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F394" w14:textId="77777777" w:rsidR="009F0850" w:rsidRPr="00690EA7" w:rsidRDefault="00F9032A" w:rsidP="00EF4E8A">
      <w:pPr>
        <w:ind w:left="-900"/>
        <w:jc w:val="both"/>
        <w:rPr>
          <w:rFonts w:cs="Calibri"/>
          <w:szCs w:val="22"/>
        </w:rPr>
      </w:pPr>
      <w:r w:rsidRPr="00690EA7">
        <w:rPr>
          <w:rFonts w:cs="Calibri"/>
          <w:szCs w:val="22"/>
        </w:rPr>
        <w:t>The information</w:t>
      </w:r>
      <w:r w:rsidR="0079156F">
        <w:rPr>
          <w:rFonts w:cs="Calibri"/>
          <w:szCs w:val="22"/>
        </w:rPr>
        <w:t xml:space="preserve"> </w:t>
      </w:r>
      <w:r w:rsidR="002526F9">
        <w:rPr>
          <w:rFonts w:cs="Calibri"/>
          <w:szCs w:val="22"/>
        </w:rPr>
        <w:t>t</w:t>
      </w:r>
      <w:r w:rsidR="0079156F">
        <w:rPr>
          <w:rFonts w:cs="Calibri"/>
          <w:szCs w:val="22"/>
        </w:rPr>
        <w:t xml:space="preserve">hat we </w:t>
      </w:r>
      <w:r w:rsidRPr="00690EA7">
        <w:rPr>
          <w:rFonts w:cs="Calibri"/>
          <w:szCs w:val="22"/>
        </w:rPr>
        <w:t>collect</w:t>
      </w:r>
      <w:r w:rsidR="002526F9">
        <w:rPr>
          <w:rFonts w:cs="Calibri"/>
          <w:szCs w:val="22"/>
        </w:rPr>
        <w:t xml:space="preserve"> about you</w:t>
      </w:r>
      <w:r w:rsidRPr="00690EA7">
        <w:rPr>
          <w:rFonts w:cs="Calibri"/>
          <w:szCs w:val="22"/>
        </w:rPr>
        <w:t xml:space="preserve"> is confidential. We have systems in place to ensure that your records are safe and only authorised people have access to the information. </w:t>
      </w:r>
      <w:r w:rsidR="0079156F">
        <w:rPr>
          <w:rFonts w:cs="Calibri"/>
          <w:szCs w:val="22"/>
        </w:rPr>
        <w:t xml:space="preserve">We can explain the processes to you in detail if you wish. We can only ask you about things that contribute to the </w:t>
      </w:r>
      <w:r w:rsidR="002526F9">
        <w:rPr>
          <w:rFonts w:cs="Calibri"/>
          <w:szCs w:val="22"/>
        </w:rPr>
        <w:t xml:space="preserve">care and </w:t>
      </w:r>
      <w:r w:rsidR="0079156F">
        <w:rPr>
          <w:rFonts w:cs="Calibri"/>
          <w:szCs w:val="22"/>
        </w:rPr>
        <w:t>support we provide to you.</w:t>
      </w:r>
      <w:r w:rsidR="009F0850">
        <w:rPr>
          <w:rFonts w:cs="Calibri"/>
          <w:szCs w:val="22"/>
        </w:rPr>
        <w:t xml:space="preserve"> </w:t>
      </w:r>
    </w:p>
    <w:p w14:paraId="2A124012" w14:textId="77777777" w:rsidR="00E860E6" w:rsidRPr="00690EA7" w:rsidRDefault="00F9032A" w:rsidP="00AB57FD">
      <w:pPr>
        <w:tabs>
          <w:tab w:val="left" w:pos="540"/>
        </w:tabs>
        <w:ind w:left="-900"/>
        <w:jc w:val="both"/>
        <w:rPr>
          <w:rFonts w:cs="Calibri"/>
          <w:szCs w:val="22"/>
        </w:rPr>
      </w:pPr>
      <w:r w:rsidRPr="00690EA7">
        <w:rPr>
          <w:rFonts w:cs="Calibri"/>
          <w:szCs w:val="22"/>
        </w:rPr>
        <w:t xml:space="preserve">In order to </w:t>
      </w:r>
      <w:r w:rsidR="002526F9">
        <w:rPr>
          <w:rFonts w:cs="Calibri"/>
          <w:szCs w:val="22"/>
        </w:rPr>
        <w:t xml:space="preserve">deliver </w:t>
      </w:r>
      <w:r w:rsidRPr="00690EA7">
        <w:rPr>
          <w:rFonts w:cs="Calibri"/>
          <w:szCs w:val="22"/>
        </w:rPr>
        <w:t xml:space="preserve">you with a safe and seamless service we need to share information with </w:t>
      </w:r>
      <w:r w:rsidR="002E38D4" w:rsidRPr="00690EA7">
        <w:rPr>
          <w:rFonts w:cs="Calibri"/>
          <w:szCs w:val="22"/>
        </w:rPr>
        <w:t xml:space="preserve">people that provide </w:t>
      </w:r>
      <w:r w:rsidR="002526F9">
        <w:rPr>
          <w:rFonts w:cs="Calibri"/>
          <w:szCs w:val="22"/>
        </w:rPr>
        <w:t xml:space="preserve">health </w:t>
      </w:r>
      <w:r w:rsidR="002E38D4" w:rsidRPr="00690EA7">
        <w:rPr>
          <w:rFonts w:cs="Calibri"/>
          <w:szCs w:val="22"/>
        </w:rPr>
        <w:t>services to you.</w:t>
      </w:r>
      <w:r w:rsidR="00AB57FD" w:rsidRPr="00690EA7">
        <w:rPr>
          <w:rFonts w:cs="Calibri"/>
          <w:szCs w:val="22"/>
        </w:rPr>
        <w:t xml:space="preserve"> The </w:t>
      </w:r>
      <w:r w:rsidRPr="00690EA7">
        <w:rPr>
          <w:rFonts w:cs="Calibri"/>
          <w:szCs w:val="22"/>
        </w:rPr>
        <w:t xml:space="preserve">following agencies, health professionals or people </w:t>
      </w:r>
      <w:r w:rsidR="00AB57FD" w:rsidRPr="00690EA7">
        <w:rPr>
          <w:rFonts w:cs="Calibri"/>
          <w:szCs w:val="22"/>
        </w:rPr>
        <w:t xml:space="preserve">may require some information about you or you may choose to have them informed of specific </w:t>
      </w:r>
      <w:r w:rsidR="00723144" w:rsidRPr="00690EA7">
        <w:rPr>
          <w:rFonts w:cs="Calibri"/>
          <w:szCs w:val="22"/>
        </w:rPr>
        <w:t>information</w:t>
      </w:r>
      <w:r w:rsidR="001313C8" w:rsidRPr="00690EA7">
        <w:rPr>
          <w:rFonts w:cs="Calibri"/>
          <w:szCs w:val="22"/>
        </w:rPr>
        <w:t>.</w:t>
      </w:r>
      <w:r w:rsidR="002F0B03">
        <w:rPr>
          <w:rFonts w:cs="Calibri"/>
          <w:szCs w:val="22"/>
        </w:rPr>
        <w:t xml:space="preserve"> W</w:t>
      </w:r>
      <w:r w:rsidR="001313C8" w:rsidRPr="00690EA7">
        <w:rPr>
          <w:rFonts w:cs="Calibri"/>
          <w:szCs w:val="22"/>
        </w:rPr>
        <w:t>e will inform you before we exchange information</w:t>
      </w:r>
      <w:r w:rsidR="002F0B03">
        <w:rPr>
          <w:rFonts w:cs="Calibri"/>
          <w:szCs w:val="22"/>
        </w:rPr>
        <w:t xml:space="preserve"> about you</w:t>
      </w:r>
      <w:r w:rsidR="00AB57FD" w:rsidRPr="00690EA7">
        <w:rPr>
          <w:rFonts w:cs="Calibri"/>
          <w:szCs w:val="22"/>
        </w:rPr>
        <w:t>: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1422"/>
        <w:gridCol w:w="349"/>
        <w:gridCol w:w="1275"/>
        <w:gridCol w:w="1120"/>
        <w:gridCol w:w="1166"/>
        <w:gridCol w:w="2332"/>
      </w:tblGrid>
      <w:tr w:rsidR="00EF4E8A" w:rsidRPr="002E38D4" w14:paraId="18D4DB5A" w14:textId="77777777" w:rsidTr="003505E5">
        <w:trPr>
          <w:trHeight w:val="255"/>
        </w:trPr>
        <w:tc>
          <w:tcPr>
            <w:tcW w:w="2226" w:type="dxa"/>
            <w:vMerge w:val="restart"/>
            <w:shd w:val="clear" w:color="auto" w:fill="auto"/>
          </w:tcPr>
          <w:p w14:paraId="1930BB13" w14:textId="77777777" w:rsidR="00EF4E8A" w:rsidRPr="00690EA7" w:rsidRDefault="00EF4E8A" w:rsidP="002F0B03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  <w:r w:rsidRPr="00690EA7">
              <w:rPr>
                <w:rFonts w:cs="Calibri"/>
                <w:szCs w:val="22"/>
              </w:rPr>
              <w:t>Agency/Health</w:t>
            </w:r>
            <w:r w:rsidR="002F0B03">
              <w:rPr>
                <w:rFonts w:cs="Calibri"/>
                <w:szCs w:val="22"/>
              </w:rPr>
              <w:t>care worker/</w:t>
            </w:r>
            <w:r w:rsidRPr="00690EA7">
              <w:rPr>
                <w:rFonts w:cs="Calibri"/>
                <w:szCs w:val="22"/>
              </w:rPr>
              <w:t>or other</w:t>
            </w:r>
          </w:p>
        </w:tc>
        <w:tc>
          <w:tcPr>
            <w:tcW w:w="1771" w:type="dxa"/>
            <w:gridSpan w:val="2"/>
            <w:vMerge w:val="restart"/>
            <w:shd w:val="clear" w:color="auto" w:fill="auto"/>
          </w:tcPr>
          <w:p w14:paraId="7D8574C8" w14:textId="77777777" w:rsidR="00EF4E8A" w:rsidRPr="00690EA7" w:rsidRDefault="00EF4E8A" w:rsidP="00690EA7">
            <w:pPr>
              <w:tabs>
                <w:tab w:val="left" w:pos="540"/>
              </w:tabs>
              <w:rPr>
                <w:rFonts w:cs="Calibri"/>
                <w:szCs w:val="22"/>
              </w:rPr>
            </w:pPr>
            <w:r w:rsidRPr="00690EA7">
              <w:rPr>
                <w:rFonts w:cs="Calibri"/>
                <w:szCs w:val="22"/>
              </w:rPr>
              <w:t>Type of information</w:t>
            </w:r>
            <w:r w:rsidR="0079156F">
              <w:rPr>
                <w:rFonts w:cs="Calibri"/>
                <w:szCs w:val="22"/>
              </w:rPr>
              <w:t xml:space="preserve"> to be shared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03DE154B" w14:textId="77777777" w:rsidR="00EF4E8A" w:rsidRPr="00690EA7" w:rsidRDefault="00EF4E8A" w:rsidP="00690EA7">
            <w:pPr>
              <w:jc w:val="both"/>
              <w:rPr>
                <w:rFonts w:cs="Calibri"/>
                <w:szCs w:val="22"/>
              </w:rPr>
            </w:pPr>
            <w:r w:rsidRPr="00690EA7">
              <w:rPr>
                <w:rFonts w:cs="Calibri"/>
                <w:szCs w:val="22"/>
              </w:rPr>
              <w:t xml:space="preserve">Information </w:t>
            </w:r>
          </w:p>
        </w:tc>
        <w:tc>
          <w:tcPr>
            <w:tcW w:w="1166" w:type="dxa"/>
            <w:vMerge w:val="restart"/>
            <w:shd w:val="clear" w:color="auto" w:fill="auto"/>
          </w:tcPr>
          <w:p w14:paraId="79E3A2CD" w14:textId="77777777"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  <w:r w:rsidRPr="00690EA7">
              <w:rPr>
                <w:rFonts w:cs="Calibri"/>
                <w:szCs w:val="22"/>
              </w:rPr>
              <w:t>Date</w:t>
            </w:r>
          </w:p>
        </w:tc>
        <w:tc>
          <w:tcPr>
            <w:tcW w:w="2332" w:type="dxa"/>
            <w:vMerge w:val="restart"/>
            <w:shd w:val="clear" w:color="auto" w:fill="auto"/>
          </w:tcPr>
          <w:p w14:paraId="2CE99A65" w14:textId="77777777"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  <w:r w:rsidRPr="00690EA7">
              <w:rPr>
                <w:rFonts w:cs="Calibri"/>
                <w:szCs w:val="22"/>
              </w:rPr>
              <w:t>Signature</w:t>
            </w:r>
            <w:r w:rsidR="0079156F">
              <w:rPr>
                <w:rFonts w:cs="Calibri"/>
                <w:szCs w:val="22"/>
              </w:rPr>
              <w:t xml:space="preserve"> of person giving consent</w:t>
            </w:r>
          </w:p>
        </w:tc>
      </w:tr>
      <w:tr w:rsidR="00EF4E8A" w:rsidRPr="002E38D4" w14:paraId="3D9C9B95" w14:textId="77777777" w:rsidTr="003505E5">
        <w:trPr>
          <w:trHeight w:val="255"/>
        </w:trPr>
        <w:tc>
          <w:tcPr>
            <w:tcW w:w="2226" w:type="dxa"/>
            <w:vMerge/>
            <w:shd w:val="clear" w:color="auto" w:fill="auto"/>
          </w:tcPr>
          <w:p w14:paraId="38EFCA30" w14:textId="77777777"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  <w:tc>
          <w:tcPr>
            <w:tcW w:w="1771" w:type="dxa"/>
            <w:gridSpan w:val="2"/>
            <w:vMerge/>
            <w:shd w:val="clear" w:color="auto" w:fill="auto"/>
          </w:tcPr>
          <w:p w14:paraId="622C59A5" w14:textId="77777777" w:rsidR="00EF4E8A" w:rsidRPr="00690EA7" w:rsidRDefault="00EF4E8A" w:rsidP="00690EA7">
            <w:pPr>
              <w:tabs>
                <w:tab w:val="left" w:pos="540"/>
              </w:tabs>
              <w:rPr>
                <w:rFonts w:cs="Calibri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A77F059" w14:textId="77777777" w:rsidR="00EF4E8A" w:rsidRPr="00690EA7" w:rsidRDefault="00EF4E8A" w:rsidP="00690EA7">
            <w:pPr>
              <w:jc w:val="both"/>
              <w:rPr>
                <w:rFonts w:cs="Calibri"/>
                <w:szCs w:val="22"/>
              </w:rPr>
            </w:pPr>
            <w:r w:rsidRPr="00690EA7">
              <w:rPr>
                <w:rFonts w:cs="Calibri"/>
                <w:szCs w:val="22"/>
              </w:rPr>
              <w:t>Requested from</w:t>
            </w:r>
            <w:r w:rsidR="00FE5CDD" w:rsidRPr="00690EA7">
              <w:rPr>
                <w:rFonts w:cs="Calibri"/>
                <w:szCs w:val="22"/>
              </w:rPr>
              <w:t>:</w:t>
            </w:r>
          </w:p>
        </w:tc>
        <w:tc>
          <w:tcPr>
            <w:tcW w:w="1120" w:type="dxa"/>
            <w:shd w:val="clear" w:color="auto" w:fill="auto"/>
          </w:tcPr>
          <w:p w14:paraId="464C6544" w14:textId="77777777"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  <w:r w:rsidRPr="00690EA7">
              <w:rPr>
                <w:rFonts w:cs="Calibri"/>
                <w:szCs w:val="22"/>
              </w:rPr>
              <w:t xml:space="preserve">Given </w:t>
            </w:r>
          </w:p>
          <w:p w14:paraId="7BD5C0DC" w14:textId="77777777" w:rsidR="00EF4E8A" w:rsidRPr="00690EA7" w:rsidRDefault="00FE5CDD" w:rsidP="00690EA7">
            <w:pPr>
              <w:jc w:val="both"/>
              <w:rPr>
                <w:rFonts w:cs="Calibri"/>
                <w:szCs w:val="22"/>
              </w:rPr>
            </w:pPr>
            <w:r w:rsidRPr="00690EA7">
              <w:rPr>
                <w:rFonts w:cs="Calibri"/>
                <w:szCs w:val="22"/>
              </w:rPr>
              <w:t>T</w:t>
            </w:r>
            <w:r w:rsidR="00EF4E8A" w:rsidRPr="00690EA7">
              <w:rPr>
                <w:rFonts w:cs="Calibri"/>
                <w:szCs w:val="22"/>
              </w:rPr>
              <w:t>o</w:t>
            </w:r>
            <w:r w:rsidRPr="00690EA7">
              <w:rPr>
                <w:rFonts w:cs="Calibri"/>
                <w:szCs w:val="22"/>
              </w:rPr>
              <w:t>:</w:t>
            </w:r>
          </w:p>
        </w:tc>
        <w:tc>
          <w:tcPr>
            <w:tcW w:w="1166" w:type="dxa"/>
            <w:vMerge/>
            <w:shd w:val="clear" w:color="auto" w:fill="auto"/>
          </w:tcPr>
          <w:p w14:paraId="5254ABFC" w14:textId="77777777"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14:paraId="1556CA53" w14:textId="77777777"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</w:tr>
      <w:tr w:rsidR="00E860E6" w:rsidRPr="002E38D4" w14:paraId="148C6943" w14:textId="77777777" w:rsidTr="003505E5">
        <w:tc>
          <w:tcPr>
            <w:tcW w:w="2226" w:type="dxa"/>
            <w:shd w:val="clear" w:color="auto" w:fill="auto"/>
          </w:tcPr>
          <w:p w14:paraId="3C097D45" w14:textId="77777777"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  <w:p w14:paraId="5317873F" w14:textId="77777777" w:rsidR="002E38D4" w:rsidRPr="00690EA7" w:rsidRDefault="002E38D4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  <w:tc>
          <w:tcPr>
            <w:tcW w:w="1771" w:type="dxa"/>
            <w:gridSpan w:val="2"/>
            <w:shd w:val="clear" w:color="auto" w:fill="auto"/>
          </w:tcPr>
          <w:p w14:paraId="48AC6B28" w14:textId="77777777"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997AD42" w14:textId="77777777" w:rsidR="00E860E6" w:rsidRPr="00690EA7" w:rsidRDefault="00E860E6" w:rsidP="00690EA7">
            <w:pPr>
              <w:jc w:val="both"/>
              <w:rPr>
                <w:rFonts w:cs="Calibri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14:paraId="6ADE7AA4" w14:textId="77777777"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  <w:sdt>
          <w:sdtPr>
            <w:rPr>
              <w:rFonts w:cs="Calibri"/>
              <w:szCs w:val="22"/>
            </w:rPr>
            <w:id w:val="-1108734809"/>
            <w:placeholder>
              <w:docPart w:val="981DB4D6A955479C9363A37BAED91DD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166" w:type="dxa"/>
                <w:shd w:val="clear" w:color="auto" w:fill="auto"/>
              </w:tcPr>
              <w:p w14:paraId="7413D239" w14:textId="77777777" w:rsidR="00E860E6" w:rsidRPr="00690EA7" w:rsidRDefault="003505E5" w:rsidP="00690EA7">
                <w:pPr>
                  <w:tabs>
                    <w:tab w:val="left" w:pos="540"/>
                  </w:tabs>
                  <w:jc w:val="both"/>
                  <w:rPr>
                    <w:rFonts w:cs="Calibri"/>
                    <w:szCs w:val="22"/>
                  </w:rPr>
                </w:pPr>
                <w:r w:rsidRPr="00EA0D0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32" w:type="dxa"/>
            <w:shd w:val="clear" w:color="auto" w:fill="auto"/>
          </w:tcPr>
          <w:p w14:paraId="3774BD3C" w14:textId="77777777"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</w:tr>
      <w:tr w:rsidR="00E860E6" w:rsidRPr="002E38D4" w14:paraId="2B642204" w14:textId="77777777" w:rsidTr="003505E5">
        <w:tc>
          <w:tcPr>
            <w:tcW w:w="2226" w:type="dxa"/>
            <w:shd w:val="clear" w:color="auto" w:fill="auto"/>
          </w:tcPr>
          <w:p w14:paraId="69AEE73C" w14:textId="77777777"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  <w:tc>
          <w:tcPr>
            <w:tcW w:w="1771" w:type="dxa"/>
            <w:gridSpan w:val="2"/>
            <w:shd w:val="clear" w:color="auto" w:fill="auto"/>
          </w:tcPr>
          <w:p w14:paraId="75E9D5F7" w14:textId="77777777"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6C25786" w14:textId="77777777" w:rsidR="00E860E6" w:rsidRPr="00690EA7" w:rsidRDefault="00E860E6" w:rsidP="00690EA7">
            <w:pPr>
              <w:jc w:val="both"/>
              <w:rPr>
                <w:rFonts w:cs="Calibri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14:paraId="08A46DA6" w14:textId="77777777"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  <w:sdt>
          <w:sdtPr>
            <w:rPr>
              <w:rFonts w:cs="Calibri"/>
              <w:szCs w:val="22"/>
            </w:rPr>
            <w:id w:val="-1532179030"/>
            <w:placeholder>
              <w:docPart w:val="981DB4D6A955479C9363A37BAED91DD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166" w:type="dxa"/>
                <w:shd w:val="clear" w:color="auto" w:fill="auto"/>
              </w:tcPr>
              <w:p w14:paraId="270F3519" w14:textId="77777777" w:rsidR="00E860E6" w:rsidRPr="00690EA7" w:rsidRDefault="003505E5" w:rsidP="00690EA7">
                <w:pPr>
                  <w:tabs>
                    <w:tab w:val="left" w:pos="540"/>
                  </w:tabs>
                  <w:jc w:val="both"/>
                  <w:rPr>
                    <w:rFonts w:cs="Calibri"/>
                    <w:szCs w:val="22"/>
                  </w:rPr>
                </w:pPr>
                <w:r w:rsidRPr="00EA0D0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32" w:type="dxa"/>
            <w:shd w:val="clear" w:color="auto" w:fill="auto"/>
          </w:tcPr>
          <w:p w14:paraId="0D74D7FA" w14:textId="77777777"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  <w:p w14:paraId="568E47C5" w14:textId="77777777"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</w:tr>
      <w:tr w:rsidR="00E860E6" w:rsidRPr="002E38D4" w14:paraId="6954A679" w14:textId="77777777" w:rsidTr="003505E5">
        <w:tc>
          <w:tcPr>
            <w:tcW w:w="2226" w:type="dxa"/>
            <w:shd w:val="clear" w:color="auto" w:fill="auto"/>
          </w:tcPr>
          <w:p w14:paraId="3B79B7F0" w14:textId="77777777"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  <w:tc>
          <w:tcPr>
            <w:tcW w:w="1771" w:type="dxa"/>
            <w:gridSpan w:val="2"/>
            <w:shd w:val="clear" w:color="auto" w:fill="auto"/>
          </w:tcPr>
          <w:p w14:paraId="47924CC7" w14:textId="77777777"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29838EC" w14:textId="77777777" w:rsidR="00E860E6" w:rsidRPr="00690EA7" w:rsidRDefault="00E860E6" w:rsidP="00690EA7">
            <w:pPr>
              <w:jc w:val="both"/>
              <w:rPr>
                <w:rFonts w:cs="Calibri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14:paraId="34CC8C47" w14:textId="77777777"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  <w:sdt>
          <w:sdtPr>
            <w:rPr>
              <w:rFonts w:cs="Calibri"/>
              <w:szCs w:val="22"/>
            </w:rPr>
            <w:id w:val="1567214708"/>
            <w:placeholder>
              <w:docPart w:val="981DB4D6A955479C9363A37BAED91DD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166" w:type="dxa"/>
                <w:shd w:val="clear" w:color="auto" w:fill="auto"/>
              </w:tcPr>
              <w:p w14:paraId="262E51C4" w14:textId="77777777" w:rsidR="00E860E6" w:rsidRPr="00690EA7" w:rsidRDefault="003505E5" w:rsidP="00690EA7">
                <w:pPr>
                  <w:tabs>
                    <w:tab w:val="left" w:pos="540"/>
                  </w:tabs>
                  <w:jc w:val="both"/>
                  <w:rPr>
                    <w:rFonts w:cs="Calibri"/>
                    <w:szCs w:val="22"/>
                  </w:rPr>
                </w:pPr>
                <w:r w:rsidRPr="00EA0D0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32" w:type="dxa"/>
            <w:shd w:val="clear" w:color="auto" w:fill="auto"/>
          </w:tcPr>
          <w:p w14:paraId="5A039B1A" w14:textId="77777777"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  <w:p w14:paraId="5762188C" w14:textId="77777777"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</w:tr>
      <w:tr w:rsidR="00E860E6" w:rsidRPr="002E38D4" w14:paraId="1F64565C" w14:textId="77777777" w:rsidTr="003505E5">
        <w:tc>
          <w:tcPr>
            <w:tcW w:w="2226" w:type="dxa"/>
            <w:shd w:val="clear" w:color="auto" w:fill="auto"/>
          </w:tcPr>
          <w:p w14:paraId="6F835435" w14:textId="77777777"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  <w:tc>
          <w:tcPr>
            <w:tcW w:w="1771" w:type="dxa"/>
            <w:gridSpan w:val="2"/>
            <w:shd w:val="clear" w:color="auto" w:fill="auto"/>
          </w:tcPr>
          <w:p w14:paraId="1C4276CF" w14:textId="77777777"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CD498EC" w14:textId="77777777" w:rsidR="00E860E6" w:rsidRPr="00690EA7" w:rsidRDefault="00E860E6" w:rsidP="00690EA7">
            <w:pPr>
              <w:jc w:val="both"/>
              <w:rPr>
                <w:rFonts w:cs="Calibri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14:paraId="42FB78A4" w14:textId="77777777"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  <w:sdt>
          <w:sdtPr>
            <w:rPr>
              <w:rFonts w:cs="Calibri"/>
              <w:szCs w:val="22"/>
            </w:rPr>
            <w:id w:val="-539594396"/>
            <w:placeholder>
              <w:docPart w:val="981DB4D6A955479C9363A37BAED91DD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166" w:type="dxa"/>
                <w:shd w:val="clear" w:color="auto" w:fill="auto"/>
              </w:tcPr>
              <w:p w14:paraId="444FFC6D" w14:textId="77777777" w:rsidR="00E860E6" w:rsidRPr="00690EA7" w:rsidRDefault="003505E5" w:rsidP="00690EA7">
                <w:pPr>
                  <w:tabs>
                    <w:tab w:val="left" w:pos="540"/>
                  </w:tabs>
                  <w:jc w:val="both"/>
                  <w:rPr>
                    <w:rFonts w:cs="Calibri"/>
                    <w:szCs w:val="22"/>
                  </w:rPr>
                </w:pPr>
                <w:r w:rsidRPr="00EA0D0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32" w:type="dxa"/>
            <w:shd w:val="clear" w:color="auto" w:fill="auto"/>
          </w:tcPr>
          <w:p w14:paraId="4B93BB10" w14:textId="77777777"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  <w:p w14:paraId="7D7C2A01" w14:textId="77777777"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</w:tr>
      <w:tr w:rsidR="000B6D75" w:rsidRPr="002E38D4" w14:paraId="4936304A" w14:textId="77777777" w:rsidTr="003505E5">
        <w:tc>
          <w:tcPr>
            <w:tcW w:w="9890" w:type="dxa"/>
            <w:gridSpan w:val="7"/>
            <w:shd w:val="clear" w:color="auto" w:fill="auto"/>
          </w:tcPr>
          <w:p w14:paraId="6751D3C6" w14:textId="77777777" w:rsidR="000B6D75" w:rsidRPr="00690EA7" w:rsidRDefault="000B6D75" w:rsidP="0079156F">
            <w:pPr>
              <w:jc w:val="both"/>
              <w:rPr>
                <w:rFonts w:cs="Calibri"/>
                <w:szCs w:val="22"/>
              </w:rPr>
            </w:pPr>
            <w:r w:rsidRPr="00690EA7">
              <w:rPr>
                <w:rFonts w:cs="Calibri"/>
                <w:szCs w:val="22"/>
              </w:rPr>
              <w:t>People</w:t>
            </w:r>
            <w:r w:rsidR="0079156F">
              <w:rPr>
                <w:rFonts w:cs="Calibri"/>
                <w:szCs w:val="22"/>
              </w:rPr>
              <w:t>/</w:t>
            </w:r>
            <w:r w:rsidRPr="00690EA7">
              <w:rPr>
                <w:rFonts w:cs="Calibri"/>
                <w:szCs w:val="22"/>
              </w:rPr>
              <w:t>wh</w:t>
            </w:r>
            <w:r w:rsidR="0079156F">
              <w:rPr>
                <w:rFonts w:cs="Calibri"/>
                <w:szCs w:val="22"/>
              </w:rPr>
              <w:t>ā</w:t>
            </w:r>
            <w:r w:rsidRPr="00690EA7">
              <w:rPr>
                <w:rFonts w:cs="Calibri"/>
                <w:szCs w:val="22"/>
              </w:rPr>
              <w:t xml:space="preserve">nau </w:t>
            </w:r>
            <w:r w:rsidR="0079156F">
              <w:rPr>
                <w:rFonts w:cs="Calibri"/>
                <w:szCs w:val="22"/>
              </w:rPr>
              <w:t xml:space="preserve">you want us to share information with: </w:t>
            </w:r>
          </w:p>
        </w:tc>
      </w:tr>
      <w:tr w:rsidR="000B6D75" w:rsidRPr="002E38D4" w14:paraId="5497BCFA" w14:textId="77777777" w:rsidTr="003505E5">
        <w:tc>
          <w:tcPr>
            <w:tcW w:w="3648" w:type="dxa"/>
            <w:gridSpan w:val="2"/>
            <w:shd w:val="clear" w:color="auto" w:fill="auto"/>
          </w:tcPr>
          <w:p w14:paraId="3EE76D29" w14:textId="77777777" w:rsidR="000B6D75" w:rsidRPr="00690EA7" w:rsidRDefault="000B6D75" w:rsidP="00690EA7">
            <w:pPr>
              <w:jc w:val="both"/>
              <w:rPr>
                <w:rFonts w:cs="Calibri"/>
                <w:szCs w:val="22"/>
              </w:rPr>
            </w:pPr>
            <w:r w:rsidRPr="00690EA7">
              <w:rPr>
                <w:rFonts w:cs="Calibri"/>
                <w:szCs w:val="22"/>
              </w:rPr>
              <w:t>Name</w:t>
            </w:r>
          </w:p>
        </w:tc>
        <w:tc>
          <w:tcPr>
            <w:tcW w:w="6242" w:type="dxa"/>
            <w:gridSpan w:val="5"/>
            <w:shd w:val="clear" w:color="auto" w:fill="auto"/>
          </w:tcPr>
          <w:p w14:paraId="4F539569" w14:textId="77777777" w:rsidR="000B6D75" w:rsidRPr="00690EA7" w:rsidRDefault="000B6D75" w:rsidP="00690EA7">
            <w:pPr>
              <w:jc w:val="both"/>
              <w:rPr>
                <w:rFonts w:cs="Calibri"/>
                <w:szCs w:val="22"/>
              </w:rPr>
            </w:pPr>
            <w:r w:rsidRPr="00690EA7">
              <w:rPr>
                <w:rFonts w:cs="Calibri"/>
                <w:szCs w:val="22"/>
              </w:rPr>
              <w:t>Type of information</w:t>
            </w:r>
          </w:p>
        </w:tc>
      </w:tr>
      <w:tr w:rsidR="000B6D75" w:rsidRPr="002E38D4" w14:paraId="2DA5BEBF" w14:textId="77777777" w:rsidTr="003505E5">
        <w:tc>
          <w:tcPr>
            <w:tcW w:w="3648" w:type="dxa"/>
            <w:gridSpan w:val="2"/>
            <w:shd w:val="clear" w:color="auto" w:fill="auto"/>
          </w:tcPr>
          <w:p w14:paraId="5C39A8DF" w14:textId="77777777" w:rsidR="000B6D75" w:rsidRPr="00690EA7" w:rsidRDefault="000B6D75" w:rsidP="00690EA7">
            <w:pPr>
              <w:jc w:val="both"/>
              <w:rPr>
                <w:rFonts w:cs="Calibri"/>
                <w:szCs w:val="22"/>
              </w:rPr>
            </w:pPr>
          </w:p>
        </w:tc>
        <w:tc>
          <w:tcPr>
            <w:tcW w:w="6242" w:type="dxa"/>
            <w:gridSpan w:val="5"/>
            <w:shd w:val="clear" w:color="auto" w:fill="auto"/>
          </w:tcPr>
          <w:p w14:paraId="2B105BFD" w14:textId="77777777" w:rsidR="000B6D75" w:rsidRPr="00690EA7" w:rsidRDefault="000B6D75" w:rsidP="00690EA7">
            <w:pPr>
              <w:jc w:val="both"/>
              <w:rPr>
                <w:rFonts w:cs="Calibri"/>
                <w:szCs w:val="22"/>
              </w:rPr>
            </w:pPr>
          </w:p>
        </w:tc>
      </w:tr>
      <w:tr w:rsidR="000B6D75" w:rsidRPr="002E38D4" w14:paraId="0AB8B337" w14:textId="77777777" w:rsidTr="003505E5">
        <w:tc>
          <w:tcPr>
            <w:tcW w:w="3648" w:type="dxa"/>
            <w:gridSpan w:val="2"/>
            <w:shd w:val="clear" w:color="auto" w:fill="auto"/>
          </w:tcPr>
          <w:p w14:paraId="4A9363F4" w14:textId="77777777" w:rsidR="000B6D75" w:rsidRPr="00690EA7" w:rsidRDefault="000B6D75" w:rsidP="00690EA7">
            <w:pPr>
              <w:jc w:val="both"/>
              <w:rPr>
                <w:rFonts w:cs="Calibri"/>
                <w:szCs w:val="22"/>
              </w:rPr>
            </w:pPr>
          </w:p>
        </w:tc>
        <w:tc>
          <w:tcPr>
            <w:tcW w:w="6242" w:type="dxa"/>
            <w:gridSpan w:val="5"/>
            <w:shd w:val="clear" w:color="auto" w:fill="auto"/>
          </w:tcPr>
          <w:p w14:paraId="136E54D2" w14:textId="77777777" w:rsidR="000B6D75" w:rsidRPr="00690EA7" w:rsidRDefault="000B6D75" w:rsidP="00690EA7">
            <w:pPr>
              <w:jc w:val="both"/>
              <w:rPr>
                <w:rFonts w:cs="Calibri"/>
                <w:szCs w:val="22"/>
              </w:rPr>
            </w:pPr>
          </w:p>
        </w:tc>
      </w:tr>
      <w:tr w:rsidR="000B6D75" w:rsidRPr="002E38D4" w14:paraId="7B5C33C1" w14:textId="77777777" w:rsidTr="003505E5">
        <w:tc>
          <w:tcPr>
            <w:tcW w:w="3648" w:type="dxa"/>
            <w:gridSpan w:val="2"/>
            <w:shd w:val="clear" w:color="auto" w:fill="auto"/>
          </w:tcPr>
          <w:p w14:paraId="6ABFFDEC" w14:textId="77777777" w:rsidR="000B6D75" w:rsidRPr="00690EA7" w:rsidRDefault="000B6D75" w:rsidP="00690EA7">
            <w:pPr>
              <w:jc w:val="both"/>
              <w:rPr>
                <w:rFonts w:cs="Calibri"/>
                <w:szCs w:val="22"/>
              </w:rPr>
            </w:pPr>
          </w:p>
        </w:tc>
        <w:tc>
          <w:tcPr>
            <w:tcW w:w="6242" w:type="dxa"/>
            <w:gridSpan w:val="5"/>
            <w:shd w:val="clear" w:color="auto" w:fill="auto"/>
          </w:tcPr>
          <w:p w14:paraId="627D48BC" w14:textId="77777777" w:rsidR="000B6D75" w:rsidRPr="00690EA7" w:rsidRDefault="000B6D75" w:rsidP="00690EA7">
            <w:pPr>
              <w:jc w:val="both"/>
              <w:rPr>
                <w:rFonts w:cs="Calibri"/>
                <w:szCs w:val="22"/>
              </w:rPr>
            </w:pPr>
          </w:p>
        </w:tc>
      </w:tr>
      <w:tr w:rsidR="000B6D75" w:rsidRPr="002E38D4" w14:paraId="2902A33B" w14:textId="77777777" w:rsidTr="003505E5">
        <w:tc>
          <w:tcPr>
            <w:tcW w:w="9890" w:type="dxa"/>
            <w:gridSpan w:val="7"/>
            <w:shd w:val="clear" w:color="auto" w:fill="auto"/>
          </w:tcPr>
          <w:p w14:paraId="1B3A5CB1" w14:textId="77777777" w:rsidR="00A81946" w:rsidRPr="00690EA7" w:rsidRDefault="000B6D75" w:rsidP="002526F9">
            <w:pPr>
              <w:jc w:val="both"/>
              <w:rPr>
                <w:rFonts w:cs="Calibri"/>
                <w:szCs w:val="22"/>
              </w:rPr>
            </w:pPr>
            <w:r w:rsidRPr="00690EA7">
              <w:rPr>
                <w:rFonts w:cs="Calibri"/>
                <w:szCs w:val="22"/>
              </w:rPr>
              <w:t xml:space="preserve">I have been informed that there will be audits </w:t>
            </w:r>
            <w:r w:rsidR="00164DDC" w:rsidRPr="00690EA7">
              <w:rPr>
                <w:rFonts w:cs="Calibri"/>
                <w:szCs w:val="22"/>
              </w:rPr>
              <w:t xml:space="preserve">by </w:t>
            </w:r>
            <w:r w:rsidR="00FD5E71">
              <w:rPr>
                <w:rFonts w:cs="Calibri"/>
                <w:szCs w:val="22"/>
              </w:rPr>
              <w:t>government organisations.</w:t>
            </w:r>
            <w:r w:rsidR="00164DDC" w:rsidRPr="00690EA7">
              <w:rPr>
                <w:rFonts w:cs="Calibri"/>
                <w:szCs w:val="22"/>
              </w:rPr>
              <w:t xml:space="preserve"> </w:t>
            </w:r>
            <w:r w:rsidRPr="00690EA7">
              <w:rPr>
                <w:rFonts w:cs="Calibri"/>
                <w:szCs w:val="22"/>
              </w:rPr>
              <w:t xml:space="preserve">The auditors will need to see </w:t>
            </w:r>
            <w:r w:rsidR="0083004F">
              <w:rPr>
                <w:rFonts w:cs="Calibri"/>
                <w:szCs w:val="22"/>
              </w:rPr>
              <w:t>my</w:t>
            </w:r>
            <w:r w:rsidR="00164DDC" w:rsidRPr="00690EA7">
              <w:rPr>
                <w:rFonts w:cs="Calibri"/>
                <w:szCs w:val="22"/>
              </w:rPr>
              <w:t xml:space="preserve"> </w:t>
            </w:r>
            <w:r w:rsidRPr="00690EA7">
              <w:rPr>
                <w:rFonts w:cs="Calibri"/>
                <w:szCs w:val="22"/>
              </w:rPr>
              <w:t xml:space="preserve">health records to assess whether the care </w:t>
            </w:r>
            <w:r w:rsidR="0083004F">
              <w:rPr>
                <w:rFonts w:cs="Calibri"/>
                <w:szCs w:val="22"/>
              </w:rPr>
              <w:t xml:space="preserve">I am getting is </w:t>
            </w:r>
            <w:r w:rsidRPr="00690EA7">
              <w:rPr>
                <w:rFonts w:cs="Calibri"/>
                <w:szCs w:val="22"/>
              </w:rPr>
              <w:t>acceptabl</w:t>
            </w:r>
            <w:r w:rsidR="00FD5E71">
              <w:rPr>
                <w:rFonts w:cs="Calibri"/>
                <w:szCs w:val="22"/>
              </w:rPr>
              <w:t>e and according to the contractual obligations and standards. Some government</w:t>
            </w:r>
            <w:r w:rsidR="00A81946" w:rsidRPr="00690EA7">
              <w:rPr>
                <w:rFonts w:cs="Calibri"/>
                <w:szCs w:val="22"/>
              </w:rPr>
              <w:t xml:space="preserve"> agencies </w:t>
            </w:r>
            <w:r w:rsidR="00FD5E71">
              <w:rPr>
                <w:rFonts w:cs="Calibri"/>
                <w:szCs w:val="22"/>
              </w:rPr>
              <w:t xml:space="preserve">might </w:t>
            </w:r>
            <w:r w:rsidR="00A81946" w:rsidRPr="00690EA7">
              <w:rPr>
                <w:rFonts w:cs="Calibri"/>
                <w:szCs w:val="22"/>
              </w:rPr>
              <w:t xml:space="preserve">(example: CYFS, coroner) request information </w:t>
            </w:r>
            <w:r w:rsidR="00D87096" w:rsidRPr="00690EA7">
              <w:rPr>
                <w:rFonts w:cs="Calibri"/>
                <w:szCs w:val="22"/>
              </w:rPr>
              <w:t>about you</w:t>
            </w:r>
            <w:r w:rsidR="002526F9">
              <w:rPr>
                <w:rFonts w:cs="Calibri"/>
                <w:szCs w:val="22"/>
              </w:rPr>
              <w:t xml:space="preserve"> and we will follow the requirements for releasing information about you in line with the Privacy Act 2020 and the Health Information Privacy Code 2020.</w:t>
            </w:r>
          </w:p>
        </w:tc>
      </w:tr>
      <w:tr w:rsidR="000B6D75" w:rsidRPr="002E38D4" w14:paraId="6A6B90D6" w14:textId="77777777" w:rsidTr="00C73B55">
        <w:tc>
          <w:tcPr>
            <w:tcW w:w="9890" w:type="dxa"/>
            <w:gridSpan w:val="7"/>
            <w:shd w:val="clear" w:color="auto" w:fill="FBE4D5" w:themeFill="accent2" w:themeFillTint="33"/>
          </w:tcPr>
          <w:p w14:paraId="653CD95C" w14:textId="77777777" w:rsidR="000B6D75" w:rsidRPr="00C73B55" w:rsidRDefault="000B6D75" w:rsidP="00690EA7">
            <w:pPr>
              <w:jc w:val="center"/>
              <w:rPr>
                <w:rFonts w:cs="Calibri"/>
                <w:szCs w:val="22"/>
              </w:rPr>
            </w:pPr>
            <w:r w:rsidRPr="00C73B55">
              <w:rPr>
                <w:rFonts w:cs="Calibri"/>
                <w:b/>
                <w:szCs w:val="22"/>
              </w:rPr>
              <w:t>We will not ask you for permission to exchange information if there is an imminent risk to you or another person</w:t>
            </w:r>
            <w:r w:rsidR="00FD5E71" w:rsidRPr="00C73B55">
              <w:rPr>
                <w:rFonts w:cs="Calibri"/>
                <w:b/>
                <w:szCs w:val="22"/>
              </w:rPr>
              <w:t xml:space="preserve"> and to mitigate the risk we will need to share some information with the person</w:t>
            </w:r>
            <w:r w:rsidR="00A66F5F">
              <w:rPr>
                <w:rFonts w:cs="Calibri"/>
                <w:b/>
                <w:szCs w:val="22"/>
              </w:rPr>
              <w:t>/organisation</w:t>
            </w:r>
            <w:r w:rsidR="00FD5E71" w:rsidRPr="00C73B55">
              <w:rPr>
                <w:rFonts w:cs="Calibri"/>
                <w:b/>
                <w:szCs w:val="22"/>
              </w:rPr>
              <w:t xml:space="preserve"> that can address the risk</w:t>
            </w:r>
            <w:r w:rsidRPr="00C73B55">
              <w:rPr>
                <w:rFonts w:cs="Calibri"/>
                <w:b/>
                <w:szCs w:val="22"/>
              </w:rPr>
              <w:t>.</w:t>
            </w:r>
          </w:p>
        </w:tc>
      </w:tr>
      <w:tr w:rsidR="00FA06E2" w:rsidRPr="002E38D4" w14:paraId="2F68636E" w14:textId="77777777" w:rsidTr="003505E5">
        <w:tc>
          <w:tcPr>
            <w:tcW w:w="9890" w:type="dxa"/>
            <w:gridSpan w:val="7"/>
            <w:shd w:val="clear" w:color="auto" w:fill="auto"/>
          </w:tcPr>
          <w:p w14:paraId="3BA04998" w14:textId="77777777" w:rsidR="00FA06E2" w:rsidRPr="00690EA7" w:rsidRDefault="00FA06E2" w:rsidP="00FA06E2">
            <w:pPr>
              <w:rPr>
                <w:rFonts w:cs="Calibri"/>
                <w:b/>
                <w:szCs w:val="22"/>
              </w:rPr>
            </w:pPr>
            <w:r w:rsidRPr="00690EA7">
              <w:rPr>
                <w:rFonts w:cs="Calibri"/>
                <w:b/>
                <w:szCs w:val="22"/>
              </w:rPr>
              <w:t>Comments:</w:t>
            </w:r>
          </w:p>
          <w:p w14:paraId="0F341C9F" w14:textId="77777777" w:rsidR="00FA06E2" w:rsidRPr="00690EA7" w:rsidRDefault="00FA06E2" w:rsidP="00FA06E2">
            <w:pPr>
              <w:rPr>
                <w:rFonts w:cs="Calibri"/>
                <w:b/>
                <w:szCs w:val="22"/>
                <w:u w:val="single"/>
              </w:rPr>
            </w:pPr>
          </w:p>
          <w:p w14:paraId="5D3AAF6A" w14:textId="77777777" w:rsidR="00FA06E2" w:rsidRPr="00690EA7" w:rsidRDefault="00FA06E2" w:rsidP="00FA06E2">
            <w:pPr>
              <w:rPr>
                <w:rFonts w:cs="Calibri"/>
                <w:b/>
                <w:szCs w:val="22"/>
                <w:u w:val="single"/>
              </w:rPr>
            </w:pPr>
          </w:p>
        </w:tc>
      </w:tr>
      <w:tr w:rsidR="009F0850" w:rsidRPr="002E38D4" w14:paraId="477346AE" w14:textId="77777777" w:rsidTr="003505E5">
        <w:tc>
          <w:tcPr>
            <w:tcW w:w="9890" w:type="dxa"/>
            <w:gridSpan w:val="7"/>
            <w:shd w:val="clear" w:color="auto" w:fill="auto"/>
          </w:tcPr>
          <w:p w14:paraId="52BB3858" w14:textId="77777777" w:rsidR="00B4174C" w:rsidRDefault="009F0850" w:rsidP="00B4174C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I have been given information about</w:t>
            </w:r>
            <w:r w:rsidR="00B4174C">
              <w:rPr>
                <w:rFonts w:cs="Calibri"/>
                <w:b/>
                <w:szCs w:val="22"/>
              </w:rPr>
              <w:t xml:space="preserve"> the </w:t>
            </w:r>
            <w:hyperlink r:id="rId8" w:history="1">
              <w:r w:rsidR="00B4174C" w:rsidRPr="00A624A2">
                <w:rPr>
                  <w:rStyle w:val="Hyperlink"/>
                  <w:rFonts w:cs="Calibri"/>
                  <w:b/>
                  <w:szCs w:val="22"/>
                </w:rPr>
                <w:t>Health Information Privacy Code 2020</w:t>
              </w:r>
            </w:hyperlink>
            <w:r w:rsidR="00B4174C">
              <w:rPr>
                <w:rFonts w:cs="Calibri"/>
                <w:b/>
                <w:szCs w:val="22"/>
              </w:rPr>
              <w:t xml:space="preserve">: </w:t>
            </w:r>
            <w:r w:rsidR="00FD5E71">
              <w:rPr>
                <w:rFonts w:cs="Calibri"/>
                <w:b/>
                <w:szCs w:val="22"/>
              </w:rPr>
              <w:t xml:space="preserve">  </w:t>
            </w:r>
          </w:p>
          <w:p w14:paraId="736D6973" w14:textId="77777777" w:rsidR="009F0850" w:rsidRPr="00690EA7" w:rsidRDefault="00FD5E71" w:rsidP="00B4174C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yes   </w:t>
            </w:r>
            <w:sdt>
              <w:sdtPr>
                <w:rPr>
                  <w:rFonts w:cs="Calibri"/>
                  <w:b/>
                  <w:szCs w:val="22"/>
                </w:rPr>
                <w:id w:val="-165328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Cs w:val="22"/>
                  </w:rPr>
                  <w:t>☐</w:t>
                </w:r>
              </w:sdtContent>
            </w:sdt>
            <w:r>
              <w:rPr>
                <w:rFonts w:cs="Calibri"/>
                <w:b/>
                <w:szCs w:val="22"/>
              </w:rPr>
              <w:t xml:space="preserve">     no  </w:t>
            </w:r>
            <w:sdt>
              <w:sdtPr>
                <w:rPr>
                  <w:rFonts w:cs="Calibri"/>
                  <w:b/>
                  <w:szCs w:val="22"/>
                </w:rPr>
                <w:id w:val="203560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Cs w:val="22"/>
                  </w:rPr>
                  <w:t>☐</w:t>
                </w:r>
              </w:sdtContent>
            </w:sdt>
            <w:r w:rsidR="00B4174C">
              <w:rPr>
                <w:rFonts w:cs="Calibri"/>
                <w:b/>
                <w:szCs w:val="22"/>
              </w:rPr>
              <w:t xml:space="preserve">      declined  </w:t>
            </w:r>
            <w:sdt>
              <w:sdtPr>
                <w:rPr>
                  <w:rFonts w:cs="Calibri"/>
                  <w:b/>
                  <w:szCs w:val="22"/>
                </w:rPr>
                <w:id w:val="-20537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74C">
                  <w:rPr>
                    <w:rFonts w:ascii="MS Gothic" w:eastAsia="MS Gothic" w:hAnsi="MS Gothic" w:cs="Calibri" w:hint="eastAsia"/>
                    <w:b/>
                    <w:szCs w:val="22"/>
                  </w:rPr>
                  <w:t>☐</w:t>
                </w:r>
              </w:sdtContent>
            </w:sdt>
          </w:p>
        </w:tc>
      </w:tr>
    </w:tbl>
    <w:p w14:paraId="2C6B5C40" w14:textId="77777777" w:rsidR="00690EA7" w:rsidRPr="00690EA7" w:rsidRDefault="00690EA7" w:rsidP="00690EA7">
      <w:pPr>
        <w:rPr>
          <w:vanish/>
        </w:rPr>
      </w:pPr>
    </w:p>
    <w:p w14:paraId="2DBED154" w14:textId="77777777" w:rsidR="00EF4E8A" w:rsidRPr="00690EA7" w:rsidRDefault="00EF4E8A" w:rsidP="000B6D75">
      <w:pPr>
        <w:ind w:left="-900"/>
        <w:rPr>
          <w:rFonts w:cs="Calibri"/>
          <w:szCs w:val="22"/>
        </w:rPr>
      </w:pPr>
    </w:p>
    <w:p w14:paraId="0C714156" w14:textId="77777777" w:rsidR="00F9032A" w:rsidRPr="00690EA7" w:rsidRDefault="00F9032A" w:rsidP="000B6D75">
      <w:pPr>
        <w:ind w:left="-900"/>
        <w:rPr>
          <w:rFonts w:cs="Calibri"/>
          <w:szCs w:val="22"/>
        </w:rPr>
      </w:pPr>
      <w:r w:rsidRPr="00690EA7">
        <w:rPr>
          <w:rFonts w:cs="Calibri"/>
          <w:szCs w:val="22"/>
        </w:rPr>
        <w:t>Review of this consent will occur no later than</w:t>
      </w:r>
      <w:r w:rsidR="00450899" w:rsidRPr="00690EA7">
        <w:rPr>
          <w:rFonts w:cs="Calibri"/>
          <w:szCs w:val="22"/>
        </w:rPr>
        <w:t xml:space="preserve">: </w:t>
      </w:r>
      <w:sdt>
        <w:sdtPr>
          <w:rPr>
            <w:rFonts w:cs="Calibri"/>
            <w:szCs w:val="22"/>
          </w:rPr>
          <w:id w:val="1204754009"/>
          <w:placeholder>
            <w:docPart w:val="981DB4D6A955479C9363A37BAED91DD1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FD5E71" w:rsidRPr="00FD5E71">
            <w:t>Click here to enter a date.</w:t>
          </w:r>
        </w:sdtContent>
      </w:sdt>
    </w:p>
    <w:p w14:paraId="6FE42E19" w14:textId="77777777" w:rsidR="009414F1" w:rsidRPr="00690EA7" w:rsidRDefault="009414F1" w:rsidP="00F9032A">
      <w:pPr>
        <w:rPr>
          <w:rFonts w:cs="Calibri"/>
          <w:szCs w:val="22"/>
        </w:rPr>
      </w:pPr>
    </w:p>
    <w:p w14:paraId="1FC95538" w14:textId="77777777" w:rsidR="00B55B13" w:rsidRPr="00690EA7" w:rsidRDefault="009414F1" w:rsidP="009414F1">
      <w:pPr>
        <w:ind w:left="-900"/>
        <w:rPr>
          <w:rFonts w:cs="Calibri"/>
          <w:szCs w:val="22"/>
        </w:rPr>
      </w:pPr>
      <w:r w:rsidRPr="00690EA7">
        <w:rPr>
          <w:rFonts w:cs="Calibri"/>
          <w:szCs w:val="22"/>
        </w:rPr>
        <w:t>I</w:t>
      </w:r>
      <w:r w:rsidR="00FF3B02" w:rsidRPr="00690EA7">
        <w:rPr>
          <w:rFonts w:cs="Calibri"/>
          <w:szCs w:val="22"/>
        </w:rPr>
        <w:t xml:space="preserve"> (Name) </w:t>
      </w:r>
      <w:sdt>
        <w:sdtPr>
          <w:rPr>
            <w:rFonts w:cs="Calibri"/>
            <w:szCs w:val="22"/>
          </w:rPr>
          <w:id w:val="141007916"/>
          <w:placeholder>
            <w:docPart w:val="445A80179CED4D4D9513ED357D6403F4"/>
          </w:placeholder>
          <w:showingPlcHdr/>
          <w:text/>
        </w:sdtPr>
        <w:sdtEndPr/>
        <w:sdtContent>
          <w:r w:rsidR="00FD5E71" w:rsidRPr="00EA0D06">
            <w:rPr>
              <w:rStyle w:val="PlaceholderText"/>
            </w:rPr>
            <w:t>Click here to enter text.</w:t>
          </w:r>
        </w:sdtContent>
      </w:sdt>
      <w:r w:rsidR="00FD5E71">
        <w:rPr>
          <w:rFonts w:cs="Calibri"/>
          <w:szCs w:val="22"/>
        </w:rPr>
        <w:t xml:space="preserve">              </w:t>
      </w:r>
      <w:r w:rsidR="00A81946" w:rsidRPr="00690EA7">
        <w:rPr>
          <w:rFonts w:cs="Calibri"/>
          <w:szCs w:val="22"/>
        </w:rPr>
        <w:t>NHI</w:t>
      </w:r>
      <w:r w:rsidR="00FD5E71">
        <w:rPr>
          <w:rFonts w:cs="Calibri"/>
          <w:szCs w:val="22"/>
        </w:rPr>
        <w:t xml:space="preserve"> </w:t>
      </w:r>
      <w:sdt>
        <w:sdtPr>
          <w:rPr>
            <w:rFonts w:cs="Calibri"/>
            <w:szCs w:val="22"/>
          </w:rPr>
          <w:id w:val="651498964"/>
          <w:placeholder>
            <w:docPart w:val="445A80179CED4D4D9513ED357D6403F4"/>
          </w:placeholder>
          <w:showingPlcHdr/>
          <w:text/>
        </w:sdtPr>
        <w:sdtEndPr/>
        <w:sdtContent>
          <w:r w:rsidR="00FD5E71" w:rsidRPr="00EA0D06">
            <w:rPr>
              <w:rStyle w:val="PlaceholderText"/>
            </w:rPr>
            <w:t>Click here to enter text.</w:t>
          </w:r>
        </w:sdtContent>
      </w:sdt>
      <w:r w:rsidR="00FD5E71">
        <w:rPr>
          <w:rFonts w:cs="Calibri"/>
          <w:szCs w:val="22"/>
        </w:rPr>
        <w:t xml:space="preserve"> </w:t>
      </w:r>
      <w:r w:rsidR="00F9032A" w:rsidRPr="00690EA7">
        <w:rPr>
          <w:rFonts w:cs="Calibri"/>
          <w:szCs w:val="22"/>
        </w:rPr>
        <w:t xml:space="preserve">have understood how </w:t>
      </w:r>
      <w:r w:rsidR="00FD5E71">
        <w:rPr>
          <w:rFonts w:cs="Calibri"/>
          <w:szCs w:val="22"/>
        </w:rPr>
        <w:t xml:space="preserve">this service </w:t>
      </w:r>
    </w:p>
    <w:p w14:paraId="09D6FA9F" w14:textId="77777777" w:rsidR="00B55B13" w:rsidRPr="00690EA7" w:rsidRDefault="00B55B13" w:rsidP="009414F1">
      <w:pPr>
        <w:ind w:left="-900"/>
        <w:rPr>
          <w:rFonts w:cs="Calibri"/>
          <w:szCs w:val="22"/>
        </w:rPr>
      </w:pPr>
    </w:p>
    <w:p w14:paraId="17595EDC" w14:textId="77777777" w:rsidR="00F9032A" w:rsidRPr="00690EA7" w:rsidRDefault="00F9032A" w:rsidP="009414F1">
      <w:pPr>
        <w:ind w:left="-900"/>
        <w:rPr>
          <w:rFonts w:cs="Calibri"/>
          <w:szCs w:val="22"/>
        </w:rPr>
      </w:pPr>
      <w:r w:rsidRPr="00690EA7">
        <w:rPr>
          <w:rFonts w:cs="Calibri"/>
          <w:szCs w:val="22"/>
        </w:rPr>
        <w:t xml:space="preserve">will manage </w:t>
      </w:r>
      <w:r w:rsidR="00D87096" w:rsidRPr="00690EA7">
        <w:rPr>
          <w:rFonts w:cs="Calibri"/>
          <w:szCs w:val="22"/>
        </w:rPr>
        <w:t>the information</w:t>
      </w:r>
      <w:r w:rsidRPr="00690EA7">
        <w:rPr>
          <w:rFonts w:cs="Calibri"/>
          <w:szCs w:val="22"/>
        </w:rPr>
        <w:t xml:space="preserve"> </w:t>
      </w:r>
      <w:r w:rsidR="00FF3B02" w:rsidRPr="00690EA7">
        <w:rPr>
          <w:rFonts w:cs="Calibri"/>
          <w:szCs w:val="22"/>
        </w:rPr>
        <w:t xml:space="preserve">they </w:t>
      </w:r>
      <w:r w:rsidR="00B4174C">
        <w:rPr>
          <w:rFonts w:cs="Calibri"/>
          <w:szCs w:val="22"/>
        </w:rPr>
        <w:t xml:space="preserve">collect and maintain </w:t>
      </w:r>
      <w:r w:rsidR="00FF3B02" w:rsidRPr="00690EA7">
        <w:rPr>
          <w:rFonts w:cs="Calibri"/>
          <w:szCs w:val="22"/>
        </w:rPr>
        <w:t>about me.</w:t>
      </w:r>
    </w:p>
    <w:p w14:paraId="5A98E122" w14:textId="77777777" w:rsidR="00F9032A" w:rsidRPr="00690EA7" w:rsidRDefault="00F9032A" w:rsidP="00F9032A">
      <w:pPr>
        <w:rPr>
          <w:rFonts w:cs="Calibri"/>
          <w:szCs w:val="22"/>
        </w:rPr>
      </w:pPr>
    </w:p>
    <w:p w14:paraId="3601AC92" w14:textId="77777777" w:rsidR="00FF3B02" w:rsidRPr="00690EA7" w:rsidRDefault="00F9032A" w:rsidP="00FF3B02">
      <w:pPr>
        <w:ind w:hanging="900"/>
        <w:rPr>
          <w:rFonts w:cs="Calibri"/>
          <w:szCs w:val="22"/>
        </w:rPr>
      </w:pPr>
      <w:r w:rsidRPr="00690EA7">
        <w:rPr>
          <w:rFonts w:cs="Calibri"/>
          <w:szCs w:val="22"/>
        </w:rPr>
        <w:t xml:space="preserve">Signature: </w:t>
      </w:r>
      <w:r w:rsidR="00FF3B02" w:rsidRPr="00690EA7">
        <w:rPr>
          <w:rFonts w:cs="Calibri"/>
          <w:szCs w:val="22"/>
        </w:rPr>
        <w:t>_______________________________________Date:</w:t>
      </w:r>
      <w:r w:rsidR="00FD5E71">
        <w:rPr>
          <w:rFonts w:cs="Calibri"/>
          <w:szCs w:val="22"/>
        </w:rPr>
        <w:t xml:space="preserve"> </w:t>
      </w:r>
      <w:sdt>
        <w:sdtPr>
          <w:rPr>
            <w:rFonts w:cs="Calibri"/>
            <w:szCs w:val="22"/>
          </w:rPr>
          <w:id w:val="-1594468751"/>
          <w:placeholder>
            <w:docPart w:val="981DB4D6A955479C9363A37BAED91DD1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FD5E71" w:rsidRPr="00EA0D06">
            <w:rPr>
              <w:rStyle w:val="PlaceholderText"/>
            </w:rPr>
            <w:t>Click here to enter a date.</w:t>
          </w:r>
        </w:sdtContent>
      </w:sdt>
    </w:p>
    <w:p w14:paraId="794620FF" w14:textId="77777777" w:rsidR="00FD5E71" w:rsidRDefault="00FD5E71" w:rsidP="00FF3B02">
      <w:pPr>
        <w:ind w:hanging="900"/>
        <w:rPr>
          <w:rFonts w:cs="Calibri"/>
          <w:szCs w:val="22"/>
          <w:highlight w:val="lightGray"/>
        </w:rPr>
      </w:pPr>
    </w:p>
    <w:p w14:paraId="126CCD2D" w14:textId="77777777" w:rsidR="00FF3B02" w:rsidRPr="00690EA7" w:rsidRDefault="00FD5E71" w:rsidP="00FF3B02">
      <w:pPr>
        <w:ind w:hanging="900"/>
        <w:rPr>
          <w:rFonts w:cs="Calibri"/>
          <w:szCs w:val="22"/>
        </w:rPr>
      </w:pPr>
      <w:r>
        <w:rPr>
          <w:rFonts w:cs="Calibri"/>
          <w:szCs w:val="22"/>
        </w:rPr>
        <w:t xml:space="preserve">Staff </w:t>
      </w:r>
      <w:sdt>
        <w:sdtPr>
          <w:rPr>
            <w:rFonts w:cs="Calibri"/>
            <w:szCs w:val="22"/>
          </w:rPr>
          <w:id w:val="2093428903"/>
          <w:placeholder>
            <w:docPart w:val="445A80179CED4D4D9513ED357D6403F4"/>
          </w:placeholder>
          <w:showingPlcHdr/>
          <w:text/>
        </w:sdtPr>
        <w:sdtEndPr/>
        <w:sdtContent>
          <w:r w:rsidRPr="00EA0D06">
            <w:rPr>
              <w:rStyle w:val="PlaceholderText"/>
            </w:rPr>
            <w:t>Click here to enter text.</w:t>
          </w:r>
        </w:sdtContent>
      </w:sdt>
      <w:r>
        <w:rPr>
          <w:rFonts w:cs="Calibri"/>
          <w:szCs w:val="22"/>
        </w:rPr>
        <w:t xml:space="preserve">              </w:t>
      </w:r>
      <w:r w:rsidR="00FF3B02" w:rsidRPr="00690EA7">
        <w:rPr>
          <w:rFonts w:cs="Calibri"/>
          <w:szCs w:val="22"/>
        </w:rPr>
        <w:t>Designation</w:t>
      </w:r>
      <w:r w:rsidR="00450899" w:rsidRPr="00690EA7">
        <w:rPr>
          <w:rFonts w:cs="Calibri"/>
          <w:szCs w:val="22"/>
        </w:rPr>
        <w:t>:</w:t>
      </w:r>
      <w:r>
        <w:rPr>
          <w:rFonts w:cs="Calibri"/>
          <w:szCs w:val="22"/>
        </w:rPr>
        <w:t xml:space="preserve"> </w:t>
      </w:r>
      <w:sdt>
        <w:sdtPr>
          <w:rPr>
            <w:rFonts w:cs="Calibri"/>
            <w:szCs w:val="22"/>
          </w:rPr>
          <w:id w:val="-268398363"/>
          <w:placeholder>
            <w:docPart w:val="445A80179CED4D4D9513ED357D6403F4"/>
          </w:placeholder>
          <w:showingPlcHdr/>
          <w:text/>
        </w:sdtPr>
        <w:sdtEndPr/>
        <w:sdtContent>
          <w:r w:rsidRPr="00EA0D06">
            <w:rPr>
              <w:rStyle w:val="PlaceholderText"/>
            </w:rPr>
            <w:t>Click here to enter text.</w:t>
          </w:r>
        </w:sdtContent>
      </w:sdt>
      <w:r w:rsidR="00450899" w:rsidRPr="00690EA7">
        <w:rPr>
          <w:rFonts w:cs="Calibri"/>
          <w:szCs w:val="22"/>
        </w:rPr>
        <w:t xml:space="preserve"> </w:t>
      </w:r>
    </w:p>
    <w:p w14:paraId="7307F89B" w14:textId="77777777" w:rsidR="003505E5" w:rsidRDefault="003505E5" w:rsidP="00FD5E71">
      <w:pPr>
        <w:ind w:hanging="900"/>
        <w:rPr>
          <w:rFonts w:cs="Calibri"/>
          <w:szCs w:val="22"/>
        </w:rPr>
      </w:pPr>
    </w:p>
    <w:p w14:paraId="13D95A88" w14:textId="77777777" w:rsidR="00FD5E71" w:rsidRPr="00690EA7" w:rsidRDefault="00FD5E71" w:rsidP="00FD5E71">
      <w:pPr>
        <w:ind w:hanging="900"/>
        <w:rPr>
          <w:rFonts w:cs="Calibri"/>
          <w:szCs w:val="22"/>
        </w:rPr>
      </w:pPr>
      <w:r w:rsidRPr="00690EA7">
        <w:rPr>
          <w:rFonts w:cs="Calibri"/>
          <w:szCs w:val="22"/>
        </w:rPr>
        <w:t>Signature: _______________________________________Date:</w:t>
      </w:r>
      <w:r>
        <w:rPr>
          <w:rFonts w:cs="Calibri"/>
          <w:szCs w:val="22"/>
        </w:rPr>
        <w:t xml:space="preserve"> </w:t>
      </w:r>
      <w:sdt>
        <w:sdtPr>
          <w:rPr>
            <w:rFonts w:cs="Calibri"/>
            <w:szCs w:val="22"/>
          </w:rPr>
          <w:id w:val="-934972648"/>
          <w:placeholder>
            <w:docPart w:val="CB766356BF4849B594EEA77273FA662D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EA0D06">
            <w:rPr>
              <w:rStyle w:val="PlaceholderText"/>
            </w:rPr>
            <w:t>Click here to enter a date.</w:t>
          </w:r>
        </w:sdtContent>
      </w:sdt>
    </w:p>
    <w:p w14:paraId="1472CF94" w14:textId="77777777" w:rsidR="00FD5E71" w:rsidRPr="00690EA7" w:rsidRDefault="00FD5E71" w:rsidP="00FD5E71">
      <w:pPr>
        <w:ind w:hanging="993"/>
        <w:rPr>
          <w:rFonts w:cs="Calibri"/>
          <w:szCs w:val="22"/>
        </w:rPr>
      </w:pPr>
    </w:p>
    <w:sectPr w:rsidR="00FD5E71" w:rsidRPr="00690EA7" w:rsidSect="003505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06" w:bottom="851" w:left="1800" w:header="340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2663" w14:textId="77777777" w:rsidR="0055216F" w:rsidRDefault="0055216F">
      <w:r>
        <w:separator/>
      </w:r>
    </w:p>
  </w:endnote>
  <w:endnote w:type="continuationSeparator" w:id="0">
    <w:p w14:paraId="0B425CC3" w14:textId="77777777" w:rsidR="0055216F" w:rsidRDefault="0055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EB15" w14:textId="77777777" w:rsidR="0055216F" w:rsidRDefault="00552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03" w:type="dxa"/>
      <w:tblInd w:w="-15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4"/>
      <w:gridCol w:w="453"/>
      <w:gridCol w:w="844"/>
      <w:gridCol w:w="1402"/>
      <w:gridCol w:w="1267"/>
      <w:gridCol w:w="1274"/>
      <w:gridCol w:w="921"/>
      <w:gridCol w:w="1390"/>
      <w:gridCol w:w="1551"/>
      <w:gridCol w:w="1247"/>
    </w:tblGrid>
    <w:tr w:rsidR="00B074CC" w:rsidRPr="002346A3" w14:paraId="1D3546A3" w14:textId="77777777" w:rsidTr="00EC19C8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84EC1C" w14:textId="77777777" w:rsidR="00B074CC" w:rsidRPr="002346A3" w:rsidRDefault="00B074CC" w:rsidP="00B074CC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2346A3">
            <w:rPr>
              <w:rFonts w:asciiTheme="minorHAnsi" w:hAnsiTheme="minorHAnsi" w:cstheme="minorHAnsi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562BB0C" w14:textId="77777777" w:rsidR="00B074CC" w:rsidRPr="002346A3" w:rsidRDefault="00B074CC" w:rsidP="008C361B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2346A3">
            <w:rPr>
              <w:rFonts w:asciiTheme="minorHAnsi" w:hAnsiTheme="minorHAnsi" w:cstheme="minorHAnsi"/>
              <w:szCs w:val="22"/>
            </w:rPr>
            <w:t>V</w:t>
          </w:r>
          <w:r w:rsidR="008C361B">
            <w:rPr>
              <w:rFonts w:asciiTheme="minorHAnsi" w:hAnsiTheme="minorHAnsi" w:cstheme="minorHAnsi"/>
              <w:szCs w:val="22"/>
            </w:rPr>
            <w:t>4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AEA323" w14:textId="77777777" w:rsidR="00B074CC" w:rsidRPr="002346A3" w:rsidRDefault="00B074CC" w:rsidP="00B074CC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2346A3">
            <w:rPr>
              <w:rFonts w:asciiTheme="minorHAnsi" w:hAnsiTheme="minorHAnsi" w:cstheme="minorHAnsi"/>
              <w:szCs w:val="22"/>
            </w:rPr>
            <w:t>Issued</w:t>
          </w:r>
          <w:r w:rsidR="004129AC">
            <w:rPr>
              <w:rFonts w:asciiTheme="minorHAnsi" w:hAnsiTheme="minorHAnsi" w:cstheme="minorHAnsi"/>
              <w:szCs w:val="22"/>
            </w:rPr>
            <w:t>:</w:t>
          </w:r>
          <w:r w:rsidRPr="002346A3">
            <w:rPr>
              <w:rFonts w:asciiTheme="minorHAnsi" w:hAnsiTheme="minorHAnsi" w:cstheme="minorHAnsi"/>
              <w:szCs w:val="22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1B53F26" w14:textId="77777777" w:rsidR="00B074CC" w:rsidRPr="004129AC" w:rsidRDefault="008C361B" w:rsidP="008C361B">
          <w:pPr>
            <w:pStyle w:val="Footer"/>
            <w:rPr>
              <w:rFonts w:asciiTheme="minorHAnsi" w:hAnsiTheme="minorHAnsi" w:cstheme="minorHAnsi"/>
              <w:szCs w:val="22"/>
            </w:rPr>
          </w:pPr>
          <w:r>
            <w:rPr>
              <w:rFonts w:asciiTheme="minorHAnsi" w:hAnsiTheme="minorHAnsi" w:cstheme="minorHAnsi"/>
              <w:szCs w:val="22"/>
            </w:rPr>
            <w:t xml:space="preserve">March </w:t>
          </w:r>
          <w:r w:rsidR="004129AC" w:rsidRPr="004129AC">
            <w:rPr>
              <w:rFonts w:asciiTheme="minorHAnsi" w:hAnsiTheme="minorHAnsi" w:cstheme="minorHAnsi"/>
              <w:szCs w:val="22"/>
            </w:rPr>
            <w:t>202</w:t>
          </w:r>
          <w:r>
            <w:rPr>
              <w:rFonts w:asciiTheme="minorHAnsi" w:hAnsiTheme="minorHAnsi" w:cstheme="minorHAnsi"/>
              <w:szCs w:val="22"/>
            </w:rPr>
            <w:t>4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1444894" w14:textId="77777777" w:rsidR="00B074CC" w:rsidRPr="002346A3" w:rsidRDefault="00B074CC" w:rsidP="00B074CC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2346A3">
            <w:rPr>
              <w:rFonts w:asciiTheme="minorHAnsi" w:hAnsiTheme="minorHAnsi" w:cstheme="minorHAnsi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3A1434F" w14:textId="77777777" w:rsidR="00B074CC" w:rsidRPr="002346A3" w:rsidRDefault="00B074CC" w:rsidP="00B074CC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2346A3">
            <w:rPr>
              <w:rFonts w:asciiTheme="minorHAnsi" w:hAnsiTheme="minorHAnsi" w:cstheme="minorHAnsi"/>
              <w:szCs w:val="22"/>
            </w:rPr>
            <w:t>GSHarnisch</w:t>
          </w:r>
        </w:p>
      </w:tc>
      <w:tc>
        <w:tcPr>
          <w:tcW w:w="862" w:type="dxa"/>
        </w:tcPr>
        <w:p w14:paraId="3CA01D1E" w14:textId="77777777" w:rsidR="00B074CC" w:rsidRPr="002346A3" w:rsidRDefault="00B074CC" w:rsidP="00B074CC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2346A3">
            <w:rPr>
              <w:rFonts w:asciiTheme="minorHAnsi" w:hAnsiTheme="minorHAnsi" w:cstheme="minorHAnsi"/>
              <w:szCs w:val="22"/>
            </w:rPr>
            <w:t>Review</w:t>
          </w:r>
          <w:r w:rsidR="004129AC">
            <w:rPr>
              <w:rFonts w:asciiTheme="minorHAnsi" w:hAnsiTheme="minorHAnsi" w:cstheme="minorHAnsi"/>
              <w:szCs w:val="22"/>
            </w:rPr>
            <w:t>:</w:t>
          </w:r>
          <w:r w:rsidRPr="002346A3">
            <w:rPr>
              <w:rFonts w:asciiTheme="minorHAnsi" w:hAnsiTheme="minorHAnsi" w:cstheme="minorHAnsi"/>
              <w:szCs w:val="22"/>
            </w:rPr>
            <w:t xml:space="preserve"> </w:t>
          </w:r>
        </w:p>
      </w:tc>
      <w:tc>
        <w:tcPr>
          <w:tcW w:w="1406" w:type="dxa"/>
        </w:tcPr>
        <w:p w14:paraId="6589E58F" w14:textId="77777777" w:rsidR="00B074CC" w:rsidRPr="004129AC" w:rsidRDefault="008C361B" w:rsidP="00B074CC">
          <w:pPr>
            <w:pStyle w:val="Footer"/>
            <w:rPr>
              <w:rFonts w:asciiTheme="minorHAnsi" w:hAnsiTheme="minorHAnsi" w:cstheme="minorHAnsi"/>
              <w:szCs w:val="22"/>
            </w:rPr>
          </w:pPr>
          <w:r>
            <w:rPr>
              <w:rFonts w:asciiTheme="minorHAnsi" w:hAnsiTheme="minorHAnsi" w:cstheme="minorHAnsi"/>
              <w:szCs w:val="22"/>
            </w:rPr>
            <w:t>March 2028</w:t>
          </w:r>
        </w:p>
      </w:tc>
      <w:tc>
        <w:tcPr>
          <w:tcW w:w="1560" w:type="dxa"/>
        </w:tcPr>
        <w:p w14:paraId="76387ABC" w14:textId="77777777" w:rsidR="00B074CC" w:rsidRPr="002346A3" w:rsidRDefault="00B074CC" w:rsidP="00B074CC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2346A3">
            <w:rPr>
              <w:rFonts w:asciiTheme="minorHAnsi" w:hAnsiTheme="minorHAnsi" w:cstheme="minorHAnsi"/>
              <w:szCs w:val="22"/>
            </w:rPr>
            <w:t>Authorised by:</w:t>
          </w:r>
        </w:p>
      </w:tc>
      <w:tc>
        <w:tcPr>
          <w:tcW w:w="1275" w:type="dxa"/>
        </w:tcPr>
        <w:p w14:paraId="6FC96BB1" w14:textId="77777777" w:rsidR="00B074CC" w:rsidRPr="002346A3" w:rsidRDefault="00B074CC" w:rsidP="00B074CC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</w:p>
      </w:tc>
    </w:tr>
  </w:tbl>
  <w:p w14:paraId="1FE38CE5" w14:textId="77777777" w:rsidR="000B6D75" w:rsidRPr="001B3DC8" w:rsidRDefault="000B6D75" w:rsidP="001B3D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6421" w14:textId="77777777" w:rsidR="0055216F" w:rsidRDefault="00552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89A2" w14:textId="77777777" w:rsidR="0055216F" w:rsidRDefault="0055216F">
      <w:r>
        <w:separator/>
      </w:r>
    </w:p>
  </w:footnote>
  <w:footnote w:type="continuationSeparator" w:id="0">
    <w:p w14:paraId="7E2F3201" w14:textId="77777777" w:rsidR="0055216F" w:rsidRDefault="0055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EF9E" w14:textId="77777777" w:rsidR="0055216F" w:rsidRDefault="00552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B730" w14:textId="77777777" w:rsidR="009B302C" w:rsidRPr="00833C00" w:rsidRDefault="009B302C" w:rsidP="009B302C">
    <w:pPr>
      <w:pStyle w:val="Header"/>
      <w:jc w:val="right"/>
      <w:rPr>
        <w:rFonts w:asciiTheme="minorHAnsi" w:hAnsiTheme="minorHAnsi" w:cstheme="minorHAnsi"/>
      </w:rPr>
    </w:pPr>
    <w:r w:rsidRPr="00833C00">
      <w:rPr>
        <w:rFonts w:asciiTheme="minorHAnsi" w:hAnsiTheme="minorHAnsi" w:cstheme="minorHAns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4C844" wp14:editId="5F13B34A">
              <wp:simplePos x="0" y="0"/>
              <wp:positionH relativeFrom="column">
                <wp:posOffset>-655320</wp:posOffset>
              </wp:positionH>
              <wp:positionV relativeFrom="paragraph">
                <wp:posOffset>7620</wp:posOffset>
              </wp:positionV>
              <wp:extent cx="1085850" cy="304800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D20EE1" w14:textId="77777777" w:rsidR="009B302C" w:rsidRPr="000225E4" w:rsidRDefault="009B302C" w:rsidP="009B302C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225E4">
                            <w:rPr>
                              <w:rFonts w:asciiTheme="minorHAnsi" w:hAnsiTheme="minorHAnsi" w:cstheme="minorHAnsi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4C844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-51.6pt;margin-top:.6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" stroked="f">
              <v:textbox>
                <w:txbxContent>
                  <w:p w14:paraId="11D20EE1" w14:textId="77777777" w:rsidR="009B302C" w:rsidRPr="000225E4" w:rsidRDefault="009B302C" w:rsidP="009B302C">
                    <w:pPr>
                      <w:rPr>
                        <w:rFonts w:asciiTheme="minorHAnsi" w:hAnsiTheme="minorHAnsi" w:cstheme="minorHAnsi"/>
                      </w:rPr>
                    </w:pPr>
                    <w:r w:rsidRPr="000225E4">
                      <w:rPr>
                        <w:rFonts w:asciiTheme="minorHAnsi" w:hAnsiTheme="minorHAnsi" w:cstheme="minorHAnsi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 w:rsidRPr="00833C00">
      <w:rPr>
        <w:rFonts w:asciiTheme="minorHAnsi" w:hAnsiTheme="minorHAnsi" w:cstheme="minorHAnsi"/>
      </w:rPr>
      <w:t xml:space="preserve">Page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PAGE </w:instrText>
    </w:r>
    <w:r w:rsidRPr="00833C00">
      <w:rPr>
        <w:rFonts w:asciiTheme="minorHAnsi" w:hAnsiTheme="minorHAnsi" w:cstheme="minorHAnsi"/>
        <w:bCs/>
      </w:rPr>
      <w:fldChar w:fldCharType="separate"/>
    </w:r>
    <w:r w:rsidR="000E2FF2">
      <w:rPr>
        <w:rFonts w:asciiTheme="minorHAnsi" w:hAnsiTheme="minorHAnsi" w:cstheme="minorHAnsi"/>
        <w:bCs/>
        <w:noProof/>
      </w:rPr>
      <w:t>1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</w:rPr>
      <w:t xml:space="preserve"> of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NUMPAGES  </w:instrText>
    </w:r>
    <w:r w:rsidRPr="00833C00">
      <w:rPr>
        <w:rFonts w:asciiTheme="minorHAnsi" w:hAnsiTheme="minorHAnsi" w:cstheme="minorHAnsi"/>
        <w:bCs/>
      </w:rPr>
      <w:fldChar w:fldCharType="separate"/>
    </w:r>
    <w:r w:rsidR="000E2FF2">
      <w:rPr>
        <w:rFonts w:asciiTheme="minorHAnsi" w:hAnsiTheme="minorHAnsi" w:cstheme="minorHAnsi"/>
        <w:bCs/>
        <w:noProof/>
      </w:rPr>
      <w:t>1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  <w:noProof/>
        <w:lang w:eastAsia="en-NZ"/>
      </w:rPr>
      <w:t xml:space="preserve"> </w:t>
    </w:r>
  </w:p>
  <w:p w14:paraId="4D5D6E00" w14:textId="77777777" w:rsidR="009B302C" w:rsidRDefault="009B302C" w:rsidP="009B302C">
    <w:pPr>
      <w:pStyle w:val="Header"/>
    </w:pPr>
  </w:p>
  <w:p w14:paraId="1451CD5F" w14:textId="77777777" w:rsidR="009B302C" w:rsidRPr="009B302C" w:rsidRDefault="009B302C" w:rsidP="009B302C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Consent to Share Information</w:t>
    </w:r>
  </w:p>
  <w:p w14:paraId="2140610C" w14:textId="77777777" w:rsidR="000B6D75" w:rsidRDefault="000B6D75" w:rsidP="002E38D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BD5B" w14:textId="77777777" w:rsidR="0055216F" w:rsidRDefault="005521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M1MzcyMzEwt7A0NzJQ0lEKTi0uzszPAykwrAUA0E1JhSwAAAA="/>
  </w:docVars>
  <w:rsids>
    <w:rsidRoot w:val="0055216F"/>
    <w:rsid w:val="000B6D75"/>
    <w:rsid w:val="000C6E28"/>
    <w:rsid w:val="000E2FF2"/>
    <w:rsid w:val="001127EE"/>
    <w:rsid w:val="001313C8"/>
    <w:rsid w:val="001636A4"/>
    <w:rsid w:val="00164DDC"/>
    <w:rsid w:val="0017066D"/>
    <w:rsid w:val="00194712"/>
    <w:rsid w:val="001B3DC8"/>
    <w:rsid w:val="001D2E8C"/>
    <w:rsid w:val="001D408F"/>
    <w:rsid w:val="002526F9"/>
    <w:rsid w:val="00282EE1"/>
    <w:rsid w:val="002A774F"/>
    <w:rsid w:val="002E3384"/>
    <w:rsid w:val="002E38D4"/>
    <w:rsid w:val="002E426F"/>
    <w:rsid w:val="002E6997"/>
    <w:rsid w:val="002F0B03"/>
    <w:rsid w:val="002F7935"/>
    <w:rsid w:val="0031236B"/>
    <w:rsid w:val="003505E5"/>
    <w:rsid w:val="00357ADD"/>
    <w:rsid w:val="00361BEF"/>
    <w:rsid w:val="003B5D4E"/>
    <w:rsid w:val="003E7FB0"/>
    <w:rsid w:val="00405B93"/>
    <w:rsid w:val="004129AC"/>
    <w:rsid w:val="00450899"/>
    <w:rsid w:val="00451A15"/>
    <w:rsid w:val="00491A29"/>
    <w:rsid w:val="0055216F"/>
    <w:rsid w:val="005A1467"/>
    <w:rsid w:val="005A2D27"/>
    <w:rsid w:val="005E14B8"/>
    <w:rsid w:val="00636E59"/>
    <w:rsid w:val="0065076B"/>
    <w:rsid w:val="00675E6E"/>
    <w:rsid w:val="00690EA7"/>
    <w:rsid w:val="006C38EB"/>
    <w:rsid w:val="006C498E"/>
    <w:rsid w:val="006C7812"/>
    <w:rsid w:val="006C7C84"/>
    <w:rsid w:val="006F5789"/>
    <w:rsid w:val="00723144"/>
    <w:rsid w:val="0079156F"/>
    <w:rsid w:val="0079713D"/>
    <w:rsid w:val="007C5CEA"/>
    <w:rsid w:val="008005F9"/>
    <w:rsid w:val="0083004F"/>
    <w:rsid w:val="00850758"/>
    <w:rsid w:val="00863800"/>
    <w:rsid w:val="008664F0"/>
    <w:rsid w:val="008C2D38"/>
    <w:rsid w:val="008C361B"/>
    <w:rsid w:val="009414F1"/>
    <w:rsid w:val="00945EF0"/>
    <w:rsid w:val="00972C64"/>
    <w:rsid w:val="009B302C"/>
    <w:rsid w:val="009F0850"/>
    <w:rsid w:val="00A12928"/>
    <w:rsid w:val="00A624A2"/>
    <w:rsid w:val="00A66F5F"/>
    <w:rsid w:val="00A74FCE"/>
    <w:rsid w:val="00A81946"/>
    <w:rsid w:val="00AB57FD"/>
    <w:rsid w:val="00B074CC"/>
    <w:rsid w:val="00B32C58"/>
    <w:rsid w:val="00B4174C"/>
    <w:rsid w:val="00B55B13"/>
    <w:rsid w:val="00B94426"/>
    <w:rsid w:val="00C15F84"/>
    <w:rsid w:val="00C73B55"/>
    <w:rsid w:val="00D025B3"/>
    <w:rsid w:val="00D0367C"/>
    <w:rsid w:val="00D87096"/>
    <w:rsid w:val="00DD39C1"/>
    <w:rsid w:val="00DF7F44"/>
    <w:rsid w:val="00E06C31"/>
    <w:rsid w:val="00E51CB3"/>
    <w:rsid w:val="00E67C95"/>
    <w:rsid w:val="00E860E6"/>
    <w:rsid w:val="00EC7CD7"/>
    <w:rsid w:val="00EF4E8A"/>
    <w:rsid w:val="00F131B5"/>
    <w:rsid w:val="00F65B7B"/>
    <w:rsid w:val="00F9032A"/>
    <w:rsid w:val="00F9250F"/>
    <w:rsid w:val="00FA06E2"/>
    <w:rsid w:val="00FD5E71"/>
    <w:rsid w:val="00FE5CDD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2EF0C0"/>
  <w15:chartTrackingRefBased/>
  <w15:docId w15:val="{3187A789-46E4-4A07-9EAC-AF083C8F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5E71"/>
    <w:rPr>
      <w:rFonts w:ascii="Calibri" w:hAnsi="Calibri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E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6E5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8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E1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14B8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1B3DC8"/>
    <w:rPr>
      <w:rFonts w:ascii="Helvetica Neue" w:hAnsi="Helvetica Neue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164DDC"/>
    <w:rPr>
      <w:rFonts w:ascii="Helvetica Neue" w:hAnsi="Helvetica Neue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F085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5E71"/>
    <w:rPr>
      <w:color w:val="808080"/>
    </w:rPr>
  </w:style>
  <w:style w:type="character" w:styleId="FollowedHyperlink">
    <w:name w:val="FollowedHyperlink"/>
    <w:basedOn w:val="DefaultParagraphFont"/>
    <w:rsid w:val="00A66F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vacy.org.nz/privacy-act-2020/codes-of-practice/hipc2020/hipc-factsheet-1-overview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gailFreeland\Platform%20Trust%20Inc\Platform%20Trust%20Inc%20Team%20Site%20-%20Documents\001%20Platform%20documentation\Projects\Website%20policy%20library\2024\New%20policies\Consent-to-Share-Information-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1DB4D6A955479C9363A37BAED91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B82E8-7F19-447E-BC75-2CC106895A72}"/>
      </w:docPartPr>
      <w:docPartBody>
        <w:p w:rsidR="00000000" w:rsidRDefault="00B60FC2">
          <w:pPr>
            <w:pStyle w:val="981DB4D6A955479C9363A37BAED91DD1"/>
          </w:pPr>
          <w:r w:rsidRPr="00EA0D06">
            <w:rPr>
              <w:rStyle w:val="PlaceholderText"/>
            </w:rPr>
            <w:t>Click here to enter a date.</w:t>
          </w:r>
        </w:p>
      </w:docPartBody>
    </w:docPart>
    <w:docPart>
      <w:docPartPr>
        <w:name w:val="445A80179CED4D4D9513ED357D640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6FC0-6A88-4410-96DB-86E6E3C8885C}"/>
      </w:docPartPr>
      <w:docPartBody>
        <w:p w:rsidR="00000000" w:rsidRDefault="00B60FC2">
          <w:pPr>
            <w:pStyle w:val="445A80179CED4D4D9513ED357D6403F4"/>
          </w:pPr>
          <w:r w:rsidRPr="00EA0D06">
            <w:rPr>
              <w:rStyle w:val="PlaceholderText"/>
            </w:rPr>
            <w:t>Click here to enter text.</w:t>
          </w:r>
        </w:p>
      </w:docPartBody>
    </w:docPart>
    <w:docPart>
      <w:docPartPr>
        <w:name w:val="CB766356BF4849B594EEA77273FA6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97F81-7EA6-418B-B9A4-635B2D988C7E}"/>
      </w:docPartPr>
      <w:docPartBody>
        <w:p w:rsidR="00000000" w:rsidRDefault="00B60FC2">
          <w:pPr>
            <w:pStyle w:val="CB766356BF4849B594EEA77273FA662D"/>
          </w:pPr>
          <w:r w:rsidRPr="00EA0D0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Z" w:eastAsia="en-N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1DB4D6A955479C9363A37BAED91DD1">
    <w:name w:val="981DB4D6A955479C9363A37BAED91DD1"/>
  </w:style>
  <w:style w:type="paragraph" w:customStyle="1" w:styleId="445A80179CED4D4D9513ED357D6403F4">
    <w:name w:val="445A80179CED4D4D9513ED357D6403F4"/>
  </w:style>
  <w:style w:type="paragraph" w:customStyle="1" w:styleId="CB766356BF4849B594EEA77273FA662D">
    <w:name w:val="CB766356BF4849B594EEA77273FA6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464F4C6DD314D89687075BE0FD8CC" ma:contentTypeVersion="18" ma:contentTypeDescription="Create a new document." ma:contentTypeScope="" ma:versionID="f4b48276ef8ab15ea9f692b48e06b4d9">
  <xsd:schema xmlns:xsd="http://www.w3.org/2001/XMLSchema" xmlns:xs="http://www.w3.org/2001/XMLSchema" xmlns:p="http://schemas.microsoft.com/office/2006/metadata/properties" xmlns:ns2="265630a2-a07a-4d00-bbd2-db27837995eb" xmlns:ns3="59cd1108-1ebf-419e-a126-7cd91ad5064c" targetNamespace="http://schemas.microsoft.com/office/2006/metadata/properties" ma:root="true" ma:fieldsID="232d3590ba0b58b8cb0d95723fcce816" ns2:_="" ns3:_="">
    <xsd:import namespace="265630a2-a07a-4d00-bbd2-db27837995eb"/>
    <xsd:import namespace="59cd1108-1ebf-419e-a126-7cd91ad506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630a2-a07a-4d00-bbd2-db27837995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1203d3-66f9-442a-beec-d9639c2b4cfc}" ma:internalName="TaxCatchAll" ma:showField="CatchAllData" ma:web="265630a2-a07a-4d00-bbd2-db27837995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1108-1ebf-419e-a126-7cd91ad50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e8b231-d534-4035-8a26-a2ed3b173b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4F7A9-999F-4C74-899E-7A3754FF9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10DE9-55F9-4095-B783-B00F02D12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630a2-a07a-4d00-bbd2-db27837995eb"/>
    <ds:schemaRef ds:uri="59cd1108-1ebf-419e-a126-7cd91ad50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Consent-to-Share-Information- 2024</Template>
  <TotalTime>0</TotalTime>
  <Pages>1</Pages>
  <Words>380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Records &amp; Consent to Share Health Information</vt:lpstr>
    </vt:vector>
  </TitlesOfParts>
  <Company>Hewlett-Packard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Records &amp; Consent to Share Health Information</dc:title>
  <dc:subject/>
  <dc:creator>Abigail Freeland</dc:creator>
  <cp:keywords/>
  <cp:lastModifiedBy>Abigail Freeland</cp:lastModifiedBy>
  <cp:revision>1</cp:revision>
  <cp:lastPrinted>1900-12-31T12:00:00Z</cp:lastPrinted>
  <dcterms:created xsi:type="dcterms:W3CDTF">2024-04-02T21:34:00Z</dcterms:created>
  <dcterms:modified xsi:type="dcterms:W3CDTF">2024-04-02T21:34:00Z</dcterms:modified>
</cp:coreProperties>
</file>