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E8" w:rsidRDefault="007C31E8"/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707"/>
        <w:gridCol w:w="2359"/>
        <w:gridCol w:w="32"/>
        <w:gridCol w:w="345"/>
        <w:gridCol w:w="1027"/>
        <w:gridCol w:w="698"/>
        <w:gridCol w:w="72"/>
        <w:gridCol w:w="2598"/>
      </w:tblGrid>
      <w:tr w:rsidR="007C31E8" w:rsidTr="00580AC1">
        <w:tc>
          <w:tcPr>
            <w:tcW w:w="9357" w:type="dxa"/>
            <w:gridSpan w:val="9"/>
            <w:shd w:val="clear" w:color="auto" w:fill="auto"/>
          </w:tcPr>
          <w:p w:rsidR="003C2613" w:rsidRPr="005D7410" w:rsidRDefault="003C2613" w:rsidP="00042D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31E8" w:rsidTr="00580AC1">
        <w:tc>
          <w:tcPr>
            <w:tcW w:w="2226" w:type="dxa"/>
            <w:gridSpan w:val="2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2359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="00042D80" w:rsidRPr="005D7410">
              <w:rPr>
                <w:rFonts w:ascii="Calibri" w:hAnsi="Calibri" w:cs="Calibri"/>
                <w:b/>
                <w:sz w:val="22"/>
                <w:szCs w:val="22"/>
              </w:rPr>
              <w:t>(s)</w:t>
            </w: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31E8" w:rsidTr="00580AC1">
        <w:tc>
          <w:tcPr>
            <w:tcW w:w="2226" w:type="dxa"/>
            <w:gridSpan w:val="2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Attendees:</w:t>
            </w:r>
          </w:p>
        </w:tc>
        <w:tc>
          <w:tcPr>
            <w:tcW w:w="7131" w:type="dxa"/>
            <w:gridSpan w:val="7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31E8" w:rsidTr="00580AC1">
        <w:tc>
          <w:tcPr>
            <w:tcW w:w="2226" w:type="dxa"/>
            <w:gridSpan w:val="2"/>
            <w:shd w:val="clear" w:color="auto" w:fill="auto"/>
          </w:tcPr>
          <w:p w:rsidR="00042D80" w:rsidRPr="005D7410" w:rsidRDefault="003C26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Supervisor</w:t>
            </w:r>
            <w:r w:rsidR="00042D80" w:rsidRPr="005D7410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:rsidR="007C31E8" w:rsidRPr="005D7410" w:rsidRDefault="00042D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coordinator</w:t>
            </w:r>
            <w:r w:rsidR="003C2613" w:rsidRPr="005D741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131" w:type="dxa"/>
            <w:gridSpan w:val="7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31E8" w:rsidTr="00580AC1">
        <w:tc>
          <w:tcPr>
            <w:tcW w:w="2226" w:type="dxa"/>
            <w:gridSpan w:val="2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Client Initials</w:t>
            </w:r>
          </w:p>
        </w:tc>
        <w:tc>
          <w:tcPr>
            <w:tcW w:w="7131" w:type="dxa"/>
            <w:gridSpan w:val="7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31E8" w:rsidTr="00580AC1">
        <w:tc>
          <w:tcPr>
            <w:tcW w:w="2226" w:type="dxa"/>
            <w:gridSpan w:val="2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Issue(s) to be discussed:</w:t>
            </w:r>
          </w:p>
        </w:tc>
        <w:tc>
          <w:tcPr>
            <w:tcW w:w="7131" w:type="dxa"/>
            <w:gridSpan w:val="7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31E8" w:rsidTr="00580AC1">
        <w:tc>
          <w:tcPr>
            <w:tcW w:w="2226" w:type="dxa"/>
            <w:gridSpan w:val="2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Expected Outcome of the Review:</w:t>
            </w:r>
          </w:p>
        </w:tc>
        <w:tc>
          <w:tcPr>
            <w:tcW w:w="7131" w:type="dxa"/>
            <w:gridSpan w:val="7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31E8" w:rsidRPr="007C31E8" w:rsidTr="00580AC1">
        <w:tc>
          <w:tcPr>
            <w:tcW w:w="2226" w:type="dxa"/>
            <w:gridSpan w:val="2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Foundations for practice: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Guidelines</w:t>
            </w:r>
          </w:p>
          <w:p w:rsidR="007C31E8" w:rsidRPr="005D7410" w:rsidRDefault="007C31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D7410">
              <w:rPr>
                <w:rFonts w:ascii="Calibri" w:hAnsi="Calibri" w:cs="Calibri"/>
                <w:i/>
                <w:sz w:val="22"/>
                <w:szCs w:val="22"/>
              </w:rPr>
              <w:t>specify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Research</w:t>
            </w:r>
          </w:p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i/>
                <w:sz w:val="22"/>
                <w:szCs w:val="22"/>
              </w:rPr>
              <w:t>specify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Best Practice</w:t>
            </w:r>
          </w:p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i/>
                <w:sz w:val="22"/>
                <w:szCs w:val="22"/>
              </w:rPr>
              <w:t>specify</w:t>
            </w:r>
          </w:p>
        </w:tc>
      </w:tr>
      <w:tr w:rsidR="007C31E8" w:rsidRPr="007C31E8" w:rsidTr="00580AC1">
        <w:tc>
          <w:tcPr>
            <w:tcW w:w="2226" w:type="dxa"/>
            <w:gridSpan w:val="2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31E8" w:rsidRPr="007C31E8" w:rsidTr="00580AC1">
        <w:tc>
          <w:tcPr>
            <w:tcW w:w="2226" w:type="dxa"/>
            <w:gridSpan w:val="2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2302" w:rsidRPr="007C31E8" w:rsidTr="00580AC1">
        <w:tc>
          <w:tcPr>
            <w:tcW w:w="2226" w:type="dxa"/>
            <w:gridSpan w:val="2"/>
            <w:shd w:val="clear" w:color="auto" w:fill="auto"/>
          </w:tcPr>
          <w:p w:rsidR="00F32302" w:rsidRPr="005D7410" w:rsidRDefault="00F323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HoNOS</w:t>
            </w:r>
            <w:r w:rsidR="009535F8" w:rsidRPr="005D7410">
              <w:rPr>
                <w:rFonts w:ascii="Calibri" w:hAnsi="Calibri" w:cs="Calibri"/>
                <w:b/>
                <w:sz w:val="22"/>
                <w:szCs w:val="22"/>
              </w:rPr>
              <w:t>/outcome measures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F32302" w:rsidRPr="005D7410" w:rsidRDefault="00F3230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F32302" w:rsidRPr="005D7410" w:rsidRDefault="00F3230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F32302" w:rsidRPr="005D7410" w:rsidRDefault="00F3230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31E8" w:rsidRPr="007C31E8" w:rsidTr="00580AC1">
        <w:tc>
          <w:tcPr>
            <w:tcW w:w="2226" w:type="dxa"/>
            <w:gridSpan w:val="2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Issues Presented</w:t>
            </w:r>
          </w:p>
          <w:p w:rsidR="007C31E8" w:rsidRPr="005D7410" w:rsidRDefault="007C31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D7410">
              <w:rPr>
                <w:rFonts w:ascii="Calibri" w:hAnsi="Calibri" w:cs="Calibri"/>
                <w:i/>
                <w:sz w:val="22"/>
                <w:szCs w:val="22"/>
              </w:rPr>
              <w:t>summary</w:t>
            </w:r>
          </w:p>
        </w:tc>
        <w:tc>
          <w:tcPr>
            <w:tcW w:w="7131" w:type="dxa"/>
            <w:gridSpan w:val="7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31E8" w:rsidRPr="007C31E8" w:rsidTr="00580AC1">
        <w:tc>
          <w:tcPr>
            <w:tcW w:w="1519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Issue</w:t>
            </w:r>
          </w:p>
        </w:tc>
        <w:tc>
          <w:tcPr>
            <w:tcW w:w="707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131" w:type="dxa"/>
            <w:gridSpan w:val="7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31E8" w:rsidRPr="007C31E8" w:rsidTr="00580AC1">
        <w:tc>
          <w:tcPr>
            <w:tcW w:w="1519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131" w:type="dxa"/>
            <w:gridSpan w:val="7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31E8" w:rsidRPr="007C31E8" w:rsidTr="00580AC1">
        <w:tc>
          <w:tcPr>
            <w:tcW w:w="1519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7131" w:type="dxa"/>
            <w:gridSpan w:val="7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31E8" w:rsidRPr="007C31E8" w:rsidTr="00580AC1">
        <w:tc>
          <w:tcPr>
            <w:tcW w:w="1519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7131" w:type="dxa"/>
            <w:gridSpan w:val="7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31E8" w:rsidRPr="007C31E8" w:rsidTr="00580AC1">
        <w:tc>
          <w:tcPr>
            <w:tcW w:w="1519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7131" w:type="dxa"/>
            <w:gridSpan w:val="7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31E8" w:rsidRPr="007C31E8" w:rsidTr="00580AC1">
        <w:tc>
          <w:tcPr>
            <w:tcW w:w="2226" w:type="dxa"/>
            <w:gridSpan w:val="2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Feedback/</w:t>
            </w:r>
          </w:p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  <w:tc>
          <w:tcPr>
            <w:tcW w:w="7131" w:type="dxa"/>
            <w:gridSpan w:val="7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31E8" w:rsidRPr="007C31E8" w:rsidTr="00580AC1">
        <w:tc>
          <w:tcPr>
            <w:tcW w:w="1519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131" w:type="dxa"/>
            <w:gridSpan w:val="7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31E8" w:rsidRPr="007C31E8" w:rsidTr="00580AC1">
        <w:tc>
          <w:tcPr>
            <w:tcW w:w="1519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131" w:type="dxa"/>
            <w:gridSpan w:val="7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31E8" w:rsidRPr="007C31E8" w:rsidTr="00580AC1">
        <w:tc>
          <w:tcPr>
            <w:tcW w:w="1519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7131" w:type="dxa"/>
            <w:gridSpan w:val="7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31E8" w:rsidRPr="007C31E8" w:rsidTr="00580AC1">
        <w:tc>
          <w:tcPr>
            <w:tcW w:w="1519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7131" w:type="dxa"/>
            <w:gridSpan w:val="7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31E8" w:rsidRPr="007C31E8" w:rsidTr="00580AC1">
        <w:tc>
          <w:tcPr>
            <w:tcW w:w="2226" w:type="dxa"/>
            <w:gridSpan w:val="2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Summary</w:t>
            </w:r>
          </w:p>
        </w:tc>
        <w:tc>
          <w:tcPr>
            <w:tcW w:w="7131" w:type="dxa"/>
            <w:gridSpan w:val="7"/>
            <w:shd w:val="clear" w:color="auto" w:fill="auto"/>
          </w:tcPr>
          <w:p w:rsidR="007C31E8" w:rsidRPr="005D7410" w:rsidRDefault="007C31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7711" w:rsidRPr="007C31E8" w:rsidTr="00580AC1">
        <w:tc>
          <w:tcPr>
            <w:tcW w:w="4585" w:type="dxa"/>
            <w:gridSpan w:val="3"/>
            <w:shd w:val="clear" w:color="auto" w:fill="auto"/>
          </w:tcPr>
          <w:p w:rsidR="004E7711" w:rsidRPr="005D7410" w:rsidRDefault="004E7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Actions/Plan</w:t>
            </w:r>
          </w:p>
        </w:tc>
        <w:tc>
          <w:tcPr>
            <w:tcW w:w="2174" w:type="dxa"/>
            <w:gridSpan w:val="5"/>
            <w:shd w:val="clear" w:color="auto" w:fill="auto"/>
          </w:tcPr>
          <w:p w:rsidR="004E7711" w:rsidRPr="005D7410" w:rsidRDefault="004E7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Responsibility</w:t>
            </w:r>
          </w:p>
        </w:tc>
        <w:tc>
          <w:tcPr>
            <w:tcW w:w="2598" w:type="dxa"/>
            <w:shd w:val="clear" w:color="auto" w:fill="auto"/>
          </w:tcPr>
          <w:p w:rsidR="004E7711" w:rsidRPr="005D7410" w:rsidRDefault="004E7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Timeframe</w:t>
            </w:r>
          </w:p>
        </w:tc>
      </w:tr>
      <w:tr w:rsidR="00B56838" w:rsidRPr="007C31E8" w:rsidTr="00580AC1">
        <w:tc>
          <w:tcPr>
            <w:tcW w:w="4585" w:type="dxa"/>
            <w:gridSpan w:val="3"/>
            <w:shd w:val="clear" w:color="auto" w:fill="auto"/>
          </w:tcPr>
          <w:p w:rsidR="00B56838" w:rsidRPr="005D7410" w:rsidRDefault="00B568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74" w:type="dxa"/>
            <w:gridSpan w:val="5"/>
            <w:shd w:val="clear" w:color="auto" w:fill="auto"/>
          </w:tcPr>
          <w:p w:rsidR="00B56838" w:rsidRPr="005D7410" w:rsidRDefault="00B568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</w:tcPr>
          <w:p w:rsidR="00B56838" w:rsidRPr="005D7410" w:rsidRDefault="00B568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56838" w:rsidTr="00580AC1">
        <w:tc>
          <w:tcPr>
            <w:tcW w:w="4585" w:type="dxa"/>
            <w:gridSpan w:val="3"/>
            <w:shd w:val="clear" w:color="auto" w:fill="auto"/>
          </w:tcPr>
          <w:p w:rsidR="00B56838" w:rsidRPr="005D7410" w:rsidRDefault="00B568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Competencies to be developed</w:t>
            </w:r>
          </w:p>
        </w:tc>
        <w:tc>
          <w:tcPr>
            <w:tcW w:w="4772" w:type="dxa"/>
            <w:gridSpan w:val="6"/>
            <w:shd w:val="clear" w:color="auto" w:fill="auto"/>
          </w:tcPr>
          <w:p w:rsidR="00B56838" w:rsidRPr="005D7410" w:rsidRDefault="00B568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1A6" w:rsidTr="00580AC1">
        <w:trPr>
          <w:trHeight w:val="300"/>
        </w:trPr>
        <w:tc>
          <w:tcPr>
            <w:tcW w:w="4585" w:type="dxa"/>
            <w:gridSpan w:val="3"/>
            <w:shd w:val="clear" w:color="auto" w:fill="auto"/>
          </w:tcPr>
          <w:p w:rsidR="006221A6" w:rsidRPr="005D7410" w:rsidRDefault="006221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410">
              <w:rPr>
                <w:rFonts w:ascii="Calibri" w:hAnsi="Calibri" w:cs="Calibri"/>
                <w:b/>
                <w:sz w:val="22"/>
                <w:szCs w:val="22"/>
              </w:rPr>
              <w:t>Record completed by:</w:t>
            </w:r>
          </w:p>
        </w:tc>
        <w:tc>
          <w:tcPr>
            <w:tcW w:w="4772" w:type="dxa"/>
            <w:gridSpan w:val="6"/>
            <w:shd w:val="clear" w:color="auto" w:fill="auto"/>
          </w:tcPr>
          <w:p w:rsidR="006221A6" w:rsidRPr="005D7410" w:rsidRDefault="006221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CB8" w:rsidTr="00580AC1">
        <w:tc>
          <w:tcPr>
            <w:tcW w:w="4585" w:type="dxa"/>
            <w:gridSpan w:val="3"/>
            <w:shd w:val="clear" w:color="auto" w:fill="auto"/>
          </w:tcPr>
          <w:p w:rsidR="008A6CB8" w:rsidRPr="005D7410" w:rsidRDefault="008A6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Follow-up and implementation occurred:</w:t>
            </w:r>
          </w:p>
        </w:tc>
        <w:tc>
          <w:tcPr>
            <w:tcW w:w="4772" w:type="dxa"/>
            <w:gridSpan w:val="6"/>
            <w:shd w:val="clear" w:color="auto" w:fill="auto"/>
          </w:tcPr>
          <w:p w:rsidR="008A6CB8" w:rsidRPr="005D7410" w:rsidRDefault="008A6CB8" w:rsidP="008A6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 ⃝               No  ⃝</w:t>
            </w:r>
          </w:p>
        </w:tc>
      </w:tr>
      <w:tr w:rsidR="008A6CB8" w:rsidTr="00580AC1">
        <w:tc>
          <w:tcPr>
            <w:tcW w:w="4962" w:type="dxa"/>
            <w:gridSpan w:val="5"/>
            <w:shd w:val="clear" w:color="auto" w:fill="auto"/>
          </w:tcPr>
          <w:p w:rsidR="008A6CB8" w:rsidRDefault="008A6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Person signing off the implementation (name):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8A6CB8" w:rsidRPr="008A6CB8" w:rsidRDefault="008A6CB8" w:rsidP="008A6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6CB8">
              <w:rPr>
                <w:rFonts w:ascii="Calibri" w:hAnsi="Calibri" w:cs="Calibri"/>
                <w:b/>
                <w:sz w:val="22"/>
                <w:szCs w:val="22"/>
              </w:rPr>
              <w:t>Designation:</w:t>
            </w:r>
          </w:p>
        </w:tc>
      </w:tr>
      <w:tr w:rsidR="000F2462" w:rsidTr="00580AC1">
        <w:tc>
          <w:tcPr>
            <w:tcW w:w="4962" w:type="dxa"/>
            <w:gridSpan w:val="5"/>
            <w:shd w:val="clear" w:color="auto" w:fill="auto"/>
          </w:tcPr>
          <w:p w:rsidR="000F2462" w:rsidRDefault="000F24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0F2462" w:rsidRPr="008A6CB8" w:rsidRDefault="000F2462" w:rsidP="008A6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2462" w:rsidTr="00580AC1">
        <w:tc>
          <w:tcPr>
            <w:tcW w:w="4962" w:type="dxa"/>
            <w:gridSpan w:val="5"/>
            <w:shd w:val="clear" w:color="auto" w:fill="auto"/>
          </w:tcPr>
          <w:p w:rsidR="000F2462" w:rsidRDefault="000F24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Signature: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0F2462" w:rsidRPr="008A6CB8" w:rsidRDefault="000F2462" w:rsidP="008A6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</w:tr>
      <w:tr w:rsidR="000F2462" w:rsidTr="00580AC1">
        <w:tc>
          <w:tcPr>
            <w:tcW w:w="4962" w:type="dxa"/>
            <w:gridSpan w:val="5"/>
            <w:shd w:val="clear" w:color="auto" w:fill="auto"/>
          </w:tcPr>
          <w:p w:rsidR="000F2462" w:rsidRDefault="000F24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0F2462" w:rsidRDefault="000F2462" w:rsidP="008A6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56838" w:rsidRDefault="00B56838"/>
    <w:sectPr w:rsidR="00B56838" w:rsidSect="00C910F0">
      <w:headerReference w:type="default" r:id="rId6"/>
      <w:footerReference w:type="default" r:id="rId7"/>
      <w:pgSz w:w="11906" w:h="16838"/>
      <w:pgMar w:top="1440" w:right="1800" w:bottom="993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5A" w:rsidRDefault="004B7F5A" w:rsidP="003936A5">
      <w:r>
        <w:separator/>
      </w:r>
    </w:p>
  </w:endnote>
  <w:endnote w:type="continuationSeparator" w:id="0">
    <w:p w:rsidR="004B7F5A" w:rsidRDefault="004B7F5A" w:rsidP="00393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03" w:type="dxa"/>
      <w:tblInd w:w="-14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C910F0" w:rsidRPr="00C910F0" w:rsidTr="00C910F0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10F0" w:rsidRPr="00C910F0" w:rsidRDefault="00C910F0" w:rsidP="00C910F0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10F0" w:rsidRPr="00C910F0" w:rsidRDefault="00C910F0" w:rsidP="00C910F0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10F0" w:rsidRPr="00C910F0" w:rsidRDefault="00C910F0" w:rsidP="00C910F0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10F0" w:rsidRPr="00C910F0" w:rsidRDefault="00C910F0" w:rsidP="00C910F0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May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10F0" w:rsidRPr="00C910F0" w:rsidRDefault="00C910F0" w:rsidP="00C910F0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10F0" w:rsidRPr="00C910F0" w:rsidRDefault="00C910F0" w:rsidP="00C910F0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GSHarnisch</w:t>
          </w:r>
        </w:p>
      </w:tc>
      <w:tc>
        <w:tcPr>
          <w:tcW w:w="862" w:type="dxa"/>
        </w:tcPr>
        <w:p w:rsidR="00C910F0" w:rsidRPr="00C910F0" w:rsidRDefault="00C910F0" w:rsidP="00C910F0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 xml:space="preserve">Review </w:t>
          </w:r>
        </w:p>
      </w:tc>
      <w:tc>
        <w:tcPr>
          <w:tcW w:w="1406" w:type="dxa"/>
        </w:tcPr>
        <w:p w:rsidR="00C910F0" w:rsidRPr="00C910F0" w:rsidRDefault="00C910F0" w:rsidP="00C910F0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May 2020</w:t>
          </w:r>
        </w:p>
      </w:tc>
      <w:tc>
        <w:tcPr>
          <w:tcW w:w="1560" w:type="dxa"/>
        </w:tcPr>
        <w:p w:rsidR="00C910F0" w:rsidRPr="00C910F0" w:rsidRDefault="00C910F0" w:rsidP="00C910F0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Authorised by:</w:t>
          </w:r>
        </w:p>
      </w:tc>
      <w:tc>
        <w:tcPr>
          <w:tcW w:w="1275" w:type="dxa"/>
        </w:tcPr>
        <w:p w:rsidR="00C910F0" w:rsidRPr="00C910F0" w:rsidRDefault="00C910F0" w:rsidP="00C910F0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</w:p>
      </w:tc>
    </w:tr>
  </w:tbl>
  <w:p w:rsidR="003936A5" w:rsidRPr="00C910F0" w:rsidRDefault="003936A5" w:rsidP="003936A5">
    <w:pPr>
      <w:pStyle w:val="Footer"/>
      <w:rPr>
        <w:sz w:val="20"/>
        <w:szCs w:val="20"/>
      </w:rPr>
    </w:pPr>
  </w:p>
  <w:p w:rsidR="003936A5" w:rsidRPr="00C910F0" w:rsidRDefault="003936A5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5A" w:rsidRDefault="004B7F5A" w:rsidP="003936A5">
      <w:r>
        <w:separator/>
      </w:r>
    </w:p>
  </w:footnote>
  <w:footnote w:type="continuationSeparator" w:id="0">
    <w:p w:rsidR="004B7F5A" w:rsidRDefault="004B7F5A" w:rsidP="00393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0" w:rsidRPr="00907E7C" w:rsidRDefault="001771C9" w:rsidP="00C910F0">
    <w:pPr>
      <w:pStyle w:val="Footer"/>
      <w:rPr>
        <w:sz w:val="28"/>
        <w:szCs w:val="28"/>
      </w:rPr>
    </w:pPr>
    <w:r w:rsidRPr="001771C9">
      <w:rPr>
        <w:b/>
        <w:noProof/>
        <w:sz w:val="28"/>
        <w:szCs w:val="28"/>
        <w:lang w:val="en-NZ" w:eastAsia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21.45pt;margin-top:-7.65pt;width:82.5pt;height:28.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">
          <v:textbox>
            <w:txbxContent>
              <w:p w:rsidR="00C910F0" w:rsidRPr="00C910F0" w:rsidRDefault="00C910F0" w:rsidP="00C910F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10F0">
                  <w:rPr>
                    <w:rFonts w:asciiTheme="minorHAnsi" w:hAnsiTheme="minorHAnsi" w:cstheme="minorHAnsi"/>
                    <w:sz w:val="22"/>
                    <w:szCs w:val="22"/>
                  </w:rPr>
                  <w:t>Service Logo</w:t>
                </w:r>
              </w:p>
            </w:txbxContent>
          </v:textbox>
          <w10:wrap type="square"/>
        </v:shape>
      </w:pict>
    </w:r>
    <w:r w:rsidR="007F40A9">
      <w:rPr>
        <w:b/>
        <w:sz w:val="28"/>
        <w:szCs w:val="28"/>
      </w:rPr>
      <w:tab/>
    </w:r>
    <w:r w:rsidR="00C910F0" w:rsidRPr="00C910F0">
      <w:rPr>
        <w:b/>
        <w:sz w:val="28"/>
        <w:szCs w:val="28"/>
      </w:rPr>
      <w:t xml:space="preserve">         </w:t>
    </w:r>
    <w:bookmarkStart w:id="0" w:name="_GoBack"/>
    <w:bookmarkEnd w:id="0"/>
    <w:r w:rsidR="00C910F0" w:rsidRPr="00C910F0">
      <w:rPr>
        <w:rFonts w:ascii="Calibri" w:hAnsi="Calibri" w:cs="Calibri"/>
        <w:b/>
        <w:sz w:val="28"/>
        <w:szCs w:val="28"/>
      </w:rPr>
      <w:t xml:space="preserve">Service </w:t>
    </w:r>
    <w:r w:rsidR="00C910F0">
      <w:rPr>
        <w:rFonts w:ascii="Calibri" w:hAnsi="Calibri" w:cs="Calibri"/>
        <w:b/>
        <w:sz w:val="28"/>
        <w:szCs w:val="28"/>
      </w:rPr>
      <w:t>U</w:t>
    </w:r>
    <w:r w:rsidR="00C910F0" w:rsidRPr="00C910F0">
      <w:rPr>
        <w:rFonts w:ascii="Calibri" w:hAnsi="Calibri" w:cs="Calibri"/>
        <w:b/>
        <w:sz w:val="28"/>
        <w:szCs w:val="28"/>
      </w:rPr>
      <w:t xml:space="preserve">ser </w:t>
    </w:r>
    <w:r w:rsidR="00C910F0">
      <w:rPr>
        <w:rFonts w:ascii="Calibri" w:hAnsi="Calibri" w:cs="Calibri"/>
        <w:b/>
        <w:sz w:val="28"/>
        <w:szCs w:val="28"/>
      </w:rPr>
      <w:t>Service D</w:t>
    </w:r>
    <w:r w:rsidR="00C910F0" w:rsidRPr="00C910F0">
      <w:rPr>
        <w:rFonts w:ascii="Calibri" w:hAnsi="Calibri" w:cs="Calibri"/>
        <w:b/>
        <w:sz w:val="28"/>
        <w:szCs w:val="28"/>
      </w:rPr>
      <w:t xml:space="preserve">elivery </w:t>
    </w:r>
    <w:r w:rsidR="00C910F0">
      <w:rPr>
        <w:rFonts w:ascii="Calibri" w:hAnsi="Calibri" w:cs="Calibri"/>
        <w:b/>
        <w:sz w:val="28"/>
        <w:szCs w:val="28"/>
      </w:rPr>
      <w:t>R</w:t>
    </w:r>
    <w:r w:rsidR="00C910F0" w:rsidRPr="00C910F0">
      <w:rPr>
        <w:rFonts w:ascii="Calibri" w:hAnsi="Calibri" w:cs="Calibri"/>
        <w:b/>
        <w:sz w:val="28"/>
        <w:szCs w:val="28"/>
      </w:rPr>
      <w:t>eview</w:t>
    </w:r>
    <w:r w:rsidR="00C910F0" w:rsidRPr="00907E7C">
      <w:rPr>
        <w:sz w:val="28"/>
        <w:szCs w:val="28"/>
      </w:rPr>
      <w:t xml:space="preserve"> </w:t>
    </w:r>
    <w:r w:rsidR="00C910F0">
      <w:rPr>
        <w:sz w:val="28"/>
        <w:szCs w:val="28"/>
      </w:rPr>
      <w:t xml:space="preserve">                                             </w:t>
    </w:r>
  </w:p>
  <w:p w:rsidR="00C910F0" w:rsidRDefault="00C910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3890"/>
    <w:rsid w:val="00042D80"/>
    <w:rsid w:val="000C5C18"/>
    <w:rsid w:val="000F2462"/>
    <w:rsid w:val="001771C9"/>
    <w:rsid w:val="00267A5C"/>
    <w:rsid w:val="003936A5"/>
    <w:rsid w:val="003C2613"/>
    <w:rsid w:val="004A0A20"/>
    <w:rsid w:val="004B7F5A"/>
    <w:rsid w:val="004E7711"/>
    <w:rsid w:val="00580AC1"/>
    <w:rsid w:val="00583890"/>
    <w:rsid w:val="005D639A"/>
    <w:rsid w:val="005D7410"/>
    <w:rsid w:val="006221A6"/>
    <w:rsid w:val="006F306C"/>
    <w:rsid w:val="007C31E8"/>
    <w:rsid w:val="007F40A9"/>
    <w:rsid w:val="00883B35"/>
    <w:rsid w:val="008A6CB8"/>
    <w:rsid w:val="009535F8"/>
    <w:rsid w:val="00AD3819"/>
    <w:rsid w:val="00B56838"/>
    <w:rsid w:val="00C27DDA"/>
    <w:rsid w:val="00C316F8"/>
    <w:rsid w:val="00C4755D"/>
    <w:rsid w:val="00C910F0"/>
    <w:rsid w:val="00F32302"/>
    <w:rsid w:val="00F4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1C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3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36A5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3936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36A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936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36A5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NTAL%20HEALTH\Quality%20Assurance%20Project\Policies%20for%20Website\Org%20Management\April%202014\HR\NRAPeerReviewApril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NRAPeerReviewApril2014.dotm</Template>
  <TotalTime>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Maori Mental Health Services:</vt:lpstr>
    </vt:vector>
  </TitlesOfParts>
  <Company>Hewlett-Packard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Maori Mental Health Services:</dc:title>
  <dc:subject/>
  <dc:creator>Leanne Kirton (NDSA)</dc:creator>
  <cp:keywords/>
  <cp:lastModifiedBy>Barbara Wallace</cp:lastModifiedBy>
  <cp:revision>9</cp:revision>
  <cp:lastPrinted>1900-12-31T12:00:00Z</cp:lastPrinted>
  <dcterms:created xsi:type="dcterms:W3CDTF">2017-06-02T01:37:00Z</dcterms:created>
  <dcterms:modified xsi:type="dcterms:W3CDTF">2018-08-31T00:13:00Z</dcterms:modified>
</cp:coreProperties>
</file>