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227" w:rsidRPr="00954798" w:rsidRDefault="00026227" w:rsidP="0024149A">
      <w:pPr>
        <w:rPr>
          <w:rFonts w:ascii="Calibri" w:hAnsi="Calibri" w:cs="Calibri"/>
          <w:sz w:val="22"/>
          <w:szCs w:val="22"/>
        </w:rPr>
      </w:pPr>
    </w:p>
    <w:bookmarkStart w:id="0" w:name="Text1"/>
    <w:p w:rsidR="0024149A" w:rsidRPr="00954798" w:rsidRDefault="0024149A" w:rsidP="0024149A">
      <w:pPr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954798">
        <w:rPr>
          <w:rFonts w:ascii="Calibri" w:hAnsi="Calibri" w:cs="Calibri"/>
          <w:sz w:val="22"/>
          <w:szCs w:val="22"/>
        </w:rPr>
        <w:instrText xml:space="preserve"> FORMTEXT </w:instrText>
      </w:r>
      <w:r w:rsidRPr="00954798">
        <w:rPr>
          <w:rFonts w:ascii="Calibri" w:hAnsi="Calibri" w:cs="Calibri"/>
          <w:sz w:val="22"/>
          <w:szCs w:val="22"/>
        </w:rPr>
      </w:r>
      <w:r w:rsidRPr="00954798">
        <w:rPr>
          <w:rFonts w:ascii="Calibri" w:hAnsi="Calibri" w:cs="Calibri"/>
          <w:sz w:val="22"/>
          <w:szCs w:val="22"/>
        </w:rPr>
        <w:fldChar w:fldCharType="separate"/>
      </w:r>
      <w:r w:rsidRPr="00954798">
        <w:rPr>
          <w:rFonts w:ascii="Calibri" w:hAnsi="Calibri" w:cs="Calibri"/>
          <w:noProof/>
          <w:sz w:val="22"/>
          <w:szCs w:val="22"/>
        </w:rPr>
        <w:t>Name</w:t>
      </w:r>
      <w:r w:rsidRPr="00954798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24149A" w:rsidRPr="00954798" w:rsidRDefault="0024149A" w:rsidP="0024149A">
      <w:pPr>
        <w:rPr>
          <w:rFonts w:ascii="Calibri" w:hAnsi="Calibri" w:cs="Calibri"/>
          <w:sz w:val="22"/>
          <w:szCs w:val="22"/>
        </w:rPr>
      </w:pPr>
    </w:p>
    <w:bookmarkStart w:id="1" w:name="Text2"/>
    <w:p w:rsidR="0024149A" w:rsidRPr="00954798" w:rsidRDefault="0024149A" w:rsidP="0024149A">
      <w:pPr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 w:rsidRPr="00954798">
        <w:rPr>
          <w:rFonts w:ascii="Calibri" w:hAnsi="Calibri" w:cs="Calibri"/>
          <w:sz w:val="22"/>
          <w:szCs w:val="22"/>
        </w:rPr>
        <w:instrText xml:space="preserve"> FORMTEXT </w:instrText>
      </w:r>
      <w:r w:rsidRPr="00954798">
        <w:rPr>
          <w:rFonts w:ascii="Calibri" w:hAnsi="Calibri" w:cs="Calibri"/>
          <w:sz w:val="22"/>
          <w:szCs w:val="22"/>
        </w:rPr>
      </w:r>
      <w:r w:rsidRPr="00954798">
        <w:rPr>
          <w:rFonts w:ascii="Calibri" w:hAnsi="Calibri" w:cs="Calibri"/>
          <w:sz w:val="22"/>
          <w:szCs w:val="22"/>
        </w:rPr>
        <w:fldChar w:fldCharType="separate"/>
      </w:r>
      <w:r w:rsidRPr="00954798">
        <w:rPr>
          <w:rFonts w:ascii="Calibri" w:hAnsi="Calibri" w:cs="Calibri"/>
          <w:noProof/>
          <w:sz w:val="22"/>
          <w:szCs w:val="22"/>
        </w:rPr>
        <w:t>Address</w:t>
      </w:r>
      <w:r w:rsidRPr="00954798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24149A" w:rsidRPr="00954798" w:rsidRDefault="0024149A" w:rsidP="0024149A">
      <w:pPr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202368542"/>
        <w:placeholder>
          <w:docPart w:val="C43C4882D1BE4A55A8DAC78C88671272"/>
        </w:placeholder>
        <w:showingPlcHdr/>
        <w:date>
          <w:dateFormat w:val="d/MM/yyyy"/>
          <w:lid w:val="en-NZ"/>
          <w:storeMappedDataAs w:val="dateTime"/>
          <w:calendar w:val="gregorian"/>
        </w:date>
      </w:sdtPr>
      <w:sdtEndPr/>
      <w:sdtContent>
        <w:p w:rsidR="0024149A" w:rsidRPr="00954798" w:rsidRDefault="00E62079" w:rsidP="0024149A">
          <w:pPr>
            <w:rPr>
              <w:rFonts w:ascii="Calibri" w:hAnsi="Calibri" w:cs="Calibri"/>
              <w:sz w:val="22"/>
              <w:szCs w:val="22"/>
            </w:rPr>
          </w:pPr>
          <w:r w:rsidRPr="00CE1B34">
            <w:rPr>
              <w:rStyle w:val="PlaceholderText"/>
            </w:rPr>
            <w:t>Click here to enter a date.</w:t>
          </w:r>
        </w:p>
      </w:sdtContent>
    </w:sdt>
    <w:p w:rsidR="0024149A" w:rsidRPr="00954798" w:rsidRDefault="0024149A" w:rsidP="0024149A">
      <w:pPr>
        <w:rPr>
          <w:rFonts w:ascii="Calibri" w:hAnsi="Calibri" w:cs="Calibri"/>
          <w:sz w:val="22"/>
          <w:szCs w:val="22"/>
        </w:rPr>
      </w:pPr>
    </w:p>
    <w:p w:rsidR="0024149A" w:rsidRPr="00954798" w:rsidRDefault="0024149A" w:rsidP="0024149A">
      <w:pPr>
        <w:rPr>
          <w:rFonts w:ascii="Calibri" w:hAnsi="Calibri" w:cs="Calibri"/>
          <w:sz w:val="22"/>
          <w:szCs w:val="22"/>
        </w:rPr>
      </w:pPr>
    </w:p>
    <w:p w:rsidR="0024149A" w:rsidRPr="00954798" w:rsidRDefault="0024149A" w:rsidP="0024149A">
      <w:pPr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 xml:space="preserve">Dear </w:t>
      </w:r>
      <w:sdt>
        <w:sdtPr>
          <w:rPr>
            <w:rFonts w:ascii="Calibri" w:hAnsi="Calibri" w:cs="Calibri"/>
            <w:sz w:val="22"/>
            <w:szCs w:val="22"/>
          </w:rPr>
          <w:id w:val="549740623"/>
          <w:placeholder>
            <w:docPart w:val="9C3C4A59DC894E15AAD06CE08EE7D050"/>
          </w:placeholder>
          <w:showingPlcHdr/>
          <w:text/>
        </w:sdtPr>
        <w:sdtEndPr/>
        <w:sdtContent>
          <w:r w:rsidR="001E4E03" w:rsidRPr="00CE1B34">
            <w:rPr>
              <w:rStyle w:val="PlaceholderText"/>
            </w:rPr>
            <w:t>Click here to enter text.</w:t>
          </w:r>
        </w:sdtContent>
      </w:sdt>
    </w:p>
    <w:p w:rsidR="001E4E03" w:rsidRDefault="001E4E03" w:rsidP="00A34666">
      <w:pPr>
        <w:rPr>
          <w:rFonts w:ascii="Calibri" w:hAnsi="Calibri" w:cs="Calibri"/>
          <w:sz w:val="22"/>
          <w:szCs w:val="22"/>
        </w:rPr>
      </w:pPr>
    </w:p>
    <w:p w:rsidR="00A34666" w:rsidRPr="00954798" w:rsidRDefault="00A34666" w:rsidP="00A34666">
      <w:pPr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>Thank you for bringing to our attention the following concerns:</w:t>
      </w:r>
    </w:p>
    <w:p w:rsidR="00A34666" w:rsidRPr="00954798" w:rsidRDefault="00A34666" w:rsidP="00A34666">
      <w:pPr>
        <w:rPr>
          <w:rFonts w:ascii="Calibri" w:hAnsi="Calibri" w:cs="Calibri"/>
          <w:sz w:val="22"/>
          <w:szCs w:val="22"/>
        </w:rPr>
      </w:pPr>
    </w:p>
    <w:bookmarkStart w:id="2" w:name="Text5"/>
    <w:p w:rsidR="00A34666" w:rsidRPr="00954798" w:rsidRDefault="00A34666" w:rsidP="00A34666">
      <w:pPr>
        <w:ind w:left="720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1."/>
            </w:textInput>
          </w:ffData>
        </w:fldChar>
      </w:r>
      <w:r w:rsidRPr="00954798">
        <w:rPr>
          <w:rFonts w:ascii="Calibri" w:hAnsi="Calibri" w:cs="Calibri"/>
          <w:sz w:val="22"/>
          <w:szCs w:val="22"/>
        </w:rPr>
        <w:instrText xml:space="preserve"> FORMTEXT </w:instrText>
      </w:r>
      <w:r w:rsidRPr="00954798">
        <w:rPr>
          <w:rFonts w:ascii="Calibri" w:hAnsi="Calibri" w:cs="Calibri"/>
          <w:sz w:val="22"/>
          <w:szCs w:val="22"/>
        </w:rPr>
      </w:r>
      <w:r w:rsidRPr="00954798">
        <w:rPr>
          <w:rFonts w:ascii="Calibri" w:hAnsi="Calibri" w:cs="Calibri"/>
          <w:sz w:val="22"/>
          <w:szCs w:val="22"/>
        </w:rPr>
        <w:fldChar w:fldCharType="separate"/>
      </w:r>
      <w:r w:rsidRPr="00954798">
        <w:rPr>
          <w:rFonts w:ascii="Calibri" w:hAnsi="Calibri" w:cs="Calibri"/>
          <w:noProof/>
          <w:sz w:val="22"/>
          <w:szCs w:val="22"/>
        </w:rPr>
        <w:t>1.</w:t>
      </w:r>
      <w:r w:rsidRPr="00954798">
        <w:rPr>
          <w:rFonts w:ascii="Calibri" w:hAnsi="Calibri" w:cs="Calibri"/>
          <w:sz w:val="22"/>
          <w:szCs w:val="22"/>
        </w:rPr>
        <w:fldChar w:fldCharType="end"/>
      </w:r>
      <w:bookmarkEnd w:id="2"/>
    </w:p>
    <w:bookmarkStart w:id="3" w:name="Text6"/>
    <w:p w:rsidR="00A34666" w:rsidRPr="00954798" w:rsidRDefault="00A34666" w:rsidP="00A34666">
      <w:pPr>
        <w:ind w:left="720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2."/>
            </w:textInput>
          </w:ffData>
        </w:fldChar>
      </w:r>
      <w:r w:rsidRPr="00954798">
        <w:rPr>
          <w:rFonts w:ascii="Calibri" w:hAnsi="Calibri" w:cs="Calibri"/>
          <w:sz w:val="22"/>
          <w:szCs w:val="22"/>
        </w:rPr>
        <w:instrText xml:space="preserve"> FORMTEXT </w:instrText>
      </w:r>
      <w:r w:rsidRPr="00954798">
        <w:rPr>
          <w:rFonts w:ascii="Calibri" w:hAnsi="Calibri" w:cs="Calibri"/>
          <w:sz w:val="22"/>
          <w:szCs w:val="22"/>
        </w:rPr>
      </w:r>
      <w:r w:rsidRPr="00954798">
        <w:rPr>
          <w:rFonts w:ascii="Calibri" w:hAnsi="Calibri" w:cs="Calibri"/>
          <w:sz w:val="22"/>
          <w:szCs w:val="22"/>
        </w:rPr>
        <w:fldChar w:fldCharType="separate"/>
      </w:r>
      <w:r w:rsidRPr="00954798">
        <w:rPr>
          <w:rFonts w:ascii="Calibri" w:hAnsi="Calibri" w:cs="Calibri"/>
          <w:noProof/>
          <w:sz w:val="22"/>
          <w:szCs w:val="22"/>
        </w:rPr>
        <w:t>2.</w:t>
      </w:r>
      <w:r w:rsidRPr="00954798">
        <w:rPr>
          <w:rFonts w:ascii="Calibri" w:hAnsi="Calibri" w:cs="Calibri"/>
          <w:sz w:val="22"/>
          <w:szCs w:val="22"/>
        </w:rPr>
        <w:fldChar w:fldCharType="end"/>
      </w:r>
      <w:bookmarkEnd w:id="3"/>
    </w:p>
    <w:bookmarkStart w:id="4" w:name="Text7"/>
    <w:p w:rsidR="00A34666" w:rsidRPr="00954798" w:rsidRDefault="00A34666" w:rsidP="00A34666">
      <w:pPr>
        <w:ind w:left="720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3."/>
            </w:textInput>
          </w:ffData>
        </w:fldChar>
      </w:r>
      <w:r w:rsidRPr="00954798">
        <w:rPr>
          <w:rFonts w:ascii="Calibri" w:hAnsi="Calibri" w:cs="Calibri"/>
          <w:sz w:val="22"/>
          <w:szCs w:val="22"/>
        </w:rPr>
        <w:instrText xml:space="preserve"> FORMTEXT </w:instrText>
      </w:r>
      <w:r w:rsidRPr="00954798">
        <w:rPr>
          <w:rFonts w:ascii="Calibri" w:hAnsi="Calibri" w:cs="Calibri"/>
          <w:sz w:val="22"/>
          <w:szCs w:val="22"/>
        </w:rPr>
      </w:r>
      <w:r w:rsidRPr="00954798">
        <w:rPr>
          <w:rFonts w:ascii="Calibri" w:hAnsi="Calibri" w:cs="Calibri"/>
          <w:sz w:val="22"/>
          <w:szCs w:val="22"/>
        </w:rPr>
        <w:fldChar w:fldCharType="separate"/>
      </w:r>
      <w:r w:rsidRPr="00954798">
        <w:rPr>
          <w:rFonts w:ascii="Calibri" w:hAnsi="Calibri" w:cs="Calibri"/>
          <w:noProof/>
          <w:sz w:val="22"/>
          <w:szCs w:val="22"/>
        </w:rPr>
        <w:t>3.</w:t>
      </w:r>
      <w:r w:rsidRPr="00954798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A34666" w:rsidRPr="00954798" w:rsidRDefault="00A34666" w:rsidP="00A34666">
      <w:pPr>
        <w:rPr>
          <w:rFonts w:ascii="Calibri" w:hAnsi="Calibri" w:cs="Calibri"/>
          <w:sz w:val="22"/>
          <w:szCs w:val="22"/>
        </w:rPr>
      </w:pPr>
    </w:p>
    <w:p w:rsidR="00A34666" w:rsidRPr="00954798" w:rsidRDefault="00A34666" w:rsidP="00A34666">
      <w:pPr>
        <w:rPr>
          <w:rFonts w:ascii="Calibri" w:hAnsi="Calibri" w:cs="Calibri"/>
          <w:sz w:val="22"/>
          <w:szCs w:val="22"/>
        </w:rPr>
      </w:pPr>
    </w:p>
    <w:p w:rsidR="00A34666" w:rsidRPr="00954798" w:rsidRDefault="001E4E03" w:rsidP="00A346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</w:t>
      </w:r>
      <w:r w:rsidR="00A34666" w:rsidRPr="00954798">
        <w:rPr>
          <w:rFonts w:ascii="Calibri" w:hAnsi="Calibri" w:cs="Calibri"/>
          <w:sz w:val="22"/>
          <w:szCs w:val="22"/>
        </w:rPr>
        <w:t xml:space="preserve">take your complaint seriously and will investigate the matter you have bought to our attention. </w:t>
      </w:r>
    </w:p>
    <w:p w:rsidR="00D42AEE" w:rsidRPr="00954798" w:rsidRDefault="00D42AEE" w:rsidP="00A34666">
      <w:pPr>
        <w:jc w:val="both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>I like to invite you to meet with me to discuss your complaint if you wish to do so. I offer you the following time for such a meeting:</w:t>
      </w:r>
    </w:p>
    <w:p w:rsidR="00D42AEE" w:rsidRPr="00954798" w:rsidRDefault="00D42AEE" w:rsidP="00A34666">
      <w:pPr>
        <w:jc w:val="both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-2049436437"/>
        <w:placeholder>
          <w:docPart w:val="C43C4882D1BE4A55A8DAC78C88671272"/>
        </w:placeholder>
        <w:showingPlcHdr/>
        <w:date>
          <w:dateFormat w:val="d/MM/yyyy"/>
          <w:lid w:val="en-NZ"/>
          <w:storeMappedDataAs w:val="dateTime"/>
          <w:calendar w:val="gregorian"/>
        </w:date>
      </w:sdtPr>
      <w:sdtEndPr/>
      <w:sdtContent>
        <w:p w:rsidR="00D42AEE" w:rsidRPr="00954798" w:rsidRDefault="001E4E03" w:rsidP="00A34666">
          <w:pPr>
            <w:jc w:val="both"/>
            <w:rPr>
              <w:rFonts w:ascii="Calibri" w:hAnsi="Calibri" w:cs="Calibri"/>
              <w:sz w:val="22"/>
              <w:szCs w:val="22"/>
            </w:rPr>
          </w:pPr>
          <w:r w:rsidRPr="00CE1B34">
            <w:rPr>
              <w:rStyle w:val="PlaceholderText"/>
            </w:rPr>
            <w:t>Click here to enter a date.</w:t>
          </w:r>
        </w:p>
      </w:sdtContent>
    </w:sdt>
    <w:p w:rsidR="00D42AEE" w:rsidRPr="00954798" w:rsidRDefault="00D42AEE" w:rsidP="00A34666">
      <w:pPr>
        <w:jc w:val="both"/>
        <w:rPr>
          <w:rFonts w:ascii="Calibri" w:hAnsi="Calibri" w:cs="Calibri"/>
          <w:sz w:val="22"/>
          <w:szCs w:val="22"/>
        </w:rPr>
      </w:pPr>
    </w:p>
    <w:p w:rsidR="00D42AEE" w:rsidRPr="00954798" w:rsidRDefault="00D42AEE" w:rsidP="00A34666">
      <w:pPr>
        <w:jc w:val="both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 xml:space="preserve">Please phone me on </w:t>
      </w:r>
      <w:sdt>
        <w:sdtPr>
          <w:rPr>
            <w:rFonts w:ascii="Calibri" w:hAnsi="Calibri" w:cs="Calibri"/>
            <w:sz w:val="22"/>
            <w:szCs w:val="22"/>
          </w:rPr>
          <w:id w:val="-1113975497"/>
          <w:placeholder>
            <w:docPart w:val="9C3C4A59DC894E15AAD06CE08EE7D050"/>
          </w:placeholder>
          <w:showingPlcHdr/>
          <w:text/>
        </w:sdtPr>
        <w:sdtEndPr/>
        <w:sdtContent>
          <w:r w:rsidR="001E4E03" w:rsidRPr="00CE1B34">
            <w:rPr>
              <w:rStyle w:val="PlaceholderText"/>
            </w:rPr>
            <w:t>Click here to enter text.</w:t>
          </w:r>
        </w:sdtContent>
      </w:sdt>
      <w:r w:rsidR="001E4E03">
        <w:rPr>
          <w:rFonts w:ascii="Calibri" w:hAnsi="Calibri" w:cs="Calibri"/>
          <w:sz w:val="22"/>
          <w:szCs w:val="22"/>
        </w:rPr>
        <w:t xml:space="preserve">or </w:t>
      </w:r>
      <w:r w:rsidRPr="00954798">
        <w:rPr>
          <w:rFonts w:ascii="Calibri" w:hAnsi="Calibri" w:cs="Calibri"/>
          <w:sz w:val="22"/>
          <w:szCs w:val="22"/>
        </w:rPr>
        <w:t xml:space="preserve">email </w:t>
      </w:r>
      <w:r w:rsidRPr="00954798">
        <w:rPr>
          <w:rFonts w:ascii="Calibri" w:hAnsi="Calibri" w:cs="Calibri"/>
          <w:sz w:val="22"/>
          <w:szCs w:val="22"/>
          <w:highlight w:val="lightGray"/>
        </w:rPr>
        <w:t xml:space="preserve">me </w:t>
      </w:r>
      <w:sdt>
        <w:sdtPr>
          <w:rPr>
            <w:rFonts w:ascii="Calibri" w:hAnsi="Calibri" w:cs="Calibri"/>
            <w:sz w:val="22"/>
            <w:szCs w:val="22"/>
            <w:highlight w:val="lightGray"/>
          </w:rPr>
          <w:id w:val="819068820"/>
          <w:placeholder>
            <w:docPart w:val="9C3C4A59DC894E15AAD06CE08EE7D050"/>
          </w:placeholder>
          <w:showingPlcHdr/>
          <w:text/>
        </w:sdtPr>
        <w:sdtEndPr/>
        <w:sdtContent>
          <w:r w:rsidR="001E4E03" w:rsidRPr="00CE1B34">
            <w:rPr>
              <w:rStyle w:val="PlaceholderText"/>
            </w:rPr>
            <w:t>Click here to enter text.</w:t>
          </w:r>
        </w:sdtContent>
      </w:sdt>
      <w:r w:rsidRPr="00954798">
        <w:rPr>
          <w:rFonts w:ascii="Calibri" w:hAnsi="Calibri" w:cs="Calibri"/>
          <w:sz w:val="22"/>
          <w:szCs w:val="22"/>
        </w:rPr>
        <w:t>to negotiate and confirm a date.</w:t>
      </w:r>
    </w:p>
    <w:p w:rsidR="00A34666" w:rsidRPr="00954798" w:rsidRDefault="00A34666" w:rsidP="00A34666">
      <w:pPr>
        <w:jc w:val="both"/>
        <w:rPr>
          <w:rFonts w:ascii="Calibri" w:hAnsi="Calibri" w:cs="Calibri"/>
          <w:sz w:val="22"/>
          <w:szCs w:val="22"/>
        </w:rPr>
      </w:pPr>
    </w:p>
    <w:p w:rsidR="00A34666" w:rsidRPr="00954798" w:rsidRDefault="00A34666" w:rsidP="00A34666">
      <w:pPr>
        <w:jc w:val="both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 xml:space="preserve">Once we have completed an investigation into the matters you raised, you can expect to receive a letter on the outcome of the investigation by </w:t>
      </w:r>
      <w:sdt>
        <w:sdtPr>
          <w:rPr>
            <w:rFonts w:ascii="Calibri" w:hAnsi="Calibri" w:cs="Calibri"/>
            <w:sz w:val="22"/>
            <w:szCs w:val="22"/>
          </w:rPr>
          <w:id w:val="803285097"/>
          <w:placeholder>
            <w:docPart w:val="C43C4882D1BE4A55A8DAC78C88671272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1E4E03" w:rsidRPr="00CE1B34">
            <w:rPr>
              <w:rStyle w:val="PlaceholderText"/>
            </w:rPr>
            <w:t>Click here to enter a date.</w:t>
          </w:r>
        </w:sdtContent>
      </w:sdt>
    </w:p>
    <w:p w:rsidR="00A34666" w:rsidRPr="00954798" w:rsidRDefault="00A34666" w:rsidP="00A34666">
      <w:pPr>
        <w:jc w:val="both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>If we are not able to complete the investigation by that date, we will provide you with a progress report</w:t>
      </w:r>
      <w:r w:rsidR="00B17CEA">
        <w:rPr>
          <w:rFonts w:ascii="Calibri" w:hAnsi="Calibri" w:cs="Calibri"/>
          <w:sz w:val="22"/>
          <w:szCs w:val="22"/>
        </w:rPr>
        <w:t xml:space="preserve"> every 10 days</w:t>
      </w:r>
      <w:r w:rsidRPr="00954798">
        <w:rPr>
          <w:rFonts w:ascii="Calibri" w:hAnsi="Calibri" w:cs="Calibri"/>
          <w:sz w:val="22"/>
          <w:szCs w:val="22"/>
        </w:rPr>
        <w:t>.</w:t>
      </w:r>
    </w:p>
    <w:p w:rsidR="00F670DC" w:rsidRPr="00954798" w:rsidRDefault="00F670DC" w:rsidP="00A34666">
      <w:pPr>
        <w:jc w:val="both"/>
        <w:rPr>
          <w:rFonts w:ascii="Calibri" w:hAnsi="Calibri" w:cs="Calibri"/>
          <w:sz w:val="22"/>
          <w:szCs w:val="22"/>
        </w:rPr>
      </w:pPr>
    </w:p>
    <w:p w:rsidR="00F670DC" w:rsidRPr="00954798" w:rsidRDefault="00F670DC" w:rsidP="00A34666">
      <w:pPr>
        <w:jc w:val="both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 xml:space="preserve">We include with this letter information on </w:t>
      </w:r>
      <w:r w:rsidR="00B17CEA">
        <w:rPr>
          <w:rFonts w:ascii="Calibri" w:hAnsi="Calibri" w:cs="Calibri"/>
          <w:sz w:val="22"/>
          <w:szCs w:val="22"/>
        </w:rPr>
        <w:t xml:space="preserve">our </w:t>
      </w:r>
      <w:r w:rsidRPr="00954798">
        <w:rPr>
          <w:rFonts w:ascii="Calibri" w:hAnsi="Calibri" w:cs="Calibri"/>
          <w:sz w:val="22"/>
          <w:szCs w:val="22"/>
        </w:rPr>
        <w:t xml:space="preserve">complaints processes, access to advocacy services and the Health and Disability Commissioners Complaints Guidelines. </w:t>
      </w:r>
    </w:p>
    <w:p w:rsidR="00F670DC" w:rsidRPr="00954798" w:rsidRDefault="00F670DC" w:rsidP="00A34666">
      <w:pPr>
        <w:jc w:val="both"/>
        <w:rPr>
          <w:rFonts w:ascii="Calibri" w:hAnsi="Calibri" w:cs="Calibri"/>
          <w:sz w:val="22"/>
          <w:szCs w:val="22"/>
        </w:rPr>
      </w:pPr>
    </w:p>
    <w:p w:rsidR="00A34666" w:rsidRPr="00954798" w:rsidRDefault="00A34666" w:rsidP="00A34666">
      <w:pPr>
        <w:jc w:val="both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 xml:space="preserve">Please contact </w:t>
      </w:r>
      <w:sdt>
        <w:sdtPr>
          <w:rPr>
            <w:rFonts w:ascii="Calibri" w:hAnsi="Calibri" w:cs="Calibri"/>
            <w:sz w:val="22"/>
            <w:szCs w:val="22"/>
          </w:rPr>
          <w:id w:val="-1940437735"/>
          <w:placeholder>
            <w:docPart w:val="9C3C4A59DC894E15AAD06CE08EE7D050"/>
          </w:placeholder>
          <w:showingPlcHdr/>
          <w:text/>
        </w:sdtPr>
        <w:sdtEndPr/>
        <w:sdtContent>
          <w:r w:rsidR="001E4E03" w:rsidRPr="00CE1B34">
            <w:rPr>
              <w:rStyle w:val="PlaceholderText"/>
            </w:rPr>
            <w:t>Click here to enter text.</w:t>
          </w:r>
        </w:sdtContent>
      </w:sdt>
      <w:r w:rsidRPr="00954798">
        <w:rPr>
          <w:rFonts w:ascii="Calibri" w:hAnsi="Calibri" w:cs="Calibri"/>
          <w:sz w:val="22"/>
          <w:szCs w:val="22"/>
        </w:rPr>
        <w:t>if you have any queries.</w:t>
      </w:r>
    </w:p>
    <w:p w:rsidR="00A34666" w:rsidRPr="00954798" w:rsidRDefault="00A34666" w:rsidP="00A34666">
      <w:pPr>
        <w:jc w:val="both"/>
        <w:rPr>
          <w:rFonts w:ascii="Calibri" w:hAnsi="Calibri" w:cs="Calibri"/>
          <w:sz w:val="22"/>
          <w:szCs w:val="22"/>
        </w:rPr>
      </w:pPr>
    </w:p>
    <w:p w:rsidR="00A34666" w:rsidRPr="00954798" w:rsidRDefault="00A34666" w:rsidP="00A34666">
      <w:pPr>
        <w:jc w:val="both"/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t>Yours sincerely</w:t>
      </w:r>
    </w:p>
    <w:p w:rsidR="00A34666" w:rsidRPr="00954798" w:rsidRDefault="00A34666" w:rsidP="00A34666">
      <w:pPr>
        <w:jc w:val="both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620655863"/>
        <w:placeholder>
          <w:docPart w:val="9C3C4A59DC894E15AAD06CE08EE7D050"/>
        </w:placeholder>
        <w:showingPlcHdr/>
        <w:text/>
      </w:sdtPr>
      <w:sdtEndPr/>
      <w:sdtContent>
        <w:p w:rsidR="00F670DC" w:rsidRPr="00954798" w:rsidRDefault="001E4E03" w:rsidP="0024149A">
          <w:pPr>
            <w:rPr>
              <w:rFonts w:ascii="Calibri" w:hAnsi="Calibri" w:cs="Calibri"/>
              <w:sz w:val="22"/>
              <w:szCs w:val="22"/>
            </w:rPr>
          </w:pPr>
          <w:r w:rsidRPr="00CE1B34">
            <w:rPr>
              <w:rStyle w:val="PlaceholderText"/>
            </w:rPr>
            <w:t>Click here to enter text.</w:t>
          </w:r>
        </w:p>
      </w:sdtContent>
    </w:sdt>
    <w:p w:rsidR="00F670DC" w:rsidRPr="00954798" w:rsidRDefault="00F670DC" w:rsidP="0024149A">
      <w:pPr>
        <w:rPr>
          <w:rFonts w:ascii="Calibri" w:hAnsi="Calibri" w:cs="Calibri"/>
          <w:sz w:val="22"/>
          <w:szCs w:val="22"/>
        </w:rPr>
      </w:pPr>
    </w:p>
    <w:p w:rsidR="00F670DC" w:rsidRPr="00954798" w:rsidRDefault="00F670DC" w:rsidP="0024149A">
      <w:pPr>
        <w:rPr>
          <w:rFonts w:ascii="Calibri" w:hAnsi="Calibri" w:cs="Calibri"/>
          <w:sz w:val="22"/>
          <w:szCs w:val="22"/>
        </w:rPr>
      </w:pPr>
    </w:p>
    <w:p w:rsidR="00F670DC" w:rsidRPr="00954798" w:rsidRDefault="00F670DC" w:rsidP="0024149A">
      <w:pPr>
        <w:rPr>
          <w:rFonts w:ascii="Calibri" w:hAnsi="Calibri" w:cs="Calibri"/>
          <w:sz w:val="22"/>
          <w:szCs w:val="22"/>
        </w:rPr>
      </w:pPr>
    </w:p>
    <w:bookmarkStart w:id="5" w:name="Text13"/>
    <w:p w:rsidR="00F670DC" w:rsidRPr="00954798" w:rsidRDefault="00F670DC" w:rsidP="0024149A">
      <w:pPr>
        <w:rPr>
          <w:rFonts w:ascii="Calibri" w:hAnsi="Calibri" w:cs="Calibri"/>
          <w:sz w:val="22"/>
          <w:szCs w:val="22"/>
        </w:rPr>
      </w:pPr>
      <w:r w:rsidRPr="00954798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Signature"/>
            </w:textInput>
          </w:ffData>
        </w:fldChar>
      </w:r>
      <w:r w:rsidRPr="00954798">
        <w:rPr>
          <w:rFonts w:ascii="Calibri" w:hAnsi="Calibri" w:cs="Calibri"/>
          <w:sz w:val="22"/>
          <w:szCs w:val="22"/>
        </w:rPr>
        <w:instrText xml:space="preserve"> FORMTEXT </w:instrText>
      </w:r>
      <w:r w:rsidRPr="00954798">
        <w:rPr>
          <w:rFonts w:ascii="Calibri" w:hAnsi="Calibri" w:cs="Calibri"/>
          <w:sz w:val="22"/>
          <w:szCs w:val="22"/>
        </w:rPr>
      </w:r>
      <w:r w:rsidRPr="00954798">
        <w:rPr>
          <w:rFonts w:ascii="Calibri" w:hAnsi="Calibri" w:cs="Calibri"/>
          <w:sz w:val="22"/>
          <w:szCs w:val="22"/>
        </w:rPr>
        <w:fldChar w:fldCharType="separate"/>
      </w:r>
      <w:r w:rsidRPr="00954798">
        <w:rPr>
          <w:rFonts w:ascii="Calibri" w:hAnsi="Calibri" w:cs="Calibri"/>
          <w:noProof/>
          <w:sz w:val="22"/>
          <w:szCs w:val="22"/>
        </w:rPr>
        <w:t>Signature</w:t>
      </w:r>
      <w:r w:rsidRPr="00954798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F670DC" w:rsidRPr="00954798" w:rsidRDefault="00F670DC" w:rsidP="0024149A">
      <w:pPr>
        <w:rPr>
          <w:rFonts w:ascii="Calibri" w:hAnsi="Calibri" w:cs="Calibri"/>
          <w:sz w:val="22"/>
          <w:szCs w:val="22"/>
        </w:rPr>
      </w:pPr>
    </w:p>
    <w:sectPr w:rsidR="00F670DC" w:rsidRPr="00954798" w:rsidSect="0002622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608" w:right="1800" w:bottom="1440" w:left="1800" w:header="705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268" w:rsidRDefault="000F1268">
      <w:r>
        <w:separator/>
      </w:r>
    </w:p>
  </w:endnote>
  <w:endnote w:type="continuationSeparator" w:id="0">
    <w:p w:rsidR="000F1268" w:rsidRDefault="000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44"/>
      <w:gridCol w:w="1293"/>
      <w:gridCol w:w="1276"/>
      <w:gridCol w:w="1276"/>
      <w:gridCol w:w="979"/>
      <w:gridCol w:w="1401"/>
      <w:gridCol w:w="1558"/>
      <w:gridCol w:w="1268"/>
    </w:tblGrid>
    <w:tr w:rsidR="0085349C" w:rsidRPr="0085349C" w:rsidTr="001E4E03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85349C"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85349C">
            <w:rPr>
              <w:rFonts w:ascii="Calibri" w:hAnsi="Calibri" w:cs="Calibri"/>
              <w:sz w:val="22"/>
              <w:szCs w:val="22"/>
            </w:rPr>
            <w:t>V</w:t>
          </w:r>
          <w:r w:rsidR="001E4E03">
            <w:rPr>
              <w:rFonts w:ascii="Calibri" w:hAnsi="Calibri" w:cs="Calibri"/>
              <w:sz w:val="22"/>
              <w:szCs w:val="22"/>
            </w:rPr>
            <w:t>3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85349C">
            <w:rPr>
              <w:rFonts w:ascii="Calibri" w:hAnsi="Calibri" w:cs="Calibri"/>
              <w:sz w:val="22"/>
              <w:szCs w:val="22"/>
            </w:rPr>
            <w:t>Issued</w:t>
          </w:r>
          <w:r w:rsidR="001E4E03">
            <w:rPr>
              <w:rFonts w:ascii="Calibri" w:hAnsi="Calibri" w:cs="Calibri"/>
              <w:sz w:val="22"/>
              <w:szCs w:val="22"/>
            </w:rPr>
            <w:t>:</w:t>
          </w:r>
          <w:r w:rsidRPr="0085349C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349C" w:rsidRPr="001E4E03" w:rsidRDefault="001E4E03" w:rsidP="0085349C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1E4E03">
            <w:rPr>
              <w:rFonts w:ascii="Calibri" w:hAnsi="Calibri" w:cs="Calibri"/>
              <w:sz w:val="22"/>
              <w:szCs w:val="22"/>
            </w:rPr>
            <w:t>Sept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85349C"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85349C"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979" w:type="dxa"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85349C">
            <w:rPr>
              <w:rFonts w:ascii="Calibri" w:hAnsi="Calibri" w:cs="Calibri"/>
              <w:sz w:val="22"/>
              <w:szCs w:val="22"/>
            </w:rPr>
            <w:t>Review</w:t>
          </w:r>
          <w:r w:rsidR="001E4E03">
            <w:rPr>
              <w:rFonts w:ascii="Calibri" w:hAnsi="Calibri" w:cs="Calibri"/>
              <w:sz w:val="22"/>
              <w:szCs w:val="22"/>
            </w:rPr>
            <w:t>:</w:t>
          </w:r>
          <w:r w:rsidRPr="0085349C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401" w:type="dxa"/>
        </w:tcPr>
        <w:p w:rsidR="0085349C" w:rsidRPr="001E4E03" w:rsidRDefault="001E4E03" w:rsidP="0085349C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1E4E03">
            <w:rPr>
              <w:rFonts w:ascii="Calibri" w:hAnsi="Calibri" w:cs="Calibri"/>
              <w:sz w:val="22"/>
              <w:szCs w:val="22"/>
            </w:rPr>
            <w:t>Sept 2023</w:t>
          </w:r>
        </w:p>
      </w:tc>
      <w:tc>
        <w:tcPr>
          <w:tcW w:w="1558" w:type="dxa"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85349C"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68" w:type="dxa"/>
        </w:tcPr>
        <w:p w:rsidR="0085349C" w:rsidRPr="0085349C" w:rsidRDefault="0085349C" w:rsidP="0085349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</w:p>
      </w:tc>
    </w:tr>
  </w:tbl>
  <w:p w:rsidR="0085349C" w:rsidRDefault="0085349C">
    <w:pPr>
      <w:pStyle w:val="Footer"/>
    </w:pPr>
  </w:p>
  <w:p w:rsidR="0024149A" w:rsidRPr="00612064" w:rsidRDefault="0024149A" w:rsidP="0061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268" w:rsidRDefault="000F1268">
      <w:r>
        <w:separator/>
      </w:r>
    </w:p>
  </w:footnote>
  <w:footnote w:type="continuationSeparator" w:id="0">
    <w:p w:rsidR="000F1268" w:rsidRDefault="000F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17C" w:rsidRDefault="000F12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#9c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49A" w:rsidRPr="00954798" w:rsidRDefault="00612064">
    <w:pPr>
      <w:pStyle w:val="Header"/>
      <w:rPr>
        <w:rFonts w:ascii="Calibri" w:hAnsi="Calibri" w:cs="Calibri"/>
        <w:sz w:val="22"/>
        <w:szCs w:val="22"/>
      </w:rPr>
    </w:pPr>
    <w:r w:rsidRPr="00954798">
      <w:rPr>
        <w:rFonts w:ascii="Calibri" w:hAnsi="Calibri" w:cs="Calibri"/>
        <w:sz w:val="22"/>
        <w:szCs w:val="22"/>
        <w:highlight w:val="lightGray"/>
      </w:rPr>
      <w:t>Service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17C" w:rsidRDefault="000F12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#9c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13"/>
    <w:rsid w:val="00026227"/>
    <w:rsid w:val="000576D1"/>
    <w:rsid w:val="000D6813"/>
    <w:rsid w:val="000F1268"/>
    <w:rsid w:val="001E4E03"/>
    <w:rsid w:val="0024149A"/>
    <w:rsid w:val="00276D64"/>
    <w:rsid w:val="002B7A94"/>
    <w:rsid w:val="0030309F"/>
    <w:rsid w:val="0032605F"/>
    <w:rsid w:val="003F582A"/>
    <w:rsid w:val="00514BA6"/>
    <w:rsid w:val="00544BFB"/>
    <w:rsid w:val="005C41A8"/>
    <w:rsid w:val="00612064"/>
    <w:rsid w:val="00716850"/>
    <w:rsid w:val="00770D7D"/>
    <w:rsid w:val="0085349C"/>
    <w:rsid w:val="008544C3"/>
    <w:rsid w:val="008826E3"/>
    <w:rsid w:val="009275DE"/>
    <w:rsid w:val="00954798"/>
    <w:rsid w:val="009560D5"/>
    <w:rsid w:val="00A34666"/>
    <w:rsid w:val="00A92696"/>
    <w:rsid w:val="00AA317C"/>
    <w:rsid w:val="00AD4535"/>
    <w:rsid w:val="00B17CEA"/>
    <w:rsid w:val="00B522A6"/>
    <w:rsid w:val="00B610E5"/>
    <w:rsid w:val="00C50A8E"/>
    <w:rsid w:val="00D42AEE"/>
    <w:rsid w:val="00D961FE"/>
    <w:rsid w:val="00DE5F3F"/>
    <w:rsid w:val="00E62079"/>
    <w:rsid w:val="00EE3EC2"/>
    <w:rsid w:val="00EF231D"/>
    <w:rsid w:val="00EF6D6D"/>
    <w:rsid w:val="00F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9F735952-3ABF-4289-934D-34332A6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2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62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82A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1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12064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62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Farr\AppData\Local\Microsoft\Windows\INetCache\Content.Outlook\EE3WK1CZ\Complaint%20Acknowledgement%20LetterSeptember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3C4882D1BE4A55A8DAC78C8867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604C-86DA-4701-A5DD-8C98799D5592}"/>
      </w:docPartPr>
      <w:docPartBody>
        <w:p w:rsidR="00000000" w:rsidRDefault="002A0B0C">
          <w:pPr>
            <w:pStyle w:val="C43C4882D1BE4A55A8DAC78C88671272"/>
          </w:pPr>
          <w:r w:rsidRPr="00CE1B34">
            <w:rPr>
              <w:rStyle w:val="PlaceholderText"/>
            </w:rPr>
            <w:t>Click here to enter a date.</w:t>
          </w:r>
        </w:p>
      </w:docPartBody>
    </w:docPart>
    <w:docPart>
      <w:docPartPr>
        <w:name w:val="9C3C4A59DC894E15AAD06CE08EE7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2779-FFDD-490F-B8B0-7FA400FC2BD7}"/>
      </w:docPartPr>
      <w:docPartBody>
        <w:p w:rsidR="00000000" w:rsidRDefault="002A0B0C">
          <w:pPr>
            <w:pStyle w:val="9C3C4A59DC894E15AAD06CE08EE7D050"/>
          </w:pPr>
          <w:r w:rsidRPr="00CE1B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0C"/>
    <w:rsid w:val="002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3C4882D1BE4A55A8DAC78C88671272">
    <w:name w:val="C43C4882D1BE4A55A8DAC78C88671272"/>
  </w:style>
  <w:style w:type="paragraph" w:customStyle="1" w:styleId="9C3C4A59DC894E15AAD06CE08EE7D050">
    <w:name w:val="9C3C4A59DC894E15AAD06CE08EE7D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Acknowledgement LetterSeptember2020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Absolute Quality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Elliot Farr</dc:creator>
  <cp:keywords/>
  <cp:lastModifiedBy>Elliot Farr</cp:lastModifiedBy>
  <cp:revision>1</cp:revision>
  <cp:lastPrinted>1900-12-31T13:00:00Z</cp:lastPrinted>
  <dcterms:created xsi:type="dcterms:W3CDTF">2020-12-10T00:42:00Z</dcterms:created>
  <dcterms:modified xsi:type="dcterms:W3CDTF">2020-12-10T00:42:00Z</dcterms:modified>
</cp:coreProperties>
</file>