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C7" w:rsidRPr="004D1301" w:rsidRDefault="00945BC7" w:rsidP="004D130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7734"/>
      </w:tblGrid>
      <w:tr w:rsidR="005B5BBC" w:rsidRPr="00831B24" w:rsidTr="00B16764">
        <w:tc>
          <w:tcPr>
            <w:tcW w:w="1511" w:type="dxa"/>
            <w:shd w:val="clear" w:color="auto" w:fill="92D050"/>
          </w:tcPr>
          <w:p w:rsidR="005B5BBC" w:rsidRPr="0023099A" w:rsidRDefault="005B5BBC" w:rsidP="000440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099A">
              <w:rPr>
                <w:rFonts w:ascii="Calibri" w:hAnsi="Calibr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883" w:type="dxa"/>
            <w:shd w:val="clear" w:color="auto" w:fill="auto"/>
          </w:tcPr>
          <w:p w:rsidR="005B5BBC" w:rsidRPr="0023099A" w:rsidRDefault="005B5BBC" w:rsidP="00C64FCB">
            <w:pPr>
              <w:rPr>
                <w:rFonts w:ascii="Calibri" w:hAnsi="Calibri" w:cs="Calibri"/>
                <w:sz w:val="22"/>
                <w:szCs w:val="22"/>
              </w:rPr>
            </w:pPr>
            <w:r w:rsidRPr="0023099A">
              <w:rPr>
                <w:rFonts w:ascii="Calibri" w:hAnsi="Calibri" w:cs="Calibri"/>
                <w:sz w:val="22"/>
                <w:szCs w:val="22"/>
              </w:rPr>
              <w:t xml:space="preserve">To ensure that staff have the knowledge and skills to </w:t>
            </w:r>
            <w:r w:rsidR="00C64FCB" w:rsidRPr="0023099A">
              <w:rPr>
                <w:rFonts w:ascii="Calibri" w:hAnsi="Calibri" w:cs="Calibri"/>
                <w:sz w:val="22"/>
                <w:szCs w:val="22"/>
              </w:rPr>
              <w:t xml:space="preserve">provide services </w:t>
            </w:r>
            <w:r w:rsidRPr="0023099A">
              <w:rPr>
                <w:rFonts w:ascii="Calibri" w:hAnsi="Calibri" w:cs="Calibri"/>
                <w:sz w:val="22"/>
                <w:szCs w:val="22"/>
              </w:rPr>
              <w:t xml:space="preserve">in accordance with ‘Consumer Rights’ </w:t>
            </w:r>
            <w:r w:rsidR="00A81FC1">
              <w:rPr>
                <w:rFonts w:ascii="Calibri" w:hAnsi="Calibri" w:cs="Calibri"/>
                <w:sz w:val="22"/>
                <w:szCs w:val="22"/>
              </w:rPr>
              <w:t xml:space="preserve">related </w:t>
            </w:r>
            <w:r w:rsidRPr="0023099A">
              <w:rPr>
                <w:rFonts w:ascii="Calibri" w:hAnsi="Calibri" w:cs="Calibri"/>
                <w:sz w:val="22"/>
                <w:szCs w:val="22"/>
              </w:rPr>
              <w:t>legislation.</w:t>
            </w:r>
          </w:p>
        </w:tc>
      </w:tr>
      <w:tr w:rsidR="005B5BBC" w:rsidRPr="00831B24" w:rsidTr="00B16764">
        <w:tc>
          <w:tcPr>
            <w:tcW w:w="1511" w:type="dxa"/>
            <w:shd w:val="clear" w:color="auto" w:fill="92D050"/>
          </w:tcPr>
          <w:p w:rsidR="005B5BBC" w:rsidRPr="0023099A" w:rsidRDefault="005B5BBC" w:rsidP="000440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099A">
              <w:rPr>
                <w:rFonts w:ascii="Calibri" w:hAnsi="Calibri" w:cs="Calibri"/>
                <w:b/>
                <w:sz w:val="22"/>
                <w:szCs w:val="22"/>
              </w:rPr>
              <w:t>Scope</w:t>
            </w:r>
          </w:p>
        </w:tc>
        <w:tc>
          <w:tcPr>
            <w:tcW w:w="7883" w:type="dxa"/>
            <w:shd w:val="clear" w:color="auto" w:fill="auto"/>
          </w:tcPr>
          <w:p w:rsidR="005B5BBC" w:rsidRPr="0023099A" w:rsidRDefault="005B5BBC" w:rsidP="00C64FCB">
            <w:pPr>
              <w:rPr>
                <w:rFonts w:ascii="Calibri" w:hAnsi="Calibri" w:cs="Calibri"/>
                <w:sz w:val="22"/>
                <w:szCs w:val="22"/>
              </w:rPr>
            </w:pPr>
            <w:r w:rsidRPr="0023099A"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="00C64FCB" w:rsidRPr="008F7066">
              <w:rPr>
                <w:rFonts w:ascii="Calibri" w:hAnsi="Calibri" w:cs="Calibri"/>
                <w:sz w:val="22"/>
                <w:szCs w:val="22"/>
                <w:highlight w:val="lightGray"/>
              </w:rPr>
              <w:t>name of service</w:t>
            </w:r>
            <w:r w:rsidR="00C64FCB" w:rsidRPr="0023099A">
              <w:rPr>
                <w:rFonts w:ascii="Calibri" w:hAnsi="Calibri" w:cs="Calibri"/>
                <w:sz w:val="22"/>
                <w:szCs w:val="22"/>
              </w:rPr>
              <w:t xml:space="preserve"> persons that are involved in providing services to persons using the service.</w:t>
            </w:r>
          </w:p>
        </w:tc>
      </w:tr>
      <w:tr w:rsidR="005B5BBC" w:rsidRPr="00831B24" w:rsidTr="00B16764">
        <w:tc>
          <w:tcPr>
            <w:tcW w:w="1511" w:type="dxa"/>
            <w:shd w:val="clear" w:color="auto" w:fill="92D050"/>
          </w:tcPr>
          <w:p w:rsidR="005B5BBC" w:rsidRPr="0023099A" w:rsidRDefault="005B5BBC" w:rsidP="000440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099A">
              <w:rPr>
                <w:rFonts w:ascii="Calibri" w:hAnsi="Calibri" w:cs="Calibri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7883" w:type="dxa"/>
            <w:shd w:val="clear" w:color="auto" w:fill="auto"/>
          </w:tcPr>
          <w:p w:rsidR="005B5BBC" w:rsidRPr="0023099A" w:rsidRDefault="00701477" w:rsidP="00044041">
            <w:pPr>
              <w:rPr>
                <w:rFonts w:ascii="Calibri" w:hAnsi="Calibri" w:cs="Calibri"/>
                <w:sz w:val="22"/>
                <w:szCs w:val="22"/>
              </w:rPr>
            </w:pPr>
            <w:r w:rsidRPr="0023099A">
              <w:rPr>
                <w:rFonts w:ascii="Calibri" w:hAnsi="Calibri" w:cs="Calibri"/>
                <w:sz w:val="22"/>
                <w:szCs w:val="22"/>
              </w:rPr>
              <w:t xml:space="preserve">Consumer </w:t>
            </w:r>
            <w:r w:rsidR="00A81FC1">
              <w:rPr>
                <w:rFonts w:ascii="Calibri" w:hAnsi="Calibri" w:cs="Calibri"/>
                <w:sz w:val="22"/>
                <w:szCs w:val="22"/>
              </w:rPr>
              <w:t>r</w:t>
            </w:r>
            <w:r w:rsidRPr="0023099A">
              <w:rPr>
                <w:rFonts w:ascii="Calibri" w:hAnsi="Calibri" w:cs="Calibri"/>
                <w:sz w:val="22"/>
                <w:szCs w:val="22"/>
              </w:rPr>
              <w:t>ights t</w:t>
            </w:r>
            <w:r w:rsidR="005B5BBC" w:rsidRPr="0023099A">
              <w:rPr>
                <w:rFonts w:ascii="Calibri" w:hAnsi="Calibri" w:cs="Calibri"/>
                <w:sz w:val="22"/>
                <w:szCs w:val="22"/>
              </w:rPr>
              <w:t xml:space="preserve">raining will be </w:t>
            </w:r>
            <w:r w:rsidR="001B216F" w:rsidRPr="0023099A">
              <w:rPr>
                <w:rFonts w:ascii="Calibri" w:hAnsi="Calibri" w:cs="Calibri"/>
                <w:sz w:val="22"/>
                <w:szCs w:val="22"/>
              </w:rPr>
              <w:t>implemented according</w:t>
            </w:r>
            <w:r w:rsidRPr="0023099A">
              <w:rPr>
                <w:rFonts w:ascii="Calibri" w:hAnsi="Calibri" w:cs="Calibri"/>
                <w:sz w:val="22"/>
                <w:szCs w:val="22"/>
              </w:rPr>
              <w:t xml:space="preserve"> to the services training plan</w:t>
            </w:r>
            <w:r w:rsidR="005B5BBC" w:rsidRPr="0023099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B5BBC" w:rsidRPr="0023099A" w:rsidRDefault="005B5BBC" w:rsidP="00044041">
            <w:pPr>
              <w:rPr>
                <w:rFonts w:ascii="Calibri" w:hAnsi="Calibri" w:cs="Calibri"/>
                <w:sz w:val="22"/>
                <w:szCs w:val="22"/>
              </w:rPr>
            </w:pPr>
            <w:r w:rsidRPr="0023099A">
              <w:rPr>
                <w:rFonts w:ascii="Calibri" w:hAnsi="Calibri" w:cs="Calibri"/>
                <w:sz w:val="22"/>
                <w:szCs w:val="22"/>
              </w:rPr>
              <w:t xml:space="preserve">Any adverse events involving the violation of client rights will be addressed effectively. </w:t>
            </w:r>
          </w:p>
        </w:tc>
      </w:tr>
    </w:tbl>
    <w:p w:rsidR="00B0163E" w:rsidRDefault="006F3A91" w:rsidP="005B5BBC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158750</wp:posOffset>
                </wp:positionV>
                <wp:extent cx="5934075" cy="514350"/>
                <wp:effectExtent l="57150" t="38100" r="47625" b="5715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0163E" w:rsidRPr="0023099A" w:rsidRDefault="0003353D" w:rsidP="005B5B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F7066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lightGray"/>
                              </w:rPr>
                              <w:t>name</w:t>
                            </w:r>
                            <w:proofErr w:type="gramEnd"/>
                            <w:r w:rsidRPr="008F7066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lightGray"/>
                              </w:rPr>
                              <w:t xml:space="preserve"> of service</w:t>
                            </w: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service</w:t>
                            </w:r>
                            <w:proofErr w:type="spellEnd"/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users</w:t>
                            </w: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163E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receive services in accordance w</w:t>
                            </w:r>
                            <w:r w:rsidR="00D806C8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ith consumer rights legislation.</w:t>
                            </w:r>
                          </w:p>
                          <w:p w:rsidR="005B5BBC" w:rsidRPr="0023099A" w:rsidRDefault="005B5BBC" w:rsidP="005B5B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Processes</w:t>
                            </w:r>
                            <w:r w:rsidR="00D806C8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2.5pt;width:467.25pt;height:4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0163E" w:rsidRPr="0023099A" w:rsidRDefault="0003353D" w:rsidP="005B5BB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8F7066">
                        <w:rPr>
                          <w:rFonts w:ascii="Calibri" w:hAnsi="Calibri" w:cs="Calibri"/>
                          <w:sz w:val="22"/>
                          <w:szCs w:val="22"/>
                          <w:highlight w:val="lightGray"/>
                        </w:rPr>
                        <w:t>name</w:t>
                      </w:r>
                      <w:proofErr w:type="gramEnd"/>
                      <w:r w:rsidRPr="008F7066">
                        <w:rPr>
                          <w:rFonts w:ascii="Calibri" w:hAnsi="Calibri" w:cs="Calibri"/>
                          <w:sz w:val="22"/>
                          <w:szCs w:val="22"/>
                          <w:highlight w:val="lightGray"/>
                        </w:rPr>
                        <w:t xml:space="preserve"> of service</w:t>
                      </w: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service</w:t>
                      </w:r>
                      <w:proofErr w:type="spellEnd"/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users</w:t>
                      </w: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B0163E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receive services in accordance w</w:t>
                      </w:r>
                      <w:r w:rsidR="00D806C8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ith consumer rights legislation.</w:t>
                      </w:r>
                    </w:p>
                    <w:p w:rsidR="005B5BBC" w:rsidRPr="0023099A" w:rsidRDefault="005B5BBC" w:rsidP="005B5BB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Processes</w:t>
                      </w:r>
                      <w:r w:rsidR="00D806C8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0163E" w:rsidRDefault="00B0163E" w:rsidP="005B5BBC">
      <w:pPr>
        <w:rPr>
          <w:rFonts w:ascii="Arial" w:hAnsi="Arial" w:cs="Arial"/>
        </w:rPr>
      </w:pPr>
    </w:p>
    <w:p w:rsidR="005B5BBC" w:rsidRPr="002B64DD" w:rsidRDefault="005B5BBC" w:rsidP="005B5BBC">
      <w:pPr>
        <w:rPr>
          <w:rFonts w:ascii="Arial" w:hAnsi="Arial" w:cs="Arial"/>
        </w:rPr>
      </w:pPr>
    </w:p>
    <w:p w:rsidR="005B5BBC" w:rsidRDefault="005B5BBC" w:rsidP="005B5BBC">
      <w:pPr>
        <w:rPr>
          <w:rFonts w:ascii="Arial" w:hAnsi="Arial" w:cs="Arial"/>
        </w:rPr>
      </w:pPr>
    </w:p>
    <w:p w:rsidR="005B5BBC" w:rsidRDefault="006F3A91" w:rsidP="005B5BBC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24130</wp:posOffset>
                </wp:positionV>
                <wp:extent cx="3238500" cy="342900"/>
                <wp:effectExtent l="57150" t="38100" r="38100" b="57150"/>
                <wp:wrapNone/>
                <wp:docPr id="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B5BBC" w:rsidRPr="0023099A" w:rsidRDefault="005B5BBC" w:rsidP="005B5B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Employee Induction – All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2.75pt;margin-top:1.9pt;width:25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B5BBC" w:rsidRPr="0023099A" w:rsidRDefault="005B5BBC" w:rsidP="005B5BB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Employee Induction – All Staff</w:t>
                      </w:r>
                    </w:p>
                  </w:txbxContent>
                </v:textbox>
              </v:shape>
            </w:pict>
          </mc:Fallback>
        </mc:AlternateContent>
      </w:r>
    </w:p>
    <w:p w:rsidR="005B5BBC" w:rsidRDefault="005B5BBC" w:rsidP="005B5BBC">
      <w:pPr>
        <w:rPr>
          <w:rFonts w:ascii="Arial" w:hAnsi="Arial" w:cs="Arial"/>
        </w:rPr>
      </w:pPr>
    </w:p>
    <w:p w:rsidR="005B5BBC" w:rsidRDefault="006F3A91" w:rsidP="005B5BBC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16510</wp:posOffset>
                </wp:positionV>
                <wp:extent cx="3238500" cy="342900"/>
                <wp:effectExtent l="57150" t="38100" r="38100" b="57150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B5BBC" w:rsidRPr="0023099A" w:rsidRDefault="005A04E6" w:rsidP="005B5B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="005B5BBC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ithin 6 weeks of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75pt;margin-top:1.3pt;width:25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B5BBC" w:rsidRPr="0023099A" w:rsidRDefault="005A04E6" w:rsidP="005B5BB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</w:t>
                      </w:r>
                      <w:r w:rsidR="005B5BBC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ithin 6 weeks of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5B5BBC" w:rsidRDefault="005B5BBC" w:rsidP="005B5BBC">
      <w:pPr>
        <w:rPr>
          <w:rFonts w:ascii="Arial" w:hAnsi="Arial" w:cs="Arial"/>
        </w:rPr>
      </w:pPr>
    </w:p>
    <w:p w:rsidR="005B5BBC" w:rsidRDefault="006F3A91" w:rsidP="005B5BBC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27940</wp:posOffset>
                </wp:positionV>
                <wp:extent cx="3238500" cy="342900"/>
                <wp:effectExtent l="57150" t="38100" r="38100" b="57150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B5BBC" w:rsidRPr="0023099A" w:rsidRDefault="005B5BBC" w:rsidP="005B5B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Team </w:t>
                            </w:r>
                            <w:r w:rsidR="00363702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eader/</w:t>
                            </w:r>
                            <w:r w:rsidR="00363702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2.75pt;margin-top:2.2pt;width:25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B5BBC" w:rsidRPr="0023099A" w:rsidRDefault="005B5BBC" w:rsidP="005B5BB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Team </w:t>
                      </w:r>
                      <w:r w:rsidR="00363702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</w:t>
                      </w: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eader/</w:t>
                      </w:r>
                      <w:r w:rsidR="00363702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5B5BBC" w:rsidRDefault="005B5BBC" w:rsidP="005B5BBC">
      <w:pPr>
        <w:rPr>
          <w:rFonts w:ascii="Arial" w:hAnsi="Arial" w:cs="Arial"/>
        </w:rPr>
      </w:pPr>
    </w:p>
    <w:p w:rsidR="005B5BBC" w:rsidRDefault="006F3A91" w:rsidP="005B5BBC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15875</wp:posOffset>
                </wp:positionV>
                <wp:extent cx="3238500" cy="1047750"/>
                <wp:effectExtent l="57150" t="38100" r="38100" b="57150"/>
                <wp:wrapNone/>
                <wp:docPr id="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47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B5BBC" w:rsidRPr="0023099A" w:rsidRDefault="005A04E6" w:rsidP="005B5B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 w:rsidR="005B5BBC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amiliarisation with </w:t>
                            </w: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service users </w:t>
                            </w:r>
                            <w:r w:rsidR="005B5BBC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rights related policies and procedures</w:t>
                            </w:r>
                            <w:r w:rsidR="003D42B5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639A7" w:rsidRPr="0023099A" w:rsidRDefault="005A04E6" w:rsidP="005B5B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K</w:t>
                            </w:r>
                            <w:r w:rsidR="000639A7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nowledge of the </w:t>
                            </w:r>
                            <w:hyperlink r:id="rId8" w:history="1">
                              <w:r w:rsidR="000639A7" w:rsidRPr="0023099A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Health and Disability Commis</w:t>
                              </w:r>
                              <w:r w:rsidR="00D806C8" w:rsidRPr="0023099A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0639A7" w:rsidRPr="0023099A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ions ‘</w:t>
                              </w:r>
                              <w:r w:rsidR="00803A5D" w:rsidRPr="0023099A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Code of Consumer Rights’</w:t>
                              </w:r>
                            </w:hyperlink>
                            <w:r w:rsidR="003D42B5" w:rsidRPr="0023099A">
                              <w:rPr>
                                <w:rStyle w:val="Hyperlink"/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276B2" w:rsidRPr="0023099A" w:rsidRDefault="005A04E6" w:rsidP="005B5B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K</w:t>
                            </w:r>
                            <w:r w:rsidR="005276B2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nowledge about </w:t>
                            </w:r>
                            <w:hyperlink r:id="rId9" w:history="1">
                              <w:r w:rsidR="005276B2" w:rsidRPr="0023099A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independent</w:t>
                              </w:r>
                              <w:r w:rsidR="00B35458" w:rsidRPr="0023099A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276B2" w:rsidRPr="0023099A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advocacy</w:t>
                              </w:r>
                            </w:hyperlink>
                            <w:r w:rsidR="003D42B5" w:rsidRPr="0023099A">
                              <w:rPr>
                                <w:rStyle w:val="Hyperlink"/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5276B2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02.75pt;margin-top:1.25pt;width:255pt;height:8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B5BBC" w:rsidRPr="0023099A" w:rsidRDefault="005A04E6" w:rsidP="005B5B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F</w:t>
                      </w:r>
                      <w:r w:rsidR="005B5BBC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amiliarisation with </w:t>
                      </w: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service users </w:t>
                      </w:r>
                      <w:r w:rsidR="005B5BBC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rights related policies and procedures</w:t>
                      </w:r>
                      <w:r w:rsidR="003D42B5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0639A7" w:rsidRPr="0023099A" w:rsidRDefault="005A04E6" w:rsidP="005B5B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K</w:t>
                      </w:r>
                      <w:r w:rsidR="000639A7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nowledge of the </w:t>
                      </w:r>
                      <w:hyperlink r:id="rId10" w:history="1">
                        <w:r w:rsidR="000639A7" w:rsidRPr="0023099A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Health and Disability Commis</w:t>
                        </w:r>
                        <w:r w:rsidR="00D806C8" w:rsidRPr="0023099A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s</w:t>
                        </w:r>
                        <w:r w:rsidR="000639A7" w:rsidRPr="0023099A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ions ‘</w:t>
                        </w:r>
                        <w:r w:rsidR="00803A5D" w:rsidRPr="0023099A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Code of Consumer Rights’</w:t>
                        </w:r>
                      </w:hyperlink>
                      <w:r w:rsidR="003D42B5" w:rsidRPr="0023099A"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  <w:p w:rsidR="005276B2" w:rsidRPr="0023099A" w:rsidRDefault="005A04E6" w:rsidP="005B5B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K</w:t>
                      </w:r>
                      <w:r w:rsidR="005276B2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nowledge about </w:t>
                      </w:r>
                      <w:hyperlink r:id="rId11" w:history="1">
                        <w:r w:rsidR="005276B2" w:rsidRPr="0023099A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independent</w:t>
                        </w:r>
                        <w:r w:rsidR="00B35458" w:rsidRPr="0023099A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 xml:space="preserve"> </w:t>
                        </w:r>
                        <w:r w:rsidR="005276B2" w:rsidRPr="0023099A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advocacy</w:t>
                        </w:r>
                      </w:hyperlink>
                      <w:r w:rsidR="003D42B5" w:rsidRPr="0023099A">
                        <w:rPr>
                          <w:rStyle w:val="Hyperlink"/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5276B2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B5BBC" w:rsidRDefault="005B5BBC" w:rsidP="005B5BBC">
      <w:pPr>
        <w:rPr>
          <w:rFonts w:ascii="Arial" w:hAnsi="Arial" w:cs="Arial"/>
        </w:rPr>
      </w:pPr>
    </w:p>
    <w:p w:rsidR="005B5BBC" w:rsidRDefault="005B5BBC" w:rsidP="005B5BBC">
      <w:pPr>
        <w:rPr>
          <w:rFonts w:ascii="Arial" w:hAnsi="Arial" w:cs="Arial"/>
        </w:rPr>
      </w:pPr>
    </w:p>
    <w:p w:rsidR="005B5BBC" w:rsidRPr="002B64DD" w:rsidRDefault="005B5BBC" w:rsidP="005B5BBC">
      <w:pPr>
        <w:rPr>
          <w:rFonts w:ascii="Arial" w:hAnsi="Arial" w:cs="Arial"/>
        </w:rPr>
      </w:pPr>
    </w:p>
    <w:p w:rsidR="005B5BBC" w:rsidRDefault="005B5BBC" w:rsidP="005B5BBC">
      <w:pPr>
        <w:rPr>
          <w:rFonts w:ascii="Arial" w:hAnsi="Arial" w:cs="Arial"/>
        </w:rPr>
      </w:pPr>
    </w:p>
    <w:p w:rsidR="000639A7" w:rsidRDefault="000639A7" w:rsidP="005B5BBC">
      <w:pPr>
        <w:rPr>
          <w:rFonts w:ascii="Arial" w:hAnsi="Arial" w:cs="Arial"/>
        </w:rPr>
      </w:pPr>
    </w:p>
    <w:p w:rsidR="005276B2" w:rsidRDefault="006F3A91" w:rsidP="005B5BBC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>
                <wp:simplePos x="0" y="0"/>
                <wp:positionH relativeFrom="column">
                  <wp:posOffset>4295774</wp:posOffset>
                </wp:positionH>
                <wp:positionV relativeFrom="paragraph">
                  <wp:posOffset>12700</wp:posOffset>
                </wp:positionV>
                <wp:extent cx="0" cy="161925"/>
                <wp:effectExtent l="95250" t="0" r="38100" b="47625"/>
                <wp:wrapNone/>
                <wp:docPr id="56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91C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38.25pt;margin-top:1pt;width:0;height:12.75pt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1504949</wp:posOffset>
                </wp:positionH>
                <wp:positionV relativeFrom="paragraph">
                  <wp:posOffset>12700</wp:posOffset>
                </wp:positionV>
                <wp:extent cx="0" cy="161925"/>
                <wp:effectExtent l="95250" t="0" r="38100" b="47625"/>
                <wp:wrapNone/>
                <wp:docPr id="55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EE5F" id="Straight Arrow Connector 13" o:spid="_x0000_s1026" type="#_x0000_t32" style="position:absolute;margin-left:118.5pt;margin-top:1pt;width:0;height:12.7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5B5BBC" w:rsidRDefault="006F3A91" w:rsidP="005B5BBC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0" cy="485775"/>
                <wp:effectExtent l="57150" t="38100" r="38100" b="66675"/>
                <wp:wrapNone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B5BBC" w:rsidRPr="0023099A" w:rsidRDefault="005B5BBC" w:rsidP="005B5B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highlight w:val="green"/>
                              </w:rPr>
                              <w:t>Workforce Development and Training</w:t>
                            </w: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– All Staff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-.05pt;width:3in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B5BBC" w:rsidRPr="0023099A" w:rsidRDefault="005B5BBC" w:rsidP="005B5BB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  <w:highlight w:val="green"/>
                        </w:rPr>
                        <w:t>Workforce Development and Training</w:t>
                      </w: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– All Staff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-635</wp:posOffset>
                </wp:positionV>
                <wp:extent cx="2743200" cy="457200"/>
                <wp:effectExtent l="57150" t="38100" r="38100" b="57150"/>
                <wp:wrapNone/>
                <wp:docPr id="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B5BBC" w:rsidRPr="0023099A" w:rsidRDefault="005B5BBC" w:rsidP="005B5B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Specific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36.25pt;margin-top:-.05pt;width:3in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B5BBC" w:rsidRPr="0023099A" w:rsidRDefault="005B5BBC" w:rsidP="005B5BB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Specific Training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5B5BBC" w:rsidRDefault="005B5BBC" w:rsidP="005B5BBC">
      <w:pPr>
        <w:tabs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5BBC" w:rsidRPr="002B64DD" w:rsidRDefault="006F3A91" w:rsidP="005B5BBC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743575" cy="342900"/>
                <wp:effectExtent l="57150" t="38100" r="47625" b="57150"/>
                <wp:wrapNone/>
                <wp:docPr id="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B5BBC" w:rsidRPr="0023099A" w:rsidRDefault="00B16764" w:rsidP="005B5B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  <w:r w:rsidR="005B5BBC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early </w:t>
                            </w:r>
                            <w:r w:rsidR="005B5BBC" w:rsidRPr="005E786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training plan</w:t>
                            </w:r>
                            <w:r w:rsidR="00363702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/ongoing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8.35pt;width:452.2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B5BBC" w:rsidRPr="0023099A" w:rsidRDefault="00B16764" w:rsidP="005B5BB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Y</w:t>
                      </w:r>
                      <w:r w:rsidR="005B5BBC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early </w:t>
                      </w:r>
                      <w:r w:rsidR="005B5BBC" w:rsidRPr="005E786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training plan</w:t>
                      </w:r>
                      <w:r w:rsidR="00363702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/ongoing monitoring</w:t>
                      </w:r>
                    </w:p>
                  </w:txbxContent>
                </v:textbox>
              </v:shape>
            </w:pict>
          </mc:Fallback>
        </mc:AlternateContent>
      </w:r>
    </w:p>
    <w:p w:rsidR="005B5BBC" w:rsidRPr="002B64DD" w:rsidRDefault="005B5BBC" w:rsidP="005B5BBC">
      <w:pPr>
        <w:rPr>
          <w:rFonts w:ascii="Arial" w:hAnsi="Arial" w:cs="Arial"/>
        </w:rPr>
      </w:pPr>
      <w:r w:rsidRPr="002B64DD">
        <w:rPr>
          <w:rFonts w:ascii="Arial" w:hAnsi="Arial" w:cs="Arial"/>
        </w:rPr>
        <w:t xml:space="preserve">            </w:t>
      </w:r>
    </w:p>
    <w:p w:rsidR="005B5BBC" w:rsidRPr="002B64DD" w:rsidRDefault="006F3A91" w:rsidP="005B5BBC">
      <w:pPr>
        <w:tabs>
          <w:tab w:val="left" w:pos="5070"/>
        </w:tabs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743575" cy="342900"/>
                <wp:effectExtent l="57150" t="38100" r="47625" b="57150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B5BBC" w:rsidRPr="0023099A" w:rsidRDefault="005B5BBC" w:rsidP="005B5B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Team </w:t>
                            </w:r>
                            <w:r w:rsidR="00363702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eader/</w:t>
                            </w:r>
                            <w:r w:rsidR="00363702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0;margin-top:7.75pt;width:452.2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B5BBC" w:rsidRPr="0023099A" w:rsidRDefault="005B5BBC" w:rsidP="005B5BB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Team </w:t>
                      </w:r>
                      <w:r w:rsidR="00363702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</w:t>
                      </w: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eader/</w:t>
                      </w:r>
                      <w:r w:rsidR="00363702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anager</w:t>
                      </w:r>
                    </w:p>
                  </w:txbxContent>
                </v:textbox>
              </v:shape>
            </w:pict>
          </mc:Fallback>
        </mc:AlternateContent>
      </w:r>
      <w:r w:rsidR="005B5BBC">
        <w:rPr>
          <w:rFonts w:ascii="Arial" w:hAnsi="Arial" w:cs="Arial"/>
        </w:rPr>
        <w:tab/>
      </w:r>
    </w:p>
    <w:p w:rsidR="005B5BBC" w:rsidRPr="002B64DD" w:rsidRDefault="005B5BBC" w:rsidP="005B5BBC">
      <w:pPr>
        <w:rPr>
          <w:rFonts w:ascii="Arial" w:hAnsi="Arial" w:cs="Arial"/>
        </w:rPr>
      </w:pPr>
    </w:p>
    <w:p w:rsidR="005B5BBC" w:rsidRPr="002B64DD" w:rsidRDefault="006F3A91" w:rsidP="005B5BBC">
      <w:pPr>
        <w:tabs>
          <w:tab w:val="left" w:pos="5190"/>
        </w:tabs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90805</wp:posOffset>
                </wp:positionV>
                <wp:extent cx="2743200" cy="1390650"/>
                <wp:effectExtent l="57150" t="38100" r="57150" b="76200"/>
                <wp:wrapNone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90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B5BBC" w:rsidRPr="00946994" w:rsidRDefault="00210442" w:rsidP="005B5BB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="005B5BBC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 complaint/adverse event investigations indicate additional support or training in </w:t>
                            </w:r>
                            <w:r w:rsidR="00363702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consumers </w:t>
                            </w:r>
                            <w:r w:rsidR="005B5BBC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rights is required this will be included in the </w:t>
                            </w:r>
                            <w:r w:rsidR="005B5BBC" w:rsidRPr="0094699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yearly training plan</w:t>
                            </w:r>
                            <w:r w:rsidR="00130D9A" w:rsidRPr="0094699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30D9A" w:rsidRPr="0023099A" w:rsidRDefault="00130D9A" w:rsidP="005B5BB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Any other way the need for further training/knowledge in consumer rights is identified.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36.25pt;margin-top:7.15pt;width:3in;height:10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B5BBC" w:rsidRPr="00946994" w:rsidRDefault="00210442" w:rsidP="005B5BB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="005B5BBC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 complaint/adverse event investigations indicate additional support or training in </w:t>
                      </w:r>
                      <w:r w:rsidR="00363702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consumers </w:t>
                      </w:r>
                      <w:r w:rsidR="005B5BBC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rights is required this will be included in the </w:t>
                      </w:r>
                      <w:r w:rsidR="005B5BBC" w:rsidRPr="00946994">
                        <w:rPr>
                          <w:rFonts w:ascii="Calibri" w:hAnsi="Calibri" w:cs="Calibri"/>
                          <w:sz w:val="22"/>
                          <w:szCs w:val="22"/>
                        </w:rPr>
                        <w:t>yearly training plan</w:t>
                      </w:r>
                      <w:r w:rsidR="00130D9A" w:rsidRPr="00946994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130D9A" w:rsidRPr="0023099A" w:rsidRDefault="00130D9A" w:rsidP="005B5BB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Any other way the need for further training/knowledge in consumer rights is identified.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743200" cy="609600"/>
                <wp:effectExtent l="57150" t="38100" r="57150" b="76200"/>
                <wp:wrapNone/>
                <wp:docPr id="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B5BBC" w:rsidRPr="0023099A" w:rsidRDefault="00E6244F" w:rsidP="00D43E6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Ongoing </w:t>
                            </w:r>
                            <w:r w:rsidR="005B5BBC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training in </w:t>
                            </w:r>
                            <w:r w:rsidR="00FE438B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consumer </w:t>
                            </w:r>
                            <w:r w:rsidR="003D42B5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rights occur</w:t>
                            </w:r>
                            <w:r w:rsidR="00D43E6B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FC275B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as reflected in individual</w:t>
                            </w:r>
                            <w:r w:rsidR="00D806C8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staff</w:t>
                            </w:r>
                            <w:r w:rsidR="00FE438B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FC275B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 training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0;margin-top:6.4pt;width:3in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B5BBC" w:rsidRPr="0023099A" w:rsidRDefault="00E6244F" w:rsidP="00D43E6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284" w:hanging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Ongoing </w:t>
                      </w:r>
                      <w:r w:rsidR="005B5BBC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training in </w:t>
                      </w:r>
                      <w:r w:rsidR="00FE438B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consumer </w:t>
                      </w:r>
                      <w:r w:rsidR="003D42B5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rights occur</w:t>
                      </w:r>
                      <w:r w:rsidR="00D43E6B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="00FC275B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as reflected in individual</w:t>
                      </w:r>
                      <w:r w:rsidR="00D806C8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staff</w:t>
                      </w:r>
                      <w:r w:rsidR="00FE438B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FC275B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s training plan.</w:t>
                      </w:r>
                    </w:p>
                  </w:txbxContent>
                </v:textbox>
              </v:shape>
            </w:pict>
          </mc:Fallback>
        </mc:AlternateContent>
      </w:r>
      <w:r w:rsidR="005B5BBC">
        <w:rPr>
          <w:rFonts w:ascii="Arial" w:hAnsi="Arial" w:cs="Arial"/>
        </w:rPr>
        <w:tab/>
      </w:r>
    </w:p>
    <w:p w:rsidR="005B5BBC" w:rsidRPr="002B64DD" w:rsidRDefault="005B5BBC" w:rsidP="005B5BBC">
      <w:pPr>
        <w:tabs>
          <w:tab w:val="left" w:pos="51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5BBC" w:rsidRPr="002B64DD" w:rsidRDefault="005B5BBC" w:rsidP="005B5BBC">
      <w:pPr>
        <w:rPr>
          <w:rFonts w:ascii="Arial" w:hAnsi="Arial" w:cs="Arial"/>
        </w:rPr>
      </w:pPr>
    </w:p>
    <w:p w:rsidR="005B5BBC" w:rsidRPr="002B64DD" w:rsidRDefault="005E786E" w:rsidP="005B5BBC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 wp14:anchorId="6CC7D832" wp14:editId="49BDD6AC">
                <wp:simplePos x="0" y="0"/>
                <wp:positionH relativeFrom="column">
                  <wp:posOffset>1419225</wp:posOffset>
                </wp:positionH>
                <wp:positionV relativeFrom="paragraph">
                  <wp:posOffset>159385</wp:posOffset>
                </wp:positionV>
                <wp:extent cx="0" cy="161925"/>
                <wp:effectExtent l="95250" t="0" r="38100" b="47625"/>
                <wp:wrapNone/>
                <wp:docPr id="3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76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11.75pt;margin-top:12.55pt;width:0;height:12.75pt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5E786E" w:rsidRDefault="005E786E" w:rsidP="005B5BBC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2743200" cy="457200"/>
                <wp:effectExtent l="57150" t="38100" r="57150" b="7620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B5BBC" w:rsidRPr="0023099A" w:rsidRDefault="005B5BBC" w:rsidP="005B5B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Supervision/</w:t>
                            </w:r>
                            <w:r w:rsidR="006E4932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eer </w:t>
                            </w:r>
                            <w:r w:rsidR="006E4932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eview –</w:t>
                            </w:r>
                          </w:p>
                          <w:p w:rsidR="006E4932" w:rsidRPr="0023099A" w:rsidRDefault="006E4932" w:rsidP="005B5B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5E786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Review of service delivery</w:t>
                            </w:r>
                          </w:p>
                          <w:p w:rsidR="005B5BBC" w:rsidRPr="00F45D34" w:rsidRDefault="005B5BBC" w:rsidP="005B5B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0;margin-top:11.55pt;width:3in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B5BBC" w:rsidRPr="0023099A" w:rsidRDefault="005B5BBC" w:rsidP="005B5BB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Supervision/</w:t>
                      </w:r>
                      <w:r w:rsidR="006E4932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</w:t>
                      </w: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eer </w:t>
                      </w:r>
                      <w:r w:rsidR="006E4932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r</w:t>
                      </w: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eview –</w:t>
                      </w:r>
                    </w:p>
                    <w:p w:rsidR="006E4932" w:rsidRPr="0023099A" w:rsidRDefault="006E4932" w:rsidP="005B5BB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5E786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Review of service delivery</w:t>
                      </w:r>
                    </w:p>
                    <w:p w:rsidR="005B5BBC" w:rsidRPr="00F45D34" w:rsidRDefault="005B5BBC" w:rsidP="005B5BB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BBC" w:rsidRDefault="005B5BBC" w:rsidP="005B5BBC">
      <w:pPr>
        <w:rPr>
          <w:rFonts w:ascii="Arial" w:hAnsi="Arial" w:cs="Arial"/>
        </w:rPr>
      </w:pPr>
    </w:p>
    <w:p w:rsidR="005B5BBC" w:rsidRDefault="005B5BBC" w:rsidP="005B5BBC">
      <w:pPr>
        <w:tabs>
          <w:tab w:val="left" w:pos="47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5BBC" w:rsidRDefault="006F3A91" w:rsidP="005B5BBC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743200" cy="342900"/>
                <wp:effectExtent l="57150" t="38100" r="57150" b="76200"/>
                <wp:wrapNone/>
                <wp:docPr id="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B5BBC" w:rsidRPr="0023099A" w:rsidRDefault="005B5BBC" w:rsidP="005B5B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Supervisor/</w:t>
                            </w:r>
                            <w:r w:rsidR="006E4932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supervisee/p</w:t>
                            </w: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0;margin-top:6.15pt;width:3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B5BBC" w:rsidRPr="0023099A" w:rsidRDefault="005B5BBC" w:rsidP="005B5BB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Supervisor/</w:t>
                      </w:r>
                      <w:r w:rsidR="006E4932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supervisee/p</w:t>
                      </w: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eers</w:t>
                      </w:r>
                    </w:p>
                  </w:txbxContent>
                </v:textbox>
              </v:shape>
            </w:pict>
          </mc:Fallback>
        </mc:AlternateContent>
      </w:r>
    </w:p>
    <w:p w:rsidR="005B5BBC" w:rsidRDefault="005E786E" w:rsidP="005B5BBC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 wp14:anchorId="6CC7D832" wp14:editId="49BDD6AC">
                <wp:simplePos x="0" y="0"/>
                <wp:positionH relativeFrom="column">
                  <wp:posOffset>4381500</wp:posOffset>
                </wp:positionH>
                <wp:positionV relativeFrom="paragraph">
                  <wp:posOffset>88265</wp:posOffset>
                </wp:positionV>
                <wp:extent cx="0" cy="161925"/>
                <wp:effectExtent l="95250" t="0" r="38100" b="47625"/>
                <wp:wrapNone/>
                <wp:docPr id="5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8311" id="Straight Arrow Connector 14" o:spid="_x0000_s1026" type="#_x0000_t32" style="position:absolute;margin-left:345pt;margin-top:6.95pt;width:0;height:12.75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5B5BBC" w:rsidRDefault="005E786E" w:rsidP="005B5BBC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60325</wp:posOffset>
                </wp:positionV>
                <wp:extent cx="2743200" cy="600075"/>
                <wp:effectExtent l="57150" t="38100" r="57150" b="85725"/>
                <wp:wrapNone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806C8" w:rsidRPr="00D806C8" w:rsidRDefault="00D806C8" w:rsidP="00D806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6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service </w:t>
                            </w:r>
                            <w:r w:rsidRPr="009469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user’s satisfaction </w:t>
                            </w:r>
                            <w:r w:rsidR="00DF3529" w:rsidRPr="009469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surveys</w:t>
                            </w:r>
                            <w:r w:rsidRPr="00D806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indicate consumer rights are not consistently implemented.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36.25pt;margin-top:4.75pt;width:3in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806C8" w:rsidRPr="00D806C8" w:rsidRDefault="00D806C8" w:rsidP="00D806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6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service </w:t>
                      </w:r>
                      <w:r w:rsidRPr="009469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user’s satisfaction </w:t>
                      </w:r>
                      <w:r w:rsidR="00DF3529" w:rsidRPr="00946994">
                        <w:rPr>
                          <w:rFonts w:ascii="Arial" w:hAnsi="Arial" w:cs="Arial"/>
                          <w:sz w:val="20"/>
                          <w:szCs w:val="20"/>
                        </w:rPr>
                        <w:t>surveys</w:t>
                      </w:r>
                      <w:r w:rsidRPr="00D806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indicate consumer rights are not consistently implemented.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743200" cy="657225"/>
                <wp:effectExtent l="57150" t="38100" r="57150" b="85725"/>
                <wp:wrapNone/>
                <wp:docPr id="4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B5BBC" w:rsidRPr="0023099A" w:rsidRDefault="006E4932" w:rsidP="005B5BB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="005B5BBC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ncludes observation and feed-back  on implementation of </w:t>
                            </w: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consumers </w:t>
                            </w:r>
                            <w:r w:rsidR="005B5BBC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rights when delivering services</w:t>
                            </w:r>
                          </w:p>
                          <w:p w:rsidR="005B5BBC" w:rsidRPr="00F45D34" w:rsidRDefault="005B5BBC" w:rsidP="005B5BB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4.75pt;width:3in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B5BBC" w:rsidRPr="0023099A" w:rsidRDefault="006E4932" w:rsidP="005B5BB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="005B5BBC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ncludes observation and feed-back  on implementation of </w:t>
                      </w: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consumers </w:t>
                      </w:r>
                      <w:r w:rsidR="005B5BBC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rights when delivering services</w:t>
                      </w:r>
                    </w:p>
                    <w:p w:rsidR="005B5BBC" w:rsidRPr="00F45D34" w:rsidRDefault="005B5BBC" w:rsidP="005B5BB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BBC" w:rsidRPr="002B64DD" w:rsidRDefault="005B5BBC" w:rsidP="005B5BBC">
      <w:pPr>
        <w:rPr>
          <w:rFonts w:ascii="Arial" w:hAnsi="Arial" w:cs="Arial"/>
        </w:rPr>
      </w:pPr>
    </w:p>
    <w:p w:rsidR="005B5BBC" w:rsidRPr="002B64DD" w:rsidRDefault="005B5BBC" w:rsidP="005B5BBC">
      <w:pPr>
        <w:tabs>
          <w:tab w:val="left" w:pos="48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5BBC" w:rsidRPr="002B64DD" w:rsidRDefault="005B5BBC" w:rsidP="005B5BBC">
      <w:pPr>
        <w:rPr>
          <w:rFonts w:ascii="Arial" w:hAnsi="Arial" w:cs="Arial"/>
        </w:rPr>
      </w:pPr>
    </w:p>
    <w:p w:rsidR="005B5BBC" w:rsidRPr="002B64DD" w:rsidRDefault="005B5BBC" w:rsidP="005B5BBC">
      <w:pPr>
        <w:rPr>
          <w:rFonts w:ascii="Arial" w:hAnsi="Arial" w:cs="Arial"/>
        </w:rPr>
      </w:pPr>
    </w:p>
    <w:p w:rsidR="005B5BBC" w:rsidRPr="002B64DD" w:rsidRDefault="005B5BBC" w:rsidP="005B5BBC">
      <w:pPr>
        <w:tabs>
          <w:tab w:val="left" w:pos="7200"/>
        </w:tabs>
        <w:rPr>
          <w:rFonts w:ascii="Arial" w:hAnsi="Arial" w:cs="Arial"/>
        </w:rPr>
      </w:pPr>
      <w:r w:rsidRPr="002B64DD">
        <w:rPr>
          <w:rFonts w:ascii="Arial" w:hAnsi="Arial" w:cs="Arial"/>
        </w:rPr>
        <w:t xml:space="preserve">                                                         </w:t>
      </w:r>
      <w:r w:rsidRPr="002B64DD">
        <w:rPr>
          <w:rFonts w:ascii="Arial" w:hAnsi="Arial" w:cs="Arial"/>
        </w:rPr>
        <w:tab/>
      </w:r>
    </w:p>
    <w:p w:rsidR="005B5BBC" w:rsidRPr="002B64DD" w:rsidRDefault="005B5BBC" w:rsidP="005B5BBC">
      <w:pPr>
        <w:rPr>
          <w:rFonts w:ascii="Arial" w:hAnsi="Arial" w:cs="Arial"/>
        </w:rPr>
      </w:pPr>
    </w:p>
    <w:p w:rsidR="005B5BBC" w:rsidRDefault="005B5BBC" w:rsidP="005B5BBC">
      <w:pPr>
        <w:rPr>
          <w:rFonts w:ascii="Arial" w:hAnsi="Arial" w:cs="Arial"/>
        </w:rPr>
      </w:pPr>
    </w:p>
    <w:p w:rsidR="005B5BBC" w:rsidRPr="0068369A" w:rsidRDefault="005B5BBC" w:rsidP="005B5BBC">
      <w:pPr>
        <w:rPr>
          <w:rFonts w:ascii="Arial" w:hAnsi="Arial" w:cs="Arial"/>
        </w:rPr>
      </w:pPr>
    </w:p>
    <w:p w:rsidR="005B5BBC" w:rsidRPr="0068369A" w:rsidRDefault="005B5BBC" w:rsidP="005B5BBC">
      <w:pPr>
        <w:rPr>
          <w:rFonts w:ascii="Arial" w:hAnsi="Arial" w:cs="Arial"/>
        </w:rPr>
      </w:pPr>
    </w:p>
    <w:p w:rsidR="005B5BBC" w:rsidRPr="0068369A" w:rsidRDefault="005B5BBC" w:rsidP="005B5BBC">
      <w:pPr>
        <w:rPr>
          <w:rFonts w:ascii="Arial" w:hAnsi="Arial" w:cs="Arial"/>
        </w:rPr>
      </w:pPr>
    </w:p>
    <w:p w:rsidR="005B5BBC" w:rsidRDefault="005B5BBC" w:rsidP="005B5BBC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7734"/>
      </w:tblGrid>
      <w:tr w:rsidR="00297592" w:rsidRPr="00831B24" w:rsidTr="00B32015">
        <w:tc>
          <w:tcPr>
            <w:tcW w:w="1511" w:type="dxa"/>
            <w:shd w:val="clear" w:color="auto" w:fill="92D050"/>
          </w:tcPr>
          <w:p w:rsidR="00297592" w:rsidRPr="0023099A" w:rsidRDefault="00297592" w:rsidP="00AB7A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099A">
              <w:rPr>
                <w:rFonts w:ascii="Calibri" w:hAnsi="Calibr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883" w:type="dxa"/>
            <w:shd w:val="clear" w:color="auto" w:fill="auto"/>
          </w:tcPr>
          <w:p w:rsidR="00297592" w:rsidRPr="0023099A" w:rsidRDefault="00297592" w:rsidP="00CA756C">
            <w:pPr>
              <w:rPr>
                <w:rFonts w:ascii="Calibri" w:hAnsi="Calibri" w:cs="Calibri"/>
                <w:sz w:val="22"/>
                <w:szCs w:val="22"/>
              </w:rPr>
            </w:pPr>
            <w:r w:rsidRPr="0023099A">
              <w:rPr>
                <w:rFonts w:ascii="Calibri" w:hAnsi="Calibri" w:cs="Calibri"/>
                <w:sz w:val="22"/>
                <w:szCs w:val="22"/>
              </w:rPr>
              <w:t xml:space="preserve">To ensure that </w:t>
            </w:r>
            <w:r w:rsidR="00590E0B" w:rsidRPr="0023099A">
              <w:rPr>
                <w:rFonts w:ascii="Calibri" w:hAnsi="Calibri" w:cs="Calibri"/>
                <w:sz w:val="22"/>
                <w:szCs w:val="22"/>
              </w:rPr>
              <w:t xml:space="preserve">service users at </w:t>
            </w:r>
            <w:r w:rsidR="00590E0B" w:rsidRPr="008F7066">
              <w:rPr>
                <w:rFonts w:ascii="Calibri" w:hAnsi="Calibri" w:cs="Calibri"/>
                <w:sz w:val="22"/>
                <w:szCs w:val="22"/>
                <w:highlight w:val="lightGray"/>
              </w:rPr>
              <w:t>name of service</w:t>
            </w:r>
            <w:r w:rsidR="00590E0B" w:rsidRPr="0023099A">
              <w:rPr>
                <w:rFonts w:ascii="Calibri" w:hAnsi="Calibri" w:cs="Calibri"/>
                <w:sz w:val="22"/>
                <w:szCs w:val="22"/>
              </w:rPr>
              <w:t xml:space="preserve"> are supported to </w:t>
            </w:r>
            <w:r w:rsidR="00CA756C" w:rsidRPr="0023099A">
              <w:rPr>
                <w:rFonts w:ascii="Calibri" w:hAnsi="Calibri" w:cs="Calibri"/>
                <w:sz w:val="22"/>
                <w:szCs w:val="22"/>
              </w:rPr>
              <w:t xml:space="preserve">have an understanding </w:t>
            </w:r>
            <w:r w:rsidRPr="0023099A">
              <w:rPr>
                <w:rFonts w:ascii="Calibri" w:hAnsi="Calibri" w:cs="Calibri"/>
                <w:sz w:val="22"/>
                <w:szCs w:val="22"/>
              </w:rPr>
              <w:t>of their rights.</w:t>
            </w:r>
          </w:p>
        </w:tc>
      </w:tr>
      <w:tr w:rsidR="00297592" w:rsidRPr="00831B24" w:rsidTr="00B32015">
        <w:tc>
          <w:tcPr>
            <w:tcW w:w="1511" w:type="dxa"/>
            <w:shd w:val="clear" w:color="auto" w:fill="92D050"/>
          </w:tcPr>
          <w:p w:rsidR="00297592" w:rsidRPr="0023099A" w:rsidRDefault="00297592" w:rsidP="00AB7A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099A">
              <w:rPr>
                <w:rFonts w:ascii="Calibri" w:hAnsi="Calibri" w:cs="Calibri"/>
                <w:b/>
                <w:sz w:val="22"/>
                <w:szCs w:val="22"/>
              </w:rPr>
              <w:t>Scope</w:t>
            </w:r>
          </w:p>
        </w:tc>
        <w:tc>
          <w:tcPr>
            <w:tcW w:w="7883" w:type="dxa"/>
            <w:shd w:val="clear" w:color="auto" w:fill="auto"/>
          </w:tcPr>
          <w:p w:rsidR="00297592" w:rsidRPr="0023099A" w:rsidRDefault="00297592" w:rsidP="00D43606">
            <w:pPr>
              <w:rPr>
                <w:rFonts w:ascii="Calibri" w:hAnsi="Calibri" w:cs="Calibri"/>
                <w:sz w:val="22"/>
                <w:szCs w:val="22"/>
              </w:rPr>
            </w:pPr>
            <w:r w:rsidRPr="0023099A"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="00590E0B" w:rsidRPr="008F7066">
              <w:rPr>
                <w:rFonts w:ascii="Calibri" w:hAnsi="Calibri" w:cs="Calibri"/>
                <w:sz w:val="22"/>
                <w:szCs w:val="22"/>
                <w:highlight w:val="lightGray"/>
              </w:rPr>
              <w:t>name of service</w:t>
            </w:r>
            <w:r w:rsidR="00590E0B" w:rsidRPr="0023099A">
              <w:rPr>
                <w:rFonts w:ascii="Calibri" w:hAnsi="Calibri" w:cs="Calibri"/>
                <w:sz w:val="22"/>
                <w:szCs w:val="22"/>
              </w:rPr>
              <w:t xml:space="preserve"> service users </w:t>
            </w:r>
            <w:r w:rsidR="001B216F" w:rsidRPr="0023099A">
              <w:rPr>
                <w:rFonts w:ascii="Calibri" w:hAnsi="Calibri" w:cs="Calibri"/>
                <w:sz w:val="22"/>
                <w:szCs w:val="22"/>
              </w:rPr>
              <w:t>and their</w:t>
            </w:r>
            <w:r w:rsidR="00D43606" w:rsidRPr="0023099A">
              <w:rPr>
                <w:rFonts w:ascii="Calibri" w:hAnsi="Calibri" w:cs="Calibri"/>
                <w:sz w:val="22"/>
                <w:szCs w:val="22"/>
              </w:rPr>
              <w:t xml:space="preserve"> families/</w:t>
            </w:r>
            <w:r w:rsidR="00643F4D" w:rsidRPr="0023099A">
              <w:rPr>
                <w:rFonts w:ascii="Calibri" w:hAnsi="Calibri" w:cs="Calibri"/>
                <w:sz w:val="22"/>
                <w:szCs w:val="22"/>
              </w:rPr>
              <w:t>whānau</w:t>
            </w:r>
            <w:r w:rsidR="00D43606" w:rsidRPr="0023099A">
              <w:rPr>
                <w:rFonts w:ascii="Calibri" w:hAnsi="Calibri" w:cs="Calibri"/>
                <w:sz w:val="22"/>
                <w:szCs w:val="22"/>
              </w:rPr>
              <w:t xml:space="preserve"> and other supports</w:t>
            </w:r>
            <w:r w:rsidRPr="0023099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97592" w:rsidRPr="00831B24" w:rsidTr="00B32015">
        <w:tc>
          <w:tcPr>
            <w:tcW w:w="1511" w:type="dxa"/>
            <w:shd w:val="clear" w:color="auto" w:fill="92D050"/>
          </w:tcPr>
          <w:p w:rsidR="00297592" w:rsidRPr="0023099A" w:rsidRDefault="00297592" w:rsidP="00AB7A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099A">
              <w:rPr>
                <w:rFonts w:ascii="Calibri" w:hAnsi="Calibri" w:cs="Calibri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7883" w:type="dxa"/>
            <w:shd w:val="clear" w:color="auto" w:fill="auto"/>
          </w:tcPr>
          <w:p w:rsidR="00297592" w:rsidRPr="0023099A" w:rsidRDefault="00297592" w:rsidP="00D43606">
            <w:pPr>
              <w:rPr>
                <w:rFonts w:ascii="Calibri" w:hAnsi="Calibri" w:cs="Calibri"/>
                <w:sz w:val="22"/>
                <w:szCs w:val="22"/>
              </w:rPr>
            </w:pPr>
            <w:r w:rsidRPr="0023099A">
              <w:rPr>
                <w:rFonts w:ascii="Calibri" w:hAnsi="Calibri" w:cs="Calibri"/>
                <w:sz w:val="22"/>
                <w:szCs w:val="22"/>
              </w:rPr>
              <w:t>Posters</w:t>
            </w:r>
            <w:r w:rsidR="001B216F" w:rsidRPr="0023099A">
              <w:rPr>
                <w:rFonts w:ascii="Calibri" w:hAnsi="Calibri" w:cs="Calibri"/>
                <w:sz w:val="22"/>
                <w:szCs w:val="22"/>
              </w:rPr>
              <w:t>, pamphlets</w:t>
            </w:r>
            <w:r w:rsidR="00CA756C" w:rsidRPr="0023099A">
              <w:rPr>
                <w:rFonts w:ascii="Calibri" w:hAnsi="Calibri" w:cs="Calibri"/>
                <w:sz w:val="22"/>
                <w:szCs w:val="22"/>
              </w:rPr>
              <w:t xml:space="preserve"> and internet </w:t>
            </w:r>
            <w:r w:rsidR="001B216F" w:rsidRPr="0023099A">
              <w:rPr>
                <w:rFonts w:ascii="Calibri" w:hAnsi="Calibri" w:cs="Calibri"/>
                <w:sz w:val="22"/>
                <w:szCs w:val="22"/>
              </w:rPr>
              <w:t>access to’ Consumer</w:t>
            </w:r>
            <w:r w:rsidRPr="0023099A">
              <w:rPr>
                <w:rFonts w:ascii="Calibri" w:hAnsi="Calibri" w:cs="Calibri"/>
                <w:sz w:val="22"/>
                <w:szCs w:val="22"/>
              </w:rPr>
              <w:t xml:space="preserve"> Rights’ </w:t>
            </w:r>
            <w:r w:rsidR="00CA756C" w:rsidRPr="0023099A">
              <w:rPr>
                <w:rFonts w:ascii="Calibri" w:hAnsi="Calibri" w:cs="Calibri"/>
                <w:sz w:val="22"/>
                <w:szCs w:val="22"/>
              </w:rPr>
              <w:t xml:space="preserve">information are facilitated by </w:t>
            </w:r>
            <w:r w:rsidR="00CA756C" w:rsidRPr="008F7066">
              <w:rPr>
                <w:rFonts w:ascii="Calibri" w:hAnsi="Calibri" w:cs="Calibri"/>
                <w:sz w:val="22"/>
                <w:szCs w:val="22"/>
                <w:highlight w:val="lightGray"/>
              </w:rPr>
              <w:t>name of service</w:t>
            </w:r>
            <w:r w:rsidR="00CA756C" w:rsidRPr="0023099A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D43606" w:rsidRPr="0023099A">
              <w:rPr>
                <w:rFonts w:ascii="Calibri" w:hAnsi="Calibri" w:cs="Calibri"/>
                <w:sz w:val="22"/>
                <w:szCs w:val="22"/>
              </w:rPr>
              <w:t xml:space="preserve">utilisation </w:t>
            </w:r>
            <w:r w:rsidR="00CA756C" w:rsidRPr="0023099A">
              <w:rPr>
                <w:rFonts w:ascii="Calibri" w:hAnsi="Calibri" w:cs="Calibri"/>
                <w:sz w:val="22"/>
                <w:szCs w:val="22"/>
              </w:rPr>
              <w:t>is reflected in the service users satisfaction surveys.</w:t>
            </w:r>
            <w:r w:rsidRPr="0023099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:rsidR="00297592" w:rsidRDefault="006F3A91" w:rsidP="00297592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5934075" cy="514350"/>
                <wp:effectExtent l="57150" t="38100" r="66675" b="76200"/>
                <wp:wrapNone/>
                <wp:docPr id="4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97592" w:rsidRPr="0023099A" w:rsidRDefault="00CA756C" w:rsidP="0029759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Service users </w:t>
                            </w:r>
                            <w:r w:rsidR="00297592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are informed of their rights</w:t>
                            </w:r>
                            <w:r w:rsidR="00D43606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97592" w:rsidRPr="0023099A" w:rsidRDefault="00297592" w:rsidP="0029759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Processes</w:t>
                            </w:r>
                            <w:r w:rsidR="00D43606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margin-left:-9pt;margin-top:7.15pt;width:467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97592" w:rsidRPr="0023099A" w:rsidRDefault="00CA756C" w:rsidP="0029759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Service users </w:t>
                      </w:r>
                      <w:r w:rsidR="00297592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are informed of their rights</w:t>
                      </w:r>
                      <w:r w:rsidR="00D43606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297592" w:rsidRPr="0023099A" w:rsidRDefault="00297592" w:rsidP="0029759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Processes</w:t>
                      </w:r>
                      <w:r w:rsidR="00D43606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97592" w:rsidRDefault="00297592" w:rsidP="00297592">
      <w:pPr>
        <w:rPr>
          <w:rFonts w:ascii="Arial" w:hAnsi="Arial" w:cs="Arial"/>
        </w:rPr>
      </w:pPr>
    </w:p>
    <w:p w:rsidR="00297592" w:rsidRPr="002B64DD" w:rsidRDefault="00297592" w:rsidP="00297592">
      <w:pPr>
        <w:rPr>
          <w:rFonts w:ascii="Arial" w:hAnsi="Arial" w:cs="Arial"/>
        </w:rPr>
      </w:pPr>
    </w:p>
    <w:p w:rsidR="00297592" w:rsidRDefault="005E786E" w:rsidP="00297592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6CC7D832" wp14:editId="49BDD6AC">
                <wp:simplePos x="0" y="0"/>
                <wp:positionH relativeFrom="column">
                  <wp:posOffset>2047875</wp:posOffset>
                </wp:positionH>
                <wp:positionV relativeFrom="paragraph">
                  <wp:posOffset>83185</wp:posOffset>
                </wp:positionV>
                <wp:extent cx="0" cy="161925"/>
                <wp:effectExtent l="95250" t="0" r="38100" b="47625"/>
                <wp:wrapNone/>
                <wp:docPr id="6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A580" id="Straight Arrow Connector 14" o:spid="_x0000_s1026" type="#_x0000_t32" style="position:absolute;margin-left:161.25pt;margin-top:6.55pt;width:0;height:12.75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297592" w:rsidRDefault="006F3A91" w:rsidP="00297592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4219575" cy="342900"/>
                <wp:effectExtent l="57150" t="38100" r="85725" b="95250"/>
                <wp:wrapNone/>
                <wp:docPr id="4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97592" w:rsidRPr="0023099A" w:rsidRDefault="00CA756C" w:rsidP="0029759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Service user </w:t>
                            </w:r>
                            <w:r w:rsidRPr="00BA4E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297592" w:rsidRPr="00BA4E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rientation</w:t>
                            </w:r>
                            <w:r w:rsidRPr="00BA4E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/induction</w:t>
                            </w:r>
                            <w:r w:rsidR="00297592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margin-left:-9pt;margin-top:4.45pt;width:33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97592" w:rsidRPr="0023099A" w:rsidRDefault="00CA756C" w:rsidP="0029759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Service user </w:t>
                      </w:r>
                      <w:r w:rsidRPr="00BA4E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</w:t>
                      </w:r>
                      <w:r w:rsidR="00297592" w:rsidRPr="00BA4E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rientation</w:t>
                      </w:r>
                      <w:r w:rsidRPr="00BA4E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/induction</w:t>
                      </w:r>
                      <w:r w:rsidR="00297592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7592" w:rsidRDefault="005E786E" w:rsidP="005E786E">
      <w:pPr>
        <w:tabs>
          <w:tab w:val="left" w:pos="74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7592" w:rsidRDefault="006F3A91" w:rsidP="00297592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4219575" cy="342900"/>
                <wp:effectExtent l="57150" t="38100" r="66675" b="76200"/>
                <wp:wrapNone/>
                <wp:docPr id="4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97592" w:rsidRPr="00BA4EA0" w:rsidRDefault="00CA756C" w:rsidP="0029759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A4E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297592" w:rsidRPr="00BA4E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uring the </w:t>
                            </w:r>
                            <w:r w:rsidRPr="00BA4E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service entry </w:t>
                            </w:r>
                            <w:r w:rsidR="00297592" w:rsidRPr="00BA4E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process</w:t>
                            </w:r>
                            <w:r w:rsidRPr="00BA4EA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  <w:p w:rsidR="00BA4EA0" w:rsidRDefault="00BA4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3" type="#_x0000_t202" style="position:absolute;margin-left:-9pt;margin-top:3.85pt;width:33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97592" w:rsidRPr="00BA4EA0" w:rsidRDefault="00CA756C" w:rsidP="0029759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A4E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</w:t>
                      </w:r>
                      <w:r w:rsidR="00297592" w:rsidRPr="00BA4E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uring the </w:t>
                      </w:r>
                      <w:r w:rsidRPr="00BA4E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service entry </w:t>
                      </w:r>
                      <w:r w:rsidR="00297592" w:rsidRPr="00BA4E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process</w:t>
                      </w:r>
                      <w:r w:rsidRPr="00BA4EA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es</w:t>
                      </w:r>
                    </w:p>
                    <w:p w:rsidR="00BA4EA0" w:rsidRDefault="00BA4EA0"/>
                  </w:txbxContent>
                </v:textbox>
              </v:shape>
            </w:pict>
          </mc:Fallback>
        </mc:AlternateContent>
      </w:r>
    </w:p>
    <w:p w:rsidR="00297592" w:rsidRDefault="006F3A91" w:rsidP="00297592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121285</wp:posOffset>
                </wp:positionV>
                <wp:extent cx="1562100" cy="1619250"/>
                <wp:effectExtent l="57150" t="38100" r="38100" b="57150"/>
                <wp:wrapNone/>
                <wp:docPr id="4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619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34162" w:rsidRPr="0023099A" w:rsidRDefault="005E786E" w:rsidP="00B3416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1369906" cy="1571625"/>
                                  <wp:effectExtent l="0" t="0" r="1905" b="0"/>
                                  <wp:docPr id="7" name="Picture 7" descr="Image result for image of providing information on consumer righ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mage of providing information on consumer righ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769" cy="1577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4" type="#_x0000_t202" style="position:absolute;margin-left:331.5pt;margin-top:9.55pt;width:123pt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34162" w:rsidRPr="0023099A" w:rsidRDefault="005E786E" w:rsidP="00B3416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1369906" cy="1571625"/>
                            <wp:effectExtent l="0" t="0" r="1905" b="0"/>
                            <wp:docPr id="7" name="Picture 7" descr="Image result for image of providing information on consumer righ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mage of providing information on consumer righ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769" cy="1577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7592" w:rsidRDefault="006F3A91" w:rsidP="00297592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4219575" cy="342900"/>
                <wp:effectExtent l="57150" t="38100" r="66675" b="76200"/>
                <wp:wrapNone/>
                <wp:docPr id="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97592" w:rsidRPr="0023099A" w:rsidRDefault="009B146E" w:rsidP="0029759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D43606"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irst contact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margin-left:-9pt;margin-top:3.7pt;width:332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97592" w:rsidRPr="0023099A" w:rsidRDefault="009B146E" w:rsidP="0029759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F</w:t>
                      </w:r>
                      <w:r w:rsidR="00D43606"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irst contact staff</w:t>
                      </w:r>
                    </w:p>
                  </w:txbxContent>
                </v:textbox>
              </v:shape>
            </w:pict>
          </mc:Fallback>
        </mc:AlternateContent>
      </w:r>
    </w:p>
    <w:p w:rsidR="00297592" w:rsidRDefault="00297592" w:rsidP="00297592">
      <w:pPr>
        <w:rPr>
          <w:rFonts w:ascii="Arial" w:hAnsi="Arial" w:cs="Arial"/>
        </w:rPr>
      </w:pPr>
    </w:p>
    <w:p w:rsidR="00297592" w:rsidRDefault="006F3A91" w:rsidP="00297592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4219575" cy="1619250"/>
                <wp:effectExtent l="57150" t="38100" r="66675" b="76200"/>
                <wp:wrapNone/>
                <wp:docPr id="3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619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47F4" w:rsidRPr="0023099A" w:rsidRDefault="00463EFE" w:rsidP="000B63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Service users will receive </w:t>
                            </w:r>
                            <w:r w:rsidR="001847F4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written inform</w:t>
                            </w: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ation that </w:t>
                            </w:r>
                            <w:r w:rsidR="00DF3529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includes</w:t>
                            </w:r>
                            <w:r w:rsidR="00D43606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="005E23D3" w:rsidRPr="0023099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‘</w:t>
                              </w:r>
                              <w:r w:rsidR="00C901DD" w:rsidRPr="0023099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Consumers’ Rights’</w:t>
                              </w:r>
                            </w:hyperlink>
                            <w:r w:rsidR="00C901DD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2479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and ‘</w:t>
                            </w:r>
                            <w:hyperlink r:id="rId15" w:history="1">
                              <w:r w:rsidR="00D32479" w:rsidRPr="00BA4EA0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Independent Advocacy’</w:t>
                              </w:r>
                            </w:hyperlink>
                            <w:r w:rsidR="001847F4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B63FB" w:rsidRPr="0023099A" w:rsidRDefault="00D43606" w:rsidP="000B63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47F4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information is discussed with the service user.</w:t>
                            </w:r>
                            <w:r w:rsidR="00407E88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62DAC" w:rsidRPr="0023099A" w:rsidRDefault="001847F4" w:rsidP="0029759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 w:rsidR="00162DAC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he </w:t>
                            </w:r>
                            <w:hyperlink r:id="rId16" w:history="1">
                              <w:r w:rsidR="005E23D3" w:rsidRPr="0023099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audio </w:t>
                              </w:r>
                              <w:r w:rsidR="00162DAC" w:rsidRPr="0023099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‘Health and Disability Commission, Code of Consumer Rights’</w:t>
                              </w:r>
                            </w:hyperlink>
                            <w:r w:rsidR="00162DAC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is made </w:t>
                            </w:r>
                            <w:r w:rsidR="00DF3529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available</w:t>
                            </w:r>
                            <w:r w:rsidR="00162DAC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service users </w:t>
                            </w:r>
                            <w:r w:rsidR="00162DAC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 their preferred language</w:t>
                            </w:r>
                          </w:p>
                          <w:p w:rsidR="00E13BA7" w:rsidRPr="0023099A" w:rsidRDefault="00E13BA7" w:rsidP="0029759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‘Code’ is made available in </w:t>
                            </w:r>
                            <w:hyperlink r:id="rId17" w:history="1">
                              <w:r w:rsidRPr="0023099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sign language</w:t>
                              </w:r>
                            </w:hyperlink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13BA7" w:rsidRPr="0023099A" w:rsidRDefault="00E13BA7" w:rsidP="0029759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Provide </w:t>
                            </w:r>
                            <w:r w:rsidRPr="00BA4EA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advocacy information</w:t>
                            </w: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for specific needs.</w:t>
                            </w:r>
                          </w:p>
                          <w:p w:rsidR="00B34162" w:rsidRPr="0023099A" w:rsidRDefault="00B34162" w:rsidP="0029759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Provide access to </w:t>
                            </w:r>
                            <w:hyperlink r:id="rId18" w:history="1">
                              <w:r w:rsidRPr="0023099A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advocates</w:t>
                              </w:r>
                            </w:hyperlink>
                            <w:r w:rsidRPr="00543054">
                              <w:rPr>
                                <w:rStyle w:val="Hyperlin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9pt;margin-top:3.4pt;width:332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847F4" w:rsidRPr="0023099A" w:rsidRDefault="00463EFE" w:rsidP="000B63F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Service users will receive </w:t>
                      </w:r>
                      <w:r w:rsidR="001847F4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written inform</w:t>
                      </w: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ation that </w:t>
                      </w:r>
                      <w:r w:rsidR="00DF3529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includes</w:t>
                      </w:r>
                      <w:r w:rsidR="00D43606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9" w:history="1">
                        <w:r w:rsidR="005E23D3"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‘</w:t>
                        </w:r>
                        <w:r w:rsidR="00C901DD"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Consumers’ R</w:t>
                        </w:r>
                        <w:r w:rsidR="00C901DD"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i</w:t>
                        </w:r>
                        <w:r w:rsidR="00C901DD"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ghts’</w:t>
                        </w:r>
                      </w:hyperlink>
                      <w:r w:rsidR="00C901DD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D32479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and ‘</w:t>
                      </w:r>
                      <w:hyperlink r:id="rId20" w:history="1">
                        <w:r w:rsidR="00D32479" w:rsidRPr="00BA4EA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Independ</w:t>
                        </w:r>
                        <w:r w:rsidR="00D32479" w:rsidRPr="00BA4EA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e</w:t>
                        </w:r>
                        <w:r w:rsidR="00D32479" w:rsidRPr="00BA4EA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n</w:t>
                        </w:r>
                        <w:r w:rsidR="00D32479" w:rsidRPr="00BA4EA0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t Advocacy’</w:t>
                        </w:r>
                      </w:hyperlink>
                      <w:r w:rsidR="001847F4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0B63FB" w:rsidRPr="0023099A" w:rsidRDefault="00D43606" w:rsidP="000B63F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847F4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information is discussed with the service user.</w:t>
                      </w:r>
                      <w:r w:rsidR="00407E88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62DAC" w:rsidRPr="0023099A" w:rsidRDefault="001847F4" w:rsidP="0029759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T</w:t>
                      </w:r>
                      <w:r w:rsidR="00162DAC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he </w:t>
                      </w:r>
                      <w:hyperlink r:id="rId21" w:history="1">
                        <w:r w:rsidR="005E23D3"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audio </w:t>
                        </w:r>
                        <w:r w:rsidR="00162DAC"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‘Health and Disability</w:t>
                        </w:r>
                        <w:r w:rsidR="00162DAC"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162DAC"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Commission, Code of Consumer Rights’</w:t>
                        </w:r>
                      </w:hyperlink>
                      <w:r w:rsidR="00162DAC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is made </w:t>
                      </w:r>
                      <w:r w:rsidR="00DF3529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available</w:t>
                      </w:r>
                      <w:r w:rsidR="00162DAC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</w:t>
                      </w: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service users </w:t>
                      </w:r>
                      <w:r w:rsidR="00162DAC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 their preferred language</w:t>
                      </w:r>
                    </w:p>
                    <w:p w:rsidR="00E13BA7" w:rsidRPr="0023099A" w:rsidRDefault="00E13BA7" w:rsidP="0029759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‘Code’ is made available in </w:t>
                      </w:r>
                      <w:hyperlink r:id="rId22" w:history="1">
                        <w:r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sign la</w:t>
                        </w:r>
                        <w:r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n</w:t>
                        </w:r>
                        <w:r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guage</w:t>
                        </w:r>
                      </w:hyperlink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E13BA7" w:rsidRPr="0023099A" w:rsidRDefault="00E13BA7" w:rsidP="0029759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Provide </w:t>
                      </w:r>
                      <w:r w:rsidRPr="00BA4EA0">
                        <w:rPr>
                          <w:rFonts w:ascii="Calibri" w:hAnsi="Calibri" w:cs="Calibri"/>
                          <w:sz w:val="22"/>
                          <w:szCs w:val="22"/>
                        </w:rPr>
                        <w:t>advoc</w:t>
                      </w:r>
                      <w:r w:rsidRPr="00BA4EA0"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 w:rsidRPr="00BA4EA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</w:t>
                      </w:r>
                      <w:r w:rsidRPr="00BA4EA0">
                        <w:rPr>
                          <w:rFonts w:ascii="Calibri" w:hAnsi="Calibri" w:cs="Calibri"/>
                          <w:sz w:val="22"/>
                          <w:szCs w:val="22"/>
                        </w:rPr>
                        <w:t>y information</w:t>
                      </w: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for specific needs.</w:t>
                      </w:r>
                    </w:p>
                    <w:p w:rsidR="00B34162" w:rsidRPr="0023099A" w:rsidRDefault="00B34162" w:rsidP="0029759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Provide access to </w:t>
                      </w:r>
                      <w:hyperlink r:id="rId23" w:history="1">
                        <w:r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advo</w:t>
                        </w:r>
                        <w:r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c</w:t>
                        </w:r>
                        <w:r w:rsidRPr="0023099A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ates</w:t>
                        </w:r>
                      </w:hyperlink>
                      <w:r w:rsidRPr="00543054">
                        <w:rPr>
                          <w:rStyle w:val="Hyperlin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97592" w:rsidRDefault="00297592" w:rsidP="00297592">
      <w:pPr>
        <w:rPr>
          <w:rFonts w:ascii="Arial" w:hAnsi="Arial" w:cs="Arial"/>
        </w:rPr>
      </w:pPr>
    </w:p>
    <w:p w:rsidR="00297592" w:rsidRDefault="00297592" w:rsidP="00297592">
      <w:pPr>
        <w:rPr>
          <w:rFonts w:ascii="Arial" w:hAnsi="Arial" w:cs="Arial"/>
        </w:rPr>
      </w:pPr>
    </w:p>
    <w:p w:rsidR="00297592" w:rsidRPr="002B64DD" w:rsidRDefault="00297592" w:rsidP="00297592">
      <w:pPr>
        <w:rPr>
          <w:rFonts w:ascii="Arial" w:hAnsi="Arial" w:cs="Arial"/>
        </w:rPr>
      </w:pPr>
    </w:p>
    <w:p w:rsidR="00297592" w:rsidRDefault="00297592" w:rsidP="00297592">
      <w:pPr>
        <w:rPr>
          <w:rFonts w:ascii="Arial" w:hAnsi="Arial" w:cs="Arial"/>
        </w:rPr>
      </w:pPr>
    </w:p>
    <w:p w:rsidR="00297592" w:rsidRDefault="00297592" w:rsidP="00297592">
      <w:pPr>
        <w:rPr>
          <w:rFonts w:ascii="Arial" w:hAnsi="Arial" w:cs="Arial"/>
        </w:rPr>
      </w:pPr>
    </w:p>
    <w:p w:rsidR="00297592" w:rsidRDefault="00297592" w:rsidP="00297592">
      <w:pPr>
        <w:rPr>
          <w:rFonts w:ascii="Arial" w:hAnsi="Arial" w:cs="Arial"/>
        </w:rPr>
      </w:pPr>
    </w:p>
    <w:p w:rsidR="00162DAC" w:rsidRDefault="00162DAC" w:rsidP="00297592">
      <w:pPr>
        <w:rPr>
          <w:rFonts w:ascii="Arial" w:hAnsi="Arial" w:cs="Arial"/>
        </w:rPr>
      </w:pPr>
    </w:p>
    <w:p w:rsidR="00162DAC" w:rsidRDefault="00162DAC" w:rsidP="00297592">
      <w:pPr>
        <w:rPr>
          <w:rFonts w:ascii="Arial" w:hAnsi="Arial" w:cs="Arial"/>
        </w:rPr>
      </w:pPr>
    </w:p>
    <w:p w:rsidR="00D32479" w:rsidRDefault="00D32479" w:rsidP="00297592">
      <w:pPr>
        <w:rPr>
          <w:rFonts w:ascii="Arial" w:hAnsi="Arial" w:cs="Arial"/>
        </w:rPr>
      </w:pPr>
    </w:p>
    <w:p w:rsidR="001847F4" w:rsidRDefault="006F3A91" w:rsidP="00297592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78740</wp:posOffset>
                </wp:positionV>
                <wp:extent cx="4219575" cy="314325"/>
                <wp:effectExtent l="57150" t="38100" r="47625" b="66675"/>
                <wp:wrapNone/>
                <wp:docPr id="3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97592" w:rsidRPr="0023099A" w:rsidRDefault="00162DAC" w:rsidP="0029759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Ongoing Provision of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margin-left:132pt;margin-top:6.2pt;width:332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97592" w:rsidRPr="0023099A" w:rsidRDefault="00162DAC" w:rsidP="0029759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Ongoing Provision of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847F4" w:rsidRDefault="001847F4" w:rsidP="00297592">
      <w:pPr>
        <w:rPr>
          <w:rFonts w:ascii="Arial" w:hAnsi="Arial" w:cs="Arial"/>
        </w:rPr>
      </w:pPr>
    </w:p>
    <w:p w:rsidR="001847F4" w:rsidRDefault="00BA4EA0" w:rsidP="00297592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160020</wp:posOffset>
                </wp:positionV>
                <wp:extent cx="1704975" cy="2095500"/>
                <wp:effectExtent l="57150" t="38100" r="66675" b="76200"/>
                <wp:wrapNone/>
                <wp:docPr id="3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09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EC2B5C" w:rsidRDefault="00EC2B5C" w:rsidP="00EC2B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2B5C" w:rsidRPr="00A44567" w:rsidRDefault="005E786E" w:rsidP="00354A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1609090" cy="1475381"/>
                                  <wp:effectExtent l="0" t="0" r="0" b="0"/>
                                  <wp:docPr id="8" name="Picture 8" descr="Image result for image health consumer righ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image health consumer righ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476" cy="1490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8" type="#_x0000_t202" style="position:absolute;margin-left:-1.5pt;margin-top:12.6pt;width:134.25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C2B5C" w:rsidRDefault="00EC2B5C" w:rsidP="00EC2B5C">
                      <w:pPr>
                        <w:rPr>
                          <w:rFonts w:ascii="Arial" w:hAnsi="Arial" w:cs="Arial"/>
                        </w:rPr>
                      </w:pPr>
                    </w:p>
                    <w:p w:rsidR="00EC2B5C" w:rsidRPr="00A44567" w:rsidRDefault="005E786E" w:rsidP="00354A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1609090" cy="1475381"/>
                            <wp:effectExtent l="0" t="0" r="0" b="0"/>
                            <wp:docPr id="8" name="Picture 8" descr="Image result for image health consumer righ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image health consumer righ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476" cy="149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3A9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41275</wp:posOffset>
                </wp:positionV>
                <wp:extent cx="4219575" cy="342900"/>
                <wp:effectExtent l="57150" t="38100" r="47625" b="57150"/>
                <wp:wrapNone/>
                <wp:docPr id="3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70048" w:rsidRPr="0023099A" w:rsidRDefault="00870048" w:rsidP="008700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Throughout service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2pt;margin-top:3.25pt;width:332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70048" w:rsidRPr="0023099A" w:rsidRDefault="00870048" w:rsidP="0087004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Throughout service delivery</w:t>
                      </w:r>
                    </w:p>
                  </w:txbxContent>
                </v:textbox>
              </v:shape>
            </w:pict>
          </mc:Fallback>
        </mc:AlternateContent>
      </w:r>
    </w:p>
    <w:p w:rsidR="00B34162" w:rsidRDefault="00B34162" w:rsidP="00297592">
      <w:pPr>
        <w:rPr>
          <w:rFonts w:ascii="Arial" w:hAnsi="Arial" w:cs="Arial"/>
        </w:rPr>
      </w:pPr>
    </w:p>
    <w:p w:rsidR="00B34162" w:rsidRDefault="006F3A91" w:rsidP="00297592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34925</wp:posOffset>
                </wp:positionV>
                <wp:extent cx="4219575" cy="342900"/>
                <wp:effectExtent l="57150" t="38100" r="47625" b="57150"/>
                <wp:wrapNone/>
                <wp:docPr id="3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97592" w:rsidRPr="0023099A" w:rsidRDefault="00E21175" w:rsidP="0029759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Service users and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0" type="#_x0000_t202" style="position:absolute;margin-left:132pt;margin-top:2.75pt;width:332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97592" w:rsidRPr="0023099A" w:rsidRDefault="00E21175" w:rsidP="0029759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Service users and staff</w:t>
                      </w:r>
                    </w:p>
                  </w:txbxContent>
                </v:textbox>
              </v:shape>
            </w:pict>
          </mc:Fallback>
        </mc:AlternateContent>
      </w:r>
    </w:p>
    <w:p w:rsidR="00B34162" w:rsidRDefault="00B34162" w:rsidP="00297592">
      <w:pPr>
        <w:rPr>
          <w:rFonts w:ascii="Arial" w:hAnsi="Arial" w:cs="Arial"/>
        </w:rPr>
      </w:pPr>
    </w:p>
    <w:p w:rsidR="00B34162" w:rsidRDefault="006F3A91" w:rsidP="00297592">
      <w:pPr>
        <w:rPr>
          <w:rFonts w:ascii="Arial" w:hAnsi="Arial" w:cs="Aria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29845</wp:posOffset>
                </wp:positionV>
                <wp:extent cx="4219575" cy="1924050"/>
                <wp:effectExtent l="57150" t="38100" r="66675" b="76200"/>
                <wp:wrapNone/>
                <wp:docPr id="3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924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E21175" w:rsidRPr="0023099A" w:rsidRDefault="00E21175" w:rsidP="00E2117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‘rights’ are discussed with service users when:</w:t>
                            </w:r>
                          </w:p>
                          <w:p w:rsidR="00E21175" w:rsidRPr="0023099A" w:rsidRDefault="00983710" w:rsidP="00E21175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They</w:t>
                            </w:r>
                            <w:r w:rsidR="00E21175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have made a complaint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21175" w:rsidRPr="0023099A" w:rsidRDefault="00983710" w:rsidP="00E21175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Service</w:t>
                            </w:r>
                            <w:r w:rsidR="00E21175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delivery is reviewed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E21175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21175" w:rsidRPr="0023099A" w:rsidRDefault="00983710" w:rsidP="00E21175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Treatment</w:t>
                            </w:r>
                            <w:r w:rsidR="00E21175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options are discussed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21175" w:rsidRPr="0023099A" w:rsidRDefault="00983710" w:rsidP="00E21175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During</w:t>
                            </w:r>
                            <w:r w:rsidR="00E21175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service users meetings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21175" w:rsidRPr="0023099A" w:rsidRDefault="00983710" w:rsidP="00E21175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When</w:t>
                            </w:r>
                            <w:r w:rsidR="00E21175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requested by the service user or their family/whānau/supports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21175" w:rsidRPr="0023099A" w:rsidRDefault="00983710" w:rsidP="00E21175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E21175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ome service users will have access to a computer and the internet including information on ‘</w:t>
                            </w:r>
                            <w:hyperlink r:id="rId26" w:history="1">
                              <w:r w:rsidR="00E21175" w:rsidRPr="00543054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Consumers’ Rights’</w:t>
                              </w:r>
                            </w:hyperlink>
                            <w:r w:rsidR="00E21175"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on</w:t>
                            </w:r>
                          </w:p>
                          <w:p w:rsidR="00E21175" w:rsidRPr="00B21F03" w:rsidRDefault="00E21175" w:rsidP="00E2117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309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hyperlink r:id="rId27" w:history="1">
                              <w:r w:rsidRPr="00B21F0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Health Advocacy Services</w:t>
                              </w:r>
                            </w:hyperlink>
                            <w:r w:rsidRPr="00B21F0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371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21175" w:rsidRPr="0023099A" w:rsidRDefault="00E21175" w:rsidP="00E21175">
                            <w:pPr>
                              <w:rPr>
                                <w:rStyle w:val="HTMLCite"/>
                                <w:rFonts w:ascii="Calibri" w:hAnsi="Calibri" w:cs="Calibri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  <w:p w:rsidR="00A44567" w:rsidRPr="00FB3066" w:rsidRDefault="00A44567" w:rsidP="00A445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1" type="#_x0000_t202" style="position:absolute;margin-left:132pt;margin-top:2.35pt;width:332.2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1175" w:rsidRPr="0023099A" w:rsidRDefault="00E21175" w:rsidP="00E2117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‘rights’ are discussed with service users when:</w:t>
                      </w:r>
                    </w:p>
                    <w:p w:rsidR="00E21175" w:rsidRPr="0023099A" w:rsidRDefault="00983710" w:rsidP="00E21175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They</w:t>
                      </w:r>
                      <w:r w:rsidR="00E21175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have made a complaint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E21175" w:rsidRPr="0023099A" w:rsidRDefault="00983710" w:rsidP="00E21175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Service</w:t>
                      </w:r>
                      <w:r w:rsidR="00E21175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delivery is reviewed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E21175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21175" w:rsidRPr="0023099A" w:rsidRDefault="00983710" w:rsidP="00E21175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Treatment</w:t>
                      </w:r>
                      <w:r w:rsidR="00E21175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options are discussed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E21175" w:rsidRPr="0023099A" w:rsidRDefault="00983710" w:rsidP="00E21175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During</w:t>
                      </w:r>
                      <w:r w:rsidR="00E21175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service users meetings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E21175" w:rsidRPr="0023099A" w:rsidRDefault="00983710" w:rsidP="00E21175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When</w:t>
                      </w:r>
                      <w:r w:rsidR="00E21175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requested by the service user or their family/whānau/supports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E21175" w:rsidRPr="0023099A" w:rsidRDefault="00983710" w:rsidP="00E21175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="00E21175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>ome service users will have access to a computer and the internet including information on ‘</w:t>
                      </w:r>
                      <w:hyperlink r:id="rId28" w:history="1">
                        <w:r w:rsidR="00E21175" w:rsidRPr="00543054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Consu</w:t>
                        </w:r>
                        <w:r w:rsidR="00E21175" w:rsidRPr="00543054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m</w:t>
                        </w:r>
                        <w:r w:rsidR="00E21175" w:rsidRPr="00543054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ers’ Rights’</w:t>
                        </w:r>
                      </w:hyperlink>
                      <w:r w:rsidR="00E21175"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on</w:t>
                      </w:r>
                    </w:p>
                    <w:p w:rsidR="00E21175" w:rsidRPr="00B21F03" w:rsidRDefault="00E21175" w:rsidP="00E2117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3099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</w:t>
                      </w:r>
                      <w:hyperlink r:id="rId29" w:history="1">
                        <w:r w:rsidRPr="00B21F0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Health Advocac</w:t>
                        </w:r>
                        <w:bookmarkStart w:id="1" w:name="_GoBack"/>
                        <w:bookmarkEnd w:id="1"/>
                        <w:r w:rsidRPr="00B21F0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y</w:t>
                        </w:r>
                        <w:r w:rsidRPr="00B21F0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 Services</w:t>
                        </w:r>
                      </w:hyperlink>
                      <w:r w:rsidRPr="00B21F0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983710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E21175" w:rsidRPr="0023099A" w:rsidRDefault="00E21175" w:rsidP="00E21175">
                      <w:pPr>
                        <w:rPr>
                          <w:rStyle w:val="HTMLCite"/>
                          <w:rFonts w:ascii="Calibri" w:hAnsi="Calibri" w:cs="Calibri"/>
                          <w:i w:val="0"/>
                          <w:iCs w:val="0"/>
                          <w:sz w:val="22"/>
                          <w:szCs w:val="22"/>
                        </w:rPr>
                      </w:pPr>
                    </w:p>
                    <w:p w:rsidR="00A44567" w:rsidRPr="00FB3066" w:rsidRDefault="00A44567" w:rsidP="00A445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162" w:rsidRDefault="00B34162" w:rsidP="00297592">
      <w:pPr>
        <w:rPr>
          <w:rFonts w:ascii="Arial" w:hAnsi="Arial" w:cs="Arial"/>
        </w:rPr>
      </w:pPr>
    </w:p>
    <w:p w:rsidR="00B34162" w:rsidRDefault="00B34162" w:rsidP="00297592">
      <w:pPr>
        <w:rPr>
          <w:rFonts w:ascii="Arial" w:hAnsi="Arial" w:cs="Arial"/>
        </w:rPr>
      </w:pPr>
    </w:p>
    <w:p w:rsidR="00D32479" w:rsidRDefault="00D32479" w:rsidP="00297592">
      <w:pPr>
        <w:rPr>
          <w:rFonts w:ascii="Arial" w:hAnsi="Arial" w:cs="Arial"/>
        </w:rPr>
      </w:pPr>
    </w:p>
    <w:p w:rsidR="00D32479" w:rsidRDefault="00D32479" w:rsidP="00297592">
      <w:pPr>
        <w:rPr>
          <w:rFonts w:ascii="Arial" w:hAnsi="Arial" w:cs="Arial"/>
        </w:rPr>
      </w:pPr>
    </w:p>
    <w:p w:rsidR="00D32479" w:rsidRDefault="00D32479" w:rsidP="00297592">
      <w:pPr>
        <w:rPr>
          <w:rFonts w:ascii="Arial" w:hAnsi="Arial" w:cs="Arial"/>
        </w:rPr>
      </w:pPr>
    </w:p>
    <w:p w:rsidR="00D32479" w:rsidRDefault="00D32479" w:rsidP="00297592">
      <w:pPr>
        <w:rPr>
          <w:rFonts w:ascii="Arial" w:hAnsi="Arial" w:cs="Arial"/>
        </w:rPr>
      </w:pPr>
    </w:p>
    <w:p w:rsidR="00D32479" w:rsidRDefault="00D32479" w:rsidP="00297592">
      <w:pPr>
        <w:rPr>
          <w:rFonts w:ascii="Arial" w:hAnsi="Arial" w:cs="Arial"/>
        </w:rPr>
      </w:pPr>
    </w:p>
    <w:p w:rsidR="00297592" w:rsidRDefault="00297592" w:rsidP="00297592">
      <w:pPr>
        <w:rPr>
          <w:rFonts w:ascii="Arial" w:hAnsi="Arial" w:cs="Arial"/>
        </w:rPr>
      </w:pPr>
    </w:p>
    <w:p w:rsidR="00297592" w:rsidRDefault="00297592" w:rsidP="00297592">
      <w:pPr>
        <w:tabs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7592" w:rsidRPr="002B64DD" w:rsidRDefault="00297592" w:rsidP="00297592">
      <w:pPr>
        <w:rPr>
          <w:rFonts w:ascii="Arial" w:hAnsi="Arial" w:cs="Arial"/>
        </w:rPr>
      </w:pPr>
    </w:p>
    <w:p w:rsidR="00297592" w:rsidRPr="002B64DD" w:rsidRDefault="00297592" w:rsidP="00297592">
      <w:pPr>
        <w:rPr>
          <w:rFonts w:ascii="Arial" w:hAnsi="Arial" w:cs="Arial"/>
        </w:rPr>
      </w:pPr>
      <w:r w:rsidRPr="002B64DD">
        <w:rPr>
          <w:rFonts w:ascii="Arial" w:hAnsi="Arial" w:cs="Arial"/>
        </w:rPr>
        <w:t xml:space="preserve">            </w:t>
      </w:r>
    </w:p>
    <w:p w:rsidR="00297592" w:rsidRPr="002B64DD" w:rsidRDefault="00297592" w:rsidP="00297592">
      <w:pPr>
        <w:tabs>
          <w:tab w:val="left" w:pos="5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7592" w:rsidRPr="002B64DD" w:rsidRDefault="00297592" w:rsidP="00297592">
      <w:pPr>
        <w:rPr>
          <w:rFonts w:ascii="Arial" w:hAnsi="Arial" w:cs="Arial"/>
        </w:rPr>
      </w:pPr>
    </w:p>
    <w:p w:rsidR="00297592" w:rsidRPr="002B64DD" w:rsidRDefault="00297592" w:rsidP="00297592">
      <w:pPr>
        <w:tabs>
          <w:tab w:val="left" w:pos="51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7592" w:rsidRPr="002B64DD" w:rsidRDefault="00297592" w:rsidP="00297592">
      <w:pPr>
        <w:tabs>
          <w:tab w:val="left" w:pos="51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7592" w:rsidRPr="002B64DD" w:rsidRDefault="00297592" w:rsidP="00297592">
      <w:pPr>
        <w:rPr>
          <w:rFonts w:ascii="Arial" w:hAnsi="Arial" w:cs="Arial"/>
        </w:rPr>
      </w:pPr>
    </w:p>
    <w:p w:rsidR="00297592" w:rsidRPr="002B64DD" w:rsidRDefault="00297592" w:rsidP="00297592">
      <w:pPr>
        <w:rPr>
          <w:rFonts w:ascii="Arial" w:hAnsi="Arial" w:cs="Arial"/>
        </w:rPr>
      </w:pPr>
    </w:p>
    <w:p w:rsidR="00297592" w:rsidRPr="00737664" w:rsidRDefault="00737664" w:rsidP="00297592">
      <w:pPr>
        <w:rPr>
          <w:rFonts w:asciiTheme="minorHAnsi" w:hAnsiTheme="minorHAnsi" w:cstheme="minorHAnsi"/>
          <w:b/>
          <w:sz w:val="28"/>
          <w:szCs w:val="28"/>
        </w:rPr>
      </w:pPr>
      <w:r w:rsidRPr="00737664">
        <w:rPr>
          <w:rFonts w:asciiTheme="minorHAnsi" w:hAnsiTheme="minorHAnsi" w:cstheme="minorHAnsi"/>
          <w:b/>
          <w:sz w:val="28"/>
          <w:szCs w:val="28"/>
        </w:rPr>
        <w:lastRenderedPageBreak/>
        <w:t>Consultation</w:t>
      </w:r>
    </w:p>
    <w:p w:rsidR="00737664" w:rsidRDefault="00737664" w:rsidP="002975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4"/>
      </w:tblGrid>
      <w:tr w:rsidR="00AF487A" w:rsidTr="0023099A">
        <w:tc>
          <w:tcPr>
            <w:tcW w:w="4077" w:type="dxa"/>
            <w:shd w:val="clear" w:color="auto" w:fill="auto"/>
          </w:tcPr>
          <w:p w:rsidR="00AF487A" w:rsidRPr="0023099A" w:rsidRDefault="00AF487A" w:rsidP="0023099A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23099A">
              <w:rPr>
                <w:rFonts w:ascii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304" w:type="dxa"/>
            <w:shd w:val="clear" w:color="auto" w:fill="auto"/>
          </w:tcPr>
          <w:p w:rsidR="00AF487A" w:rsidRPr="0023099A" w:rsidRDefault="00AF487A" w:rsidP="0023099A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23099A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AF487A" w:rsidTr="0023099A">
        <w:tc>
          <w:tcPr>
            <w:tcW w:w="4077" w:type="dxa"/>
            <w:shd w:val="clear" w:color="auto" w:fill="auto"/>
          </w:tcPr>
          <w:p w:rsidR="00AF487A" w:rsidRDefault="00AF487A" w:rsidP="0023099A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AF487A" w:rsidRDefault="00AF487A" w:rsidP="0023099A">
            <w:pPr>
              <w:tabs>
                <w:tab w:val="left" w:pos="1275"/>
              </w:tabs>
            </w:pPr>
          </w:p>
        </w:tc>
      </w:tr>
      <w:tr w:rsidR="00AF487A" w:rsidTr="0023099A">
        <w:tc>
          <w:tcPr>
            <w:tcW w:w="4077" w:type="dxa"/>
            <w:shd w:val="clear" w:color="auto" w:fill="auto"/>
          </w:tcPr>
          <w:p w:rsidR="00AF487A" w:rsidRDefault="00AF487A" w:rsidP="0023099A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AF487A" w:rsidRDefault="00AF487A" w:rsidP="0023099A">
            <w:pPr>
              <w:tabs>
                <w:tab w:val="left" w:pos="1275"/>
              </w:tabs>
            </w:pPr>
          </w:p>
        </w:tc>
      </w:tr>
      <w:tr w:rsidR="00AF487A" w:rsidTr="0023099A">
        <w:tc>
          <w:tcPr>
            <w:tcW w:w="4077" w:type="dxa"/>
            <w:shd w:val="clear" w:color="auto" w:fill="auto"/>
          </w:tcPr>
          <w:p w:rsidR="00AF487A" w:rsidRDefault="00AF487A" w:rsidP="0023099A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AF487A" w:rsidRDefault="00AF487A" w:rsidP="0023099A">
            <w:pPr>
              <w:tabs>
                <w:tab w:val="left" w:pos="1275"/>
              </w:tabs>
            </w:pPr>
          </w:p>
        </w:tc>
      </w:tr>
      <w:tr w:rsidR="00AF487A" w:rsidTr="0023099A">
        <w:tc>
          <w:tcPr>
            <w:tcW w:w="4077" w:type="dxa"/>
            <w:shd w:val="clear" w:color="auto" w:fill="auto"/>
          </w:tcPr>
          <w:p w:rsidR="00AF487A" w:rsidRDefault="00AF487A" w:rsidP="0023099A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AF487A" w:rsidRDefault="00AF487A" w:rsidP="0023099A">
            <w:pPr>
              <w:tabs>
                <w:tab w:val="left" w:pos="1275"/>
              </w:tabs>
            </w:pPr>
          </w:p>
        </w:tc>
      </w:tr>
    </w:tbl>
    <w:p w:rsidR="00A44567" w:rsidRDefault="00A44567" w:rsidP="00297592">
      <w:pPr>
        <w:rPr>
          <w:rFonts w:ascii="Arial" w:hAnsi="Arial" w:cs="Arial"/>
        </w:rPr>
      </w:pPr>
    </w:p>
    <w:p w:rsidR="00A44567" w:rsidRDefault="00A44567" w:rsidP="00297592">
      <w:pPr>
        <w:rPr>
          <w:rFonts w:ascii="Arial" w:hAnsi="Arial" w:cs="Arial"/>
        </w:rPr>
      </w:pPr>
    </w:p>
    <w:p w:rsidR="00A44567" w:rsidRDefault="00A44567" w:rsidP="00297592">
      <w:pPr>
        <w:rPr>
          <w:rFonts w:ascii="Arial" w:hAnsi="Arial" w:cs="Arial"/>
        </w:rPr>
      </w:pPr>
    </w:p>
    <w:p w:rsidR="00A44567" w:rsidRPr="002B64DD" w:rsidRDefault="00A44567" w:rsidP="00297592">
      <w:pPr>
        <w:rPr>
          <w:rFonts w:ascii="Arial" w:hAnsi="Arial" w:cs="Arial"/>
        </w:rPr>
      </w:pPr>
    </w:p>
    <w:p w:rsidR="00297592" w:rsidRDefault="00297592" w:rsidP="00297592">
      <w:pPr>
        <w:tabs>
          <w:tab w:val="left" w:pos="47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7592" w:rsidRDefault="00297592" w:rsidP="00297592">
      <w:pPr>
        <w:rPr>
          <w:rFonts w:ascii="Arial" w:hAnsi="Arial" w:cs="Arial"/>
        </w:rPr>
      </w:pPr>
    </w:p>
    <w:p w:rsidR="00297592" w:rsidRDefault="00297592" w:rsidP="00297592">
      <w:pPr>
        <w:rPr>
          <w:rFonts w:ascii="Arial" w:hAnsi="Arial" w:cs="Arial"/>
        </w:rPr>
      </w:pPr>
    </w:p>
    <w:p w:rsidR="00B925D6" w:rsidRDefault="00297592" w:rsidP="00297592">
      <w:pPr>
        <w:tabs>
          <w:tab w:val="left" w:pos="7200"/>
        </w:tabs>
        <w:rPr>
          <w:rFonts w:ascii="Arial" w:hAnsi="Arial" w:cs="Arial"/>
        </w:rPr>
      </w:pPr>
      <w:r w:rsidRPr="002B64DD">
        <w:rPr>
          <w:rFonts w:ascii="Arial" w:hAnsi="Arial" w:cs="Arial"/>
        </w:rPr>
        <w:t xml:space="preserve">                                       </w:t>
      </w:r>
    </w:p>
    <w:p w:rsidR="00B925D6" w:rsidRDefault="00B925D6" w:rsidP="00297592">
      <w:pPr>
        <w:tabs>
          <w:tab w:val="left" w:pos="7200"/>
        </w:tabs>
        <w:rPr>
          <w:rFonts w:ascii="Arial" w:hAnsi="Arial" w:cs="Arial"/>
        </w:rPr>
      </w:pPr>
    </w:p>
    <w:p w:rsidR="00297592" w:rsidRPr="002B64DD" w:rsidRDefault="00297592" w:rsidP="00297592">
      <w:pPr>
        <w:tabs>
          <w:tab w:val="left" w:pos="7200"/>
        </w:tabs>
        <w:rPr>
          <w:rFonts w:ascii="Arial" w:hAnsi="Arial" w:cs="Arial"/>
        </w:rPr>
      </w:pPr>
      <w:r w:rsidRPr="002B64DD">
        <w:rPr>
          <w:rFonts w:ascii="Arial" w:hAnsi="Arial" w:cs="Arial"/>
        </w:rPr>
        <w:t xml:space="preserve">        </w:t>
      </w:r>
      <w:r w:rsidRPr="002B64DD">
        <w:rPr>
          <w:rFonts w:ascii="Arial" w:hAnsi="Arial" w:cs="Arial"/>
        </w:rPr>
        <w:tab/>
      </w:r>
    </w:p>
    <w:p w:rsidR="00297592" w:rsidRPr="002B64DD" w:rsidRDefault="00297592" w:rsidP="00297592">
      <w:pPr>
        <w:rPr>
          <w:rFonts w:ascii="Arial" w:hAnsi="Arial" w:cs="Arial"/>
        </w:rPr>
      </w:pPr>
    </w:p>
    <w:sectPr w:rsidR="00297592" w:rsidRPr="002B64DD" w:rsidSect="0073766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286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FB" w:rsidRDefault="00C271FB">
      <w:r>
        <w:separator/>
      </w:r>
    </w:p>
  </w:endnote>
  <w:endnote w:type="continuationSeparator" w:id="0">
    <w:p w:rsidR="00C271FB" w:rsidRDefault="00C2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A7" w:rsidRDefault="00672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737664" w:rsidRPr="002346A3" w:rsidTr="00737664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7664" w:rsidRPr="002346A3" w:rsidRDefault="00737664" w:rsidP="0073766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bookmarkStart w:id="0" w:name="_GoBack" w:colFirst="0" w:colLast="9"/>
          <w:r w:rsidRPr="002346A3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7664" w:rsidRPr="002346A3" w:rsidRDefault="00737664" w:rsidP="0073766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7664" w:rsidRPr="002346A3" w:rsidRDefault="00737664" w:rsidP="0073766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7664" w:rsidRPr="002346A3" w:rsidRDefault="00737664" w:rsidP="0073766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June </w:t>
          </w:r>
          <w:r w:rsidRPr="002346A3">
            <w:rPr>
              <w:rFonts w:asciiTheme="minorHAnsi" w:hAnsiTheme="minorHAnsi" w:cstheme="minorHAnsi"/>
              <w:sz w:val="22"/>
              <w:szCs w:val="22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7664" w:rsidRPr="002346A3" w:rsidRDefault="00737664" w:rsidP="0073766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7664" w:rsidRPr="002346A3" w:rsidRDefault="00737664" w:rsidP="0073766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737664" w:rsidRPr="002346A3" w:rsidRDefault="00737664" w:rsidP="0073766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737664" w:rsidRPr="002346A3" w:rsidRDefault="00737664" w:rsidP="0073766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June </w:t>
          </w:r>
          <w:r w:rsidRPr="002346A3">
            <w:rPr>
              <w:rFonts w:asciiTheme="minorHAnsi" w:hAnsiTheme="minorHAnsi" w:cstheme="minorHAnsi"/>
              <w:sz w:val="22"/>
              <w:szCs w:val="22"/>
            </w:rPr>
            <w:t>2020</w:t>
          </w:r>
        </w:p>
      </w:tc>
      <w:tc>
        <w:tcPr>
          <w:tcW w:w="1560" w:type="dxa"/>
        </w:tcPr>
        <w:p w:rsidR="00737664" w:rsidRPr="002346A3" w:rsidRDefault="00737664" w:rsidP="0073766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737664" w:rsidRPr="002346A3" w:rsidRDefault="00737664" w:rsidP="00737664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  <w:bookmarkEnd w:id="0"/>
  </w:tbl>
  <w:p w:rsidR="00555DE9" w:rsidRDefault="00555D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A7" w:rsidRDefault="00672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FB" w:rsidRDefault="00C271FB">
      <w:r>
        <w:separator/>
      </w:r>
    </w:p>
  </w:footnote>
  <w:footnote w:type="continuationSeparator" w:id="0">
    <w:p w:rsidR="00C271FB" w:rsidRDefault="00C2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A7" w:rsidRDefault="00672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64" w:rsidRPr="00833C00" w:rsidRDefault="006725A7" w:rsidP="00737664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5C202" wp14:editId="1910A178">
              <wp:simplePos x="0" y="0"/>
              <wp:positionH relativeFrom="column">
                <wp:posOffset>-655320</wp:posOffset>
              </wp:positionH>
              <wp:positionV relativeFrom="paragraph">
                <wp:posOffset>-163830</wp:posOffset>
              </wp:positionV>
              <wp:extent cx="1085850" cy="304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664" w:rsidRPr="000225E4" w:rsidRDefault="00737664" w:rsidP="0073766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5C202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-51.6pt;margin-top:-12.9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" stroked="f">
              <v:textbox>
                <w:txbxContent>
                  <w:p w:rsidR="00737664" w:rsidRPr="000225E4" w:rsidRDefault="00737664" w:rsidP="00737664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="00737664" w:rsidRPr="00833C00">
      <w:rPr>
        <w:rFonts w:asciiTheme="minorHAnsi" w:hAnsiTheme="minorHAnsi" w:cstheme="minorHAnsi"/>
      </w:rPr>
      <w:t xml:space="preserve">Page </w:t>
    </w:r>
    <w:r w:rsidR="00737664" w:rsidRPr="00833C00">
      <w:rPr>
        <w:rFonts w:asciiTheme="minorHAnsi" w:hAnsiTheme="minorHAnsi" w:cstheme="minorHAnsi"/>
        <w:bCs/>
      </w:rPr>
      <w:fldChar w:fldCharType="begin"/>
    </w:r>
    <w:r w:rsidR="00737664" w:rsidRPr="00833C00">
      <w:rPr>
        <w:rFonts w:asciiTheme="minorHAnsi" w:hAnsiTheme="minorHAnsi" w:cstheme="minorHAnsi"/>
        <w:bCs/>
      </w:rPr>
      <w:instrText xml:space="preserve"> PAGE </w:instrText>
    </w:r>
    <w:r w:rsidR="00737664" w:rsidRPr="00833C00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  <w:noProof/>
      </w:rPr>
      <w:t>3</w:t>
    </w:r>
    <w:r w:rsidR="00737664" w:rsidRPr="00833C00">
      <w:rPr>
        <w:rFonts w:asciiTheme="minorHAnsi" w:hAnsiTheme="minorHAnsi" w:cstheme="minorHAnsi"/>
        <w:bCs/>
      </w:rPr>
      <w:fldChar w:fldCharType="end"/>
    </w:r>
    <w:r w:rsidR="00737664" w:rsidRPr="00833C00">
      <w:rPr>
        <w:rFonts w:asciiTheme="minorHAnsi" w:hAnsiTheme="minorHAnsi" w:cstheme="minorHAnsi"/>
      </w:rPr>
      <w:t xml:space="preserve"> of </w:t>
    </w:r>
    <w:r w:rsidR="00737664" w:rsidRPr="00833C00">
      <w:rPr>
        <w:rFonts w:asciiTheme="minorHAnsi" w:hAnsiTheme="minorHAnsi" w:cstheme="minorHAnsi"/>
        <w:bCs/>
      </w:rPr>
      <w:fldChar w:fldCharType="begin"/>
    </w:r>
    <w:r w:rsidR="00737664" w:rsidRPr="00833C00">
      <w:rPr>
        <w:rFonts w:asciiTheme="minorHAnsi" w:hAnsiTheme="minorHAnsi" w:cstheme="minorHAnsi"/>
        <w:bCs/>
      </w:rPr>
      <w:instrText xml:space="preserve"> NUMPAGES  </w:instrText>
    </w:r>
    <w:r w:rsidR="00737664" w:rsidRPr="00833C00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  <w:noProof/>
      </w:rPr>
      <w:t>3</w:t>
    </w:r>
    <w:r w:rsidR="00737664" w:rsidRPr="00833C00">
      <w:rPr>
        <w:rFonts w:asciiTheme="minorHAnsi" w:hAnsiTheme="minorHAnsi" w:cstheme="minorHAnsi"/>
        <w:bCs/>
      </w:rPr>
      <w:fldChar w:fldCharType="end"/>
    </w:r>
    <w:r w:rsidR="00737664"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B25076" w:rsidRPr="0023099A" w:rsidRDefault="00737664" w:rsidP="006725A7">
    <w:pPr>
      <w:pStyle w:val="Header"/>
      <w:jc w:val="center"/>
      <w:rPr>
        <w:rFonts w:ascii="Calibri" w:hAnsi="Calibri" w:cs="Calibri"/>
        <w:b/>
        <w:sz w:val="32"/>
        <w:szCs w:val="32"/>
      </w:rPr>
    </w:pPr>
    <w:r>
      <w:rPr>
        <w:rFonts w:asciiTheme="minorHAnsi" w:hAnsiTheme="minorHAnsi" w:cstheme="minorHAnsi"/>
        <w:b/>
        <w:sz w:val="28"/>
        <w:szCs w:val="28"/>
      </w:rPr>
      <w:t>Consumer Rights During Service Delivery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A7" w:rsidRDefault="00672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23A"/>
    <w:multiLevelType w:val="hybridMultilevel"/>
    <w:tmpl w:val="C45239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70917"/>
    <w:multiLevelType w:val="hybridMultilevel"/>
    <w:tmpl w:val="C6D8E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7C88"/>
    <w:multiLevelType w:val="hybridMultilevel"/>
    <w:tmpl w:val="6BF2BD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5A0648"/>
    <w:multiLevelType w:val="hybridMultilevel"/>
    <w:tmpl w:val="5BFC55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82433"/>
    <w:multiLevelType w:val="hybridMultilevel"/>
    <w:tmpl w:val="DF1CC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B0897"/>
    <w:multiLevelType w:val="hybridMultilevel"/>
    <w:tmpl w:val="844CD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34786F"/>
    <w:multiLevelType w:val="hybridMultilevel"/>
    <w:tmpl w:val="0ADC0F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45F47"/>
    <w:multiLevelType w:val="hybridMultilevel"/>
    <w:tmpl w:val="03147F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022601"/>
    <w:multiLevelType w:val="hybridMultilevel"/>
    <w:tmpl w:val="550867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C"/>
    <w:rsid w:val="00020528"/>
    <w:rsid w:val="0003353D"/>
    <w:rsid w:val="00044041"/>
    <w:rsid w:val="00046EB5"/>
    <w:rsid w:val="000639A7"/>
    <w:rsid w:val="00080CD3"/>
    <w:rsid w:val="000A5186"/>
    <w:rsid w:val="000B63FB"/>
    <w:rsid w:val="000F744E"/>
    <w:rsid w:val="0012428F"/>
    <w:rsid w:val="00130D9A"/>
    <w:rsid w:val="00162DAC"/>
    <w:rsid w:val="001847F4"/>
    <w:rsid w:val="001B216F"/>
    <w:rsid w:val="001E0648"/>
    <w:rsid w:val="00210442"/>
    <w:rsid w:val="0023099A"/>
    <w:rsid w:val="002539A6"/>
    <w:rsid w:val="0028095F"/>
    <w:rsid w:val="00283CA7"/>
    <w:rsid w:val="00297592"/>
    <w:rsid w:val="002E3646"/>
    <w:rsid w:val="00303119"/>
    <w:rsid w:val="003316B2"/>
    <w:rsid w:val="00347B89"/>
    <w:rsid w:val="00354AB5"/>
    <w:rsid w:val="00363702"/>
    <w:rsid w:val="00363E90"/>
    <w:rsid w:val="00393DC9"/>
    <w:rsid w:val="003D42B5"/>
    <w:rsid w:val="00404300"/>
    <w:rsid w:val="00407E88"/>
    <w:rsid w:val="00413771"/>
    <w:rsid w:val="00416CB5"/>
    <w:rsid w:val="00463EFE"/>
    <w:rsid w:val="004778B1"/>
    <w:rsid w:val="004B78C6"/>
    <w:rsid w:val="004B7C08"/>
    <w:rsid w:val="004C501A"/>
    <w:rsid w:val="004D1301"/>
    <w:rsid w:val="004D5D39"/>
    <w:rsid w:val="004F6446"/>
    <w:rsid w:val="005162F5"/>
    <w:rsid w:val="005276B2"/>
    <w:rsid w:val="00543054"/>
    <w:rsid w:val="00553A7B"/>
    <w:rsid w:val="00555DE9"/>
    <w:rsid w:val="00556EDA"/>
    <w:rsid w:val="00571681"/>
    <w:rsid w:val="00590E0B"/>
    <w:rsid w:val="005A04E6"/>
    <w:rsid w:val="005B5BBC"/>
    <w:rsid w:val="005E23D3"/>
    <w:rsid w:val="005E786E"/>
    <w:rsid w:val="00643F4D"/>
    <w:rsid w:val="00664415"/>
    <w:rsid w:val="006725A7"/>
    <w:rsid w:val="006B149B"/>
    <w:rsid w:val="006E4932"/>
    <w:rsid w:val="006F3A91"/>
    <w:rsid w:val="00701477"/>
    <w:rsid w:val="0072469E"/>
    <w:rsid w:val="0073096F"/>
    <w:rsid w:val="0073194F"/>
    <w:rsid w:val="00737664"/>
    <w:rsid w:val="00780E6A"/>
    <w:rsid w:val="0079776B"/>
    <w:rsid w:val="007C5966"/>
    <w:rsid w:val="00803A5D"/>
    <w:rsid w:val="00831B24"/>
    <w:rsid w:val="00841A19"/>
    <w:rsid w:val="00870048"/>
    <w:rsid w:val="008975A0"/>
    <w:rsid w:val="008B2535"/>
    <w:rsid w:val="008F7066"/>
    <w:rsid w:val="00945BC7"/>
    <w:rsid w:val="00946994"/>
    <w:rsid w:val="00983710"/>
    <w:rsid w:val="009B146E"/>
    <w:rsid w:val="009B52A3"/>
    <w:rsid w:val="009C1C16"/>
    <w:rsid w:val="009E18EE"/>
    <w:rsid w:val="00A44567"/>
    <w:rsid w:val="00A55E20"/>
    <w:rsid w:val="00A63DD3"/>
    <w:rsid w:val="00A81FC1"/>
    <w:rsid w:val="00AB7A35"/>
    <w:rsid w:val="00AC1F88"/>
    <w:rsid w:val="00AF487A"/>
    <w:rsid w:val="00AF71ED"/>
    <w:rsid w:val="00B0163E"/>
    <w:rsid w:val="00B16764"/>
    <w:rsid w:val="00B21F03"/>
    <w:rsid w:val="00B25076"/>
    <w:rsid w:val="00B32015"/>
    <w:rsid w:val="00B34162"/>
    <w:rsid w:val="00B35458"/>
    <w:rsid w:val="00B370D6"/>
    <w:rsid w:val="00B451A7"/>
    <w:rsid w:val="00B619EC"/>
    <w:rsid w:val="00B621AC"/>
    <w:rsid w:val="00B925D6"/>
    <w:rsid w:val="00BA4EA0"/>
    <w:rsid w:val="00BF5811"/>
    <w:rsid w:val="00C271FB"/>
    <w:rsid w:val="00C516AC"/>
    <w:rsid w:val="00C63288"/>
    <w:rsid w:val="00C64FCB"/>
    <w:rsid w:val="00C901DD"/>
    <w:rsid w:val="00CA756C"/>
    <w:rsid w:val="00D02817"/>
    <w:rsid w:val="00D32479"/>
    <w:rsid w:val="00D32E8F"/>
    <w:rsid w:val="00D43606"/>
    <w:rsid w:val="00D43E6B"/>
    <w:rsid w:val="00D51CD4"/>
    <w:rsid w:val="00D806C8"/>
    <w:rsid w:val="00D83D33"/>
    <w:rsid w:val="00DB1EF1"/>
    <w:rsid w:val="00DC03C3"/>
    <w:rsid w:val="00DF3529"/>
    <w:rsid w:val="00DF4915"/>
    <w:rsid w:val="00DF642C"/>
    <w:rsid w:val="00E13BA7"/>
    <w:rsid w:val="00E21175"/>
    <w:rsid w:val="00E62009"/>
    <w:rsid w:val="00E6244F"/>
    <w:rsid w:val="00EC2B5C"/>
    <w:rsid w:val="00F25696"/>
    <w:rsid w:val="00F3541D"/>
    <w:rsid w:val="00F57ACD"/>
    <w:rsid w:val="00FB0F0A"/>
    <w:rsid w:val="00FC275B"/>
    <w:rsid w:val="00FE438B"/>
    <w:rsid w:val="00FF18BC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9D590-2327-42E9-86A6-CC0DD05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B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64F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5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0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1301"/>
    <w:rPr>
      <w:color w:val="0000FF"/>
      <w:u w:val="single"/>
    </w:rPr>
  </w:style>
  <w:style w:type="character" w:styleId="HTMLCite">
    <w:name w:val="HTML Cite"/>
    <w:rsid w:val="004D1301"/>
    <w:rPr>
      <w:i/>
      <w:iCs/>
    </w:rPr>
  </w:style>
  <w:style w:type="character" w:styleId="FollowedHyperlink">
    <w:name w:val="FollowedHyperlink"/>
    <w:rsid w:val="00354AB5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925D6"/>
    <w:rPr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C64FCB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erChar">
    <w:name w:val="Header Char"/>
    <w:link w:val="Header"/>
    <w:uiPriority w:val="99"/>
    <w:rsid w:val="00DC03C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806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7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0048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org.nz/utilities/your-rights" TargetMode="External"/><Relationship Id="rId13" Type="http://schemas.openxmlformats.org/officeDocument/2006/relationships/image" Target="media/image10.jpeg"/><Relationship Id="rId18" Type="http://schemas.openxmlformats.org/officeDocument/2006/relationships/hyperlink" Target="http://advocacy.hdc.org.nz/find-an-advocate.aspx" TargetMode="External"/><Relationship Id="rId26" Type="http://schemas.openxmlformats.org/officeDocument/2006/relationships/hyperlink" Target="http://www.hdc.org.nz/publicatio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dc.org.nz/the-act--code/the-code-of-rights/listen-to-your-rights-in-different-languages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hdc.org.nz/media/183885/nzsl%20code.pdf" TargetMode="External"/><Relationship Id="rId25" Type="http://schemas.openxmlformats.org/officeDocument/2006/relationships/image" Target="media/image20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hdc.org.nz/the-act--code/the-code-of-rights/listen-to-your-rights-in-different-languages" TargetMode="External"/><Relationship Id="rId20" Type="http://schemas.openxmlformats.org/officeDocument/2006/relationships/hyperlink" Target="http://advocacy.hdc.org.nz/" TargetMode="External"/><Relationship Id="rId29" Type="http://schemas.openxmlformats.org/officeDocument/2006/relationships/hyperlink" Target="http://advocacy.hdc.org.n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vocacy.hdc.org.nz/resources/advocacy-guidelines" TargetMode="External"/><Relationship Id="rId24" Type="http://schemas.openxmlformats.org/officeDocument/2006/relationships/image" Target="media/image2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vocacy.hdc.org.nz/" TargetMode="External"/><Relationship Id="rId23" Type="http://schemas.openxmlformats.org/officeDocument/2006/relationships/hyperlink" Target="http://advocacy.hdc.org.nz/find-an-advocate.aspx" TargetMode="External"/><Relationship Id="rId28" Type="http://schemas.openxmlformats.org/officeDocument/2006/relationships/hyperlink" Target="http://www.hdc.org.nz/publication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hdc.org.nz/utilities/your-rights" TargetMode="External"/><Relationship Id="rId19" Type="http://schemas.openxmlformats.org/officeDocument/2006/relationships/hyperlink" Target="http://www.hdc.org.nz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dvocacy.hdc.org.nz/resources/advocacy-guidelines" TargetMode="External"/><Relationship Id="rId14" Type="http://schemas.openxmlformats.org/officeDocument/2006/relationships/hyperlink" Target="http://www.hdc.org.nz/" TargetMode="External"/><Relationship Id="rId22" Type="http://schemas.openxmlformats.org/officeDocument/2006/relationships/hyperlink" Target="http://www.hdc.org.nz/media/183885/nzsl%20code.pdf" TargetMode="External"/><Relationship Id="rId27" Type="http://schemas.openxmlformats.org/officeDocument/2006/relationships/hyperlink" Target="http://advocacy.hdc.org.nz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jobqueriesAugust10\fairleigh\Docu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30F7-A199-4C4D-B1F1-B9FA1A81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DocumentTemplate</Template>
  <TotalTime>41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Absolute Quality</Company>
  <LinksUpToDate>false</LinksUpToDate>
  <CharactersWithSpaces>1164</CharactersWithSpaces>
  <SharedDoc>false</SharedDoc>
  <HLinks>
    <vt:vector size="60" baseType="variant">
      <vt:variant>
        <vt:i4>8257655</vt:i4>
      </vt:variant>
      <vt:variant>
        <vt:i4>27</vt:i4>
      </vt:variant>
      <vt:variant>
        <vt:i4>0</vt:i4>
      </vt:variant>
      <vt:variant>
        <vt:i4>5</vt:i4>
      </vt:variant>
      <vt:variant>
        <vt:lpwstr>http://advocacy.hdc.org.nz/</vt:lpwstr>
      </vt:variant>
      <vt:variant>
        <vt:lpwstr/>
      </vt:variant>
      <vt:variant>
        <vt:i4>8060961</vt:i4>
      </vt:variant>
      <vt:variant>
        <vt:i4>24</vt:i4>
      </vt:variant>
      <vt:variant>
        <vt:i4>0</vt:i4>
      </vt:variant>
      <vt:variant>
        <vt:i4>5</vt:i4>
      </vt:variant>
      <vt:variant>
        <vt:lpwstr>http://www.hdc.org.nz/publications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http://advocacy.hdc.org.nz/find-an-advocate.aspx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http://advocacy.hdc.org.nz/about-us/advocates-with-a-specialist-focus</vt:lpwstr>
      </vt:variant>
      <vt:variant>
        <vt:lpwstr/>
      </vt:variant>
      <vt:variant>
        <vt:i4>6160410</vt:i4>
      </vt:variant>
      <vt:variant>
        <vt:i4>15</vt:i4>
      </vt:variant>
      <vt:variant>
        <vt:i4>0</vt:i4>
      </vt:variant>
      <vt:variant>
        <vt:i4>5</vt:i4>
      </vt:variant>
      <vt:variant>
        <vt:lpwstr>http://www.hdc.org.nz/media/183885/nzsl code.pdf</vt:lpwstr>
      </vt:variant>
      <vt:variant>
        <vt:lpwstr/>
      </vt:variant>
      <vt:variant>
        <vt:i4>2490495</vt:i4>
      </vt:variant>
      <vt:variant>
        <vt:i4>12</vt:i4>
      </vt:variant>
      <vt:variant>
        <vt:i4>0</vt:i4>
      </vt:variant>
      <vt:variant>
        <vt:i4>5</vt:i4>
      </vt:variant>
      <vt:variant>
        <vt:lpwstr>http://www.hdc.org.nz/the-act--code/the-code-of-rights/listen-to-your-rights-in-different-languages</vt:lpwstr>
      </vt:variant>
      <vt:variant>
        <vt:lpwstr/>
      </vt:variant>
      <vt:variant>
        <vt:i4>5963869</vt:i4>
      </vt:variant>
      <vt:variant>
        <vt:i4>9</vt:i4>
      </vt:variant>
      <vt:variant>
        <vt:i4>0</vt:i4>
      </vt:variant>
      <vt:variant>
        <vt:i4>5</vt:i4>
      </vt:variant>
      <vt:variant>
        <vt:lpwstr>http://advocacy.hdc.org.nz/media/29503/advocacy brochure aug 2011.pdf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http://www.hdc.org.nz/</vt:lpwstr>
      </vt:variant>
      <vt:variant>
        <vt:lpwstr/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http://advocacy.hdc.org.nz/resources/advocacy-guidelines</vt:lpwstr>
      </vt:variant>
      <vt:variant>
        <vt:lpwstr/>
      </vt:variant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http://www.hdc.org.nz/utilities/your-rights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Sarah Harnisch</dc:creator>
  <cp:keywords/>
  <cp:lastModifiedBy>Sarah Harnisch</cp:lastModifiedBy>
  <cp:revision>7</cp:revision>
  <cp:lastPrinted>1900-12-31T12:00:00Z</cp:lastPrinted>
  <dcterms:created xsi:type="dcterms:W3CDTF">2017-06-08T02:46:00Z</dcterms:created>
  <dcterms:modified xsi:type="dcterms:W3CDTF">2017-06-14T00:32:00Z</dcterms:modified>
</cp:coreProperties>
</file>