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11C1" w14:textId="77777777" w:rsidR="00C654B8" w:rsidRDefault="00C654B8" w:rsidP="00C654B8">
      <w:pPr>
        <w:rPr>
          <w:sz w:val="28"/>
          <w:szCs w:val="28"/>
        </w:rPr>
      </w:pPr>
    </w:p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395"/>
        <w:gridCol w:w="2268"/>
        <w:gridCol w:w="2268"/>
        <w:gridCol w:w="3827"/>
      </w:tblGrid>
      <w:tr w:rsidR="00C654B8" w14:paraId="5724402C" w14:textId="77777777" w:rsidTr="0020721F">
        <w:tc>
          <w:tcPr>
            <w:tcW w:w="1985" w:type="dxa"/>
          </w:tcPr>
          <w:p w14:paraId="60E9E05E" w14:textId="77777777" w:rsidR="00C654B8" w:rsidRPr="00C654B8" w:rsidRDefault="0020721F" w:rsidP="00C654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4395" w:type="dxa"/>
          </w:tcPr>
          <w:p w14:paraId="07516C64" w14:textId="77777777" w:rsidR="00C654B8" w:rsidRPr="00C654B8" w:rsidRDefault="00C654B8" w:rsidP="00C654B8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268" w:type="dxa"/>
          </w:tcPr>
          <w:p w14:paraId="59B7DD91" w14:textId="77777777" w:rsidR="00C654B8" w:rsidRPr="00C654B8" w:rsidRDefault="00C654B8" w:rsidP="00C654B8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2268" w:type="dxa"/>
          </w:tcPr>
          <w:p w14:paraId="7DBBE814" w14:textId="77777777" w:rsidR="00C654B8" w:rsidRPr="00C654B8" w:rsidRDefault="00C654B8" w:rsidP="00C654B8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Responsibility</w:t>
            </w:r>
          </w:p>
        </w:tc>
        <w:tc>
          <w:tcPr>
            <w:tcW w:w="3827" w:type="dxa"/>
          </w:tcPr>
          <w:p w14:paraId="2CC33064" w14:textId="77777777" w:rsidR="00C654B8" w:rsidRPr="00C654B8" w:rsidRDefault="00C654B8" w:rsidP="00C654B8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Outcome</w:t>
            </w:r>
          </w:p>
        </w:tc>
      </w:tr>
      <w:tr w:rsidR="00347FBC" w14:paraId="693BC616" w14:textId="77777777" w:rsidTr="0020721F">
        <w:tc>
          <w:tcPr>
            <w:tcW w:w="1985" w:type="dxa"/>
            <w:vMerge w:val="restart"/>
          </w:tcPr>
          <w:p w14:paraId="24BEBBA4" w14:textId="77777777" w:rsidR="00347FBC" w:rsidRPr="00D65A1F" w:rsidRDefault="00347FBC" w:rsidP="00C654B8">
            <w:pPr>
              <w:rPr>
                <w:sz w:val="22"/>
                <w:szCs w:val="22"/>
              </w:rPr>
            </w:pPr>
            <w:r w:rsidRPr="00D65A1F">
              <w:rPr>
                <w:sz w:val="22"/>
                <w:szCs w:val="22"/>
              </w:rPr>
              <w:t>Employee health and wellbeing</w:t>
            </w:r>
          </w:p>
        </w:tc>
        <w:tc>
          <w:tcPr>
            <w:tcW w:w="4395" w:type="dxa"/>
          </w:tcPr>
          <w:p w14:paraId="44314C62" w14:textId="77777777" w:rsidR="00347FBC" w:rsidRPr="00D65A1F" w:rsidRDefault="00347FBC" w:rsidP="00F959F5">
            <w:pPr>
              <w:rPr>
                <w:sz w:val="22"/>
                <w:szCs w:val="22"/>
              </w:rPr>
            </w:pPr>
            <w:r w:rsidRPr="00D65A1F">
              <w:rPr>
                <w:sz w:val="22"/>
                <w:szCs w:val="22"/>
              </w:rPr>
              <w:t>Offer smoking cessation to</w:t>
            </w:r>
            <w:r w:rsidR="00F959F5">
              <w:rPr>
                <w:sz w:val="22"/>
                <w:szCs w:val="22"/>
              </w:rPr>
              <w:t xml:space="preserve"> workers</w:t>
            </w:r>
            <w:r w:rsidRPr="00D65A1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24C2238" w14:textId="77777777" w:rsidR="00347FBC" w:rsidRPr="00D65A1F" w:rsidRDefault="00347FBC" w:rsidP="00D40945">
            <w:pPr>
              <w:rPr>
                <w:sz w:val="22"/>
                <w:szCs w:val="22"/>
              </w:rPr>
            </w:pPr>
            <w:r w:rsidRPr="00D65A1F">
              <w:rPr>
                <w:sz w:val="22"/>
                <w:szCs w:val="22"/>
              </w:rPr>
              <w:t>During performance</w:t>
            </w:r>
            <w:r w:rsidR="00D40945">
              <w:rPr>
                <w:sz w:val="22"/>
                <w:szCs w:val="22"/>
              </w:rPr>
              <w:t xml:space="preserve"> monitoring</w:t>
            </w:r>
          </w:p>
        </w:tc>
        <w:sdt>
          <w:sdtPr>
            <w:rPr>
              <w:b/>
              <w:szCs w:val="22"/>
            </w:rPr>
            <w:id w:val="631912320"/>
            <w:placeholder>
              <w:docPart w:val="CBF0B0ED56B642C2B59E9069C740432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DC99749" w14:textId="77777777" w:rsidR="00347FBC" w:rsidRPr="00C654B8" w:rsidRDefault="00D40945" w:rsidP="00C654B8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</w:tcPr>
          <w:p w14:paraId="29BD964D" w14:textId="77777777" w:rsidR="00347FBC" w:rsidRPr="00CD6600" w:rsidRDefault="00347FBC" w:rsidP="00F959F5">
            <w:pPr>
              <w:rPr>
                <w:sz w:val="22"/>
                <w:szCs w:val="22"/>
              </w:rPr>
            </w:pPr>
            <w:r w:rsidRPr="00CD6600">
              <w:rPr>
                <w:sz w:val="22"/>
                <w:szCs w:val="22"/>
              </w:rPr>
              <w:t xml:space="preserve">Number of </w:t>
            </w:r>
            <w:r w:rsidR="00F959F5">
              <w:rPr>
                <w:sz w:val="22"/>
                <w:szCs w:val="22"/>
              </w:rPr>
              <w:t xml:space="preserve">workers </w:t>
            </w:r>
            <w:r w:rsidRPr="00CD6600">
              <w:rPr>
                <w:sz w:val="22"/>
                <w:szCs w:val="22"/>
              </w:rPr>
              <w:t>who stopped smoking.</w:t>
            </w:r>
          </w:p>
        </w:tc>
      </w:tr>
      <w:tr w:rsidR="00347FBC" w14:paraId="47375C69" w14:textId="77777777" w:rsidTr="0020721F">
        <w:tc>
          <w:tcPr>
            <w:tcW w:w="1985" w:type="dxa"/>
            <w:vMerge/>
          </w:tcPr>
          <w:p w14:paraId="352B2A16" w14:textId="77777777" w:rsidR="00347FBC" w:rsidRPr="00D65A1F" w:rsidRDefault="00347FBC" w:rsidP="00C654B8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3FA5DA4" w14:textId="77777777" w:rsidR="00347FBC" w:rsidRPr="00D65A1F" w:rsidRDefault="00347FBC" w:rsidP="00C654B8">
            <w:pPr>
              <w:rPr>
                <w:sz w:val="22"/>
                <w:szCs w:val="22"/>
              </w:rPr>
            </w:pPr>
            <w:r w:rsidRPr="00D65A1F">
              <w:rPr>
                <w:sz w:val="22"/>
                <w:szCs w:val="22"/>
              </w:rPr>
              <w:t>Offer/provide only healthy food at the work place and at special occasions.</w:t>
            </w:r>
          </w:p>
        </w:tc>
        <w:tc>
          <w:tcPr>
            <w:tcW w:w="2268" w:type="dxa"/>
          </w:tcPr>
          <w:p w14:paraId="46E739A4" w14:textId="77777777" w:rsidR="00347FBC" w:rsidRPr="00D65A1F" w:rsidRDefault="00596FD4" w:rsidP="00C65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the situation arises.</w:t>
            </w:r>
          </w:p>
        </w:tc>
        <w:sdt>
          <w:sdtPr>
            <w:rPr>
              <w:b/>
              <w:szCs w:val="22"/>
            </w:rPr>
            <w:id w:val="2080088607"/>
            <w:placeholder>
              <w:docPart w:val="CBF0B0ED56B642C2B59E9069C740432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F9B12FC" w14:textId="77777777" w:rsidR="00347FBC" w:rsidRPr="00C654B8" w:rsidRDefault="00D40945" w:rsidP="00C654B8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</w:tcPr>
          <w:p w14:paraId="6B340F2F" w14:textId="77777777" w:rsidR="00D40945" w:rsidRPr="00C654B8" w:rsidRDefault="00D40945" w:rsidP="00D90EA0">
            <w:r w:rsidRPr="00D40945">
              <w:rPr>
                <w:sz w:val="22"/>
                <w:szCs w:val="22"/>
              </w:rPr>
              <w:t>Healthy workforce</w:t>
            </w:r>
            <w:r w:rsidR="00D90EA0">
              <w:rPr>
                <w:sz w:val="22"/>
                <w:szCs w:val="22"/>
              </w:rPr>
              <w:t>.</w:t>
            </w:r>
          </w:p>
        </w:tc>
      </w:tr>
      <w:tr w:rsidR="00347FBC" w14:paraId="5D7E0A58" w14:textId="77777777" w:rsidTr="0020721F">
        <w:tc>
          <w:tcPr>
            <w:tcW w:w="1985" w:type="dxa"/>
            <w:vMerge/>
          </w:tcPr>
          <w:p w14:paraId="31E0F5FF" w14:textId="77777777" w:rsidR="00347FBC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4395" w:type="dxa"/>
          </w:tcPr>
          <w:p w14:paraId="1E4A06EA" w14:textId="77777777" w:rsidR="00347FBC" w:rsidRPr="00D65A1F" w:rsidRDefault="00347FBC" w:rsidP="002E7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Monitor </w:t>
            </w:r>
            <w:r w:rsidRPr="00D65A1F">
              <w:rPr>
                <w:sz w:val="22"/>
                <w:szCs w:val="22"/>
              </w:rPr>
              <w:t>employees</w:t>
            </w:r>
            <w:r>
              <w:rPr>
                <w:sz w:val="22"/>
                <w:szCs w:val="22"/>
              </w:rPr>
              <w:t>’</w:t>
            </w:r>
            <w:r w:rsidRPr="00D65A1F">
              <w:rPr>
                <w:sz w:val="22"/>
                <w:szCs w:val="22"/>
              </w:rPr>
              <w:t xml:space="preserve"> workload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8F7F93B" w14:textId="77777777" w:rsidR="00347FBC" w:rsidRPr="00596FD4" w:rsidRDefault="00596FD4" w:rsidP="00C654B8">
            <w:pPr>
              <w:rPr>
                <w:sz w:val="22"/>
                <w:szCs w:val="22"/>
              </w:rPr>
            </w:pPr>
            <w:r w:rsidRPr="00596FD4">
              <w:rPr>
                <w:sz w:val="22"/>
                <w:szCs w:val="22"/>
              </w:rPr>
              <w:t>3-monthly</w:t>
            </w:r>
          </w:p>
        </w:tc>
        <w:sdt>
          <w:sdtPr>
            <w:rPr>
              <w:b/>
              <w:szCs w:val="22"/>
            </w:rPr>
            <w:id w:val="-1146892447"/>
            <w:placeholder>
              <w:docPart w:val="CBF0B0ED56B642C2B59E9069C740432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7C210513" w14:textId="77777777" w:rsidR="00347FBC" w:rsidRPr="00C654B8" w:rsidRDefault="001617DE" w:rsidP="00C654B8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</w:tcPr>
          <w:p w14:paraId="19CCB665" w14:textId="77777777" w:rsidR="00347FBC" w:rsidRPr="001617DE" w:rsidRDefault="00F959F5" w:rsidP="00161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Worker</w:t>
            </w:r>
            <w:r w:rsidR="004E13B2">
              <w:rPr>
                <w:sz w:val="22"/>
                <w:szCs w:val="22"/>
              </w:rPr>
              <w:t>s’</w:t>
            </w:r>
            <w:r>
              <w:rPr>
                <w:sz w:val="22"/>
                <w:szCs w:val="22"/>
              </w:rPr>
              <w:t xml:space="preserve"> </w:t>
            </w:r>
            <w:r w:rsidR="001617DE" w:rsidRPr="001617DE">
              <w:rPr>
                <w:sz w:val="22"/>
                <w:szCs w:val="22"/>
              </w:rPr>
              <w:t>retention and</w:t>
            </w:r>
            <w:r w:rsidR="001617DE">
              <w:rPr>
                <w:sz w:val="22"/>
                <w:szCs w:val="22"/>
              </w:rPr>
              <w:t xml:space="preserve"> optimum performance.</w:t>
            </w:r>
          </w:p>
        </w:tc>
      </w:tr>
      <w:tr w:rsidR="00347FBC" w14:paraId="26442AEB" w14:textId="77777777" w:rsidTr="0020721F">
        <w:tc>
          <w:tcPr>
            <w:tcW w:w="1985" w:type="dxa"/>
            <w:vMerge/>
          </w:tcPr>
          <w:p w14:paraId="475FC103" w14:textId="77777777" w:rsidR="00347FBC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4395" w:type="dxa"/>
          </w:tcPr>
          <w:p w14:paraId="3F7C7146" w14:textId="77777777" w:rsidR="004E13B2" w:rsidRDefault="00347FBC" w:rsidP="00C12909">
            <w:pPr>
              <w:rPr>
                <w:sz w:val="22"/>
                <w:szCs w:val="22"/>
              </w:rPr>
            </w:pPr>
            <w:r w:rsidRPr="00CD6600">
              <w:rPr>
                <w:sz w:val="22"/>
                <w:szCs w:val="22"/>
              </w:rPr>
              <w:t xml:space="preserve">Provide </w:t>
            </w:r>
            <w:r w:rsidR="004E13B2">
              <w:rPr>
                <w:sz w:val="22"/>
                <w:szCs w:val="22"/>
              </w:rPr>
              <w:t xml:space="preserve">workers </w:t>
            </w:r>
            <w:r w:rsidRPr="00CD6600">
              <w:rPr>
                <w:sz w:val="22"/>
                <w:szCs w:val="22"/>
              </w:rPr>
              <w:t xml:space="preserve">with the opportunity </w:t>
            </w:r>
            <w:r>
              <w:rPr>
                <w:sz w:val="22"/>
                <w:szCs w:val="22"/>
              </w:rPr>
              <w:t xml:space="preserve">to </w:t>
            </w:r>
            <w:r w:rsidR="00C12909">
              <w:rPr>
                <w:sz w:val="22"/>
                <w:szCs w:val="22"/>
              </w:rPr>
              <w:t xml:space="preserve">minimise </w:t>
            </w:r>
            <w:r w:rsidRPr="00CD6600">
              <w:rPr>
                <w:sz w:val="22"/>
                <w:szCs w:val="22"/>
              </w:rPr>
              <w:t xml:space="preserve">stress </w:t>
            </w:r>
            <w:r w:rsidR="004E13B2">
              <w:rPr>
                <w:sz w:val="22"/>
                <w:szCs w:val="22"/>
              </w:rPr>
              <w:t xml:space="preserve">by offering </w:t>
            </w:r>
            <w:r w:rsidR="00596FD4">
              <w:rPr>
                <w:sz w:val="22"/>
                <w:szCs w:val="22"/>
              </w:rPr>
              <w:t xml:space="preserve"> </w:t>
            </w:r>
            <w:r w:rsidRPr="00CD6600">
              <w:rPr>
                <w:sz w:val="22"/>
                <w:szCs w:val="22"/>
              </w:rPr>
              <w:t>mindfulness/</w:t>
            </w:r>
          </w:p>
          <w:p w14:paraId="24125476" w14:textId="77777777" w:rsidR="00347FBC" w:rsidRPr="00CD6600" w:rsidRDefault="00347FBC" w:rsidP="004E13B2">
            <w:pPr>
              <w:rPr>
                <w:sz w:val="22"/>
                <w:szCs w:val="22"/>
              </w:rPr>
            </w:pPr>
            <w:r w:rsidRPr="00CD6600">
              <w:rPr>
                <w:sz w:val="22"/>
                <w:szCs w:val="22"/>
              </w:rPr>
              <w:t>yoga</w:t>
            </w:r>
            <w:r w:rsidR="00D40945">
              <w:rPr>
                <w:sz w:val="22"/>
                <w:szCs w:val="22"/>
              </w:rPr>
              <w:t>/exercises</w:t>
            </w:r>
            <w:r w:rsidR="00FC7888">
              <w:rPr>
                <w:sz w:val="22"/>
                <w:szCs w:val="22"/>
              </w:rPr>
              <w:t>/karakia/waiata</w:t>
            </w:r>
            <w:r w:rsidRPr="00CD66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E3EF806" w14:textId="77777777" w:rsidR="00347FBC" w:rsidRPr="00D40945" w:rsidRDefault="00D40945" w:rsidP="00C654B8">
            <w:pPr>
              <w:rPr>
                <w:sz w:val="22"/>
                <w:szCs w:val="22"/>
              </w:rPr>
            </w:pPr>
            <w:r w:rsidRPr="00D40945">
              <w:rPr>
                <w:sz w:val="22"/>
                <w:szCs w:val="22"/>
              </w:rPr>
              <w:t>Offered daily</w:t>
            </w:r>
          </w:p>
        </w:tc>
        <w:sdt>
          <w:sdtPr>
            <w:rPr>
              <w:b/>
              <w:szCs w:val="22"/>
            </w:rPr>
            <w:id w:val="1929385455"/>
            <w:placeholder>
              <w:docPart w:val="CBF0B0ED56B642C2B59E9069C740432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0BDF120" w14:textId="77777777" w:rsidR="00347FBC" w:rsidRPr="00C654B8" w:rsidRDefault="001617DE" w:rsidP="00C654B8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</w:tcPr>
          <w:p w14:paraId="11D7FE51" w14:textId="77777777" w:rsidR="00347FBC" w:rsidRPr="001617DE" w:rsidRDefault="00F959F5" w:rsidP="00C65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Worker</w:t>
            </w:r>
            <w:r w:rsidR="004E13B2">
              <w:rPr>
                <w:sz w:val="22"/>
                <w:szCs w:val="22"/>
              </w:rPr>
              <w:t>s’</w:t>
            </w:r>
            <w:r>
              <w:rPr>
                <w:sz w:val="22"/>
                <w:szCs w:val="22"/>
              </w:rPr>
              <w:t xml:space="preserve"> </w:t>
            </w:r>
            <w:r w:rsidR="001617DE" w:rsidRPr="001617DE">
              <w:rPr>
                <w:sz w:val="22"/>
                <w:szCs w:val="22"/>
              </w:rPr>
              <w:t>retention and optimum performance.</w:t>
            </w:r>
          </w:p>
        </w:tc>
      </w:tr>
      <w:tr w:rsidR="00347FBC" w14:paraId="348959B8" w14:textId="77777777" w:rsidTr="0020721F">
        <w:tc>
          <w:tcPr>
            <w:tcW w:w="1985" w:type="dxa"/>
            <w:vMerge/>
          </w:tcPr>
          <w:p w14:paraId="202F2EE9" w14:textId="77777777" w:rsidR="00347FBC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4395" w:type="dxa"/>
          </w:tcPr>
          <w:p w14:paraId="4D275EF2" w14:textId="77777777" w:rsidR="00347FBC" w:rsidRPr="00B87A44" w:rsidRDefault="00347FBC" w:rsidP="004E13B2">
            <w:pPr>
              <w:rPr>
                <w:sz w:val="22"/>
                <w:szCs w:val="22"/>
              </w:rPr>
            </w:pPr>
            <w:r w:rsidRPr="00B87A44">
              <w:rPr>
                <w:sz w:val="22"/>
                <w:szCs w:val="22"/>
              </w:rPr>
              <w:t xml:space="preserve">Conduct a </w:t>
            </w:r>
            <w:r w:rsidR="004E13B2">
              <w:rPr>
                <w:sz w:val="22"/>
                <w:szCs w:val="22"/>
              </w:rPr>
              <w:t>workers’</w:t>
            </w:r>
            <w:r w:rsidRPr="00B87A44">
              <w:rPr>
                <w:sz w:val="22"/>
                <w:szCs w:val="22"/>
              </w:rPr>
              <w:t xml:space="preserve"> wellness survey.</w:t>
            </w:r>
          </w:p>
        </w:tc>
        <w:tc>
          <w:tcPr>
            <w:tcW w:w="2268" w:type="dxa"/>
          </w:tcPr>
          <w:p w14:paraId="7A72583E" w14:textId="77777777" w:rsidR="00347FBC" w:rsidRPr="00596FD4" w:rsidRDefault="00596FD4" w:rsidP="00C654B8">
            <w:pPr>
              <w:rPr>
                <w:sz w:val="22"/>
                <w:szCs w:val="22"/>
              </w:rPr>
            </w:pPr>
            <w:r w:rsidRPr="00596FD4">
              <w:rPr>
                <w:sz w:val="22"/>
                <w:szCs w:val="22"/>
              </w:rPr>
              <w:t>Yearly</w:t>
            </w:r>
          </w:p>
        </w:tc>
        <w:sdt>
          <w:sdtPr>
            <w:rPr>
              <w:b/>
              <w:szCs w:val="22"/>
            </w:rPr>
            <w:id w:val="1834185569"/>
            <w:placeholder>
              <w:docPart w:val="CBF0B0ED56B642C2B59E9069C740432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FB04175" w14:textId="77777777" w:rsidR="00347FBC" w:rsidRPr="00C654B8" w:rsidRDefault="00D90EA0" w:rsidP="00C654B8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</w:tcPr>
          <w:p w14:paraId="77CBCD96" w14:textId="77777777" w:rsidR="00347FBC" w:rsidRDefault="00D90EA0" w:rsidP="00C654B8">
            <w:pPr>
              <w:rPr>
                <w:sz w:val="22"/>
                <w:szCs w:val="22"/>
              </w:rPr>
            </w:pPr>
            <w:r w:rsidRPr="00D90EA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pportunity to improve work environment</w:t>
            </w:r>
            <w:r w:rsidRPr="00D90EA0">
              <w:rPr>
                <w:sz w:val="22"/>
                <w:szCs w:val="22"/>
              </w:rPr>
              <w:t>.</w:t>
            </w:r>
          </w:p>
          <w:p w14:paraId="609AFA83" w14:textId="77777777" w:rsidR="00D90EA0" w:rsidRPr="00D90EA0" w:rsidRDefault="00D90EA0" w:rsidP="004E13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Identification what enhances </w:t>
            </w:r>
            <w:r w:rsidR="004E13B2">
              <w:rPr>
                <w:sz w:val="22"/>
                <w:szCs w:val="22"/>
              </w:rPr>
              <w:t xml:space="preserve">workers’ </w:t>
            </w:r>
            <w:r>
              <w:rPr>
                <w:sz w:val="22"/>
                <w:szCs w:val="22"/>
              </w:rPr>
              <w:t>wellbeing at work.</w:t>
            </w:r>
          </w:p>
        </w:tc>
      </w:tr>
      <w:tr w:rsidR="00347FBC" w14:paraId="17961152" w14:textId="77777777" w:rsidTr="0020721F">
        <w:tc>
          <w:tcPr>
            <w:tcW w:w="1985" w:type="dxa"/>
            <w:vMerge/>
          </w:tcPr>
          <w:p w14:paraId="1443B16D" w14:textId="77777777" w:rsidR="00347FBC" w:rsidRDefault="00347FBC" w:rsidP="00C654B8">
            <w:pPr>
              <w:rPr>
                <w:b/>
                <w:szCs w:val="22"/>
              </w:rPr>
            </w:pPr>
          </w:p>
        </w:tc>
        <w:tc>
          <w:tcPr>
            <w:tcW w:w="4395" w:type="dxa"/>
          </w:tcPr>
          <w:p w14:paraId="03FA6450" w14:textId="77777777" w:rsidR="00347FBC" w:rsidRPr="00347FBC" w:rsidRDefault="00347FBC" w:rsidP="004E13B2">
            <w:pPr>
              <w:rPr>
                <w:sz w:val="22"/>
                <w:szCs w:val="22"/>
              </w:rPr>
            </w:pPr>
            <w:r w:rsidRPr="00347FBC">
              <w:rPr>
                <w:sz w:val="22"/>
                <w:szCs w:val="22"/>
              </w:rPr>
              <w:t xml:space="preserve">Monitor </w:t>
            </w:r>
            <w:r w:rsidR="004E13B2">
              <w:rPr>
                <w:sz w:val="22"/>
                <w:szCs w:val="22"/>
              </w:rPr>
              <w:t xml:space="preserve">workers’ </w:t>
            </w:r>
            <w:r w:rsidRPr="00347FBC">
              <w:rPr>
                <w:sz w:val="22"/>
                <w:szCs w:val="22"/>
              </w:rPr>
              <w:t>sick days, analyse the data and develop strategies to</w:t>
            </w:r>
            <w:r w:rsidR="004E13B2">
              <w:rPr>
                <w:sz w:val="22"/>
                <w:szCs w:val="22"/>
              </w:rPr>
              <w:t xml:space="preserve"> improve worker</w:t>
            </w:r>
            <w:r w:rsidR="009C61C9">
              <w:rPr>
                <w:sz w:val="22"/>
                <w:szCs w:val="22"/>
              </w:rPr>
              <w:t>s</w:t>
            </w:r>
            <w:r w:rsidR="004E13B2">
              <w:rPr>
                <w:sz w:val="22"/>
                <w:szCs w:val="22"/>
              </w:rPr>
              <w:t>’</w:t>
            </w:r>
            <w:r w:rsidR="009C61C9">
              <w:rPr>
                <w:sz w:val="22"/>
                <w:szCs w:val="22"/>
              </w:rPr>
              <w:t xml:space="preserve"> health</w:t>
            </w:r>
            <w:r w:rsidRPr="00347FB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37E71001" w14:textId="77777777" w:rsidR="00347FBC" w:rsidRPr="00347FBC" w:rsidRDefault="00347FBC" w:rsidP="00C654B8">
            <w:pPr>
              <w:rPr>
                <w:sz w:val="22"/>
                <w:szCs w:val="22"/>
              </w:rPr>
            </w:pPr>
            <w:r w:rsidRPr="00347FBC">
              <w:rPr>
                <w:sz w:val="22"/>
                <w:szCs w:val="22"/>
              </w:rPr>
              <w:t>Yearly</w:t>
            </w:r>
          </w:p>
        </w:tc>
        <w:sdt>
          <w:sdtPr>
            <w:rPr>
              <w:b/>
              <w:szCs w:val="22"/>
            </w:rPr>
            <w:id w:val="-32960890"/>
            <w:placeholder>
              <w:docPart w:val="CBF0B0ED56B642C2B59E9069C7404325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365DC005" w14:textId="77777777" w:rsidR="00347FBC" w:rsidRPr="00C654B8" w:rsidRDefault="00D90EA0" w:rsidP="00C654B8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</w:tcPr>
          <w:p w14:paraId="459C487F" w14:textId="77777777" w:rsidR="00347FBC" w:rsidRPr="00D90EA0" w:rsidRDefault="004E13B2" w:rsidP="00C654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Workers’ </w:t>
            </w:r>
            <w:r w:rsidR="00D90EA0" w:rsidRPr="00D90EA0">
              <w:rPr>
                <w:sz w:val="22"/>
                <w:szCs w:val="22"/>
              </w:rPr>
              <w:t>sick</w:t>
            </w:r>
            <w:r w:rsidR="00D90EA0">
              <w:rPr>
                <w:sz w:val="22"/>
                <w:szCs w:val="22"/>
              </w:rPr>
              <w:t xml:space="preserve"> </w:t>
            </w:r>
            <w:r w:rsidR="00D90EA0" w:rsidRPr="00D90EA0">
              <w:rPr>
                <w:sz w:val="22"/>
                <w:szCs w:val="22"/>
              </w:rPr>
              <w:t>leave</w:t>
            </w:r>
            <w:r w:rsidR="00D90EA0">
              <w:rPr>
                <w:sz w:val="22"/>
                <w:szCs w:val="22"/>
              </w:rPr>
              <w:t xml:space="preserve"> is manageable.</w:t>
            </w:r>
          </w:p>
        </w:tc>
      </w:tr>
      <w:tr w:rsidR="008B7E42" w14:paraId="69B50112" w14:textId="77777777" w:rsidTr="0020721F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732340D1" w14:textId="77777777" w:rsidR="008B7E42" w:rsidRPr="00284CE8" w:rsidRDefault="008B7E42" w:rsidP="001A65E8">
            <w:pPr>
              <w:rPr>
                <w:sz w:val="22"/>
                <w:szCs w:val="22"/>
              </w:rPr>
            </w:pPr>
            <w:r w:rsidRPr="00284CE8">
              <w:rPr>
                <w:sz w:val="22"/>
                <w:szCs w:val="22"/>
              </w:rPr>
              <w:t xml:space="preserve">Meetings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2A7A7D73" w14:textId="77777777" w:rsidR="008B7E42" w:rsidRPr="001A65E8" w:rsidRDefault="008B7E42" w:rsidP="00D65A1F">
            <w:pPr>
              <w:rPr>
                <w:sz w:val="22"/>
                <w:szCs w:val="22"/>
              </w:rPr>
            </w:pPr>
            <w:r w:rsidRPr="001A65E8">
              <w:rPr>
                <w:sz w:val="22"/>
                <w:szCs w:val="22"/>
              </w:rPr>
              <w:t>Health and safety committee.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82B716E" w14:textId="77777777" w:rsidR="008B7E42" w:rsidRPr="00596FD4" w:rsidRDefault="00596FD4" w:rsidP="00C654B8">
            <w:pPr>
              <w:rPr>
                <w:sz w:val="22"/>
                <w:szCs w:val="22"/>
              </w:rPr>
            </w:pPr>
            <w:r w:rsidRPr="00596FD4">
              <w:rPr>
                <w:sz w:val="22"/>
                <w:szCs w:val="22"/>
              </w:rPr>
              <w:t>3- monthly</w:t>
            </w:r>
          </w:p>
        </w:tc>
        <w:sdt>
          <w:sdtPr>
            <w:rPr>
              <w:b/>
            </w:rPr>
            <w:id w:val="1388455318"/>
            <w:placeholder>
              <w:docPart w:val="CBF0B0ED56B642C2B59E9069C740432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2F2F2" w:themeFill="background1" w:themeFillShade="F2"/>
              </w:tcPr>
              <w:p w14:paraId="75AB5BD4" w14:textId="77777777" w:rsidR="008B7E42" w:rsidRPr="00D90EA0" w:rsidRDefault="00D90EA0" w:rsidP="00C654B8">
                <w:pPr>
                  <w:rPr>
                    <w:b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  <w:shd w:val="clear" w:color="auto" w:fill="F2F2F2" w:themeFill="background1" w:themeFillShade="F2"/>
          </w:tcPr>
          <w:p w14:paraId="49EED02C" w14:textId="77777777" w:rsidR="008B7E42" w:rsidRPr="00D90EA0" w:rsidRDefault="00D90EA0" w:rsidP="00C654B8">
            <w:pPr>
              <w:rPr>
                <w:sz w:val="22"/>
                <w:szCs w:val="22"/>
              </w:rPr>
            </w:pPr>
            <w:r w:rsidRPr="00D90EA0">
              <w:rPr>
                <w:sz w:val="22"/>
                <w:szCs w:val="22"/>
              </w:rPr>
              <w:t>Identify health and safety issues and manage them.</w:t>
            </w:r>
          </w:p>
        </w:tc>
      </w:tr>
      <w:tr w:rsidR="008B7E42" w14:paraId="57CB244E" w14:textId="77777777" w:rsidTr="0020721F">
        <w:tc>
          <w:tcPr>
            <w:tcW w:w="1985" w:type="dxa"/>
            <w:vMerge/>
            <w:shd w:val="clear" w:color="auto" w:fill="F2F2F2" w:themeFill="background1" w:themeFillShade="F2"/>
          </w:tcPr>
          <w:p w14:paraId="5FF70E9E" w14:textId="77777777" w:rsidR="008B7E42" w:rsidRPr="00284CE8" w:rsidRDefault="008B7E42" w:rsidP="001A65E8">
            <w:pPr>
              <w:rPr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23F89FA3" w14:textId="77777777" w:rsidR="008B7E42" w:rsidRPr="00284CE8" w:rsidRDefault="004E13B2" w:rsidP="00D65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Workers’ </w:t>
            </w:r>
            <w:r w:rsidR="008B7E42" w:rsidRPr="00284CE8">
              <w:rPr>
                <w:sz w:val="22"/>
                <w:szCs w:val="22"/>
              </w:rPr>
              <w:t>meetings include Health and Safety as routine agenda.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410FAB2" w14:textId="77777777" w:rsidR="008B7E42" w:rsidRPr="0084315B" w:rsidRDefault="0084315B" w:rsidP="00C654B8">
            <w:pPr>
              <w:rPr>
                <w:sz w:val="22"/>
                <w:szCs w:val="22"/>
              </w:rPr>
            </w:pPr>
            <w:r w:rsidRPr="0084315B">
              <w:rPr>
                <w:sz w:val="22"/>
                <w:szCs w:val="22"/>
              </w:rPr>
              <w:t>monthly</w:t>
            </w:r>
          </w:p>
        </w:tc>
        <w:sdt>
          <w:sdtPr>
            <w:rPr>
              <w:b/>
              <w:szCs w:val="22"/>
            </w:rPr>
            <w:id w:val="1267262371"/>
            <w:placeholder>
              <w:docPart w:val="CBF0B0ED56B642C2B59E9069C740432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2F2F2" w:themeFill="background1" w:themeFillShade="F2"/>
              </w:tcPr>
              <w:p w14:paraId="6A6E4744" w14:textId="77777777" w:rsidR="008B7E42" w:rsidRPr="00C654B8" w:rsidRDefault="0084315B" w:rsidP="00C654B8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  <w:shd w:val="clear" w:color="auto" w:fill="F2F2F2" w:themeFill="background1" w:themeFillShade="F2"/>
          </w:tcPr>
          <w:p w14:paraId="23B0FC48" w14:textId="77777777" w:rsidR="008B7E42" w:rsidRPr="00C654B8" w:rsidRDefault="0084315B" w:rsidP="00C654B8">
            <w:pPr>
              <w:rPr>
                <w:b/>
                <w:szCs w:val="22"/>
              </w:rPr>
            </w:pPr>
            <w:r w:rsidRPr="00D90EA0">
              <w:rPr>
                <w:sz w:val="22"/>
                <w:szCs w:val="22"/>
              </w:rPr>
              <w:t>Identify health and safety issues and manage them.</w:t>
            </w:r>
          </w:p>
        </w:tc>
      </w:tr>
      <w:tr w:rsidR="008B7E42" w14:paraId="787FD033" w14:textId="77777777" w:rsidTr="0020721F">
        <w:tc>
          <w:tcPr>
            <w:tcW w:w="1985" w:type="dxa"/>
            <w:vMerge/>
            <w:shd w:val="clear" w:color="auto" w:fill="F2F2F2" w:themeFill="background1" w:themeFillShade="F2"/>
          </w:tcPr>
          <w:p w14:paraId="273CAF7C" w14:textId="77777777" w:rsidR="008B7E42" w:rsidRPr="00284CE8" w:rsidRDefault="008B7E42" w:rsidP="001A65E8">
            <w:pPr>
              <w:rPr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5E24F825" w14:textId="77777777" w:rsidR="008B7E42" w:rsidRPr="005A1149" w:rsidRDefault="008B7E42" w:rsidP="00D65A1F">
            <w:pPr>
              <w:rPr>
                <w:sz w:val="22"/>
                <w:szCs w:val="22"/>
              </w:rPr>
            </w:pPr>
            <w:r w:rsidRPr="005A1149">
              <w:rPr>
                <w:sz w:val="22"/>
                <w:szCs w:val="22"/>
              </w:rPr>
              <w:t>Manager meetings include Health and Safety as routine agenda.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B5083F3" w14:textId="77777777" w:rsidR="008B7E42" w:rsidRPr="0084315B" w:rsidRDefault="0084315B" w:rsidP="00C654B8">
            <w:pPr>
              <w:rPr>
                <w:sz w:val="22"/>
                <w:szCs w:val="22"/>
              </w:rPr>
            </w:pPr>
            <w:r w:rsidRPr="0084315B">
              <w:rPr>
                <w:sz w:val="22"/>
                <w:szCs w:val="22"/>
              </w:rPr>
              <w:t>3-monthy</w:t>
            </w:r>
          </w:p>
        </w:tc>
        <w:sdt>
          <w:sdtPr>
            <w:rPr>
              <w:b/>
              <w:szCs w:val="22"/>
            </w:rPr>
            <w:id w:val="925534339"/>
            <w:placeholder>
              <w:docPart w:val="CBF0B0ED56B642C2B59E9069C740432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2F2F2" w:themeFill="background1" w:themeFillShade="F2"/>
              </w:tcPr>
              <w:p w14:paraId="6AE2D951" w14:textId="77777777" w:rsidR="008B7E42" w:rsidRPr="00C654B8" w:rsidRDefault="0084315B" w:rsidP="00C654B8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  <w:shd w:val="clear" w:color="auto" w:fill="F2F2F2" w:themeFill="background1" w:themeFillShade="F2"/>
          </w:tcPr>
          <w:p w14:paraId="1BB7E2AD" w14:textId="77777777" w:rsidR="008B7E42" w:rsidRPr="00C654B8" w:rsidRDefault="0084315B" w:rsidP="00C654B8">
            <w:pPr>
              <w:rPr>
                <w:b/>
                <w:szCs w:val="22"/>
              </w:rPr>
            </w:pPr>
            <w:r w:rsidRPr="00D90EA0">
              <w:rPr>
                <w:sz w:val="22"/>
                <w:szCs w:val="22"/>
              </w:rPr>
              <w:t>Identify health and safety issues and manage them.</w:t>
            </w:r>
          </w:p>
        </w:tc>
      </w:tr>
      <w:tr w:rsidR="008B7E42" w14:paraId="4A17D693" w14:textId="77777777" w:rsidTr="0020721F">
        <w:tc>
          <w:tcPr>
            <w:tcW w:w="1985" w:type="dxa"/>
            <w:vMerge/>
            <w:shd w:val="clear" w:color="auto" w:fill="F2F2F2" w:themeFill="background1" w:themeFillShade="F2"/>
          </w:tcPr>
          <w:p w14:paraId="5A632E0F" w14:textId="77777777" w:rsidR="008B7E42" w:rsidRPr="00284CE8" w:rsidRDefault="008B7E42" w:rsidP="001A65E8">
            <w:pPr>
              <w:rPr>
                <w:szCs w:val="22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29EAE744" w14:textId="77777777" w:rsidR="008B7E42" w:rsidRPr="00284CE8" w:rsidRDefault="00D40945" w:rsidP="00D65A1F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Board </w:t>
            </w:r>
            <w:r w:rsidR="008B7E42" w:rsidRPr="009372CC">
              <w:rPr>
                <w:sz w:val="22"/>
                <w:szCs w:val="22"/>
              </w:rPr>
              <w:t>meetings</w:t>
            </w:r>
            <w:r w:rsidR="008B7E42">
              <w:rPr>
                <w:szCs w:val="22"/>
              </w:rPr>
              <w:t xml:space="preserve"> </w:t>
            </w:r>
            <w:r w:rsidR="008B7E42" w:rsidRPr="00284CE8">
              <w:rPr>
                <w:sz w:val="22"/>
                <w:szCs w:val="22"/>
              </w:rPr>
              <w:t>include Health and Safety as routine agenda.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3B6F22C" w14:textId="77777777" w:rsidR="008B7E42" w:rsidRPr="0084315B" w:rsidRDefault="0084315B" w:rsidP="00C654B8">
            <w:pPr>
              <w:rPr>
                <w:sz w:val="22"/>
                <w:szCs w:val="22"/>
              </w:rPr>
            </w:pPr>
            <w:r w:rsidRPr="0084315B">
              <w:rPr>
                <w:sz w:val="22"/>
                <w:szCs w:val="22"/>
              </w:rPr>
              <w:t>3-monthly</w:t>
            </w:r>
          </w:p>
        </w:tc>
        <w:sdt>
          <w:sdtPr>
            <w:rPr>
              <w:b/>
              <w:szCs w:val="22"/>
            </w:rPr>
            <w:id w:val="-559546011"/>
            <w:placeholder>
              <w:docPart w:val="CBF0B0ED56B642C2B59E9069C7404325"/>
            </w:placeholder>
            <w:showingPlcHdr/>
            <w:text/>
          </w:sdtPr>
          <w:sdtEndPr/>
          <w:sdtContent>
            <w:tc>
              <w:tcPr>
                <w:tcW w:w="2268" w:type="dxa"/>
                <w:shd w:val="clear" w:color="auto" w:fill="F2F2F2" w:themeFill="background1" w:themeFillShade="F2"/>
              </w:tcPr>
              <w:p w14:paraId="0C754CFE" w14:textId="77777777" w:rsidR="008B7E42" w:rsidRPr="00C654B8" w:rsidRDefault="0084315B" w:rsidP="00C654B8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  <w:shd w:val="clear" w:color="auto" w:fill="F2F2F2" w:themeFill="background1" w:themeFillShade="F2"/>
          </w:tcPr>
          <w:p w14:paraId="0B1758EF" w14:textId="77777777" w:rsidR="008B7E42" w:rsidRPr="0084315B" w:rsidRDefault="0084315B" w:rsidP="00C654B8">
            <w:pPr>
              <w:rPr>
                <w:sz w:val="22"/>
                <w:szCs w:val="22"/>
              </w:rPr>
            </w:pPr>
            <w:r w:rsidRPr="0084315B">
              <w:rPr>
                <w:sz w:val="22"/>
                <w:szCs w:val="22"/>
              </w:rPr>
              <w:t>Resource health and safety at work.</w:t>
            </w:r>
          </w:p>
          <w:p w14:paraId="19BB8631" w14:textId="77777777" w:rsidR="0084315B" w:rsidRPr="00C654B8" w:rsidRDefault="0084315B" w:rsidP="00C654B8">
            <w:pPr>
              <w:rPr>
                <w:b/>
                <w:szCs w:val="22"/>
              </w:rPr>
            </w:pPr>
            <w:r w:rsidRPr="0084315B">
              <w:rPr>
                <w:sz w:val="22"/>
                <w:szCs w:val="22"/>
              </w:rPr>
              <w:t>Ensure workplaces are safe.</w:t>
            </w:r>
          </w:p>
        </w:tc>
      </w:tr>
      <w:tr w:rsidR="005A1149" w14:paraId="01424C93" w14:textId="77777777" w:rsidTr="0020721F">
        <w:tc>
          <w:tcPr>
            <w:tcW w:w="1985" w:type="dxa"/>
          </w:tcPr>
          <w:p w14:paraId="0F8F97E7" w14:textId="77777777" w:rsidR="005A1149" w:rsidRPr="00BB6A61" w:rsidRDefault="00BB6A61" w:rsidP="001A65E8">
            <w:pPr>
              <w:rPr>
                <w:sz w:val="22"/>
                <w:szCs w:val="22"/>
              </w:rPr>
            </w:pPr>
            <w:r w:rsidRPr="00BB6A61">
              <w:rPr>
                <w:sz w:val="22"/>
                <w:szCs w:val="22"/>
              </w:rPr>
              <w:t>Workplace accident/incident reviews.</w:t>
            </w:r>
          </w:p>
        </w:tc>
        <w:tc>
          <w:tcPr>
            <w:tcW w:w="4395" w:type="dxa"/>
          </w:tcPr>
          <w:p w14:paraId="12C32BDF" w14:textId="77777777" w:rsidR="005A1149" w:rsidRPr="00BB6A61" w:rsidRDefault="00BB6A61" w:rsidP="004A5CF0">
            <w:pPr>
              <w:rPr>
                <w:sz w:val="22"/>
                <w:szCs w:val="22"/>
              </w:rPr>
            </w:pPr>
            <w:r w:rsidRPr="00BB6A61">
              <w:rPr>
                <w:sz w:val="22"/>
                <w:szCs w:val="22"/>
              </w:rPr>
              <w:t xml:space="preserve">Trend analysis and development of improvement measures to avoid future </w:t>
            </w:r>
            <w:r w:rsidR="004A5CF0">
              <w:rPr>
                <w:sz w:val="22"/>
                <w:szCs w:val="22"/>
              </w:rPr>
              <w:t>accidents/incidents</w:t>
            </w:r>
            <w:r w:rsidRPr="00BB6A6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6476D144" w14:textId="77777777" w:rsidR="005A1149" w:rsidRPr="003F4504" w:rsidRDefault="003F4504" w:rsidP="00C654B8">
            <w:pPr>
              <w:rPr>
                <w:sz w:val="22"/>
                <w:szCs w:val="22"/>
              </w:rPr>
            </w:pPr>
            <w:r w:rsidRPr="003F4504">
              <w:rPr>
                <w:sz w:val="22"/>
                <w:szCs w:val="22"/>
              </w:rPr>
              <w:t>Yearly by the health and safety committee.</w:t>
            </w:r>
          </w:p>
        </w:tc>
        <w:tc>
          <w:tcPr>
            <w:tcW w:w="2268" w:type="dxa"/>
          </w:tcPr>
          <w:p w14:paraId="3D4713F1" w14:textId="77777777" w:rsidR="005A1149" w:rsidRPr="00F23C40" w:rsidRDefault="00F23C40" w:rsidP="00C654B8">
            <w:pPr>
              <w:rPr>
                <w:sz w:val="22"/>
                <w:szCs w:val="22"/>
              </w:rPr>
            </w:pPr>
            <w:r w:rsidRPr="00F23C40">
              <w:rPr>
                <w:sz w:val="22"/>
                <w:szCs w:val="22"/>
              </w:rPr>
              <w:t>Health and safety representative.</w:t>
            </w:r>
          </w:p>
        </w:tc>
        <w:tc>
          <w:tcPr>
            <w:tcW w:w="3827" w:type="dxa"/>
          </w:tcPr>
          <w:p w14:paraId="6AD4D027" w14:textId="77777777" w:rsidR="005A1149" w:rsidRPr="00C654B8" w:rsidRDefault="002C264E" w:rsidP="002C264E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645ECE" w:rsidRPr="00645ECE">
              <w:rPr>
                <w:sz w:val="22"/>
                <w:szCs w:val="22"/>
              </w:rPr>
              <w:t xml:space="preserve">eduction in </w:t>
            </w:r>
            <w:r>
              <w:rPr>
                <w:sz w:val="22"/>
                <w:szCs w:val="22"/>
              </w:rPr>
              <w:t xml:space="preserve">workplace related </w:t>
            </w:r>
            <w:r w:rsidR="00645ECE" w:rsidRPr="00645ECE">
              <w:rPr>
                <w:sz w:val="22"/>
                <w:szCs w:val="22"/>
              </w:rPr>
              <w:t>accidents/</w:t>
            </w:r>
            <w:r>
              <w:rPr>
                <w:sz w:val="22"/>
                <w:szCs w:val="22"/>
              </w:rPr>
              <w:t>i</w:t>
            </w:r>
            <w:r w:rsidR="00645ECE" w:rsidRPr="00645ECE">
              <w:rPr>
                <w:sz w:val="22"/>
                <w:szCs w:val="22"/>
              </w:rPr>
              <w:t>ncidents.</w:t>
            </w:r>
            <w:r w:rsidR="00645ECE">
              <w:rPr>
                <w:b/>
                <w:szCs w:val="22"/>
              </w:rPr>
              <w:t xml:space="preserve">      </w:t>
            </w:r>
          </w:p>
        </w:tc>
      </w:tr>
    </w:tbl>
    <w:p w14:paraId="67806629" w14:textId="77777777" w:rsidR="00847ED2" w:rsidRDefault="00847ED2"/>
    <w:p w14:paraId="43DC2D07" w14:textId="77777777" w:rsidR="00847ED2" w:rsidRDefault="00847ED2"/>
    <w:p w14:paraId="70B84DB1" w14:textId="77777777" w:rsidR="00FC7888" w:rsidRDefault="00FC7888"/>
    <w:p w14:paraId="69896B92" w14:textId="77777777" w:rsidR="00852FC4" w:rsidRDefault="00852FC4"/>
    <w:p w14:paraId="57F0AC02" w14:textId="77777777" w:rsidR="00A136DE" w:rsidRDefault="00A136DE"/>
    <w:tbl>
      <w:tblPr>
        <w:tblStyle w:val="TableGrid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2419"/>
        <w:gridCol w:w="2259"/>
        <w:gridCol w:w="3827"/>
      </w:tblGrid>
      <w:tr w:rsidR="00847ED2" w:rsidRPr="00C654B8" w14:paraId="33685861" w14:textId="77777777" w:rsidTr="00852FC4">
        <w:tc>
          <w:tcPr>
            <w:tcW w:w="2269" w:type="dxa"/>
          </w:tcPr>
          <w:p w14:paraId="4703BF1D" w14:textId="77777777" w:rsidR="00847ED2" w:rsidRPr="00C654B8" w:rsidRDefault="00964E79" w:rsidP="00F1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Topic</w:t>
            </w:r>
          </w:p>
        </w:tc>
        <w:tc>
          <w:tcPr>
            <w:tcW w:w="3969" w:type="dxa"/>
          </w:tcPr>
          <w:p w14:paraId="75C79512" w14:textId="77777777" w:rsidR="00847ED2" w:rsidRPr="00C654B8" w:rsidRDefault="00847ED2" w:rsidP="00F14536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419" w:type="dxa"/>
          </w:tcPr>
          <w:p w14:paraId="04AED611" w14:textId="77777777" w:rsidR="00847ED2" w:rsidRPr="00C654B8" w:rsidRDefault="00847ED2" w:rsidP="00F14536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2259" w:type="dxa"/>
          </w:tcPr>
          <w:p w14:paraId="42570DD6" w14:textId="77777777" w:rsidR="00847ED2" w:rsidRPr="00C654B8" w:rsidRDefault="00847ED2" w:rsidP="00F14536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Responsibility</w:t>
            </w:r>
          </w:p>
        </w:tc>
        <w:tc>
          <w:tcPr>
            <w:tcW w:w="3827" w:type="dxa"/>
          </w:tcPr>
          <w:p w14:paraId="20BAA568" w14:textId="77777777" w:rsidR="00847ED2" w:rsidRPr="00C654B8" w:rsidRDefault="00847ED2" w:rsidP="00F14536">
            <w:pPr>
              <w:rPr>
                <w:b/>
                <w:sz w:val="22"/>
                <w:szCs w:val="22"/>
              </w:rPr>
            </w:pPr>
            <w:r w:rsidRPr="00C654B8">
              <w:rPr>
                <w:b/>
                <w:sz w:val="22"/>
                <w:szCs w:val="22"/>
              </w:rPr>
              <w:t>Outcome</w:t>
            </w:r>
          </w:p>
        </w:tc>
      </w:tr>
      <w:tr w:rsidR="008F23D3" w14:paraId="033616C9" w14:textId="77777777" w:rsidTr="00852FC4">
        <w:tc>
          <w:tcPr>
            <w:tcW w:w="2269" w:type="dxa"/>
            <w:shd w:val="clear" w:color="auto" w:fill="F2F2F2" w:themeFill="background1" w:themeFillShade="F2"/>
          </w:tcPr>
          <w:p w14:paraId="451353A9" w14:textId="77777777" w:rsidR="008F23D3" w:rsidRPr="00645ECE" w:rsidRDefault="008F23D3" w:rsidP="008F23D3">
            <w:pPr>
              <w:rPr>
                <w:sz w:val="22"/>
                <w:szCs w:val="22"/>
              </w:rPr>
            </w:pPr>
            <w:r w:rsidRPr="00645ECE">
              <w:rPr>
                <w:sz w:val="22"/>
                <w:szCs w:val="22"/>
              </w:rPr>
              <w:t>Hazard register review.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17D4CBE" w14:textId="77777777" w:rsidR="008F23D3" w:rsidRPr="00BB6A61" w:rsidRDefault="008F23D3" w:rsidP="008F23D3">
            <w:pPr>
              <w:rPr>
                <w:szCs w:val="22"/>
              </w:rPr>
            </w:pPr>
            <w:r w:rsidRPr="00BB6A61">
              <w:rPr>
                <w:sz w:val="22"/>
                <w:szCs w:val="22"/>
              </w:rPr>
              <w:t>Trend analysis and development of improvement measures to</w:t>
            </w:r>
            <w:r>
              <w:rPr>
                <w:sz w:val="22"/>
                <w:szCs w:val="22"/>
              </w:rPr>
              <w:t xml:space="preserve"> minimise or eliminate work place hazards</w:t>
            </w:r>
            <w:r w:rsidR="00CC5117">
              <w:rPr>
                <w:sz w:val="22"/>
                <w:szCs w:val="22"/>
              </w:rPr>
              <w:t>.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0EF5E068" w14:textId="77777777" w:rsidR="008F23D3" w:rsidRPr="003F4504" w:rsidRDefault="008F23D3" w:rsidP="008F23D3">
            <w:pPr>
              <w:rPr>
                <w:sz w:val="22"/>
                <w:szCs w:val="22"/>
              </w:rPr>
            </w:pPr>
            <w:r w:rsidRPr="003F4504">
              <w:rPr>
                <w:sz w:val="22"/>
                <w:szCs w:val="22"/>
              </w:rPr>
              <w:t>Yearly by the health and safety committee.</w:t>
            </w:r>
          </w:p>
        </w:tc>
        <w:tc>
          <w:tcPr>
            <w:tcW w:w="2259" w:type="dxa"/>
            <w:shd w:val="clear" w:color="auto" w:fill="F2F2F2" w:themeFill="background1" w:themeFillShade="F2"/>
          </w:tcPr>
          <w:p w14:paraId="09AE9EEC" w14:textId="77777777" w:rsidR="008F23D3" w:rsidRPr="00F23C40" w:rsidRDefault="008F23D3" w:rsidP="008F23D3">
            <w:pPr>
              <w:rPr>
                <w:sz w:val="22"/>
                <w:szCs w:val="22"/>
              </w:rPr>
            </w:pPr>
            <w:r w:rsidRPr="00F23C40">
              <w:rPr>
                <w:sz w:val="22"/>
                <w:szCs w:val="22"/>
              </w:rPr>
              <w:t>Health and safety representative.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B136C80" w14:textId="77777777" w:rsidR="008F23D3" w:rsidRPr="00283E45" w:rsidRDefault="008F23D3" w:rsidP="008F23D3">
            <w:pPr>
              <w:rPr>
                <w:sz w:val="22"/>
                <w:szCs w:val="22"/>
              </w:rPr>
            </w:pPr>
            <w:r w:rsidRPr="00283E45">
              <w:rPr>
                <w:sz w:val="22"/>
                <w:szCs w:val="22"/>
              </w:rPr>
              <w:t xml:space="preserve">All hazards are managed. </w:t>
            </w:r>
          </w:p>
        </w:tc>
      </w:tr>
      <w:tr w:rsidR="001451F6" w14:paraId="0C153516" w14:textId="77777777" w:rsidTr="00852FC4">
        <w:tc>
          <w:tcPr>
            <w:tcW w:w="2269" w:type="dxa"/>
            <w:vMerge w:val="restart"/>
          </w:tcPr>
          <w:p w14:paraId="4D14DDE8" w14:textId="77777777" w:rsidR="001451F6" w:rsidRPr="00F23C40" w:rsidRDefault="00FE1481" w:rsidP="00FE1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and information exchange</w:t>
            </w:r>
          </w:p>
        </w:tc>
        <w:tc>
          <w:tcPr>
            <w:tcW w:w="3969" w:type="dxa"/>
          </w:tcPr>
          <w:p w14:paraId="3491F2AA" w14:textId="77777777" w:rsidR="001451F6" w:rsidRPr="00CC5117" w:rsidRDefault="001451F6" w:rsidP="001B0B93">
            <w:pPr>
              <w:rPr>
                <w:sz w:val="22"/>
                <w:szCs w:val="22"/>
              </w:rPr>
            </w:pPr>
            <w:r w:rsidRPr="00CC5117">
              <w:rPr>
                <w:sz w:val="22"/>
                <w:szCs w:val="22"/>
              </w:rPr>
              <w:t xml:space="preserve">Development </w:t>
            </w:r>
            <w:r w:rsidR="000008EB" w:rsidRPr="00CC5117">
              <w:rPr>
                <w:sz w:val="22"/>
                <w:szCs w:val="22"/>
              </w:rPr>
              <w:t>of health</w:t>
            </w:r>
            <w:r w:rsidRPr="00CC5117">
              <w:rPr>
                <w:sz w:val="22"/>
                <w:szCs w:val="22"/>
              </w:rPr>
              <w:t xml:space="preserve"> and safety information</w:t>
            </w:r>
            <w:r w:rsidR="001B0B93">
              <w:rPr>
                <w:sz w:val="22"/>
                <w:szCs w:val="22"/>
              </w:rPr>
              <w:t xml:space="preserve"> on</w:t>
            </w:r>
            <w:r w:rsidRPr="00CC5117">
              <w:rPr>
                <w:sz w:val="22"/>
                <w:szCs w:val="22"/>
              </w:rPr>
              <w:t xml:space="preserve"> </w:t>
            </w:r>
            <w:r w:rsidR="00FE1481">
              <w:rPr>
                <w:sz w:val="22"/>
                <w:szCs w:val="22"/>
              </w:rPr>
              <w:t>intranet</w:t>
            </w:r>
            <w:r w:rsidR="00964E79">
              <w:rPr>
                <w:sz w:val="22"/>
                <w:szCs w:val="22"/>
              </w:rPr>
              <w:t>/email</w:t>
            </w:r>
            <w:r w:rsidRPr="00CC5117">
              <w:rPr>
                <w:sz w:val="22"/>
                <w:szCs w:val="22"/>
              </w:rPr>
              <w:t>.</w:t>
            </w:r>
          </w:p>
        </w:tc>
        <w:tc>
          <w:tcPr>
            <w:tcW w:w="2419" w:type="dxa"/>
          </w:tcPr>
          <w:p w14:paraId="5E172505" w14:textId="77777777" w:rsidR="001451F6" w:rsidRPr="00847ED2" w:rsidRDefault="00847ED2" w:rsidP="008F23D3">
            <w:pPr>
              <w:rPr>
                <w:sz w:val="22"/>
                <w:szCs w:val="22"/>
              </w:rPr>
            </w:pPr>
            <w:r w:rsidRPr="00847ED2">
              <w:rPr>
                <w:sz w:val="22"/>
                <w:szCs w:val="22"/>
              </w:rPr>
              <w:t>ongoing</w:t>
            </w:r>
          </w:p>
        </w:tc>
        <w:sdt>
          <w:sdtPr>
            <w:rPr>
              <w:b/>
              <w:szCs w:val="22"/>
            </w:rPr>
            <w:id w:val="-1541974020"/>
            <w:placeholder>
              <w:docPart w:val="CBF0B0ED56B642C2B59E9069C7404325"/>
            </w:placeholder>
            <w:showingPlcHdr/>
            <w:text/>
          </w:sdtPr>
          <w:sdtEndPr/>
          <w:sdtContent>
            <w:tc>
              <w:tcPr>
                <w:tcW w:w="2259" w:type="dxa"/>
              </w:tcPr>
              <w:p w14:paraId="38F412AC" w14:textId="77777777" w:rsidR="001451F6" w:rsidRPr="00C654B8" w:rsidRDefault="00FE1481" w:rsidP="008F23D3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</w:tcPr>
          <w:p w14:paraId="067D32DE" w14:textId="77777777" w:rsidR="001451F6" w:rsidRPr="00CC5117" w:rsidRDefault="001451F6" w:rsidP="002D0567">
            <w:pPr>
              <w:rPr>
                <w:sz w:val="22"/>
                <w:szCs w:val="22"/>
              </w:rPr>
            </w:pPr>
            <w:r w:rsidRPr="00CC5117">
              <w:rPr>
                <w:sz w:val="22"/>
                <w:szCs w:val="22"/>
              </w:rPr>
              <w:t xml:space="preserve">80% of </w:t>
            </w:r>
            <w:r w:rsidR="002D0567">
              <w:rPr>
                <w:sz w:val="22"/>
                <w:szCs w:val="22"/>
              </w:rPr>
              <w:t xml:space="preserve">workers </w:t>
            </w:r>
            <w:r w:rsidRPr="00CC5117">
              <w:rPr>
                <w:sz w:val="22"/>
                <w:szCs w:val="22"/>
              </w:rPr>
              <w:t>access the website</w:t>
            </w:r>
            <w:r w:rsidR="00964E79">
              <w:rPr>
                <w:sz w:val="22"/>
                <w:szCs w:val="22"/>
              </w:rPr>
              <w:t>/emails</w:t>
            </w:r>
            <w:r w:rsidRPr="00CC5117">
              <w:rPr>
                <w:sz w:val="22"/>
                <w:szCs w:val="22"/>
              </w:rPr>
              <w:t xml:space="preserve"> within the past 12 months.</w:t>
            </w:r>
          </w:p>
        </w:tc>
      </w:tr>
      <w:tr w:rsidR="00847ED2" w14:paraId="52088E35" w14:textId="77777777" w:rsidTr="00852FC4">
        <w:tc>
          <w:tcPr>
            <w:tcW w:w="2269" w:type="dxa"/>
            <w:vMerge/>
          </w:tcPr>
          <w:p w14:paraId="24A23694" w14:textId="77777777" w:rsidR="00847ED2" w:rsidRPr="00F23C40" w:rsidRDefault="00847ED2" w:rsidP="00847ED2">
            <w:pPr>
              <w:rPr>
                <w:szCs w:val="22"/>
              </w:rPr>
            </w:pPr>
          </w:p>
        </w:tc>
        <w:tc>
          <w:tcPr>
            <w:tcW w:w="3969" w:type="dxa"/>
          </w:tcPr>
          <w:p w14:paraId="7E149E55" w14:textId="77777777" w:rsidR="00847ED2" w:rsidRPr="00B343E1" w:rsidRDefault="00847ED2" w:rsidP="001B0B93">
            <w:pPr>
              <w:rPr>
                <w:sz w:val="22"/>
                <w:szCs w:val="22"/>
              </w:rPr>
            </w:pPr>
            <w:r w:rsidRPr="00B343E1">
              <w:rPr>
                <w:sz w:val="22"/>
                <w:szCs w:val="22"/>
              </w:rPr>
              <w:t xml:space="preserve">All new staff have </w:t>
            </w:r>
            <w:r w:rsidR="001B0B93">
              <w:rPr>
                <w:sz w:val="22"/>
                <w:szCs w:val="22"/>
              </w:rPr>
              <w:t>health and safety induction.</w:t>
            </w:r>
          </w:p>
        </w:tc>
        <w:tc>
          <w:tcPr>
            <w:tcW w:w="2419" w:type="dxa"/>
          </w:tcPr>
          <w:p w14:paraId="780B2986" w14:textId="77777777" w:rsidR="00847ED2" w:rsidRPr="00847ED2" w:rsidRDefault="00847ED2" w:rsidP="00847ED2">
            <w:pPr>
              <w:rPr>
                <w:sz w:val="22"/>
                <w:szCs w:val="22"/>
              </w:rPr>
            </w:pPr>
            <w:r w:rsidRPr="00847ED2">
              <w:rPr>
                <w:sz w:val="22"/>
                <w:szCs w:val="22"/>
              </w:rPr>
              <w:t>ongoing</w:t>
            </w:r>
          </w:p>
        </w:tc>
        <w:sdt>
          <w:sdtPr>
            <w:rPr>
              <w:b/>
              <w:szCs w:val="22"/>
            </w:rPr>
            <w:id w:val="-1442296198"/>
            <w:placeholder>
              <w:docPart w:val="B4FE7BBCD9CF4405969013A2A18C5641"/>
            </w:placeholder>
            <w:showingPlcHdr/>
            <w:text/>
          </w:sdtPr>
          <w:sdtEndPr/>
          <w:sdtContent>
            <w:tc>
              <w:tcPr>
                <w:tcW w:w="2259" w:type="dxa"/>
              </w:tcPr>
              <w:p w14:paraId="5F44E341" w14:textId="77777777" w:rsidR="00847ED2" w:rsidRPr="00C654B8" w:rsidRDefault="00847ED2" w:rsidP="00847ED2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</w:tcPr>
          <w:p w14:paraId="70CF0BE7" w14:textId="77777777" w:rsidR="00847ED2" w:rsidRPr="00D47E64" w:rsidRDefault="00847ED2" w:rsidP="002D0567">
            <w:pPr>
              <w:rPr>
                <w:sz w:val="22"/>
                <w:szCs w:val="22"/>
              </w:rPr>
            </w:pPr>
            <w:r w:rsidRPr="00D47E64">
              <w:rPr>
                <w:sz w:val="22"/>
                <w:szCs w:val="22"/>
              </w:rPr>
              <w:t xml:space="preserve">100% of new </w:t>
            </w:r>
            <w:r w:rsidR="002D0567">
              <w:rPr>
                <w:sz w:val="22"/>
                <w:szCs w:val="22"/>
              </w:rPr>
              <w:t xml:space="preserve">workers </w:t>
            </w:r>
            <w:r w:rsidRPr="00D47E64">
              <w:rPr>
                <w:sz w:val="22"/>
                <w:szCs w:val="22"/>
              </w:rPr>
              <w:t>have completed health and safety</w:t>
            </w:r>
            <w:r w:rsidR="002D0567">
              <w:rPr>
                <w:sz w:val="22"/>
                <w:szCs w:val="22"/>
              </w:rPr>
              <w:t xml:space="preserve"> induction</w:t>
            </w:r>
            <w:r w:rsidRPr="00D47E64">
              <w:rPr>
                <w:sz w:val="22"/>
                <w:szCs w:val="22"/>
              </w:rPr>
              <w:t>.</w:t>
            </w:r>
          </w:p>
        </w:tc>
      </w:tr>
      <w:tr w:rsidR="00847ED2" w14:paraId="564D3189" w14:textId="77777777" w:rsidTr="00852FC4">
        <w:tc>
          <w:tcPr>
            <w:tcW w:w="2269" w:type="dxa"/>
            <w:vMerge/>
          </w:tcPr>
          <w:p w14:paraId="2D4479AC" w14:textId="77777777" w:rsidR="00847ED2" w:rsidRPr="00F23C40" w:rsidRDefault="00847ED2" w:rsidP="00847ED2">
            <w:pPr>
              <w:rPr>
                <w:szCs w:val="22"/>
              </w:rPr>
            </w:pPr>
          </w:p>
        </w:tc>
        <w:tc>
          <w:tcPr>
            <w:tcW w:w="3969" w:type="dxa"/>
          </w:tcPr>
          <w:p w14:paraId="36FC7CF9" w14:textId="77777777" w:rsidR="00847ED2" w:rsidRPr="00D47E64" w:rsidRDefault="00847ED2" w:rsidP="00B36F71">
            <w:pPr>
              <w:rPr>
                <w:sz w:val="22"/>
                <w:szCs w:val="22"/>
              </w:rPr>
            </w:pPr>
            <w:r w:rsidRPr="00D47E64">
              <w:rPr>
                <w:sz w:val="22"/>
                <w:szCs w:val="22"/>
              </w:rPr>
              <w:t xml:space="preserve">Health and safety components </w:t>
            </w:r>
            <w:r w:rsidR="00B36F71">
              <w:rPr>
                <w:sz w:val="22"/>
                <w:szCs w:val="22"/>
              </w:rPr>
              <w:t xml:space="preserve">in </w:t>
            </w:r>
            <w:r w:rsidRPr="00D47E64">
              <w:rPr>
                <w:sz w:val="22"/>
                <w:szCs w:val="22"/>
              </w:rPr>
              <w:t xml:space="preserve">minutes of meetings are posted on </w:t>
            </w:r>
            <w:r>
              <w:rPr>
                <w:sz w:val="22"/>
                <w:szCs w:val="22"/>
              </w:rPr>
              <w:t>intranet</w:t>
            </w:r>
            <w:r w:rsidR="001B0B93">
              <w:rPr>
                <w:sz w:val="22"/>
                <w:szCs w:val="22"/>
              </w:rPr>
              <w:t>/emails</w:t>
            </w:r>
            <w:r w:rsidRPr="00D47E64">
              <w:rPr>
                <w:sz w:val="22"/>
                <w:szCs w:val="22"/>
              </w:rPr>
              <w:t>.</w:t>
            </w:r>
          </w:p>
        </w:tc>
        <w:tc>
          <w:tcPr>
            <w:tcW w:w="2419" w:type="dxa"/>
          </w:tcPr>
          <w:p w14:paraId="0F532CDC" w14:textId="77777777" w:rsidR="00847ED2" w:rsidRPr="00847ED2" w:rsidRDefault="00847ED2" w:rsidP="00847ED2">
            <w:pPr>
              <w:rPr>
                <w:sz w:val="22"/>
                <w:szCs w:val="22"/>
              </w:rPr>
            </w:pPr>
            <w:r w:rsidRPr="00847ED2">
              <w:rPr>
                <w:sz w:val="22"/>
                <w:szCs w:val="22"/>
              </w:rPr>
              <w:t>within one week of the meeting</w:t>
            </w:r>
          </w:p>
        </w:tc>
        <w:sdt>
          <w:sdtPr>
            <w:rPr>
              <w:b/>
              <w:szCs w:val="22"/>
            </w:rPr>
            <w:id w:val="-389038684"/>
            <w:placeholder>
              <w:docPart w:val="B4FE7BBCD9CF4405969013A2A18C5641"/>
            </w:placeholder>
            <w:showingPlcHdr/>
            <w:text/>
          </w:sdtPr>
          <w:sdtEndPr/>
          <w:sdtContent>
            <w:tc>
              <w:tcPr>
                <w:tcW w:w="2259" w:type="dxa"/>
              </w:tcPr>
              <w:p w14:paraId="04ECA395" w14:textId="77777777" w:rsidR="00847ED2" w:rsidRPr="00C654B8" w:rsidRDefault="00847ED2" w:rsidP="00847ED2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</w:tcPr>
          <w:p w14:paraId="054C2C53" w14:textId="77777777" w:rsidR="00847ED2" w:rsidRPr="00A15A74" w:rsidRDefault="00A15A74" w:rsidP="00847ED2">
            <w:pPr>
              <w:rPr>
                <w:sz w:val="22"/>
                <w:szCs w:val="22"/>
              </w:rPr>
            </w:pPr>
            <w:r w:rsidRPr="00A15A74">
              <w:rPr>
                <w:sz w:val="22"/>
                <w:szCs w:val="22"/>
              </w:rPr>
              <w:t>Staff are well informed about health and safety matters.</w:t>
            </w:r>
          </w:p>
        </w:tc>
      </w:tr>
      <w:tr w:rsidR="00847ED2" w14:paraId="6618139F" w14:textId="77777777" w:rsidTr="00852FC4">
        <w:tc>
          <w:tcPr>
            <w:tcW w:w="2269" w:type="dxa"/>
            <w:vMerge/>
          </w:tcPr>
          <w:p w14:paraId="6A723640" w14:textId="77777777" w:rsidR="00847ED2" w:rsidRPr="00F23C40" w:rsidRDefault="00847ED2" w:rsidP="00847ED2">
            <w:pPr>
              <w:rPr>
                <w:szCs w:val="22"/>
              </w:rPr>
            </w:pPr>
          </w:p>
        </w:tc>
        <w:tc>
          <w:tcPr>
            <w:tcW w:w="3969" w:type="dxa"/>
          </w:tcPr>
          <w:p w14:paraId="3A981B27" w14:textId="77777777" w:rsidR="00847ED2" w:rsidRPr="00FB045D" w:rsidRDefault="00847ED2" w:rsidP="00847ED2">
            <w:pPr>
              <w:rPr>
                <w:sz w:val="22"/>
                <w:szCs w:val="22"/>
              </w:rPr>
            </w:pPr>
            <w:r w:rsidRPr="00FB045D">
              <w:rPr>
                <w:sz w:val="22"/>
                <w:szCs w:val="22"/>
              </w:rPr>
              <w:t>Health and safety quizzes are posted on</w:t>
            </w:r>
            <w:r>
              <w:rPr>
                <w:sz w:val="22"/>
                <w:szCs w:val="22"/>
              </w:rPr>
              <w:t xml:space="preserve"> intranet</w:t>
            </w:r>
            <w:r w:rsidR="001B0B93">
              <w:rPr>
                <w:sz w:val="22"/>
                <w:szCs w:val="22"/>
              </w:rPr>
              <w:t>/emails</w:t>
            </w:r>
            <w:r w:rsidRPr="00FB04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9" w:type="dxa"/>
          </w:tcPr>
          <w:p w14:paraId="78568234" w14:textId="77777777" w:rsidR="00847ED2" w:rsidRPr="00847ED2" w:rsidRDefault="00847ED2" w:rsidP="00847ED2">
            <w:pPr>
              <w:rPr>
                <w:sz w:val="22"/>
                <w:szCs w:val="22"/>
              </w:rPr>
            </w:pPr>
            <w:r w:rsidRPr="00847ED2">
              <w:rPr>
                <w:sz w:val="22"/>
                <w:szCs w:val="22"/>
              </w:rPr>
              <w:t>twice a year</w:t>
            </w:r>
          </w:p>
        </w:tc>
        <w:tc>
          <w:tcPr>
            <w:tcW w:w="2259" w:type="dxa"/>
          </w:tcPr>
          <w:p w14:paraId="29CDF955" w14:textId="77777777" w:rsidR="00847ED2" w:rsidRPr="00F23C40" w:rsidRDefault="00847ED2" w:rsidP="00847ED2">
            <w:pPr>
              <w:rPr>
                <w:sz w:val="22"/>
                <w:szCs w:val="22"/>
              </w:rPr>
            </w:pPr>
            <w:r w:rsidRPr="00F23C40">
              <w:rPr>
                <w:sz w:val="22"/>
                <w:szCs w:val="22"/>
              </w:rPr>
              <w:t>Health and safety representative.</w:t>
            </w:r>
          </w:p>
        </w:tc>
        <w:tc>
          <w:tcPr>
            <w:tcW w:w="3827" w:type="dxa"/>
          </w:tcPr>
          <w:p w14:paraId="5DE2EFD8" w14:textId="77777777" w:rsidR="00847ED2" w:rsidRPr="00847ED2" w:rsidRDefault="00847ED2" w:rsidP="00AB3686">
            <w:pPr>
              <w:rPr>
                <w:sz w:val="22"/>
                <w:szCs w:val="22"/>
              </w:rPr>
            </w:pPr>
            <w:r w:rsidRPr="00847ED2">
              <w:rPr>
                <w:sz w:val="22"/>
                <w:szCs w:val="22"/>
              </w:rPr>
              <w:t xml:space="preserve">Keep </w:t>
            </w:r>
            <w:r w:rsidR="002D0567" w:rsidRPr="002D0567">
              <w:rPr>
                <w:sz w:val="22"/>
                <w:szCs w:val="22"/>
              </w:rPr>
              <w:t>workers</w:t>
            </w:r>
            <w:r w:rsidR="00AB3686">
              <w:rPr>
                <w:sz w:val="22"/>
                <w:szCs w:val="22"/>
              </w:rPr>
              <w:t xml:space="preserve"> </w:t>
            </w:r>
            <w:r w:rsidRPr="00847ED2">
              <w:rPr>
                <w:sz w:val="22"/>
                <w:szCs w:val="22"/>
              </w:rPr>
              <w:t xml:space="preserve">engaged </w:t>
            </w:r>
            <w:r>
              <w:rPr>
                <w:sz w:val="22"/>
                <w:szCs w:val="22"/>
              </w:rPr>
              <w:t>in health and safety matters.</w:t>
            </w:r>
          </w:p>
        </w:tc>
      </w:tr>
      <w:tr w:rsidR="00847ED2" w14:paraId="5F66A42E" w14:textId="77777777" w:rsidTr="00852FC4">
        <w:tc>
          <w:tcPr>
            <w:tcW w:w="2269" w:type="dxa"/>
            <w:vMerge/>
          </w:tcPr>
          <w:p w14:paraId="44B5B904" w14:textId="77777777" w:rsidR="00847ED2" w:rsidRPr="00F23C40" w:rsidRDefault="00847ED2" w:rsidP="00847ED2">
            <w:pPr>
              <w:rPr>
                <w:szCs w:val="22"/>
              </w:rPr>
            </w:pPr>
          </w:p>
        </w:tc>
        <w:tc>
          <w:tcPr>
            <w:tcW w:w="3969" w:type="dxa"/>
          </w:tcPr>
          <w:p w14:paraId="0A87AAC5" w14:textId="77777777" w:rsidR="00847ED2" w:rsidRPr="001451F6" w:rsidRDefault="00847ED2" w:rsidP="00847ED2">
            <w:pPr>
              <w:rPr>
                <w:sz w:val="22"/>
                <w:szCs w:val="22"/>
              </w:rPr>
            </w:pPr>
            <w:r w:rsidRPr="001451F6">
              <w:rPr>
                <w:sz w:val="22"/>
                <w:szCs w:val="22"/>
              </w:rPr>
              <w:t>Health and safety representative 2 day training.</w:t>
            </w:r>
          </w:p>
        </w:tc>
        <w:tc>
          <w:tcPr>
            <w:tcW w:w="2419" w:type="dxa"/>
          </w:tcPr>
          <w:p w14:paraId="11AEF2A7" w14:textId="77777777" w:rsidR="00847ED2" w:rsidRPr="001451F6" w:rsidRDefault="000008EB" w:rsidP="00B36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 w:rsidR="00847ED2" w:rsidRPr="001451F6">
              <w:rPr>
                <w:sz w:val="22"/>
                <w:szCs w:val="22"/>
              </w:rPr>
              <w:t>early</w:t>
            </w:r>
          </w:p>
        </w:tc>
        <w:sdt>
          <w:sdtPr>
            <w:rPr>
              <w:b/>
              <w:szCs w:val="22"/>
            </w:rPr>
            <w:id w:val="1490055393"/>
            <w:placeholder>
              <w:docPart w:val="9F29B6CFEC9C4DDABC063DD5008926E0"/>
            </w:placeholder>
            <w:showingPlcHdr/>
            <w:text/>
          </w:sdtPr>
          <w:sdtEndPr/>
          <w:sdtContent>
            <w:tc>
              <w:tcPr>
                <w:tcW w:w="2259" w:type="dxa"/>
              </w:tcPr>
              <w:p w14:paraId="7F9FB526" w14:textId="77777777" w:rsidR="00847ED2" w:rsidRPr="00C654B8" w:rsidRDefault="00847ED2" w:rsidP="00847ED2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</w:tcPr>
          <w:p w14:paraId="2CF573C2" w14:textId="77777777" w:rsidR="00847ED2" w:rsidRPr="00A15A74" w:rsidRDefault="00A15A74" w:rsidP="00AD4791">
            <w:pPr>
              <w:rPr>
                <w:sz w:val="22"/>
                <w:szCs w:val="22"/>
              </w:rPr>
            </w:pPr>
            <w:r w:rsidRPr="00A15A74">
              <w:rPr>
                <w:sz w:val="22"/>
                <w:szCs w:val="22"/>
              </w:rPr>
              <w:t xml:space="preserve">Robust oversight </w:t>
            </w:r>
            <w:r w:rsidR="00AD4791">
              <w:rPr>
                <w:sz w:val="22"/>
                <w:szCs w:val="22"/>
              </w:rPr>
              <w:t xml:space="preserve">to ensure that </w:t>
            </w:r>
            <w:r w:rsidRPr="00A15A74">
              <w:rPr>
                <w:sz w:val="22"/>
                <w:szCs w:val="22"/>
              </w:rPr>
              <w:t xml:space="preserve">the health and safety at work legislation </w:t>
            </w:r>
            <w:r w:rsidR="00474E23">
              <w:rPr>
                <w:sz w:val="22"/>
                <w:szCs w:val="22"/>
              </w:rPr>
              <w:t xml:space="preserve">is </w:t>
            </w:r>
            <w:r w:rsidR="00474E23" w:rsidRPr="00A15A74">
              <w:rPr>
                <w:sz w:val="22"/>
                <w:szCs w:val="22"/>
              </w:rPr>
              <w:t>implemented</w:t>
            </w:r>
            <w:r w:rsidRPr="00A15A74">
              <w:rPr>
                <w:sz w:val="22"/>
                <w:szCs w:val="22"/>
              </w:rPr>
              <w:t>.</w:t>
            </w:r>
          </w:p>
        </w:tc>
      </w:tr>
      <w:tr w:rsidR="00847ED2" w14:paraId="29021ABC" w14:textId="77777777" w:rsidTr="00852FC4">
        <w:tc>
          <w:tcPr>
            <w:tcW w:w="2269" w:type="dxa"/>
            <w:shd w:val="clear" w:color="auto" w:fill="F2F2F2" w:themeFill="background1" w:themeFillShade="F2"/>
          </w:tcPr>
          <w:p w14:paraId="7FB55638" w14:textId="77777777" w:rsidR="00847ED2" w:rsidRPr="003B455E" w:rsidRDefault="00847ED2" w:rsidP="00847ED2">
            <w:pPr>
              <w:rPr>
                <w:sz w:val="22"/>
                <w:szCs w:val="22"/>
              </w:rPr>
            </w:pPr>
            <w:r w:rsidRPr="003B455E">
              <w:rPr>
                <w:sz w:val="22"/>
                <w:szCs w:val="22"/>
              </w:rPr>
              <w:t>Health and safety representative.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AB9968E" w14:textId="77777777" w:rsidR="00847ED2" w:rsidRPr="003B455E" w:rsidRDefault="00474E23" w:rsidP="00474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Routine r</w:t>
            </w:r>
            <w:r w:rsidR="00847ED2" w:rsidRPr="003B455E">
              <w:rPr>
                <w:sz w:val="22"/>
                <w:szCs w:val="22"/>
              </w:rPr>
              <w:t>e-nomination of and voting for health and safety representatives.</w:t>
            </w:r>
          </w:p>
        </w:tc>
        <w:tc>
          <w:tcPr>
            <w:tcW w:w="2419" w:type="dxa"/>
            <w:shd w:val="clear" w:color="auto" w:fill="F2F2F2" w:themeFill="background1" w:themeFillShade="F2"/>
          </w:tcPr>
          <w:p w14:paraId="6CD1BB4C" w14:textId="77777777" w:rsidR="00847ED2" w:rsidRPr="00847ED2" w:rsidRDefault="00847ED2" w:rsidP="00847ED2">
            <w:pPr>
              <w:rPr>
                <w:sz w:val="22"/>
                <w:szCs w:val="22"/>
              </w:rPr>
            </w:pPr>
            <w:r w:rsidRPr="00847ED2">
              <w:rPr>
                <w:sz w:val="22"/>
                <w:szCs w:val="22"/>
              </w:rPr>
              <w:t>3-yearly</w:t>
            </w:r>
          </w:p>
        </w:tc>
        <w:sdt>
          <w:sdtPr>
            <w:rPr>
              <w:b/>
              <w:szCs w:val="22"/>
            </w:rPr>
            <w:id w:val="-1196385483"/>
            <w:placeholder>
              <w:docPart w:val="9F29B6CFEC9C4DDABC063DD5008926E0"/>
            </w:placeholder>
            <w:showingPlcHdr/>
            <w:text/>
          </w:sdtPr>
          <w:sdtEndPr/>
          <w:sdtContent>
            <w:tc>
              <w:tcPr>
                <w:tcW w:w="2259" w:type="dxa"/>
                <w:shd w:val="clear" w:color="auto" w:fill="F2F2F2" w:themeFill="background1" w:themeFillShade="F2"/>
              </w:tcPr>
              <w:p w14:paraId="450B3A29" w14:textId="77777777" w:rsidR="00847ED2" w:rsidRPr="00C654B8" w:rsidRDefault="00847ED2" w:rsidP="00847ED2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  <w:shd w:val="clear" w:color="auto" w:fill="F2F2F2" w:themeFill="background1" w:themeFillShade="F2"/>
          </w:tcPr>
          <w:p w14:paraId="5AC311EE" w14:textId="77777777" w:rsidR="00847ED2" w:rsidRPr="00FA2EE0" w:rsidRDefault="00847ED2" w:rsidP="00847ED2">
            <w:pPr>
              <w:rPr>
                <w:sz w:val="22"/>
                <w:szCs w:val="22"/>
              </w:rPr>
            </w:pPr>
            <w:r w:rsidRPr="00FA2EE0">
              <w:rPr>
                <w:sz w:val="22"/>
                <w:szCs w:val="22"/>
              </w:rPr>
              <w:t>Succession planning for health and safety representatives is in place.</w:t>
            </w:r>
          </w:p>
          <w:p w14:paraId="0893CBE7" w14:textId="77777777" w:rsidR="00847ED2" w:rsidRPr="00D47E64" w:rsidRDefault="00847ED2" w:rsidP="00847ED2">
            <w:pPr>
              <w:rPr>
                <w:szCs w:val="22"/>
              </w:rPr>
            </w:pPr>
            <w:r w:rsidRPr="00FA2EE0">
              <w:rPr>
                <w:sz w:val="22"/>
                <w:szCs w:val="22"/>
              </w:rPr>
              <w:t>Contingencies are in place when the health and safety representative is not at work.</w:t>
            </w:r>
          </w:p>
        </w:tc>
      </w:tr>
      <w:tr w:rsidR="00474E23" w14:paraId="301DE815" w14:textId="77777777" w:rsidTr="00852FC4">
        <w:tc>
          <w:tcPr>
            <w:tcW w:w="2269" w:type="dxa"/>
            <w:vMerge w:val="restart"/>
            <w:shd w:val="clear" w:color="auto" w:fill="auto"/>
          </w:tcPr>
          <w:p w14:paraId="50C87284" w14:textId="77777777" w:rsidR="00474E23" w:rsidRPr="00A15A74" w:rsidRDefault="00474E23" w:rsidP="00847ED2">
            <w:pPr>
              <w:rPr>
                <w:sz w:val="22"/>
                <w:szCs w:val="22"/>
              </w:rPr>
            </w:pPr>
            <w:r w:rsidRPr="00A15A74">
              <w:rPr>
                <w:sz w:val="22"/>
                <w:szCs w:val="22"/>
              </w:rPr>
              <w:t>Monitoring health and safety processes</w:t>
            </w:r>
          </w:p>
        </w:tc>
        <w:tc>
          <w:tcPr>
            <w:tcW w:w="3969" w:type="dxa"/>
            <w:shd w:val="clear" w:color="auto" w:fill="auto"/>
          </w:tcPr>
          <w:p w14:paraId="34DE1216" w14:textId="77777777" w:rsidR="00474E23" w:rsidRPr="00A15A74" w:rsidRDefault="00474E23" w:rsidP="00B36F71">
            <w:pPr>
              <w:rPr>
                <w:sz w:val="22"/>
                <w:szCs w:val="22"/>
              </w:rPr>
            </w:pPr>
            <w:r w:rsidRPr="00A15A74">
              <w:rPr>
                <w:sz w:val="22"/>
                <w:szCs w:val="22"/>
              </w:rPr>
              <w:t xml:space="preserve">Development and implementation of a health and safety audit schedule to ensure that the health and safety processes in the organisation’s health and safety </w:t>
            </w:r>
            <w:r>
              <w:rPr>
                <w:sz w:val="22"/>
                <w:szCs w:val="22"/>
              </w:rPr>
              <w:t xml:space="preserve">policy/procedure </w:t>
            </w:r>
            <w:r w:rsidRPr="00A15A74">
              <w:rPr>
                <w:sz w:val="22"/>
                <w:szCs w:val="22"/>
              </w:rPr>
              <w:t>are implemented.</w:t>
            </w:r>
          </w:p>
        </w:tc>
        <w:tc>
          <w:tcPr>
            <w:tcW w:w="2419" w:type="dxa"/>
            <w:shd w:val="clear" w:color="auto" w:fill="auto"/>
          </w:tcPr>
          <w:p w14:paraId="4668B18E" w14:textId="77777777" w:rsidR="00474E23" w:rsidRPr="00A15A74" w:rsidRDefault="00474E23" w:rsidP="00847ED2">
            <w:pPr>
              <w:rPr>
                <w:sz w:val="22"/>
                <w:szCs w:val="22"/>
              </w:rPr>
            </w:pPr>
            <w:r w:rsidRPr="00A15A74">
              <w:rPr>
                <w:sz w:val="22"/>
                <w:szCs w:val="22"/>
              </w:rPr>
              <w:t>throughout the year as per audit schedule</w:t>
            </w:r>
          </w:p>
        </w:tc>
        <w:sdt>
          <w:sdtPr>
            <w:rPr>
              <w:b/>
              <w:szCs w:val="22"/>
            </w:rPr>
            <w:id w:val="325017203"/>
            <w:placeholder>
              <w:docPart w:val="7D8847BA46C74BECBE6AC2F9B96F9F02"/>
            </w:placeholder>
            <w:showingPlcHdr/>
            <w:text/>
          </w:sdtPr>
          <w:sdtEndPr/>
          <w:sdtContent>
            <w:tc>
              <w:tcPr>
                <w:tcW w:w="2259" w:type="dxa"/>
                <w:shd w:val="clear" w:color="auto" w:fill="auto"/>
              </w:tcPr>
              <w:p w14:paraId="39706D14" w14:textId="77777777" w:rsidR="00474E23" w:rsidRDefault="00474E23" w:rsidP="00847ED2">
                <w:pPr>
                  <w:rPr>
                    <w:b/>
                    <w:szCs w:val="22"/>
                  </w:rPr>
                </w:pPr>
                <w:r w:rsidRPr="00F85F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827" w:type="dxa"/>
            <w:shd w:val="clear" w:color="auto" w:fill="auto"/>
          </w:tcPr>
          <w:p w14:paraId="29155F99" w14:textId="77777777" w:rsidR="00474E23" w:rsidRPr="00A15A74" w:rsidRDefault="00474E23" w:rsidP="00847ED2">
            <w:pPr>
              <w:rPr>
                <w:sz w:val="22"/>
                <w:szCs w:val="22"/>
              </w:rPr>
            </w:pPr>
            <w:r w:rsidRPr="00A15A74">
              <w:rPr>
                <w:sz w:val="22"/>
                <w:szCs w:val="22"/>
              </w:rPr>
              <w:t>The health and safety processes are implemented.</w:t>
            </w:r>
          </w:p>
          <w:p w14:paraId="3401476D" w14:textId="77777777" w:rsidR="00474E23" w:rsidRPr="00FA2EE0" w:rsidRDefault="00474E23" w:rsidP="00847ED2">
            <w:pPr>
              <w:rPr>
                <w:szCs w:val="22"/>
              </w:rPr>
            </w:pPr>
            <w:r w:rsidRPr="00A15A74">
              <w:rPr>
                <w:sz w:val="22"/>
                <w:szCs w:val="22"/>
              </w:rPr>
              <w:t>External audits result in compliance with the standards that relate to health and safety at work.</w:t>
            </w:r>
          </w:p>
        </w:tc>
      </w:tr>
      <w:tr w:rsidR="00474E23" w14:paraId="4B8F9757" w14:textId="77777777" w:rsidTr="00852FC4">
        <w:tc>
          <w:tcPr>
            <w:tcW w:w="2269" w:type="dxa"/>
            <w:vMerge/>
            <w:shd w:val="clear" w:color="auto" w:fill="auto"/>
          </w:tcPr>
          <w:p w14:paraId="065D2C0C" w14:textId="77777777" w:rsidR="00474E23" w:rsidRPr="00A15A74" w:rsidRDefault="00474E23" w:rsidP="00847ED2">
            <w:pPr>
              <w:rPr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F6F8799" w14:textId="77777777" w:rsidR="00474E23" w:rsidRPr="00AB3686" w:rsidRDefault="00474E23" w:rsidP="00AB3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the </w:t>
            </w:r>
            <w:hyperlink r:id="rId6" w:history="1">
              <w:r w:rsidRPr="00AB3686">
                <w:rPr>
                  <w:rStyle w:val="Hyperlink"/>
                  <w:sz w:val="22"/>
                  <w:szCs w:val="22"/>
                </w:rPr>
                <w:t>Safe</w:t>
              </w:r>
              <w:r>
                <w:rPr>
                  <w:rStyle w:val="Hyperlink"/>
                  <w:sz w:val="22"/>
                  <w:szCs w:val="22"/>
                </w:rPr>
                <w:t>P</w:t>
              </w:r>
              <w:r w:rsidRPr="00AB3686">
                <w:rPr>
                  <w:rStyle w:val="Hyperlink"/>
                  <w:sz w:val="22"/>
                  <w:szCs w:val="22"/>
                </w:rPr>
                <w:t>lus assessment</w:t>
              </w:r>
            </w:hyperlink>
          </w:p>
        </w:tc>
        <w:tc>
          <w:tcPr>
            <w:tcW w:w="2419" w:type="dxa"/>
            <w:shd w:val="clear" w:color="auto" w:fill="auto"/>
          </w:tcPr>
          <w:p w14:paraId="34B1DE1C" w14:textId="77777777" w:rsidR="00474E23" w:rsidRPr="00AB3686" w:rsidRDefault="00474E23" w:rsidP="00847ED2">
            <w:pPr>
              <w:rPr>
                <w:sz w:val="22"/>
                <w:szCs w:val="22"/>
              </w:rPr>
            </w:pPr>
            <w:r w:rsidRPr="00AB3686">
              <w:rPr>
                <w:sz w:val="22"/>
                <w:szCs w:val="22"/>
              </w:rPr>
              <w:t>6-monthly</w:t>
            </w:r>
          </w:p>
        </w:tc>
        <w:tc>
          <w:tcPr>
            <w:tcW w:w="2259" w:type="dxa"/>
            <w:shd w:val="clear" w:color="auto" w:fill="auto"/>
          </w:tcPr>
          <w:p w14:paraId="26A2B6BC" w14:textId="77777777" w:rsidR="00474E23" w:rsidRDefault="00474E23" w:rsidP="00847ED2">
            <w:pPr>
              <w:rPr>
                <w:b/>
                <w:szCs w:val="22"/>
              </w:rPr>
            </w:pPr>
            <w:r w:rsidRPr="00F23C40">
              <w:rPr>
                <w:sz w:val="22"/>
                <w:szCs w:val="22"/>
              </w:rPr>
              <w:t>Health and safety representative.</w:t>
            </w:r>
          </w:p>
        </w:tc>
        <w:tc>
          <w:tcPr>
            <w:tcW w:w="3827" w:type="dxa"/>
            <w:shd w:val="clear" w:color="auto" w:fill="auto"/>
          </w:tcPr>
          <w:p w14:paraId="4B49069D" w14:textId="77777777" w:rsidR="00474E23" w:rsidRPr="00474E23" w:rsidRDefault="00474E23" w:rsidP="00847ED2">
            <w:pPr>
              <w:rPr>
                <w:sz w:val="22"/>
                <w:szCs w:val="22"/>
              </w:rPr>
            </w:pPr>
            <w:r w:rsidRPr="00474E23">
              <w:rPr>
                <w:sz w:val="22"/>
                <w:szCs w:val="22"/>
              </w:rPr>
              <w:t xml:space="preserve">Understand </w:t>
            </w:r>
            <w:r>
              <w:rPr>
                <w:sz w:val="22"/>
                <w:szCs w:val="22"/>
              </w:rPr>
              <w:t>what workers think about our health and safety system.</w:t>
            </w:r>
          </w:p>
        </w:tc>
      </w:tr>
    </w:tbl>
    <w:p w14:paraId="5EADCA6E" w14:textId="77777777" w:rsidR="00F52AAF" w:rsidRPr="00C654B8" w:rsidRDefault="00F52AAF" w:rsidP="00C654B8">
      <w:pPr>
        <w:rPr>
          <w:sz w:val="28"/>
          <w:szCs w:val="28"/>
        </w:rPr>
      </w:pPr>
    </w:p>
    <w:sectPr w:rsidR="00F52AAF" w:rsidRPr="00C654B8" w:rsidSect="00767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CD93" w14:textId="77777777" w:rsidR="00BE0212" w:rsidRDefault="00BE0212" w:rsidP="00C45185">
      <w:r>
        <w:separator/>
      </w:r>
    </w:p>
  </w:endnote>
  <w:endnote w:type="continuationSeparator" w:id="0">
    <w:p w14:paraId="20C20E75" w14:textId="77777777" w:rsidR="00BE0212" w:rsidRDefault="00BE0212" w:rsidP="00C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5BBD" w14:textId="77777777" w:rsidR="00A136DE" w:rsidRDefault="00A13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13" w:type="dxa"/>
      <w:tblLook w:val="04A0" w:firstRow="1" w:lastRow="0" w:firstColumn="1" w:lastColumn="0" w:noHBand="0" w:noVBand="1"/>
    </w:tblPr>
    <w:tblGrid>
      <w:gridCol w:w="959"/>
      <w:gridCol w:w="440"/>
      <w:gridCol w:w="1261"/>
      <w:gridCol w:w="1134"/>
      <w:gridCol w:w="1417"/>
      <w:gridCol w:w="1134"/>
      <w:gridCol w:w="2651"/>
    </w:tblGrid>
    <w:tr w:rsidR="00E55C89" w14:paraId="31D6E350" w14:textId="77777777" w:rsidTr="00C72EDA">
      <w:tc>
        <w:tcPr>
          <w:tcW w:w="959" w:type="dxa"/>
        </w:tcPr>
        <w:p w14:paraId="5D4D1615" w14:textId="77777777" w:rsidR="00E55C89" w:rsidRPr="007678BA" w:rsidRDefault="00E55C89" w:rsidP="00E55C89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7678BA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40" w:type="dxa"/>
        </w:tcPr>
        <w:p w14:paraId="71550329" w14:textId="77777777" w:rsidR="00E55C89" w:rsidRPr="007678BA" w:rsidRDefault="00E55C89" w:rsidP="00FC7888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7678BA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FC7888">
            <w:rPr>
              <w:rFonts w:asciiTheme="minorHAnsi" w:hAnsiTheme="minorHAnsi" w:cstheme="minorHAnsi"/>
              <w:sz w:val="22"/>
              <w:szCs w:val="22"/>
            </w:rPr>
            <w:t>3</w:t>
          </w:r>
        </w:p>
      </w:tc>
      <w:tc>
        <w:tcPr>
          <w:tcW w:w="1261" w:type="dxa"/>
        </w:tcPr>
        <w:p w14:paraId="65672C6F" w14:textId="77777777" w:rsidR="00E55C89" w:rsidRPr="007678BA" w:rsidRDefault="00E55C89" w:rsidP="00E55C89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7678BA">
            <w:rPr>
              <w:rFonts w:asciiTheme="minorHAnsi" w:hAnsiTheme="minorHAnsi" w:cstheme="minorHAnsi"/>
              <w:sz w:val="22"/>
              <w:szCs w:val="22"/>
            </w:rPr>
            <w:t>Issue Date:</w:t>
          </w:r>
        </w:p>
      </w:tc>
      <w:tc>
        <w:tcPr>
          <w:tcW w:w="1134" w:type="dxa"/>
        </w:tcPr>
        <w:p w14:paraId="422097EF" w14:textId="77777777" w:rsidR="00E55C89" w:rsidRPr="007678BA" w:rsidRDefault="00FC7888" w:rsidP="00FC7888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Oct.</w:t>
          </w:r>
          <w:r w:rsidR="00B71308" w:rsidRPr="007678BA">
            <w:rPr>
              <w:rFonts w:asciiTheme="minorHAnsi" w:hAnsiTheme="minorHAnsi" w:cstheme="minorHAnsi"/>
              <w:sz w:val="22"/>
              <w:szCs w:val="22"/>
            </w:rPr>
            <w:t>202</w:t>
          </w:r>
          <w:r>
            <w:rPr>
              <w:rFonts w:asciiTheme="minorHAnsi" w:hAnsiTheme="minorHAnsi" w:cstheme="minorHAnsi"/>
              <w:sz w:val="22"/>
              <w:szCs w:val="22"/>
            </w:rPr>
            <w:t>3</w:t>
          </w:r>
        </w:p>
      </w:tc>
      <w:tc>
        <w:tcPr>
          <w:tcW w:w="1417" w:type="dxa"/>
        </w:tcPr>
        <w:p w14:paraId="77717E18" w14:textId="77777777" w:rsidR="00E55C89" w:rsidRPr="007678BA" w:rsidRDefault="00E55C89" w:rsidP="00E55C89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7678BA">
            <w:rPr>
              <w:rFonts w:asciiTheme="minorHAnsi" w:hAnsiTheme="minorHAnsi" w:cstheme="minorHAnsi"/>
              <w:sz w:val="22"/>
              <w:szCs w:val="22"/>
            </w:rPr>
            <w:t>Review Date:</w:t>
          </w:r>
        </w:p>
      </w:tc>
      <w:tc>
        <w:tcPr>
          <w:tcW w:w="1134" w:type="dxa"/>
        </w:tcPr>
        <w:p w14:paraId="57FF497E" w14:textId="77777777" w:rsidR="00E55C89" w:rsidRPr="007678BA" w:rsidRDefault="00FC7888" w:rsidP="00A136DE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Oct</w:t>
          </w:r>
          <w:r w:rsidR="00B71308" w:rsidRPr="007678BA">
            <w:rPr>
              <w:rFonts w:asciiTheme="minorHAnsi" w:hAnsiTheme="minorHAnsi" w:cstheme="minorHAnsi"/>
              <w:sz w:val="22"/>
              <w:szCs w:val="22"/>
            </w:rPr>
            <w:t>.202</w:t>
          </w:r>
          <w:r w:rsidR="00A136DE">
            <w:rPr>
              <w:rFonts w:asciiTheme="minorHAnsi" w:hAnsiTheme="minorHAnsi" w:cstheme="minorHAnsi"/>
              <w:sz w:val="22"/>
              <w:szCs w:val="22"/>
            </w:rPr>
            <w:t>6</w:t>
          </w:r>
        </w:p>
      </w:tc>
      <w:tc>
        <w:tcPr>
          <w:tcW w:w="2651" w:type="dxa"/>
        </w:tcPr>
        <w:p w14:paraId="77B33A77" w14:textId="77777777" w:rsidR="00E55C89" w:rsidRPr="007678BA" w:rsidRDefault="00E55C89" w:rsidP="007678BA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7678BA">
            <w:rPr>
              <w:rFonts w:asciiTheme="minorHAnsi" w:hAnsiTheme="minorHAnsi" w:cstheme="minorHAnsi"/>
              <w:sz w:val="22"/>
              <w:szCs w:val="22"/>
            </w:rPr>
            <w:t xml:space="preserve">Authorised by: </w:t>
          </w:r>
        </w:p>
      </w:tc>
    </w:tr>
  </w:tbl>
  <w:p w14:paraId="1BDB461D" w14:textId="77777777" w:rsidR="00E55C89" w:rsidRDefault="00E55C89" w:rsidP="00E55C89">
    <w:pPr>
      <w:pStyle w:val="Footer"/>
    </w:pPr>
  </w:p>
  <w:p w14:paraId="461D760A" w14:textId="77777777" w:rsidR="00C45185" w:rsidRDefault="00C45185" w:rsidP="00E55C89">
    <w:pPr>
      <w:pStyle w:val="Footer"/>
      <w:jc w:val="center"/>
    </w:pPr>
  </w:p>
  <w:p w14:paraId="73463D9D" w14:textId="77777777" w:rsidR="00C45185" w:rsidRDefault="00C45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43BE" w14:textId="77777777" w:rsidR="00A136DE" w:rsidRDefault="00A13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D865" w14:textId="77777777" w:rsidR="00BE0212" w:rsidRDefault="00BE0212" w:rsidP="00C45185">
      <w:r>
        <w:separator/>
      </w:r>
    </w:p>
  </w:footnote>
  <w:footnote w:type="continuationSeparator" w:id="0">
    <w:p w14:paraId="4C032445" w14:textId="77777777" w:rsidR="00BE0212" w:rsidRDefault="00BE0212" w:rsidP="00C4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67" w14:textId="77777777" w:rsidR="00A136DE" w:rsidRDefault="00A13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8298" w14:textId="77777777" w:rsidR="00E541F8" w:rsidRDefault="00E541F8" w:rsidP="00E541F8">
    <w:pPr>
      <w:pStyle w:val="Header"/>
      <w:jc w:val="center"/>
    </w:pPr>
  </w:p>
  <w:p w14:paraId="7E4BB7FD" w14:textId="77777777" w:rsidR="00D40945" w:rsidRDefault="00D40945" w:rsidP="00E541F8">
    <w:pPr>
      <w:pStyle w:val="Header"/>
      <w:jc w:val="center"/>
    </w:pPr>
  </w:p>
  <w:p w14:paraId="39DE5CA5" w14:textId="77777777" w:rsidR="00D40945" w:rsidRPr="00D40945" w:rsidRDefault="00D40945" w:rsidP="00D40945">
    <w:pPr>
      <w:pStyle w:val="Heading1"/>
      <w:jc w:val="center"/>
      <w:rPr>
        <w:b/>
        <w:color w:val="auto"/>
      </w:rPr>
    </w:pPr>
    <w:r w:rsidRPr="00D40945">
      <w:rPr>
        <w:b/>
        <w:color w:val="auto"/>
      </w:rPr>
      <w:t>Health and Safety Plan 20</w:t>
    </w:r>
    <w:r w:rsidR="00034336">
      <w:rPr>
        <w:b/>
        <w:color w:val="auto"/>
      </w:rPr>
      <w:t>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5AEA" w14:textId="77777777" w:rsidR="00A136DE" w:rsidRDefault="00A13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12"/>
    <w:rsid w:val="000008EB"/>
    <w:rsid w:val="0000751B"/>
    <w:rsid w:val="00034336"/>
    <w:rsid w:val="001426B2"/>
    <w:rsid w:val="001451F6"/>
    <w:rsid w:val="001617DE"/>
    <w:rsid w:val="001A65E8"/>
    <w:rsid w:val="001B0B93"/>
    <w:rsid w:val="0020721F"/>
    <w:rsid w:val="002543CC"/>
    <w:rsid w:val="00283E45"/>
    <w:rsid w:val="00284CE8"/>
    <w:rsid w:val="00294FDB"/>
    <w:rsid w:val="002C264E"/>
    <w:rsid w:val="002D0567"/>
    <w:rsid w:val="002E76FF"/>
    <w:rsid w:val="00347FBC"/>
    <w:rsid w:val="003B455E"/>
    <w:rsid w:val="003D1C17"/>
    <w:rsid w:val="003F4504"/>
    <w:rsid w:val="00450F3E"/>
    <w:rsid w:val="0047379D"/>
    <w:rsid w:val="00474E23"/>
    <w:rsid w:val="00476C6F"/>
    <w:rsid w:val="004810FD"/>
    <w:rsid w:val="004A45D7"/>
    <w:rsid w:val="004A5CF0"/>
    <w:rsid w:val="004B6613"/>
    <w:rsid w:val="004E13B2"/>
    <w:rsid w:val="00596FD4"/>
    <w:rsid w:val="005A1149"/>
    <w:rsid w:val="00645ECE"/>
    <w:rsid w:val="00686EA3"/>
    <w:rsid w:val="006929B8"/>
    <w:rsid w:val="00725E78"/>
    <w:rsid w:val="007678BA"/>
    <w:rsid w:val="0084315B"/>
    <w:rsid w:val="00844672"/>
    <w:rsid w:val="00847ED2"/>
    <w:rsid w:val="00852FC4"/>
    <w:rsid w:val="00861438"/>
    <w:rsid w:val="008B7E42"/>
    <w:rsid w:val="008F23D3"/>
    <w:rsid w:val="009014BA"/>
    <w:rsid w:val="009372CC"/>
    <w:rsid w:val="00964E79"/>
    <w:rsid w:val="00981634"/>
    <w:rsid w:val="009C1C59"/>
    <w:rsid w:val="009C61C9"/>
    <w:rsid w:val="00A12A96"/>
    <w:rsid w:val="00A136DE"/>
    <w:rsid w:val="00A15A74"/>
    <w:rsid w:val="00A9380C"/>
    <w:rsid w:val="00AB3686"/>
    <w:rsid w:val="00AD4791"/>
    <w:rsid w:val="00B106F3"/>
    <w:rsid w:val="00B15270"/>
    <w:rsid w:val="00B343E1"/>
    <w:rsid w:val="00B36F71"/>
    <w:rsid w:val="00B71308"/>
    <w:rsid w:val="00B87A44"/>
    <w:rsid w:val="00BB5C6E"/>
    <w:rsid w:val="00BB6A61"/>
    <w:rsid w:val="00BE0212"/>
    <w:rsid w:val="00C048A7"/>
    <w:rsid w:val="00C1152B"/>
    <w:rsid w:val="00C12909"/>
    <w:rsid w:val="00C45185"/>
    <w:rsid w:val="00C654B8"/>
    <w:rsid w:val="00CC5117"/>
    <w:rsid w:val="00CD1DEF"/>
    <w:rsid w:val="00CD6600"/>
    <w:rsid w:val="00CF5A77"/>
    <w:rsid w:val="00D00148"/>
    <w:rsid w:val="00D40945"/>
    <w:rsid w:val="00D47E64"/>
    <w:rsid w:val="00D65A1F"/>
    <w:rsid w:val="00D90EA0"/>
    <w:rsid w:val="00DB16A0"/>
    <w:rsid w:val="00E541F8"/>
    <w:rsid w:val="00E55C89"/>
    <w:rsid w:val="00E81510"/>
    <w:rsid w:val="00E97072"/>
    <w:rsid w:val="00F23C40"/>
    <w:rsid w:val="00F52AAF"/>
    <w:rsid w:val="00F851DC"/>
    <w:rsid w:val="00F959F5"/>
    <w:rsid w:val="00FA2EE0"/>
    <w:rsid w:val="00FB045D"/>
    <w:rsid w:val="00FC7888"/>
    <w:rsid w:val="00F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45AF1"/>
  <w15:chartTrackingRefBased/>
  <w15:docId w15:val="{F3DBC177-5BD3-4E21-AB62-85651B8E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4B8"/>
    <w:rPr>
      <w:rFonts w:ascii="Calibri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9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85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85"/>
    <w:rPr>
      <w:rFonts w:cs="Times New Roman"/>
      <w:szCs w:val="20"/>
    </w:rPr>
  </w:style>
  <w:style w:type="table" w:styleId="TableGrid">
    <w:name w:val="Table Grid"/>
    <w:basedOn w:val="TableNormal"/>
    <w:rsid w:val="00C45185"/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09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409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B36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online.safeplus.nz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Bell\AppData\Local\Microsoft\Windows\INetCache\Content.Outlook\I8V3FZ1J\Health-Safety-Plan-October%202023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0B0ED56B642C2B59E9069C740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11CE-9A8C-423C-B9B3-335626164325}"/>
      </w:docPartPr>
      <w:docPartBody>
        <w:p w:rsidR="00000000" w:rsidRDefault="003A3823">
          <w:pPr>
            <w:pStyle w:val="CBF0B0ED56B642C2B59E9069C7404325"/>
          </w:pPr>
          <w:r w:rsidRPr="00F85F35">
            <w:rPr>
              <w:rStyle w:val="PlaceholderText"/>
            </w:rPr>
            <w:t>Click here to enter text.</w:t>
          </w:r>
        </w:p>
      </w:docPartBody>
    </w:docPart>
    <w:docPart>
      <w:docPartPr>
        <w:name w:val="B4FE7BBCD9CF4405969013A2A18C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4264-975A-4473-8D1D-7FE64ACDDF87}"/>
      </w:docPartPr>
      <w:docPartBody>
        <w:p w:rsidR="00000000" w:rsidRDefault="00B21F20">
          <w:pPr>
            <w:pStyle w:val="B4FE7BBCD9CF4405969013A2A18C5641"/>
          </w:pPr>
          <w:r w:rsidRPr="00F85F35">
            <w:rPr>
              <w:rStyle w:val="PlaceholderText"/>
            </w:rPr>
            <w:t>Click here to enter text.</w:t>
          </w:r>
        </w:p>
      </w:docPartBody>
    </w:docPart>
    <w:docPart>
      <w:docPartPr>
        <w:name w:val="9F29B6CFEC9C4DDABC063DD50089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6E33-B8CD-4B38-BAA7-B7823AC90BF9}"/>
      </w:docPartPr>
      <w:docPartBody>
        <w:p w:rsidR="00000000" w:rsidRDefault="00B21F20">
          <w:pPr>
            <w:pStyle w:val="9F29B6CFEC9C4DDABC063DD5008926E0"/>
          </w:pPr>
          <w:r w:rsidRPr="00F85F35">
            <w:rPr>
              <w:rStyle w:val="PlaceholderText"/>
            </w:rPr>
            <w:t>Click here to enter text.</w:t>
          </w:r>
        </w:p>
      </w:docPartBody>
    </w:docPart>
    <w:docPart>
      <w:docPartPr>
        <w:name w:val="7D8847BA46C74BECBE6AC2F9B96F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8C22-B549-40ED-B070-35645795C8E5}"/>
      </w:docPartPr>
      <w:docPartBody>
        <w:p w:rsidR="00000000" w:rsidRDefault="00380B59">
          <w:pPr>
            <w:pStyle w:val="7D8847BA46C74BECBE6AC2F9B96F9F02"/>
          </w:pPr>
          <w:r w:rsidRPr="00F85F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F0B0ED56B642C2B59E9069C7404325">
    <w:name w:val="CBF0B0ED56B642C2B59E9069C7404325"/>
  </w:style>
  <w:style w:type="paragraph" w:customStyle="1" w:styleId="B4FE7BBCD9CF4405969013A2A18C5641">
    <w:name w:val="B4FE7BBCD9CF4405969013A2A18C5641"/>
  </w:style>
  <w:style w:type="paragraph" w:customStyle="1" w:styleId="9F29B6CFEC9C4DDABC063DD5008926E0">
    <w:name w:val="9F29B6CFEC9C4DDABC063DD5008926E0"/>
  </w:style>
  <w:style w:type="paragraph" w:customStyle="1" w:styleId="7D8847BA46C74BECBE6AC2F9B96F9F02">
    <w:name w:val="7D8847BA46C74BECBE6AC2F9B96F9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464F4C6DD314D89687075BE0FD8CC" ma:contentTypeVersion="17" ma:contentTypeDescription="Create a new document." ma:contentTypeScope="" ma:versionID="c0d1e33858744dce63e9b3584db40ee5">
  <xsd:schema xmlns:xsd="http://www.w3.org/2001/XMLSchema" xmlns:xs="http://www.w3.org/2001/XMLSchema" xmlns:p="http://schemas.microsoft.com/office/2006/metadata/properties" xmlns:ns2="265630a2-a07a-4d00-bbd2-db27837995eb" xmlns:ns3="59cd1108-1ebf-419e-a126-7cd91ad5064c" targetNamespace="http://schemas.microsoft.com/office/2006/metadata/properties" ma:root="true" ma:fieldsID="0bea6b152e2cd1e2e30aa6be78373e73" ns2:_="" ns3:_="">
    <xsd:import namespace="265630a2-a07a-4d00-bbd2-db27837995eb"/>
    <xsd:import namespace="59cd1108-1ebf-419e-a126-7cd91ad506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30a2-a07a-4d00-bbd2-db278379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1203d3-66f9-442a-beec-d9639c2b4cfc}" ma:internalName="TaxCatchAll" ma:showField="CatchAllData" ma:web="265630a2-a07a-4d00-bbd2-db27837995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1108-1ebf-419e-a126-7cd91ad50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8b231-d534-4035-8a26-a2ed3b173b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B1E6F-ECD9-4C3F-B1F3-BBBB54CFE86F}"/>
</file>

<file path=customXml/itemProps2.xml><?xml version="1.0" encoding="utf-8"?>
<ds:datastoreItem xmlns:ds="http://schemas.openxmlformats.org/officeDocument/2006/customXml" ds:itemID="{C451F69D-109B-4A65-9246-CB8E4762AA23}"/>
</file>

<file path=docProps/app.xml><?xml version="1.0" encoding="utf-8"?>
<Properties xmlns="http://schemas.openxmlformats.org/officeDocument/2006/extended-properties" xmlns:vt="http://schemas.openxmlformats.org/officeDocument/2006/docPropsVTypes">
  <Template>Health-Safety-Plan-October 2023 (002)</Template>
  <TotalTime>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Bell</dc:creator>
  <cp:keywords/>
  <dc:description/>
  <cp:lastModifiedBy>Kate Bell</cp:lastModifiedBy>
  <cp:revision>1</cp:revision>
  <dcterms:created xsi:type="dcterms:W3CDTF">2023-10-25T20:58:00Z</dcterms:created>
  <dcterms:modified xsi:type="dcterms:W3CDTF">2023-10-25T21:00:00Z</dcterms:modified>
</cp:coreProperties>
</file>