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9"/>
      </w:tblGrid>
      <w:tr w:rsidR="008C737D" w:rsidRPr="00DE4D15" w:rsidTr="009432D2">
        <w:trPr>
          <w:trHeight w:val="573"/>
        </w:trPr>
        <w:tc>
          <w:tcPr>
            <w:tcW w:w="1555" w:type="dxa"/>
            <w:shd w:val="clear" w:color="auto" w:fill="E6E6E6"/>
          </w:tcPr>
          <w:p w:rsidR="008C737D" w:rsidRPr="00DE4D15" w:rsidRDefault="008C737D" w:rsidP="00D61754">
            <w:pPr>
              <w:jc w:val="left"/>
              <w:rPr>
                <w:rFonts w:cs="Calibri"/>
                <w:b/>
              </w:rPr>
            </w:pPr>
            <w:bookmarkStart w:id="0" w:name="_GoBack"/>
            <w:bookmarkEnd w:id="0"/>
            <w:r w:rsidRPr="00DE4D15">
              <w:rPr>
                <w:rFonts w:cs="Calibri"/>
                <w:b/>
              </w:rPr>
              <w:t>Purpose</w:t>
            </w:r>
          </w:p>
          <w:p w:rsidR="008C737D" w:rsidRPr="00DE4D15" w:rsidRDefault="008C737D" w:rsidP="00D61754">
            <w:pPr>
              <w:rPr>
                <w:rFonts w:cs="Calibri"/>
              </w:rPr>
            </w:pPr>
          </w:p>
        </w:tc>
        <w:tc>
          <w:tcPr>
            <w:tcW w:w="8079" w:type="dxa"/>
          </w:tcPr>
          <w:p w:rsidR="00A96D7F" w:rsidRPr="00DE4D15" w:rsidRDefault="008C737D" w:rsidP="00F93440">
            <w:pPr>
              <w:jc w:val="both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972575">
              <w:rPr>
                <w:rFonts w:asciiTheme="minorHAnsi" w:hAnsiTheme="minorHAnsi" w:cstheme="minorHAnsi"/>
              </w:rPr>
              <w:t xml:space="preserve">he processes in this document provides directions on how the organisation </w:t>
            </w:r>
            <w:r w:rsidR="009432D2">
              <w:rPr>
                <w:rFonts w:asciiTheme="minorHAnsi" w:hAnsiTheme="minorHAnsi" w:cstheme="minorHAnsi"/>
              </w:rPr>
              <w:t>positively impact the health status of children, adolescents and youth and their families/wh</w:t>
            </w:r>
            <w:r w:rsidR="009432D2">
              <w:rPr>
                <w:rFonts w:cs="Calibri"/>
              </w:rPr>
              <w:t>ā</w:t>
            </w:r>
            <w:r w:rsidR="009432D2">
              <w:rPr>
                <w:rFonts w:asciiTheme="minorHAnsi" w:hAnsiTheme="minorHAnsi" w:cstheme="minorHAnsi"/>
              </w:rPr>
              <w:t>nau where a parent is experiencing mental health and/or addiction issues.</w:t>
            </w:r>
          </w:p>
        </w:tc>
      </w:tr>
      <w:tr w:rsidR="009432D2" w:rsidRPr="00DE4D15" w:rsidTr="009432D2">
        <w:trPr>
          <w:trHeight w:val="573"/>
        </w:trPr>
        <w:tc>
          <w:tcPr>
            <w:tcW w:w="1555" w:type="dxa"/>
            <w:shd w:val="clear" w:color="auto" w:fill="E6E6E6"/>
          </w:tcPr>
          <w:p w:rsidR="009432D2" w:rsidRPr="00DE4D15" w:rsidRDefault="009432D2" w:rsidP="00D61754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Policy</w:t>
            </w:r>
          </w:p>
        </w:tc>
        <w:tc>
          <w:tcPr>
            <w:tcW w:w="8079" w:type="dxa"/>
          </w:tcPr>
          <w:p w:rsidR="009432D2" w:rsidRDefault="009432D2" w:rsidP="009725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DHB and MOH service specifications state:</w:t>
            </w:r>
          </w:p>
          <w:p w:rsidR="009432D2" w:rsidRDefault="009432D2" w:rsidP="009725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Pr="009432D2">
              <w:rPr>
                <w:rFonts w:asciiTheme="minorHAnsi" w:hAnsiTheme="minorHAnsi" w:cstheme="minorHAnsi"/>
                <w:i/>
              </w:rPr>
              <w:t>You adopt a policy with procedures identifying how you will support service users in your services with their role as parents/caregivers.’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737D" w:rsidRPr="00DE4D15" w:rsidTr="009432D2">
        <w:tc>
          <w:tcPr>
            <w:tcW w:w="1555" w:type="dxa"/>
            <w:shd w:val="clear" w:color="auto" w:fill="E6E6E6"/>
          </w:tcPr>
          <w:p w:rsidR="008C737D" w:rsidRPr="00DE4D15" w:rsidRDefault="008C737D" w:rsidP="00D61754">
            <w:pPr>
              <w:jc w:val="left"/>
              <w:rPr>
                <w:rFonts w:cs="Calibri"/>
                <w:b/>
              </w:rPr>
            </w:pPr>
            <w:r w:rsidRPr="00DE4D15">
              <w:rPr>
                <w:rFonts w:cs="Calibri"/>
                <w:b/>
              </w:rPr>
              <w:t>Scope</w:t>
            </w:r>
          </w:p>
        </w:tc>
        <w:tc>
          <w:tcPr>
            <w:tcW w:w="8079" w:type="dxa"/>
          </w:tcPr>
          <w:p w:rsidR="00F11CDF" w:rsidRDefault="009432D2" w:rsidP="00F11CD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F11CDF">
              <w:rPr>
                <w:rFonts w:asciiTheme="minorHAnsi" w:hAnsiTheme="minorHAnsi" w:cstheme="minorHAnsi"/>
              </w:rPr>
              <w:t>M</w:t>
            </w:r>
            <w:r w:rsidR="00C02A4D" w:rsidRPr="00F11CDF">
              <w:rPr>
                <w:rFonts w:asciiTheme="minorHAnsi" w:hAnsiTheme="minorHAnsi" w:cstheme="minorHAnsi"/>
              </w:rPr>
              <w:t>ental health and addiction services, adult and child services alike</w:t>
            </w:r>
            <w:r w:rsidRPr="00F11CDF">
              <w:rPr>
                <w:rFonts w:asciiTheme="minorHAnsi" w:hAnsiTheme="minorHAnsi" w:cstheme="minorHAnsi"/>
              </w:rPr>
              <w:t xml:space="preserve">. </w:t>
            </w:r>
          </w:p>
          <w:p w:rsidR="00F11CDF" w:rsidRPr="00F11CDF" w:rsidRDefault="00F11CDF" w:rsidP="006143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F11CDF">
              <w:rPr>
                <w:rFonts w:asciiTheme="minorHAnsi" w:hAnsiTheme="minorHAnsi" w:cstheme="minorHAnsi"/>
              </w:rPr>
              <w:t>People engaged with our service who identify as a parent/caregiver.</w:t>
            </w:r>
          </w:p>
          <w:p w:rsidR="003C66AE" w:rsidRPr="00F11CDF" w:rsidRDefault="003C66AE" w:rsidP="00F11CD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Calibri"/>
              </w:rPr>
            </w:pPr>
            <w:r w:rsidRPr="00F11CDF">
              <w:rPr>
                <w:rFonts w:asciiTheme="minorHAnsi" w:hAnsiTheme="minorHAnsi" w:cstheme="minorHAnsi"/>
              </w:rPr>
              <w:t>Child in this context are persons aged 0-19 years of age.</w:t>
            </w:r>
          </w:p>
        </w:tc>
      </w:tr>
      <w:tr w:rsidR="008C737D" w:rsidRPr="00DE4D15" w:rsidTr="009432D2">
        <w:tc>
          <w:tcPr>
            <w:tcW w:w="9634" w:type="dxa"/>
            <w:gridSpan w:val="2"/>
            <w:shd w:val="clear" w:color="auto" w:fill="E6E6E6"/>
          </w:tcPr>
          <w:p w:rsidR="008C737D" w:rsidRPr="00DE4D15" w:rsidRDefault="00A96D7F" w:rsidP="00D61754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References</w:t>
            </w:r>
          </w:p>
        </w:tc>
      </w:tr>
      <w:tr w:rsidR="008C737D" w:rsidRPr="00DE4D15" w:rsidTr="009432D2">
        <w:tc>
          <w:tcPr>
            <w:tcW w:w="1555" w:type="dxa"/>
            <w:shd w:val="clear" w:color="auto" w:fill="E6E6E6"/>
          </w:tcPr>
          <w:p w:rsidR="008C737D" w:rsidRPr="00DE4D15" w:rsidRDefault="00A96D7F" w:rsidP="00D61754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Guidelines</w:t>
            </w:r>
            <w:r w:rsidR="009E40C2">
              <w:rPr>
                <w:rFonts w:cs="Calibri"/>
                <w:b/>
              </w:rPr>
              <w:t xml:space="preserve"> and Resources</w:t>
            </w:r>
          </w:p>
        </w:tc>
        <w:tc>
          <w:tcPr>
            <w:tcW w:w="8079" w:type="dxa"/>
          </w:tcPr>
          <w:p w:rsidR="00C36B5D" w:rsidRDefault="007E1029" w:rsidP="00D61754">
            <w:pPr>
              <w:jc w:val="left"/>
              <w:rPr>
                <w:rStyle w:val="Emphasis"/>
                <w:rFonts w:asciiTheme="minorHAnsi" w:hAnsiTheme="minorHAnsi" w:cstheme="minorHAnsi"/>
                <w:i w:val="0"/>
              </w:rPr>
            </w:pPr>
            <w:hyperlink r:id="rId8" w:history="1">
              <w:r w:rsidR="00C36B5D" w:rsidRPr="009E40C2">
                <w:rPr>
                  <w:rStyle w:val="Hyperlink"/>
                  <w:rFonts w:asciiTheme="minorHAnsi" w:hAnsiTheme="minorHAnsi" w:cstheme="minorHAnsi"/>
                </w:rPr>
                <w:t>COPMI website</w:t>
              </w:r>
            </w:hyperlink>
          </w:p>
          <w:p w:rsidR="00D13BC0" w:rsidRDefault="007E1029" w:rsidP="00D61754">
            <w:pPr>
              <w:jc w:val="left"/>
              <w:rPr>
                <w:rFonts w:asciiTheme="minorHAnsi" w:hAnsiTheme="minorHAnsi" w:cstheme="minorHAnsi"/>
              </w:rPr>
            </w:pPr>
            <w:hyperlink r:id="rId9" w:history="1">
              <w:r w:rsidR="00886FFC" w:rsidRPr="00886FFC">
                <w:rPr>
                  <w:rStyle w:val="Hyperlink"/>
                  <w:rFonts w:asciiTheme="minorHAnsi" w:hAnsiTheme="minorHAnsi" w:cstheme="minorHAnsi"/>
                </w:rPr>
                <w:t>Information for children and young people, Werry Centre.</w:t>
              </w:r>
            </w:hyperlink>
          </w:p>
          <w:p w:rsidR="00C36B5D" w:rsidRDefault="007E1029" w:rsidP="00D61754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9E40C2" w:rsidRPr="009E40C2">
                <w:rPr>
                  <w:rStyle w:val="Hyperlink"/>
                  <w:rFonts w:asciiTheme="minorHAnsi" w:hAnsiTheme="minorHAnsi" w:cstheme="minorHAnsi"/>
                </w:rPr>
                <w:t>Oranga Tamariki Resources</w:t>
              </w:r>
            </w:hyperlink>
          </w:p>
          <w:p w:rsidR="009E40C2" w:rsidRPr="009E40C2" w:rsidRDefault="007E1029" w:rsidP="00D61754">
            <w:pPr>
              <w:jc w:val="left"/>
              <w:rPr>
                <w:rFonts w:asciiTheme="minorHAnsi" w:hAnsiTheme="minorHAnsi" w:cstheme="minorHAnsi"/>
                <w:i/>
              </w:rPr>
            </w:pPr>
            <w:hyperlink r:id="rId11" w:history="1">
              <w:r w:rsidR="009E40C2" w:rsidRPr="00F93440">
                <w:rPr>
                  <w:rStyle w:val="Hyperlink"/>
                  <w:rFonts w:asciiTheme="minorHAnsi" w:hAnsiTheme="minorHAnsi" w:cstheme="minorHAnsi"/>
                </w:rPr>
                <w:t>Resilience – the biology of stress and the science of hope</w:t>
              </w:r>
              <w:r w:rsidR="009E40C2" w:rsidRPr="00F93440">
                <w:rPr>
                  <w:rStyle w:val="Hyperlink"/>
                  <w:rFonts w:asciiTheme="minorHAnsi" w:hAnsiTheme="minorHAnsi" w:cstheme="minorHAnsi"/>
                  <w:i/>
                </w:rPr>
                <w:t>.</w:t>
              </w:r>
            </w:hyperlink>
          </w:p>
          <w:p w:rsidR="009E40C2" w:rsidRDefault="007E1029" w:rsidP="00D61754">
            <w:pPr>
              <w:jc w:val="left"/>
              <w:rPr>
                <w:rFonts w:asciiTheme="minorHAnsi" w:hAnsiTheme="minorHAnsi" w:cstheme="minorHAnsi"/>
              </w:rPr>
            </w:pPr>
            <w:hyperlink r:id="rId12" w:history="1">
              <w:r w:rsidR="009E40C2" w:rsidRPr="009E40C2">
                <w:rPr>
                  <w:rStyle w:val="Hyperlink"/>
                  <w:rFonts w:asciiTheme="minorHAnsi" w:hAnsiTheme="minorHAnsi" w:cstheme="minorHAnsi"/>
                  <w:lang w:val="en-NZ" w:eastAsia="en-NZ"/>
                </w:rPr>
                <w:t>Royal Australian and New Zealand College of Psychiatrists (RANZCP) Position Statement 2016</w:t>
              </w:r>
            </w:hyperlink>
          </w:p>
          <w:p w:rsidR="009E40C2" w:rsidRDefault="007E1029" w:rsidP="009E40C2">
            <w:pPr>
              <w:jc w:val="left"/>
              <w:rPr>
                <w:rStyle w:val="Emphasis"/>
                <w:rFonts w:asciiTheme="minorHAnsi" w:hAnsiTheme="minorHAnsi" w:cstheme="minorHAnsi"/>
                <w:i w:val="0"/>
              </w:rPr>
            </w:pPr>
            <w:hyperlink r:id="rId13" w:history="1">
              <w:r w:rsidR="009E40C2" w:rsidRPr="00D13BC0">
                <w:rPr>
                  <w:rStyle w:val="Hyperlink"/>
                  <w:rFonts w:asciiTheme="minorHAnsi" w:hAnsiTheme="minorHAnsi" w:cstheme="minorHAnsi"/>
                </w:rPr>
                <w:t>Supporting Parents, Healthy Children, MOH</w:t>
              </w:r>
            </w:hyperlink>
            <w:r w:rsidR="009E40C2">
              <w:rPr>
                <w:rStyle w:val="Emphasis"/>
                <w:rFonts w:asciiTheme="minorHAnsi" w:hAnsiTheme="minorHAnsi" w:cstheme="minorHAnsi"/>
                <w:i w:val="0"/>
              </w:rPr>
              <w:t>, 2015.</w:t>
            </w:r>
          </w:p>
          <w:p w:rsidR="009E40C2" w:rsidRPr="00886FFC" w:rsidRDefault="007E1029" w:rsidP="009432D2">
            <w:pPr>
              <w:jc w:val="left"/>
              <w:rPr>
                <w:rFonts w:asciiTheme="minorHAnsi" w:hAnsiTheme="minorHAnsi" w:cstheme="minorHAnsi"/>
              </w:rPr>
            </w:pPr>
            <w:hyperlink r:id="rId14" w:history="1">
              <w:r w:rsidR="0029383F" w:rsidRPr="0029383F">
                <w:rPr>
                  <w:rStyle w:val="Hyperlink"/>
                  <w:rFonts w:asciiTheme="minorHAnsi" w:hAnsiTheme="minorHAnsi" w:cstheme="minorHAnsi"/>
                </w:rPr>
                <w:t>Werry Centre videos and resources</w:t>
              </w:r>
            </w:hyperlink>
          </w:p>
        </w:tc>
      </w:tr>
      <w:tr w:rsidR="008163A5" w:rsidRPr="00DE4D15" w:rsidTr="009432D2">
        <w:tc>
          <w:tcPr>
            <w:tcW w:w="1555" w:type="dxa"/>
            <w:shd w:val="clear" w:color="auto" w:fill="E6E6E6"/>
          </w:tcPr>
          <w:p w:rsidR="008163A5" w:rsidRDefault="008163A5" w:rsidP="009432D2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Organisation</w:t>
            </w:r>
            <w:r w:rsidR="009432D2">
              <w:rPr>
                <w:rFonts w:cs="Calibri"/>
                <w:b/>
              </w:rPr>
              <w:t xml:space="preserve">s </w:t>
            </w:r>
            <w:r>
              <w:rPr>
                <w:rFonts w:cs="Calibri"/>
                <w:b/>
              </w:rPr>
              <w:t>documents</w:t>
            </w:r>
          </w:p>
        </w:tc>
        <w:tc>
          <w:tcPr>
            <w:tcW w:w="8079" w:type="dxa"/>
          </w:tcPr>
          <w:p w:rsidR="008163A5" w:rsidRDefault="008163A5" w:rsidP="008163A5">
            <w:pPr>
              <w:jc w:val="left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Vulnerable Children: Processes to protect.</w:t>
            </w:r>
          </w:p>
        </w:tc>
      </w:tr>
    </w:tbl>
    <w:p w:rsidR="009432D2" w:rsidRDefault="00437E47" w:rsidP="00437E47">
      <w:pPr>
        <w:tabs>
          <w:tab w:val="left" w:pos="142"/>
        </w:tabs>
        <w:jc w:val="left"/>
      </w:pPr>
      <w:r>
        <w:rPr>
          <w:noProof/>
          <w:lang w:val="en-NZ" w:eastAsia="en-NZ"/>
        </w:rPr>
        <w:drawing>
          <wp:inline distT="0" distB="0" distL="0" distR="0">
            <wp:extent cx="6115050" cy="220027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1075D" w:rsidRDefault="00332CE8" w:rsidP="00F76900">
      <w:pPr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11C9953C" wp14:editId="7D6EE5FA">
                <wp:simplePos x="0" y="0"/>
                <wp:positionH relativeFrom="column">
                  <wp:posOffset>946785</wp:posOffset>
                </wp:positionH>
                <wp:positionV relativeFrom="paragraph">
                  <wp:posOffset>70485</wp:posOffset>
                </wp:positionV>
                <wp:extent cx="3990975" cy="29527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527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D" w:rsidRDefault="00F1075D" w:rsidP="00F1075D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FE0861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Provide </w:t>
                            </w:r>
                            <w:hyperlink r:id="rId20" w:history="1">
                              <w:r w:rsidRPr="00DC72DB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resources</w:t>
                              </w:r>
                            </w:hyperlink>
                            <w:r w:rsidRPr="00FE0861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and information:</w:t>
                            </w:r>
                          </w:p>
                          <w:p w:rsidR="00F1075D" w:rsidRPr="004760A3" w:rsidRDefault="004760A3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Style w:val="Hyperlink"/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en-NZ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en-NZ"/>
                              </w:rPr>
                              <w:instrText xml:space="preserve"> HYPERLINK "https://pb4l.tki.org.nz/Incredible-Years-Parent" </w:instrTex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en-NZ"/>
                              </w:rPr>
                              <w:fldChar w:fldCharType="separate"/>
                            </w:r>
                            <w:r w:rsidR="00F1075D" w:rsidRPr="004760A3">
                              <w:rPr>
                                <w:rStyle w:val="Hyperlink"/>
                                <w:rFonts w:asciiTheme="minorHAnsi" w:hAnsiTheme="minorHAnsi" w:cstheme="minorHAnsi"/>
                                <w:lang w:val="en-NZ"/>
                              </w:rPr>
                              <w:t>Incredible Years</w:t>
                            </w:r>
                          </w:p>
                          <w:p w:rsidR="00F1075D" w:rsidRDefault="004760A3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en-NZ"/>
                              </w:rPr>
                              <w:fldChar w:fldCharType="end"/>
                            </w:r>
                            <w:hyperlink r:id="rId21" w:history="1">
                              <w:r w:rsidR="00F1075D" w:rsidRPr="00E52320">
                                <w:rPr>
                                  <w:rStyle w:val="Hyperlink"/>
                                </w:rPr>
                                <w:t>Videos to help you talk about depression/anxiety</w:t>
                              </w:r>
                            </w:hyperlink>
                            <w:r w:rsidR="00F1075D" w:rsidRPr="00E52320">
                              <w:t xml:space="preserve"> </w:t>
                            </w:r>
                          </w:p>
                          <w:p w:rsidR="00F1075D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hyperlink r:id="rId22" w:history="1">
                              <w:r w:rsidR="00F1075D" w:rsidRPr="00E52320">
                                <w:rPr>
                                  <w:rStyle w:val="Hyperlink"/>
                                </w:rPr>
                                <w:t>Parenting with a mental illness</w:t>
                              </w:r>
                            </w:hyperlink>
                          </w:p>
                          <w:p w:rsidR="00F1075D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hyperlink r:id="rId23" w:history="1">
                              <w:r w:rsidR="00F1075D" w:rsidRPr="00E52320">
                                <w:rPr>
                                  <w:rStyle w:val="Hyperlink"/>
                                </w:rPr>
                                <w:t>Helping my child and family</w:t>
                              </w:r>
                            </w:hyperlink>
                          </w:p>
                          <w:p w:rsidR="00F1075D" w:rsidRPr="00E52320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hyperlink r:id="rId24" w:history="1">
                              <w:r w:rsidR="00F1075D" w:rsidRPr="00E52320">
                                <w:rPr>
                                  <w:rStyle w:val="Hyperlink"/>
                                </w:rPr>
                                <w:t>Talking about mental illness with your child</w:t>
                              </w:r>
                            </w:hyperlink>
                          </w:p>
                          <w:p w:rsidR="00F1075D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hyperlink r:id="rId25" w:history="1">
                              <w:r w:rsidR="00F1075D" w:rsidRPr="00E52320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 xml:space="preserve"> How can I help my child</w:t>
                              </w:r>
                            </w:hyperlink>
                          </w:p>
                          <w:p w:rsidR="00F1075D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hyperlink r:id="rId26" w:history="1">
                              <w:r w:rsidR="00F1075D" w:rsidRPr="00D96E45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Groups that can support you</w:t>
                              </w:r>
                            </w:hyperlink>
                          </w:p>
                          <w:p w:rsidR="00F1075D" w:rsidRPr="00E52320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hyperlink r:id="rId27" w:history="1">
                              <w:r w:rsidR="00F1075D" w:rsidRPr="0059789F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Wellbeing at home and school</w:t>
                              </w:r>
                            </w:hyperlink>
                          </w:p>
                          <w:p w:rsidR="00F1075D" w:rsidRPr="00420CD7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lang w:val="en-NZ"/>
                              </w:rPr>
                            </w:pPr>
                            <w:hyperlink r:id="rId28" w:history="1">
                              <w:r w:rsidR="00F1075D" w:rsidRPr="00420CD7">
                                <w:rPr>
                                  <w:rStyle w:val="Hyperlink"/>
                                  <w:lang w:val="en-NZ"/>
                                </w:rPr>
                                <w:t>Kina Trust – Family focussed resources</w:t>
                              </w:r>
                            </w:hyperlink>
                          </w:p>
                          <w:p w:rsidR="00F1075D" w:rsidRPr="00420CD7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lang w:val="en-NZ"/>
                              </w:rPr>
                            </w:pPr>
                            <w:hyperlink r:id="rId29" w:history="1">
                              <w:r w:rsidR="00F1075D" w:rsidRPr="00420CD7">
                                <w:rPr>
                                  <w:rStyle w:val="Hyperlink"/>
                                  <w:lang w:val="en-NZ"/>
                                </w:rPr>
                                <w:t>Child adolescent and family therapy services</w:t>
                              </w:r>
                            </w:hyperlink>
                          </w:p>
                          <w:p w:rsidR="00F1075D" w:rsidRPr="00420CD7" w:rsidRDefault="007E1029" w:rsidP="00F107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lang w:val="en-NZ"/>
                              </w:rPr>
                            </w:pPr>
                            <w:hyperlink r:id="rId30" w:history="1">
                              <w:r w:rsidR="00F1075D" w:rsidRPr="00420CD7">
                                <w:rPr>
                                  <w:rStyle w:val="Hyperlink"/>
                                  <w:lang w:val="en-NZ"/>
                                </w:rPr>
                                <w:t>Parenting well</w:t>
                              </w:r>
                            </w:hyperlink>
                          </w:p>
                          <w:p w:rsidR="00F1075D" w:rsidRDefault="007E1029" w:rsidP="00FB09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Style w:val="Hyperlink"/>
                                <w:lang w:val="en-NZ"/>
                              </w:rPr>
                            </w:pPr>
                            <w:hyperlink r:id="rId31" w:history="1">
                              <w:r w:rsidR="00F1075D" w:rsidRPr="0051667F">
                                <w:rPr>
                                  <w:rStyle w:val="Hyperlink"/>
                                  <w:lang w:val="en-NZ"/>
                                </w:rPr>
                                <w:t>Dulwich Centre - resources</w:t>
                              </w:r>
                            </w:hyperlink>
                          </w:p>
                          <w:p w:rsidR="0051667F" w:rsidRDefault="007E1029" w:rsidP="005166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hyperlink r:id="rId32" w:history="1">
                              <w:r w:rsidR="0051667F" w:rsidRPr="00074411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Dayspring Trust maternal mental health services</w:t>
                              </w:r>
                            </w:hyperlink>
                          </w:p>
                          <w:p w:rsidR="0051667F" w:rsidRDefault="007E1029" w:rsidP="005166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hyperlink r:id="rId33" w:history="1">
                              <w:r w:rsidR="0051667F" w:rsidRPr="0051667F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CADS pregnancy and parental services</w:t>
                              </w:r>
                            </w:hyperlink>
                          </w:p>
                          <w:p w:rsidR="0051667F" w:rsidRDefault="007E1029" w:rsidP="005166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hyperlink r:id="rId34" w:history="1">
                              <w:r w:rsidR="0051667F" w:rsidRPr="00D444A9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Supporting families</w:t>
                              </w:r>
                            </w:hyperlink>
                          </w:p>
                          <w:p w:rsidR="0051667F" w:rsidRPr="00420CD7" w:rsidRDefault="0051667F" w:rsidP="00FB09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Style w:val="Hyperlink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5.55pt;width:314.25pt;height:232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" fillcolor="white [3201]" strokecolor="#5b9bd5 [3204]" strokeweight="3pt">
                <v:textbox>
                  <w:txbxContent>
                    <w:p w:rsidR="00F1075D" w:rsidRDefault="00F1075D" w:rsidP="00F1075D">
                      <w:p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FE0861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Provide </w:t>
                      </w:r>
                      <w:hyperlink r:id="rId35" w:history="1">
                        <w:r w:rsidRPr="00DC72DB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resources</w:t>
                        </w:r>
                      </w:hyperlink>
                      <w:r w:rsidRPr="00FE0861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and information:</w:t>
                      </w:r>
                    </w:p>
                    <w:p w:rsidR="00F1075D" w:rsidRPr="004760A3" w:rsidRDefault="004760A3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  <w:instrText xml:space="preserve"> HYPERLINK "https://pb4l.tki.org.nz/Incredible-Years-Parent" </w:instrTex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  <w:fldChar w:fldCharType="separate"/>
                      </w:r>
                      <w:r w:rsidR="00F1075D" w:rsidRPr="004760A3"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  <w:t>Incredible Years</w:t>
                      </w:r>
                    </w:p>
                    <w:p w:rsidR="00F1075D" w:rsidRDefault="004760A3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lang w:val="en-NZ"/>
                        </w:rPr>
                        <w:fldChar w:fldCharType="end"/>
                      </w:r>
                      <w:hyperlink r:id="rId36" w:history="1">
                        <w:r w:rsidR="00F1075D" w:rsidRPr="00E52320">
                          <w:rPr>
                            <w:rStyle w:val="Hyperlink"/>
                          </w:rPr>
                          <w:t>Videos to help you talk about depress</w:t>
                        </w:r>
                        <w:r w:rsidR="00F1075D" w:rsidRPr="00E52320">
                          <w:rPr>
                            <w:rStyle w:val="Hyperlink"/>
                          </w:rPr>
                          <w:t>i</w:t>
                        </w:r>
                        <w:r w:rsidR="00F1075D" w:rsidRPr="00E52320">
                          <w:rPr>
                            <w:rStyle w:val="Hyperlink"/>
                          </w:rPr>
                          <w:t>on/anxiety</w:t>
                        </w:r>
                      </w:hyperlink>
                      <w:r w:rsidR="00F1075D" w:rsidRPr="00E52320">
                        <w:t xml:space="preserve"> </w:t>
                      </w:r>
                    </w:p>
                    <w:p w:rsidR="00F1075D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</w:pPr>
                      <w:hyperlink r:id="rId37" w:history="1">
                        <w:r w:rsidR="00F1075D" w:rsidRPr="00E52320">
                          <w:rPr>
                            <w:rStyle w:val="Hyperlink"/>
                          </w:rPr>
                          <w:t xml:space="preserve">Parenting with a </w:t>
                        </w:r>
                        <w:r w:rsidR="00F1075D" w:rsidRPr="00E52320">
                          <w:rPr>
                            <w:rStyle w:val="Hyperlink"/>
                          </w:rPr>
                          <w:t>m</w:t>
                        </w:r>
                        <w:r w:rsidR="00F1075D" w:rsidRPr="00E52320">
                          <w:rPr>
                            <w:rStyle w:val="Hyperlink"/>
                          </w:rPr>
                          <w:t>ental illness</w:t>
                        </w:r>
                      </w:hyperlink>
                    </w:p>
                    <w:p w:rsidR="00F1075D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</w:pPr>
                      <w:hyperlink r:id="rId38" w:history="1">
                        <w:r w:rsidR="00F1075D" w:rsidRPr="00E52320">
                          <w:rPr>
                            <w:rStyle w:val="Hyperlink"/>
                          </w:rPr>
                          <w:t>Helping my chi</w:t>
                        </w:r>
                        <w:r w:rsidR="00F1075D" w:rsidRPr="00E52320">
                          <w:rPr>
                            <w:rStyle w:val="Hyperlink"/>
                          </w:rPr>
                          <w:t>l</w:t>
                        </w:r>
                        <w:r w:rsidR="00F1075D" w:rsidRPr="00E52320">
                          <w:rPr>
                            <w:rStyle w:val="Hyperlink"/>
                          </w:rPr>
                          <w:t>d and family</w:t>
                        </w:r>
                      </w:hyperlink>
                    </w:p>
                    <w:p w:rsidR="00F1075D" w:rsidRPr="00E52320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</w:pPr>
                      <w:hyperlink r:id="rId39" w:history="1">
                        <w:r w:rsidR="00F1075D" w:rsidRPr="00E52320">
                          <w:rPr>
                            <w:rStyle w:val="Hyperlink"/>
                          </w:rPr>
                          <w:t xml:space="preserve">Talking about </w:t>
                        </w:r>
                        <w:r w:rsidR="00F1075D" w:rsidRPr="00E52320">
                          <w:rPr>
                            <w:rStyle w:val="Hyperlink"/>
                          </w:rPr>
                          <w:t>m</w:t>
                        </w:r>
                        <w:r w:rsidR="00F1075D" w:rsidRPr="00E52320">
                          <w:rPr>
                            <w:rStyle w:val="Hyperlink"/>
                          </w:rPr>
                          <w:t>ental illness with your child</w:t>
                        </w:r>
                      </w:hyperlink>
                    </w:p>
                    <w:p w:rsidR="00F1075D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hyperlink r:id="rId40" w:history="1">
                        <w:r w:rsidR="00F1075D" w:rsidRPr="00E52320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 xml:space="preserve"> How ca</w:t>
                        </w:r>
                        <w:r w:rsidR="00F1075D" w:rsidRPr="00E52320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n</w:t>
                        </w:r>
                        <w:r w:rsidR="00F1075D" w:rsidRPr="00E52320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 xml:space="preserve"> I help my child</w:t>
                        </w:r>
                      </w:hyperlink>
                    </w:p>
                    <w:p w:rsidR="00F1075D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hyperlink r:id="rId41" w:history="1">
                        <w:r w:rsidR="00F1075D" w:rsidRPr="00D96E45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 xml:space="preserve">Groups that </w:t>
                        </w:r>
                        <w:r w:rsidR="00F1075D" w:rsidRPr="00D96E45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c</w:t>
                        </w:r>
                        <w:r w:rsidR="00F1075D" w:rsidRPr="00D96E45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an support you</w:t>
                        </w:r>
                      </w:hyperlink>
                    </w:p>
                    <w:p w:rsidR="00F1075D" w:rsidRPr="00E52320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hyperlink r:id="rId42" w:history="1">
                        <w:r w:rsidR="00F1075D" w:rsidRPr="0059789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Wellbein</w:t>
                        </w:r>
                        <w:r w:rsidR="00F1075D" w:rsidRPr="0059789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g</w:t>
                        </w:r>
                        <w:r w:rsidR="00F1075D" w:rsidRPr="0059789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 xml:space="preserve"> at home and school</w:t>
                        </w:r>
                      </w:hyperlink>
                    </w:p>
                    <w:p w:rsidR="00F1075D" w:rsidRPr="00420CD7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lang w:val="en-NZ"/>
                        </w:rPr>
                      </w:pPr>
                      <w:hyperlink r:id="rId43" w:history="1"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Kina Trust – Fam</w:t>
                        </w:r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i</w:t>
                        </w:r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ly focussed resources</w:t>
                        </w:r>
                      </w:hyperlink>
                    </w:p>
                    <w:p w:rsidR="00F1075D" w:rsidRPr="00420CD7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lang w:val="en-NZ"/>
                        </w:rPr>
                      </w:pPr>
                      <w:hyperlink r:id="rId44" w:history="1"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Child adolescent and</w:t>
                        </w:r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 xml:space="preserve"> </w:t>
                        </w:r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family therapy services</w:t>
                        </w:r>
                      </w:hyperlink>
                    </w:p>
                    <w:p w:rsidR="00F1075D" w:rsidRPr="00420CD7" w:rsidRDefault="0037489C" w:rsidP="00F107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lang w:val="en-NZ"/>
                        </w:rPr>
                      </w:pPr>
                      <w:hyperlink r:id="rId45" w:history="1"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Paren</w:t>
                        </w:r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t</w:t>
                        </w:r>
                        <w:r w:rsidR="00F1075D" w:rsidRPr="00420CD7">
                          <w:rPr>
                            <w:rStyle w:val="Hyperlink"/>
                            <w:lang w:val="en-NZ"/>
                          </w:rPr>
                          <w:t>ing well</w:t>
                        </w:r>
                      </w:hyperlink>
                    </w:p>
                    <w:p w:rsidR="00F1075D" w:rsidRDefault="0037489C" w:rsidP="00FB09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Style w:val="Hyperlink"/>
                          <w:lang w:val="en-NZ"/>
                        </w:rPr>
                      </w:pPr>
                      <w:hyperlink r:id="rId46" w:history="1">
                        <w:r w:rsidR="00F1075D" w:rsidRPr="0051667F">
                          <w:rPr>
                            <w:rStyle w:val="Hyperlink"/>
                            <w:lang w:val="en-NZ"/>
                          </w:rPr>
                          <w:t>Dulwich Cent</w:t>
                        </w:r>
                        <w:r w:rsidR="00F1075D" w:rsidRPr="0051667F">
                          <w:rPr>
                            <w:rStyle w:val="Hyperlink"/>
                            <w:lang w:val="en-NZ"/>
                          </w:rPr>
                          <w:t>r</w:t>
                        </w:r>
                        <w:r w:rsidR="00F1075D" w:rsidRPr="0051667F">
                          <w:rPr>
                            <w:rStyle w:val="Hyperlink"/>
                            <w:lang w:val="en-NZ"/>
                          </w:rPr>
                          <w:t>e - resources</w:t>
                        </w:r>
                      </w:hyperlink>
                    </w:p>
                    <w:p w:rsidR="0051667F" w:rsidRDefault="0051667F" w:rsidP="005166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hyperlink r:id="rId47" w:history="1">
                        <w:r w:rsidRPr="00074411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Day</w:t>
                        </w:r>
                        <w:r w:rsidRPr="00074411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s</w:t>
                        </w:r>
                        <w:r w:rsidRPr="00074411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pring Trust maternal mental health services</w:t>
                        </w:r>
                      </w:hyperlink>
                    </w:p>
                    <w:p w:rsidR="0051667F" w:rsidRDefault="0051667F" w:rsidP="005166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hyperlink r:id="rId48" w:history="1">
                        <w:r w:rsidRPr="0051667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CADS pregnancy and p</w:t>
                        </w:r>
                        <w:r w:rsidRPr="0051667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a</w:t>
                        </w:r>
                        <w:r w:rsidRPr="0051667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r</w:t>
                        </w:r>
                        <w:r w:rsidRPr="0051667F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ental services</w:t>
                        </w:r>
                      </w:hyperlink>
                    </w:p>
                    <w:p w:rsidR="0051667F" w:rsidRDefault="0051667F" w:rsidP="005166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hyperlink r:id="rId49" w:history="1">
                        <w:r w:rsidRPr="00D444A9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Sup</w:t>
                        </w:r>
                        <w:r w:rsidRPr="00D444A9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p</w:t>
                        </w:r>
                        <w:r w:rsidRPr="00D444A9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orting families</w:t>
                        </w:r>
                      </w:hyperlink>
                    </w:p>
                    <w:p w:rsidR="0051667F" w:rsidRPr="00420CD7" w:rsidRDefault="0051667F" w:rsidP="00FB09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Style w:val="Hyperlink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F1075D" w:rsidRDefault="00F1075D" w:rsidP="00F76900">
      <w:pPr>
        <w:jc w:val="left"/>
      </w:pPr>
    </w:p>
    <w:p w:rsidR="005A7182" w:rsidRDefault="005A7182" w:rsidP="00F76900">
      <w:pPr>
        <w:jc w:val="left"/>
      </w:pPr>
    </w:p>
    <w:p w:rsidR="00F1075D" w:rsidRDefault="0082650C" w:rsidP="0082650C">
      <w:pPr>
        <w:tabs>
          <w:tab w:val="left" w:pos="1755"/>
        </w:tabs>
        <w:jc w:val="left"/>
      </w:pPr>
      <w:r>
        <w:tab/>
      </w:r>
    </w:p>
    <w:p w:rsidR="0082650C" w:rsidRDefault="0082650C" w:rsidP="0082650C">
      <w:pPr>
        <w:tabs>
          <w:tab w:val="left" w:pos="1755"/>
        </w:tabs>
        <w:jc w:val="left"/>
      </w:pPr>
    </w:p>
    <w:p w:rsidR="00F1075D" w:rsidRDefault="00212FC9" w:rsidP="00F76900">
      <w:pPr>
        <w:jc w:val="left"/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6048375" cy="1857375"/>
            <wp:effectExtent l="0" t="0" r="28575" b="95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F1075D" w:rsidRDefault="007A79B1" w:rsidP="00F76900">
      <w:pPr>
        <w:jc w:val="left"/>
      </w:pPr>
      <w:r>
        <w:rPr>
          <w:noProof/>
          <w:lang w:val="en-NZ" w:eastAsia="en-NZ"/>
        </w:rPr>
        <w:drawing>
          <wp:inline distT="0" distB="0" distL="0" distR="0">
            <wp:extent cx="6105525" cy="2667000"/>
            <wp:effectExtent l="19050" t="0" r="9525" b="1905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57694B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  <w:r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>
            <wp:extent cx="6048375" cy="2000250"/>
            <wp:effectExtent l="0" t="0" r="285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BC10BC" w:rsidRPr="00BC10BC" w:rsidRDefault="00C374D6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  <w:r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173990</wp:posOffset>
                </wp:positionV>
                <wp:extent cx="3400425" cy="6381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38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4D6" w:rsidRDefault="00C374D6" w:rsidP="00C374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Be cognisant </w:t>
                            </w:r>
                            <w:r w:rsidR="00730C9C"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lang w:val="en-US"/>
                              </w:rPr>
                              <w:t xml:space="preserve">and respect that there are different </w:t>
                            </w:r>
                            <w:r w:rsidR="00D01303">
                              <w:rPr>
                                <w:lang w:val="en-US"/>
                              </w:rPr>
                              <w:t>ways how family/wh</w:t>
                            </w:r>
                            <w:r w:rsidR="00D01303">
                              <w:rPr>
                                <w:rFonts w:cs="Calibri"/>
                                <w:lang w:val="en-US"/>
                              </w:rPr>
                              <w:t>ā</w:t>
                            </w:r>
                            <w:r w:rsidR="00D01303">
                              <w:rPr>
                                <w:lang w:val="en-US"/>
                              </w:rPr>
                              <w:t xml:space="preserve">nau </w:t>
                            </w:r>
                            <w:r w:rsidR="001157C4">
                              <w:rPr>
                                <w:lang w:val="en-US"/>
                              </w:rPr>
                              <w:t xml:space="preserve">might be </w:t>
                            </w:r>
                            <w:r w:rsidR="00730C9C">
                              <w:rPr>
                                <w:lang w:val="en-US"/>
                              </w:rPr>
                              <w:t>arranged</w:t>
                            </w:r>
                            <w:r w:rsidR="00D0130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01303" w:rsidRPr="00C374D6" w:rsidRDefault="00D01303" w:rsidP="00C374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90.3pt;margin-top:13.7pt;width:267.75pt;height:5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" fillcolor="white [3201]" strokecolor="red" strokeweight="4.5pt">
                <v:stroke joinstyle="miter"/>
                <v:textbox>
                  <w:txbxContent>
                    <w:p w:rsidR="00C374D6" w:rsidRDefault="00C374D6" w:rsidP="00C374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Be cognisant </w:t>
                      </w:r>
                      <w:r w:rsidR="00730C9C"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lang w:val="en-US"/>
                        </w:rPr>
                        <w:t xml:space="preserve">and respect that there are different </w:t>
                      </w:r>
                      <w:r w:rsidR="00D01303">
                        <w:rPr>
                          <w:lang w:val="en-US"/>
                        </w:rPr>
                        <w:t>ways how family/wh</w:t>
                      </w:r>
                      <w:r w:rsidR="00D01303">
                        <w:rPr>
                          <w:rFonts w:cs="Calibri"/>
                          <w:lang w:val="en-US"/>
                        </w:rPr>
                        <w:t>ā</w:t>
                      </w:r>
                      <w:r w:rsidR="00D01303">
                        <w:rPr>
                          <w:lang w:val="en-US"/>
                        </w:rPr>
                        <w:t xml:space="preserve">nau </w:t>
                      </w:r>
                      <w:r w:rsidR="001157C4">
                        <w:rPr>
                          <w:lang w:val="en-US"/>
                        </w:rPr>
                        <w:t xml:space="preserve">might be </w:t>
                      </w:r>
                      <w:r w:rsidR="00730C9C">
                        <w:rPr>
                          <w:lang w:val="en-US"/>
                        </w:rPr>
                        <w:t>arranged</w:t>
                      </w:r>
                      <w:r w:rsidR="00D01303">
                        <w:rPr>
                          <w:lang w:val="en-US"/>
                        </w:rPr>
                        <w:t>.</w:t>
                      </w:r>
                    </w:p>
                    <w:p w:rsidR="00D01303" w:rsidRPr="00C374D6" w:rsidRDefault="00D01303" w:rsidP="00C374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BC10BC" w:rsidRPr="00BC10BC" w:rsidRDefault="00BC10BC" w:rsidP="00BC10BC">
      <w:pPr>
        <w:jc w:val="left"/>
        <w:rPr>
          <w:rStyle w:val="Hyperlink"/>
          <w:rFonts w:asciiTheme="minorHAnsi" w:hAnsiTheme="minorHAnsi" w:cstheme="minorHAnsi"/>
          <w:color w:val="auto"/>
          <w:u w:val="none"/>
          <w:lang w:val="en-NZ"/>
        </w:rPr>
      </w:pPr>
    </w:p>
    <w:p w:rsidR="00F1075D" w:rsidRDefault="00F1075D" w:rsidP="00F76900">
      <w:pPr>
        <w:jc w:val="left"/>
      </w:pPr>
    </w:p>
    <w:p w:rsidR="00BC10BC" w:rsidRDefault="00BC10BC" w:rsidP="00F76900">
      <w:pPr>
        <w:jc w:val="left"/>
      </w:pPr>
    </w:p>
    <w:p w:rsidR="00BC10BC" w:rsidRDefault="00E17313" w:rsidP="00F76900">
      <w:pPr>
        <w:jc w:val="left"/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59055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BC10BC" w:rsidRDefault="00BC10BC" w:rsidP="00F76900">
      <w:pPr>
        <w:jc w:val="left"/>
      </w:pPr>
    </w:p>
    <w:p w:rsidR="00BC10BC" w:rsidRDefault="00BC10BC" w:rsidP="00F76900">
      <w:pPr>
        <w:jc w:val="left"/>
      </w:pPr>
    </w:p>
    <w:p w:rsidR="00776315" w:rsidRDefault="00776315" w:rsidP="00AF5F5B"/>
    <w:p w:rsidR="00776315" w:rsidRDefault="00776315" w:rsidP="00AF5F5B"/>
    <w:p w:rsidR="00776315" w:rsidRDefault="00776315" w:rsidP="00AF5F5B"/>
    <w:p w:rsidR="00776315" w:rsidRDefault="00776315" w:rsidP="00AF5F5B"/>
    <w:p w:rsidR="00FE0861" w:rsidRDefault="00FE0861" w:rsidP="00AF5F5B"/>
    <w:p w:rsidR="00FE0861" w:rsidRDefault="00FE0861" w:rsidP="00AF5F5B"/>
    <w:p w:rsidR="00FE0861" w:rsidRDefault="00FE0861" w:rsidP="00AF5F5B"/>
    <w:p w:rsidR="00FE0861" w:rsidRDefault="00FE0861" w:rsidP="00AF5F5B"/>
    <w:p w:rsidR="00FE0861" w:rsidRDefault="00FE0861" w:rsidP="00AF5F5B"/>
    <w:p w:rsidR="00D96E45" w:rsidRDefault="00D96E45" w:rsidP="00AF5F5B"/>
    <w:p w:rsidR="00D96E45" w:rsidRDefault="00D96E45" w:rsidP="00AF5F5B"/>
    <w:p w:rsidR="00D96E45" w:rsidRDefault="00D96E45" w:rsidP="00AF5F5B"/>
    <w:p w:rsidR="00F61EE7" w:rsidRDefault="00F61EE7" w:rsidP="00AF5F5B"/>
    <w:p w:rsidR="00F61EE7" w:rsidRDefault="00F61EE7" w:rsidP="00AF5F5B"/>
    <w:p w:rsidR="00F61EE7" w:rsidRDefault="00F61EE7" w:rsidP="00AF5F5B"/>
    <w:p w:rsidR="00AD7309" w:rsidRDefault="00AD7309" w:rsidP="00AF5F5B"/>
    <w:p w:rsidR="00AD7309" w:rsidRDefault="00AD7309" w:rsidP="00AF5F5B"/>
    <w:p w:rsidR="003656CF" w:rsidRDefault="003656CF" w:rsidP="00AF5F5B"/>
    <w:p w:rsidR="00AD7309" w:rsidRDefault="00AD7309" w:rsidP="00AF5F5B"/>
    <w:p w:rsidR="00F61EE7" w:rsidRDefault="00F61EE7" w:rsidP="00AF5F5B"/>
    <w:p w:rsidR="00FE0861" w:rsidRDefault="00FE0861" w:rsidP="00AF5F5B"/>
    <w:p w:rsidR="00FE0861" w:rsidRDefault="00FE0861" w:rsidP="00AF5F5B"/>
    <w:p w:rsidR="00FE0861" w:rsidRDefault="00FE0861" w:rsidP="00AF5F5B"/>
    <w:p w:rsidR="00FE0861" w:rsidRDefault="00FE0861" w:rsidP="00AF5F5B"/>
    <w:p w:rsidR="00DC72DB" w:rsidRDefault="00DC72DB" w:rsidP="00AF5F5B"/>
    <w:p w:rsidR="00BB7C5E" w:rsidRDefault="00BB7C5E" w:rsidP="00AF5F5B"/>
    <w:p w:rsidR="00BB7C5E" w:rsidRDefault="00BB7C5E" w:rsidP="00AF5F5B"/>
    <w:p w:rsidR="00BB7C5E" w:rsidRDefault="00BB7C5E" w:rsidP="00AF5F5B"/>
    <w:p w:rsidR="0071326F" w:rsidRDefault="0071326F" w:rsidP="00AF5F5B"/>
    <w:p w:rsidR="0071326F" w:rsidRPr="0071326F" w:rsidRDefault="0071326F" w:rsidP="0071326F"/>
    <w:p w:rsidR="00AB5805" w:rsidRPr="00AB5805" w:rsidRDefault="00AB5805" w:rsidP="00AB5805">
      <w:pPr>
        <w:pStyle w:val="Heading1"/>
      </w:pPr>
      <w:r w:rsidRPr="00AB5805">
        <w:lastRenderedPageBreak/>
        <w:t>Consultation</w:t>
      </w:r>
    </w:p>
    <w:p w:rsidR="00AB5805" w:rsidRDefault="00AB5805" w:rsidP="00AB5805"/>
    <w:p w:rsidR="00AB5805" w:rsidRPr="00AB5805" w:rsidRDefault="00AB5805" w:rsidP="00AB58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AB5805" w:rsidRPr="00AF487A" w:rsidTr="00E765A6">
        <w:tc>
          <w:tcPr>
            <w:tcW w:w="4111" w:type="dxa"/>
            <w:shd w:val="clear" w:color="auto" w:fill="auto"/>
          </w:tcPr>
          <w:p w:rsidR="00AB5805" w:rsidRPr="00AB5805" w:rsidRDefault="00AB5805" w:rsidP="00E765A6">
            <w:pPr>
              <w:tabs>
                <w:tab w:val="left" w:pos="1275"/>
              </w:tabs>
              <w:jc w:val="left"/>
              <w:rPr>
                <w:rFonts w:cs="Calibri"/>
                <w:b/>
              </w:rPr>
            </w:pPr>
            <w:r w:rsidRPr="00AB5805">
              <w:rPr>
                <w:rFonts w:cs="Calibri"/>
                <w:b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AB5805" w:rsidRPr="00AB5805" w:rsidRDefault="00AB5805" w:rsidP="00E765A6">
            <w:pPr>
              <w:tabs>
                <w:tab w:val="left" w:pos="1275"/>
              </w:tabs>
              <w:rPr>
                <w:rFonts w:cs="Calibri"/>
                <w:b/>
              </w:rPr>
            </w:pPr>
            <w:r w:rsidRPr="00AB5805">
              <w:rPr>
                <w:rFonts w:cs="Calibri"/>
                <w:b/>
              </w:rPr>
              <w:t>Date</w:t>
            </w:r>
          </w:p>
        </w:tc>
      </w:tr>
      <w:tr w:rsidR="00AB5805" w:rsidTr="00E765A6">
        <w:tc>
          <w:tcPr>
            <w:tcW w:w="4111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</w:tr>
      <w:tr w:rsidR="00AB5805" w:rsidTr="00E765A6">
        <w:tc>
          <w:tcPr>
            <w:tcW w:w="4111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</w:tr>
      <w:tr w:rsidR="00AB5805" w:rsidTr="00E765A6">
        <w:tc>
          <w:tcPr>
            <w:tcW w:w="4111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</w:tr>
      <w:tr w:rsidR="00AB5805" w:rsidTr="00E765A6">
        <w:tc>
          <w:tcPr>
            <w:tcW w:w="4111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B5805" w:rsidRDefault="00AB5805" w:rsidP="00E765A6">
            <w:pPr>
              <w:tabs>
                <w:tab w:val="left" w:pos="1275"/>
              </w:tabs>
            </w:pPr>
          </w:p>
        </w:tc>
      </w:tr>
    </w:tbl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p w:rsidR="00FF092E" w:rsidRDefault="00FF092E" w:rsidP="00F76900">
      <w:pPr>
        <w:jc w:val="left"/>
      </w:pPr>
    </w:p>
    <w:sectPr w:rsidR="00FF092E" w:rsidSect="00A115C3">
      <w:headerReference w:type="default" r:id="rId70"/>
      <w:footerReference w:type="default" r:id="rId71"/>
      <w:pgSz w:w="11906" w:h="16838"/>
      <w:pgMar w:top="993" w:right="1133" w:bottom="1135" w:left="0" w:header="709" w:footer="22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9C" w:rsidRDefault="0037489C" w:rsidP="00243131">
      <w:r>
        <w:separator/>
      </w:r>
    </w:p>
  </w:endnote>
  <w:endnote w:type="continuationSeparator" w:id="0">
    <w:p w:rsidR="0037489C" w:rsidRDefault="0037489C" w:rsidP="0024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"/>
      <w:gridCol w:w="453"/>
      <w:gridCol w:w="844"/>
      <w:gridCol w:w="1381"/>
      <w:gridCol w:w="1267"/>
      <w:gridCol w:w="1275"/>
      <w:gridCol w:w="921"/>
      <w:gridCol w:w="1373"/>
      <w:gridCol w:w="1559"/>
      <w:gridCol w:w="555"/>
    </w:tblGrid>
    <w:tr w:rsidR="00D54872" w:rsidRPr="00D52618" w:rsidTr="00A115C3">
      <w:trPr>
        <w:trHeight w:val="284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131" w:rsidRPr="00D52618" w:rsidRDefault="00243131" w:rsidP="0012288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131" w:rsidRPr="00D52618" w:rsidRDefault="00243131" w:rsidP="00D5487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</w:t>
          </w:r>
          <w:r w:rsidR="00D54872">
            <w:rPr>
              <w:rFonts w:asciiTheme="minorHAnsi" w:hAnsiTheme="minorHAnsi" w:cstheme="minorHAnsi"/>
            </w:rPr>
            <w:t>2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131" w:rsidRPr="00D52618" w:rsidRDefault="00243131" w:rsidP="0012288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Issued</w:t>
          </w:r>
          <w:r w:rsidR="00D54872">
            <w:rPr>
              <w:rFonts w:asciiTheme="minorHAnsi" w:hAnsiTheme="minorHAnsi" w:cstheme="minorHAnsi"/>
            </w:rPr>
            <w:t>:</w:t>
          </w:r>
          <w:r w:rsidRPr="00D52618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131" w:rsidRPr="00D54872" w:rsidRDefault="00D54872" w:rsidP="00122882">
          <w:pPr>
            <w:pStyle w:val="Footer"/>
            <w:jc w:val="left"/>
            <w:rPr>
              <w:rFonts w:asciiTheme="minorHAnsi" w:hAnsiTheme="minorHAnsi" w:cstheme="minorHAnsi"/>
            </w:rPr>
          </w:pPr>
          <w:r w:rsidRPr="00D54872">
            <w:rPr>
              <w:rFonts w:asciiTheme="minorHAnsi" w:hAnsiTheme="minorHAnsi" w:cstheme="minorHAnsi"/>
            </w:rPr>
            <w:t>March 2020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131" w:rsidRPr="00D52618" w:rsidRDefault="00243131" w:rsidP="0012288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131" w:rsidRPr="00D52618" w:rsidRDefault="00243131" w:rsidP="0012288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GSHarnisch</w:t>
          </w:r>
        </w:p>
      </w:tc>
      <w:tc>
        <w:tcPr>
          <w:tcW w:w="921" w:type="dxa"/>
        </w:tcPr>
        <w:p w:rsidR="00243131" w:rsidRPr="00D52618" w:rsidRDefault="00243131" w:rsidP="0012288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Review</w:t>
          </w:r>
          <w:r w:rsidR="00A115C3">
            <w:rPr>
              <w:rFonts w:asciiTheme="minorHAnsi" w:hAnsiTheme="minorHAnsi" w:cstheme="minorHAnsi"/>
            </w:rPr>
            <w:t>:</w:t>
          </w:r>
          <w:r w:rsidRPr="00D52618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373" w:type="dxa"/>
        </w:tcPr>
        <w:p w:rsidR="00243131" w:rsidRPr="00801B76" w:rsidRDefault="00A115C3" w:rsidP="00122882">
          <w:pPr>
            <w:pStyle w:val="Footer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2023</w:t>
          </w:r>
        </w:p>
      </w:tc>
      <w:tc>
        <w:tcPr>
          <w:tcW w:w="1559" w:type="dxa"/>
        </w:tcPr>
        <w:p w:rsidR="00243131" w:rsidRPr="00D52618" w:rsidRDefault="00243131" w:rsidP="00122882">
          <w:pPr>
            <w:pStyle w:val="Footer"/>
            <w:jc w:val="left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555" w:type="dxa"/>
        </w:tcPr>
        <w:p w:rsidR="00243131" w:rsidRPr="00D52618" w:rsidRDefault="00243131" w:rsidP="00243131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243131" w:rsidRDefault="0024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9C" w:rsidRDefault="0037489C" w:rsidP="00243131">
      <w:r>
        <w:separator/>
      </w:r>
    </w:p>
  </w:footnote>
  <w:footnote w:type="continuationSeparator" w:id="0">
    <w:p w:rsidR="0037489C" w:rsidRDefault="0037489C" w:rsidP="0024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31" w:rsidRPr="00833C00" w:rsidRDefault="00243131" w:rsidP="00243131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B7BD1" wp14:editId="3999B9CC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131" w:rsidRPr="000225E4" w:rsidRDefault="00243131" w:rsidP="0024313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B7BD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rZHw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" stroked="f">
              <v:textbox>
                <w:txbxContent>
                  <w:p w:rsidR="00243131" w:rsidRPr="000225E4" w:rsidRDefault="00243131" w:rsidP="00243131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7E1029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7E1029">
      <w:rPr>
        <w:rFonts w:asciiTheme="minorHAnsi" w:hAnsiTheme="minorHAnsi" w:cstheme="minorHAnsi"/>
        <w:bCs/>
        <w:noProof/>
      </w:rPr>
      <w:t>4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243131" w:rsidRDefault="00243131" w:rsidP="00243131">
    <w:pPr>
      <w:pStyle w:val="Header"/>
    </w:pPr>
    <w:r>
      <w:rPr>
        <w:rFonts w:asciiTheme="minorHAnsi" w:hAnsiTheme="minorHAnsi" w:cstheme="minorHAnsi"/>
        <w:b/>
        <w:sz w:val="28"/>
        <w:szCs w:val="28"/>
      </w:rPr>
      <w:t>Supporting Parents Healthy Children</w:t>
    </w:r>
  </w:p>
  <w:p w:rsidR="00243131" w:rsidRDefault="0024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EFD"/>
    <w:multiLevelType w:val="hybridMultilevel"/>
    <w:tmpl w:val="C004DADC"/>
    <w:lvl w:ilvl="0" w:tplc="9D241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4385"/>
    <w:multiLevelType w:val="hybridMultilevel"/>
    <w:tmpl w:val="F0C42EEC"/>
    <w:lvl w:ilvl="0" w:tplc="9D008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B00"/>
    <w:multiLevelType w:val="hybridMultilevel"/>
    <w:tmpl w:val="6D9EB4D8"/>
    <w:lvl w:ilvl="0" w:tplc="9D241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3D0"/>
    <w:multiLevelType w:val="hybridMultilevel"/>
    <w:tmpl w:val="AA5E7B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B4387"/>
    <w:multiLevelType w:val="hybridMultilevel"/>
    <w:tmpl w:val="E9ECA9F8"/>
    <w:lvl w:ilvl="0" w:tplc="262A5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05F3"/>
    <w:multiLevelType w:val="hybridMultilevel"/>
    <w:tmpl w:val="0178CF28"/>
    <w:lvl w:ilvl="0" w:tplc="CD0AB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16CA"/>
    <w:multiLevelType w:val="hybridMultilevel"/>
    <w:tmpl w:val="DB7A563C"/>
    <w:lvl w:ilvl="0" w:tplc="9D241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E1F2B"/>
    <w:multiLevelType w:val="hybridMultilevel"/>
    <w:tmpl w:val="CD20C57E"/>
    <w:lvl w:ilvl="0" w:tplc="262A5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530"/>
    <w:multiLevelType w:val="hybridMultilevel"/>
    <w:tmpl w:val="D4C2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622E4"/>
    <w:multiLevelType w:val="hybridMultilevel"/>
    <w:tmpl w:val="6694B41E"/>
    <w:lvl w:ilvl="0" w:tplc="9D241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3647"/>
    <w:multiLevelType w:val="hybridMultilevel"/>
    <w:tmpl w:val="34ECC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45F68"/>
    <w:multiLevelType w:val="hybridMultilevel"/>
    <w:tmpl w:val="A9FCB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 w15:restartNumberingAfterBreak="0">
    <w:nsid w:val="739E4078"/>
    <w:multiLevelType w:val="hybridMultilevel"/>
    <w:tmpl w:val="FAEE3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5" w15:restartNumberingAfterBreak="0">
    <w:nsid w:val="7D9D3B6F"/>
    <w:multiLevelType w:val="hybridMultilevel"/>
    <w:tmpl w:val="4E9C25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1"/>
    <w:rsid w:val="00002026"/>
    <w:rsid w:val="0002006A"/>
    <w:rsid w:val="00053233"/>
    <w:rsid w:val="00072C61"/>
    <w:rsid w:val="00074411"/>
    <w:rsid w:val="00075FE7"/>
    <w:rsid w:val="000A6F83"/>
    <w:rsid w:val="000B7783"/>
    <w:rsid w:val="000D7419"/>
    <w:rsid w:val="00102E73"/>
    <w:rsid w:val="00105E59"/>
    <w:rsid w:val="001157C4"/>
    <w:rsid w:val="00122882"/>
    <w:rsid w:val="00131822"/>
    <w:rsid w:val="00131C10"/>
    <w:rsid w:val="001408A5"/>
    <w:rsid w:val="001516B0"/>
    <w:rsid w:val="00157E83"/>
    <w:rsid w:val="001724BE"/>
    <w:rsid w:val="00194CB4"/>
    <w:rsid w:val="00197054"/>
    <w:rsid w:val="001C793A"/>
    <w:rsid w:val="001C7B51"/>
    <w:rsid w:val="001F11F6"/>
    <w:rsid w:val="00212FC9"/>
    <w:rsid w:val="00217570"/>
    <w:rsid w:val="00243131"/>
    <w:rsid w:val="00246BF9"/>
    <w:rsid w:val="002503A5"/>
    <w:rsid w:val="00283219"/>
    <w:rsid w:val="00285B20"/>
    <w:rsid w:val="002923D7"/>
    <w:rsid w:val="0029383F"/>
    <w:rsid w:val="00297032"/>
    <w:rsid w:val="002A3143"/>
    <w:rsid w:val="002C0D13"/>
    <w:rsid w:val="002E00B8"/>
    <w:rsid w:val="002E5605"/>
    <w:rsid w:val="002F5F2F"/>
    <w:rsid w:val="00311FA5"/>
    <w:rsid w:val="00317FB5"/>
    <w:rsid w:val="0032606B"/>
    <w:rsid w:val="003263B0"/>
    <w:rsid w:val="00332CE8"/>
    <w:rsid w:val="00357E98"/>
    <w:rsid w:val="003656CF"/>
    <w:rsid w:val="0036612D"/>
    <w:rsid w:val="003740AA"/>
    <w:rsid w:val="0037489C"/>
    <w:rsid w:val="003929AC"/>
    <w:rsid w:val="00393FCD"/>
    <w:rsid w:val="003957C4"/>
    <w:rsid w:val="003B2D40"/>
    <w:rsid w:val="003C66AE"/>
    <w:rsid w:val="003D4B50"/>
    <w:rsid w:val="003F1EA1"/>
    <w:rsid w:val="00420CD7"/>
    <w:rsid w:val="004307AB"/>
    <w:rsid w:val="0043708A"/>
    <w:rsid w:val="00437E47"/>
    <w:rsid w:val="00450F3E"/>
    <w:rsid w:val="00466C00"/>
    <w:rsid w:val="004760A3"/>
    <w:rsid w:val="00477B98"/>
    <w:rsid w:val="004A45D7"/>
    <w:rsid w:val="004F7171"/>
    <w:rsid w:val="00511F6A"/>
    <w:rsid w:val="005131E5"/>
    <w:rsid w:val="0051667F"/>
    <w:rsid w:val="00543F18"/>
    <w:rsid w:val="0057694B"/>
    <w:rsid w:val="00591E0E"/>
    <w:rsid w:val="0059789F"/>
    <w:rsid w:val="005A7182"/>
    <w:rsid w:val="005B38FF"/>
    <w:rsid w:val="005C3B62"/>
    <w:rsid w:val="005C6F0C"/>
    <w:rsid w:val="005C716B"/>
    <w:rsid w:val="005D03D4"/>
    <w:rsid w:val="005F0526"/>
    <w:rsid w:val="00601C2B"/>
    <w:rsid w:val="006303AE"/>
    <w:rsid w:val="00642285"/>
    <w:rsid w:val="0066040B"/>
    <w:rsid w:val="00661503"/>
    <w:rsid w:val="006A1284"/>
    <w:rsid w:val="006C4542"/>
    <w:rsid w:val="006E2903"/>
    <w:rsid w:val="006F0DAE"/>
    <w:rsid w:val="006F28F1"/>
    <w:rsid w:val="006F4CBD"/>
    <w:rsid w:val="0070704E"/>
    <w:rsid w:val="0071326F"/>
    <w:rsid w:val="00730C9C"/>
    <w:rsid w:val="00757D9A"/>
    <w:rsid w:val="00776315"/>
    <w:rsid w:val="00790706"/>
    <w:rsid w:val="007A79B1"/>
    <w:rsid w:val="007E1029"/>
    <w:rsid w:val="00801B76"/>
    <w:rsid w:val="00810DDD"/>
    <w:rsid w:val="008163A5"/>
    <w:rsid w:val="0082650C"/>
    <w:rsid w:val="00834ACA"/>
    <w:rsid w:val="0085606C"/>
    <w:rsid w:val="00886FFC"/>
    <w:rsid w:val="008A0792"/>
    <w:rsid w:val="008B1DA9"/>
    <w:rsid w:val="008C737D"/>
    <w:rsid w:val="008E7665"/>
    <w:rsid w:val="0091595F"/>
    <w:rsid w:val="009432D2"/>
    <w:rsid w:val="00955A6A"/>
    <w:rsid w:val="00972575"/>
    <w:rsid w:val="00980C6E"/>
    <w:rsid w:val="00991C10"/>
    <w:rsid w:val="009B79E3"/>
    <w:rsid w:val="009C4FAB"/>
    <w:rsid w:val="009E40C2"/>
    <w:rsid w:val="009E45B9"/>
    <w:rsid w:val="009F1922"/>
    <w:rsid w:val="00A115C3"/>
    <w:rsid w:val="00A50746"/>
    <w:rsid w:val="00A54932"/>
    <w:rsid w:val="00A667CE"/>
    <w:rsid w:val="00A96D7F"/>
    <w:rsid w:val="00AB0E17"/>
    <w:rsid w:val="00AB5805"/>
    <w:rsid w:val="00AC78CE"/>
    <w:rsid w:val="00AD7309"/>
    <w:rsid w:val="00AF27A6"/>
    <w:rsid w:val="00AF5F5B"/>
    <w:rsid w:val="00AF6CF3"/>
    <w:rsid w:val="00B0304A"/>
    <w:rsid w:val="00B0729F"/>
    <w:rsid w:val="00B166F6"/>
    <w:rsid w:val="00B2702D"/>
    <w:rsid w:val="00B56A9B"/>
    <w:rsid w:val="00B67A66"/>
    <w:rsid w:val="00BA0BBE"/>
    <w:rsid w:val="00BB5C6E"/>
    <w:rsid w:val="00BB7C5E"/>
    <w:rsid w:val="00BC10BC"/>
    <w:rsid w:val="00C02A4D"/>
    <w:rsid w:val="00C04BC3"/>
    <w:rsid w:val="00C06017"/>
    <w:rsid w:val="00C11DA2"/>
    <w:rsid w:val="00C33A58"/>
    <w:rsid w:val="00C36B5D"/>
    <w:rsid w:val="00C374D6"/>
    <w:rsid w:val="00C41C11"/>
    <w:rsid w:val="00C444F8"/>
    <w:rsid w:val="00C67F55"/>
    <w:rsid w:val="00CB0F04"/>
    <w:rsid w:val="00CC5C57"/>
    <w:rsid w:val="00CF3648"/>
    <w:rsid w:val="00CF78EF"/>
    <w:rsid w:val="00D01303"/>
    <w:rsid w:val="00D13BC0"/>
    <w:rsid w:val="00D13E5F"/>
    <w:rsid w:val="00D149A2"/>
    <w:rsid w:val="00D20E68"/>
    <w:rsid w:val="00D409E2"/>
    <w:rsid w:val="00D444A9"/>
    <w:rsid w:val="00D50F50"/>
    <w:rsid w:val="00D54872"/>
    <w:rsid w:val="00D63D7A"/>
    <w:rsid w:val="00D64694"/>
    <w:rsid w:val="00D76A41"/>
    <w:rsid w:val="00D96E45"/>
    <w:rsid w:val="00DB53A1"/>
    <w:rsid w:val="00DC72DB"/>
    <w:rsid w:val="00DF6C0F"/>
    <w:rsid w:val="00E107A1"/>
    <w:rsid w:val="00E10B34"/>
    <w:rsid w:val="00E17313"/>
    <w:rsid w:val="00E379D3"/>
    <w:rsid w:val="00E52320"/>
    <w:rsid w:val="00E53B4F"/>
    <w:rsid w:val="00E578F8"/>
    <w:rsid w:val="00E77F94"/>
    <w:rsid w:val="00E90CAD"/>
    <w:rsid w:val="00E96A71"/>
    <w:rsid w:val="00EA2FCA"/>
    <w:rsid w:val="00EB009B"/>
    <w:rsid w:val="00EC02EC"/>
    <w:rsid w:val="00EF6B9B"/>
    <w:rsid w:val="00F1075D"/>
    <w:rsid w:val="00F11CDF"/>
    <w:rsid w:val="00F3510E"/>
    <w:rsid w:val="00F52AAF"/>
    <w:rsid w:val="00F61EE7"/>
    <w:rsid w:val="00F76900"/>
    <w:rsid w:val="00F7728C"/>
    <w:rsid w:val="00F80D7F"/>
    <w:rsid w:val="00F909FC"/>
    <w:rsid w:val="00F93440"/>
    <w:rsid w:val="00F94B01"/>
    <w:rsid w:val="00F94EF3"/>
    <w:rsid w:val="00FE0861"/>
    <w:rsid w:val="00FE5D26"/>
    <w:rsid w:val="00FF092E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85CE64-9403-4C41-BEE6-0B8C68C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7F"/>
    <w:pPr>
      <w:jc w:val="center"/>
    </w:pPr>
    <w:rPr>
      <w:rFonts w:ascii="Calibri" w:eastAsia="Times New Roman" w:hAnsi="Calibri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AB5805"/>
    <w:pPr>
      <w:keepNext/>
      <w:keepLines/>
      <w:jc w:val="left"/>
      <w:outlineLvl w:val="0"/>
    </w:pPr>
    <w:rPr>
      <w:rFonts w:asciiTheme="minorHAnsi" w:eastAsiaTheme="majorEastAsia" w:hAnsiTheme="minorHAnsi" w:cstheme="minorHAns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F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805"/>
    <w:rPr>
      <w:rFonts w:eastAsiaTheme="majorEastAsia" w:cstheme="minorHAnsi"/>
      <w:b/>
      <w:color w:val="000000" w:themeColor="text1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3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4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31"/>
    <w:rPr>
      <w:rFonts w:ascii="Calibri" w:hAnsi="Calibri"/>
    </w:rPr>
  </w:style>
  <w:style w:type="character" w:styleId="Hyperlink">
    <w:name w:val="Hyperlink"/>
    <w:rsid w:val="008C737D"/>
    <w:rPr>
      <w:color w:val="0000FF"/>
      <w:u w:val="single"/>
    </w:rPr>
  </w:style>
  <w:style w:type="paragraph" w:customStyle="1" w:styleId="BoxHeading">
    <w:name w:val="BoxHeading"/>
    <w:basedOn w:val="Normal"/>
    <w:qFormat/>
    <w:rsid w:val="00F76900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line="264" w:lineRule="auto"/>
      <w:ind w:left="284" w:right="284"/>
      <w:jc w:val="left"/>
    </w:pPr>
    <w:rPr>
      <w:rFonts w:ascii="Georgia" w:hAnsi="Georgia" w:cs="Times New Roman"/>
      <w:b/>
      <w:sz w:val="24"/>
      <w:szCs w:val="20"/>
      <w:lang w:val="en-NZ"/>
    </w:rPr>
  </w:style>
  <w:style w:type="paragraph" w:customStyle="1" w:styleId="BoxBullet">
    <w:name w:val="BoxBullet"/>
    <w:basedOn w:val="Normal"/>
    <w:qFormat/>
    <w:rsid w:val="00F76900"/>
    <w:pPr>
      <w:numPr>
        <w:numId w:val="1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 w:line="264" w:lineRule="auto"/>
      <w:ind w:left="568" w:right="284"/>
      <w:jc w:val="left"/>
    </w:pPr>
    <w:rPr>
      <w:rFonts w:ascii="Georgia" w:hAnsi="Georgia" w:cs="Times New Roman"/>
      <w:szCs w:val="20"/>
      <w:lang w:val="en-NZ"/>
    </w:rPr>
  </w:style>
  <w:style w:type="paragraph" w:customStyle="1" w:styleId="Bullet">
    <w:name w:val="Bullet"/>
    <w:basedOn w:val="Normal"/>
    <w:qFormat/>
    <w:rsid w:val="00A54932"/>
    <w:pPr>
      <w:numPr>
        <w:numId w:val="2"/>
      </w:numPr>
      <w:spacing w:before="90" w:line="264" w:lineRule="auto"/>
      <w:jc w:val="left"/>
    </w:pPr>
    <w:rPr>
      <w:rFonts w:ascii="Georgia" w:hAnsi="Georgia" w:cs="Times New Roman"/>
      <w:szCs w:val="20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7A1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107A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3BC0"/>
    <w:rPr>
      <w:i/>
      <w:iCs/>
    </w:rPr>
  </w:style>
  <w:style w:type="paragraph" w:customStyle="1" w:styleId="Box">
    <w:name w:val="Box"/>
    <w:basedOn w:val="Normal"/>
    <w:qFormat/>
    <w:rsid w:val="00AF5F5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line="264" w:lineRule="auto"/>
      <w:ind w:left="284" w:right="284"/>
      <w:jc w:val="left"/>
    </w:pPr>
    <w:rPr>
      <w:rFonts w:ascii="Georgia" w:hAnsi="Georgia" w:cs="Times New Roman"/>
      <w:szCs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F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F5B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paragraph" w:customStyle="1" w:styleId="Table">
    <w:name w:val="Table"/>
    <w:basedOn w:val="Normal"/>
    <w:qFormat/>
    <w:rsid w:val="00AF5F5B"/>
    <w:pPr>
      <w:keepNext/>
      <w:spacing w:before="120" w:after="120" w:line="264" w:lineRule="auto"/>
      <w:jc w:val="left"/>
    </w:pPr>
    <w:rPr>
      <w:rFonts w:ascii="Georgia" w:hAnsi="Georgia" w:cs="Times New Roman"/>
      <w:b/>
      <w:sz w:val="20"/>
      <w:szCs w:val="20"/>
      <w:lang w:val="en-NZ"/>
    </w:rPr>
  </w:style>
  <w:style w:type="paragraph" w:customStyle="1" w:styleId="TableText">
    <w:name w:val="TableText"/>
    <w:basedOn w:val="Normal"/>
    <w:qFormat/>
    <w:rsid w:val="00AF5F5B"/>
    <w:pPr>
      <w:spacing w:before="60" w:after="60"/>
      <w:jc w:val="left"/>
    </w:pPr>
    <w:rPr>
      <w:rFonts w:cs="Times New Roman"/>
      <w:sz w:val="18"/>
      <w:szCs w:val="20"/>
      <w:lang w:val="en-NZ"/>
    </w:rPr>
  </w:style>
  <w:style w:type="table" w:styleId="TableGrid">
    <w:name w:val="Table Grid"/>
    <w:basedOn w:val="TableNormal"/>
    <w:uiPriority w:val="59"/>
    <w:rsid w:val="00AF5F5B"/>
    <w:pPr>
      <w:spacing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38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.govt.nz/publication/supporting-parents-healthy-children" TargetMode="External"/><Relationship Id="rId18" Type="http://schemas.openxmlformats.org/officeDocument/2006/relationships/diagramColors" Target="diagrams/colors1.xml"/><Relationship Id="rId26" Type="http://schemas.openxmlformats.org/officeDocument/2006/relationships/hyperlink" Target="https://parents.education.govt.nz/learning-support/learning-support-needs/groups-that-can-support-you/" TargetMode="External"/><Relationship Id="rId39" Type="http://schemas.openxmlformats.org/officeDocument/2006/relationships/hyperlink" Target="http://www.copmi.net.au/parents/helping-my-child-and-family/talking-about-mental-illness" TargetMode="External"/><Relationship Id="rId21" Type="http://schemas.openxmlformats.org/officeDocument/2006/relationships/hyperlink" Target="http://www.copmi.net.au/parents/helping-my-child-and-family/talking-about-mental-illness/videos-depression-anxiety" TargetMode="External"/><Relationship Id="rId34" Type="http://schemas.openxmlformats.org/officeDocument/2006/relationships/hyperlink" Target="http://www.supportingfamilies.org.nz/" TargetMode="External"/><Relationship Id="rId42" Type="http://schemas.openxmlformats.org/officeDocument/2006/relationships/hyperlink" Target="https://parents.education.govt.nz/secondary-school/wellbeing/mental-health/" TargetMode="External"/><Relationship Id="rId47" Type="http://schemas.openxmlformats.org/officeDocument/2006/relationships/hyperlink" Target="https://www.healthpoint.co.nz/mental-health-addictions/mental-health-addictions/dayspring-trust/" TargetMode="External"/><Relationship Id="rId50" Type="http://schemas.openxmlformats.org/officeDocument/2006/relationships/diagramData" Target="diagrams/data2.xml"/><Relationship Id="rId55" Type="http://schemas.openxmlformats.org/officeDocument/2006/relationships/diagramData" Target="diagrams/data3.xml"/><Relationship Id="rId63" Type="http://schemas.openxmlformats.org/officeDocument/2006/relationships/diagramColors" Target="diagrams/colors4.xml"/><Relationship Id="rId68" Type="http://schemas.openxmlformats.org/officeDocument/2006/relationships/diagramColors" Target="diagrams/colors5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aucklandtherapy.co.nz/Counselling+services/Children+adolescent+family+counselling.htm" TargetMode="External"/><Relationship Id="rId11" Type="http://schemas.openxmlformats.org/officeDocument/2006/relationships/hyperlink" Target="https://www.youtube.com/watch?v=v7stze3645s" TargetMode="External"/><Relationship Id="rId24" Type="http://schemas.openxmlformats.org/officeDocument/2006/relationships/hyperlink" Target="http://www.copmi.net.au/parents/helping-my-child-and-family/talking-about-mental-illness" TargetMode="External"/><Relationship Id="rId32" Type="http://schemas.openxmlformats.org/officeDocument/2006/relationships/hyperlink" Target="https://www.healthpoint.co.nz/mental-health-addictions/mental-health-addictions/dayspring-trust/" TargetMode="External"/><Relationship Id="rId37" Type="http://schemas.openxmlformats.org/officeDocument/2006/relationships/hyperlink" Target="http://www.copmi.net.au/parents/parenting-with-a-mental-illness" TargetMode="External"/><Relationship Id="rId40" Type="http://schemas.openxmlformats.org/officeDocument/2006/relationships/hyperlink" Target="https://www.flipsnack.com/copmi/how-can-i-help-my-child-fdzn2immv.html" TargetMode="External"/><Relationship Id="rId45" Type="http://schemas.openxmlformats.org/officeDocument/2006/relationships/hyperlink" Target="http://www.parentingwell.org/resources" TargetMode="External"/><Relationship Id="rId53" Type="http://schemas.openxmlformats.org/officeDocument/2006/relationships/diagramColors" Target="diagrams/colors2.xml"/><Relationship Id="rId58" Type="http://schemas.openxmlformats.org/officeDocument/2006/relationships/diagramColors" Target="diagrams/colors3.xml"/><Relationship Id="rId66" Type="http://schemas.openxmlformats.org/officeDocument/2006/relationships/diagramLayout" Target="diagrams/layout5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://www.copmi.net.au/parents/helping-my-child-and-family" TargetMode="External"/><Relationship Id="rId28" Type="http://schemas.openxmlformats.org/officeDocument/2006/relationships/hyperlink" Target="http://www.kina.org.nz/for-professionals/more-fip-tools-and-links/" TargetMode="External"/><Relationship Id="rId36" Type="http://schemas.openxmlformats.org/officeDocument/2006/relationships/hyperlink" Target="http://www.copmi.net.au/parents/helping-my-child-and-family/talking-about-mental-illness/videos-depression-anxiety" TargetMode="External"/><Relationship Id="rId49" Type="http://schemas.openxmlformats.org/officeDocument/2006/relationships/hyperlink" Target="http://www.supportingfamilies.org.nz/" TargetMode="External"/><Relationship Id="rId57" Type="http://schemas.openxmlformats.org/officeDocument/2006/relationships/diagramQuickStyle" Target="diagrams/quickStyle3.xml"/><Relationship Id="rId61" Type="http://schemas.openxmlformats.org/officeDocument/2006/relationships/diagramLayout" Target="diagrams/layout4.xml"/><Relationship Id="rId10" Type="http://schemas.openxmlformats.org/officeDocument/2006/relationships/hyperlink" Target="https://www.mvcot.govt.nz/resources/" TargetMode="External"/><Relationship Id="rId19" Type="http://schemas.microsoft.com/office/2007/relationships/diagramDrawing" Target="diagrams/drawing1.xml"/><Relationship Id="rId31" Type="http://schemas.openxmlformats.org/officeDocument/2006/relationships/hyperlink" Target="http://dulwichcentre.com.au/mental-health/" TargetMode="External"/><Relationship Id="rId44" Type="http://schemas.openxmlformats.org/officeDocument/2006/relationships/hyperlink" Target="http://aucklandtherapy.co.nz/Counselling+services/Children+adolescent+family+counselling.htm" TargetMode="External"/><Relationship Id="rId52" Type="http://schemas.openxmlformats.org/officeDocument/2006/relationships/diagramQuickStyle" Target="diagrams/quickStyle2.xml"/><Relationship Id="rId60" Type="http://schemas.openxmlformats.org/officeDocument/2006/relationships/diagramData" Target="diagrams/data4.xml"/><Relationship Id="rId65" Type="http://schemas.openxmlformats.org/officeDocument/2006/relationships/diagramData" Target="diagrams/data5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pportingparentsnz.org/children-young-people" TargetMode="External"/><Relationship Id="rId14" Type="http://schemas.openxmlformats.org/officeDocument/2006/relationships/hyperlink" Target="http://supportingparentsnz.org/" TargetMode="External"/><Relationship Id="rId22" Type="http://schemas.openxmlformats.org/officeDocument/2006/relationships/hyperlink" Target="http://www.copmi.net.au/parents/parenting-with-a-mental-illness" TargetMode="External"/><Relationship Id="rId27" Type="http://schemas.openxmlformats.org/officeDocument/2006/relationships/hyperlink" Target="https://parents.education.govt.nz/secondary-school/wellbeing/mental-health/" TargetMode="External"/><Relationship Id="rId30" Type="http://schemas.openxmlformats.org/officeDocument/2006/relationships/hyperlink" Target="http://www.parentingwell.org/resources" TargetMode="External"/><Relationship Id="rId35" Type="http://schemas.openxmlformats.org/officeDocument/2006/relationships/hyperlink" Target="http://www.copmi.net.au/find-resources/order-free-materials" TargetMode="External"/><Relationship Id="rId43" Type="http://schemas.openxmlformats.org/officeDocument/2006/relationships/hyperlink" Target="http://www.kina.org.nz/for-professionals/more-fip-tools-and-links/" TargetMode="External"/><Relationship Id="rId48" Type="http://schemas.openxmlformats.org/officeDocument/2006/relationships/hyperlink" Target="https://www.cads.org.nz/assets/Uploads-v2/feca682b0d/Pregnancy-and-Parental-Service.pdf" TargetMode="External"/><Relationship Id="rId56" Type="http://schemas.openxmlformats.org/officeDocument/2006/relationships/diagramLayout" Target="diagrams/layout3.xml"/><Relationship Id="rId64" Type="http://schemas.microsoft.com/office/2007/relationships/diagramDrawing" Target="diagrams/drawing4.xml"/><Relationship Id="rId69" Type="http://schemas.microsoft.com/office/2007/relationships/diagramDrawing" Target="diagrams/drawing5.xml"/><Relationship Id="rId8" Type="http://schemas.openxmlformats.org/officeDocument/2006/relationships/hyperlink" Target="http://www.copmi.net.au/" TargetMode="External"/><Relationship Id="rId51" Type="http://schemas.openxmlformats.org/officeDocument/2006/relationships/diagramLayout" Target="diagrams/layout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anzcp.org/Files/Resources/College_Statements/Position_Statements/PS-56-Children-of-parents-with-a-mental-illness-Ma.aspx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https://www.flipsnack.com/copmi/how-can-i-help-my-child-fdzn2immv.html" TargetMode="External"/><Relationship Id="rId33" Type="http://schemas.openxmlformats.org/officeDocument/2006/relationships/hyperlink" Target="https://www.cads.org.nz/assets/Uploads-v2/feca682b0d/Pregnancy-and-Parental-Service.pdf" TargetMode="External"/><Relationship Id="rId38" Type="http://schemas.openxmlformats.org/officeDocument/2006/relationships/hyperlink" Target="http://www.copmi.net.au/parents/helping-my-child-and-family" TargetMode="External"/><Relationship Id="rId46" Type="http://schemas.openxmlformats.org/officeDocument/2006/relationships/hyperlink" Target="http://dulwichcentre.com.au/mental-health/" TargetMode="External"/><Relationship Id="rId59" Type="http://schemas.microsoft.com/office/2007/relationships/diagramDrawing" Target="diagrams/drawing3.xml"/><Relationship Id="rId67" Type="http://schemas.openxmlformats.org/officeDocument/2006/relationships/diagramQuickStyle" Target="diagrams/quickStyle5.xml"/><Relationship Id="rId20" Type="http://schemas.openxmlformats.org/officeDocument/2006/relationships/hyperlink" Target="http://www.copmi.net.au/find-resources/order-free-materials" TargetMode="External"/><Relationship Id="rId41" Type="http://schemas.openxmlformats.org/officeDocument/2006/relationships/hyperlink" Target="https://parents.education.govt.nz/learning-support/learning-support-needs/groups-that-can-support-you/" TargetMode="External"/><Relationship Id="rId54" Type="http://schemas.microsoft.com/office/2007/relationships/diagramDrawing" Target="diagrams/drawing2.xml"/><Relationship Id="rId62" Type="http://schemas.openxmlformats.org/officeDocument/2006/relationships/diagramQuickStyle" Target="diagrams/quickStyle4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_rels/data5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govt.nz/publication/supporting-parents-healthy-children" TargetMode="External"/><Relationship Id="rId1" Type="http://schemas.openxmlformats.org/officeDocument/2006/relationships/hyperlink" Target="http://www.copmi.net.au/professionals-organisations/how-can-i-help/professional-development/elearning-cours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176CB7-1636-42EB-A19C-00B5CE13F2E1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NZ"/>
        </a:p>
      </dgm:t>
    </dgm:pt>
    <dgm:pt modelId="{5DFCF6D3-C50B-4B9B-BA3E-82A5B0928DE2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NZ" sz="1100" b="1"/>
            <a:t>At service entry and ongoing:</a:t>
          </a:r>
        </a:p>
      </dgm:t>
    </dgm:pt>
    <dgm:pt modelId="{A4C9C247-AE08-4AB6-9194-1484C6F421E0}" type="parTrans" cxnId="{BF46528A-C2FE-4C98-9BC5-4F4CD1BCB6BF}">
      <dgm:prSet/>
      <dgm:spPr/>
      <dgm:t>
        <a:bodyPr/>
        <a:lstStyle/>
        <a:p>
          <a:endParaRPr lang="en-NZ"/>
        </a:p>
      </dgm:t>
    </dgm:pt>
    <dgm:pt modelId="{5836169A-4575-4674-BC4D-34CC9411D3AA}" type="sibTrans" cxnId="{BF46528A-C2FE-4C98-9BC5-4F4CD1BCB6BF}">
      <dgm:prSet/>
      <dgm:spPr/>
      <dgm:t>
        <a:bodyPr/>
        <a:lstStyle/>
        <a:p>
          <a:endParaRPr lang="en-NZ"/>
        </a:p>
      </dgm:t>
    </dgm:pt>
    <dgm:pt modelId="{9A9FC27A-08B1-4589-9541-07B68ED57AE6}">
      <dgm:prSet custT="1"/>
      <dgm:spPr/>
      <dgm:t>
        <a:bodyPr/>
        <a:lstStyle/>
        <a:p>
          <a:r>
            <a:rPr lang="en-NZ" sz="1100"/>
            <a:t>Identify the parent or care-giver status: At service entry, at each contact and  during reviews.</a:t>
          </a:r>
        </a:p>
      </dgm:t>
    </dgm:pt>
    <dgm:pt modelId="{E591E362-A833-45EF-8476-2BEB52C7811D}" type="parTrans" cxnId="{26649F18-614F-4696-A29E-104A233725AC}">
      <dgm:prSet/>
      <dgm:spPr/>
      <dgm:t>
        <a:bodyPr/>
        <a:lstStyle/>
        <a:p>
          <a:endParaRPr lang="en-NZ"/>
        </a:p>
      </dgm:t>
    </dgm:pt>
    <dgm:pt modelId="{FD9E196B-083C-42C2-930A-AF2C8649F7F4}" type="sibTrans" cxnId="{26649F18-614F-4696-A29E-104A233725AC}">
      <dgm:prSet/>
      <dgm:spPr/>
      <dgm:t>
        <a:bodyPr/>
        <a:lstStyle/>
        <a:p>
          <a:endParaRPr lang="en-NZ"/>
        </a:p>
      </dgm:t>
    </dgm:pt>
    <dgm:pt modelId="{DDC21C06-8F61-44C4-ADB2-F56C4D281191}">
      <dgm:prSet custT="1"/>
      <dgm:spPr/>
      <dgm:t>
        <a:bodyPr/>
        <a:lstStyle/>
        <a:p>
          <a:r>
            <a:rPr lang="en-NZ" sz="1100"/>
            <a:t>Identify the needs of support for the wider family/wh</a:t>
          </a:r>
          <a:r>
            <a:rPr lang="en-NZ" sz="1100">
              <a:latin typeface="Calibri" panose="020F0502020204030204" pitchFamily="34" charset="0"/>
              <a:cs typeface="Calibri" panose="020F0502020204030204" pitchFamily="34" charset="0"/>
            </a:rPr>
            <a:t>ānau who might support the person with the mental health and addiction issue and/or their child(ren). </a:t>
          </a:r>
          <a:endParaRPr lang="en-NZ" sz="1100"/>
        </a:p>
      </dgm:t>
    </dgm:pt>
    <dgm:pt modelId="{46891EF2-2BD4-44B6-A76E-4FFA318C8D73}" type="parTrans" cxnId="{629BAE51-C8D0-406F-A79D-EFD6ECD04D3C}">
      <dgm:prSet/>
      <dgm:spPr/>
      <dgm:t>
        <a:bodyPr/>
        <a:lstStyle/>
        <a:p>
          <a:endParaRPr lang="en-NZ"/>
        </a:p>
      </dgm:t>
    </dgm:pt>
    <dgm:pt modelId="{5ACA3BAE-51A5-4D53-BE88-19CD13838D93}" type="sibTrans" cxnId="{629BAE51-C8D0-406F-A79D-EFD6ECD04D3C}">
      <dgm:prSet/>
      <dgm:spPr/>
      <dgm:t>
        <a:bodyPr/>
        <a:lstStyle/>
        <a:p>
          <a:endParaRPr lang="en-NZ"/>
        </a:p>
      </dgm:t>
    </dgm:pt>
    <dgm:pt modelId="{ECCCD9C8-1624-40C2-8CD3-F29E1F8A05B3}">
      <dgm:prSet custT="1"/>
      <dgm:spPr/>
      <dgm:t>
        <a:bodyPr/>
        <a:lstStyle/>
        <a:p>
          <a:r>
            <a:rPr lang="en-NZ" sz="1100">
              <a:latin typeface="+mn-lt"/>
            </a:rPr>
            <a:t>Assess with the parent/caregiver and family/wh</a:t>
          </a:r>
          <a:r>
            <a:rPr lang="en-NZ" sz="1100">
              <a:latin typeface="+mn-lt"/>
              <a:cs typeface="Calibri" panose="020F0502020204030204" pitchFamily="34" charset="0"/>
            </a:rPr>
            <a:t>ānau the parental support that is required.</a:t>
          </a:r>
          <a:endParaRPr lang="en-NZ" sz="1100">
            <a:latin typeface="+mn-lt"/>
          </a:endParaRPr>
        </a:p>
      </dgm:t>
    </dgm:pt>
    <dgm:pt modelId="{B92D9113-0CEF-456D-9533-6FA2C80109F7}" type="parTrans" cxnId="{70917606-3A9C-4274-B70B-5AAF1D3D31D1}">
      <dgm:prSet/>
      <dgm:spPr/>
      <dgm:t>
        <a:bodyPr/>
        <a:lstStyle/>
        <a:p>
          <a:endParaRPr lang="en-NZ"/>
        </a:p>
      </dgm:t>
    </dgm:pt>
    <dgm:pt modelId="{088BC431-22FE-4993-B66F-4DAE759E4F6D}" type="sibTrans" cxnId="{70917606-3A9C-4274-B70B-5AAF1D3D31D1}">
      <dgm:prSet/>
      <dgm:spPr/>
      <dgm:t>
        <a:bodyPr/>
        <a:lstStyle/>
        <a:p>
          <a:endParaRPr lang="en-NZ"/>
        </a:p>
      </dgm:t>
    </dgm:pt>
    <dgm:pt modelId="{59D96F0F-EBBA-4ED5-A2B4-6ED4BE5850B2}">
      <dgm:prSet custT="1"/>
      <dgm:spPr/>
      <dgm:t>
        <a:bodyPr/>
        <a:lstStyle/>
        <a:p>
          <a:r>
            <a:rPr lang="en-NZ" sz="1100"/>
            <a:t>In response to the assessment: facilitate parenting/family/wh</a:t>
          </a:r>
          <a:r>
            <a:rPr lang="en-NZ" sz="1100">
              <a:latin typeface="Calibri" panose="020F0502020204030204" pitchFamily="34" charset="0"/>
              <a:cs typeface="Calibri" panose="020F0502020204030204" pitchFamily="34" charset="0"/>
            </a:rPr>
            <a:t>ānau education and support: </a:t>
          </a:r>
          <a:endParaRPr lang="en-NZ" sz="1100"/>
        </a:p>
      </dgm:t>
    </dgm:pt>
    <dgm:pt modelId="{0276A9A2-112F-4A65-82E6-A84B4536122C}" type="parTrans" cxnId="{98A57F02-0D70-48A8-B4ED-952B6DFA5D42}">
      <dgm:prSet/>
      <dgm:spPr/>
      <dgm:t>
        <a:bodyPr/>
        <a:lstStyle/>
        <a:p>
          <a:endParaRPr lang="en-NZ"/>
        </a:p>
      </dgm:t>
    </dgm:pt>
    <dgm:pt modelId="{90BB57D7-6541-4A32-82DB-CDF86E8AB3C2}" type="sibTrans" cxnId="{98A57F02-0D70-48A8-B4ED-952B6DFA5D42}">
      <dgm:prSet/>
      <dgm:spPr/>
      <dgm:t>
        <a:bodyPr/>
        <a:lstStyle/>
        <a:p>
          <a:endParaRPr lang="en-NZ"/>
        </a:p>
      </dgm:t>
    </dgm:pt>
    <dgm:pt modelId="{E27472F0-3AA7-471B-A8C1-135CF05F78F5}" type="pres">
      <dgm:prSet presAssocID="{A5176CB7-1636-42EB-A19C-00B5CE13F2E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DFE3C65A-BC7D-4080-BF17-BC4782E90A86}" type="pres">
      <dgm:prSet presAssocID="{5DFCF6D3-C50B-4B9B-BA3E-82A5B0928DE2}" presName="parentLin" presStyleCnt="0"/>
      <dgm:spPr/>
    </dgm:pt>
    <dgm:pt modelId="{1C19F59E-2D1E-4063-8E03-53FCCFF7C16D}" type="pres">
      <dgm:prSet presAssocID="{5DFCF6D3-C50B-4B9B-BA3E-82A5B0928DE2}" presName="parentLeftMargin" presStyleLbl="node1" presStyleIdx="0" presStyleCnt="5"/>
      <dgm:spPr/>
      <dgm:t>
        <a:bodyPr/>
        <a:lstStyle/>
        <a:p>
          <a:endParaRPr lang="en-NZ"/>
        </a:p>
      </dgm:t>
    </dgm:pt>
    <dgm:pt modelId="{ED92621F-D519-44FE-877E-D8AB93ABFB60}" type="pres">
      <dgm:prSet presAssocID="{5DFCF6D3-C50B-4B9B-BA3E-82A5B0928DE2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00B5DF5-53B7-4AB9-8BF7-80AC097F1130}" type="pres">
      <dgm:prSet presAssocID="{5DFCF6D3-C50B-4B9B-BA3E-82A5B0928DE2}" presName="negativeSpace" presStyleCnt="0"/>
      <dgm:spPr/>
    </dgm:pt>
    <dgm:pt modelId="{58B918A8-E4D1-4408-ACF3-E5F74AABA386}" type="pres">
      <dgm:prSet presAssocID="{5DFCF6D3-C50B-4B9B-BA3E-82A5B0928DE2}" presName="childText" presStyleLbl="conFgAcc1" presStyleIdx="0" presStyleCnt="5">
        <dgm:presLayoutVars>
          <dgm:bulletEnabled val="1"/>
        </dgm:presLayoutVars>
      </dgm:prSet>
      <dgm:spPr/>
    </dgm:pt>
    <dgm:pt modelId="{89E347EC-9838-44CA-8F8E-6315E6AB65DD}" type="pres">
      <dgm:prSet presAssocID="{5836169A-4575-4674-BC4D-34CC9411D3AA}" presName="spaceBetweenRectangles" presStyleCnt="0"/>
      <dgm:spPr/>
    </dgm:pt>
    <dgm:pt modelId="{B57ABA8C-17C8-420B-A920-44B61B65D94D}" type="pres">
      <dgm:prSet presAssocID="{9A9FC27A-08B1-4589-9541-07B68ED57AE6}" presName="parentLin" presStyleCnt="0"/>
      <dgm:spPr/>
    </dgm:pt>
    <dgm:pt modelId="{C96041FD-5E7D-47B1-944A-FE4C89206FBB}" type="pres">
      <dgm:prSet presAssocID="{9A9FC27A-08B1-4589-9541-07B68ED57AE6}" presName="parentLeftMargin" presStyleLbl="node1" presStyleIdx="0" presStyleCnt="5"/>
      <dgm:spPr/>
      <dgm:t>
        <a:bodyPr/>
        <a:lstStyle/>
        <a:p>
          <a:endParaRPr lang="en-NZ"/>
        </a:p>
      </dgm:t>
    </dgm:pt>
    <dgm:pt modelId="{1A6BBA3A-4398-4C2D-85EE-5DCA3B0DFD27}" type="pres">
      <dgm:prSet presAssocID="{9A9FC27A-08B1-4589-9541-07B68ED57AE6}" presName="parentText" presStyleLbl="node1" presStyleIdx="1" presStyleCnt="5" custScaleX="132664" custScaleY="143749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6A76320-B32E-40C1-A276-9CADB8CD2919}" type="pres">
      <dgm:prSet presAssocID="{9A9FC27A-08B1-4589-9541-07B68ED57AE6}" presName="negativeSpace" presStyleCnt="0"/>
      <dgm:spPr/>
    </dgm:pt>
    <dgm:pt modelId="{03CF0390-7EFC-4E1B-BF6B-7DD29CDA425A}" type="pres">
      <dgm:prSet presAssocID="{9A9FC27A-08B1-4589-9541-07B68ED57AE6}" presName="childText" presStyleLbl="conFgAcc1" presStyleIdx="1" presStyleCnt="5">
        <dgm:presLayoutVars>
          <dgm:bulletEnabled val="1"/>
        </dgm:presLayoutVars>
      </dgm:prSet>
      <dgm:spPr/>
    </dgm:pt>
    <dgm:pt modelId="{CAB52A28-1785-436A-A202-565B1C2D4551}" type="pres">
      <dgm:prSet presAssocID="{FD9E196B-083C-42C2-930A-AF2C8649F7F4}" presName="spaceBetweenRectangles" presStyleCnt="0"/>
      <dgm:spPr/>
    </dgm:pt>
    <dgm:pt modelId="{22B7E062-65AA-476A-9504-DF8F219CC2F2}" type="pres">
      <dgm:prSet presAssocID="{ECCCD9C8-1624-40C2-8CD3-F29E1F8A05B3}" presName="parentLin" presStyleCnt="0"/>
      <dgm:spPr/>
    </dgm:pt>
    <dgm:pt modelId="{54CCA39D-FC87-4E76-B8FF-5E288E9FEC6D}" type="pres">
      <dgm:prSet presAssocID="{ECCCD9C8-1624-40C2-8CD3-F29E1F8A05B3}" presName="parentLeftMargin" presStyleLbl="node1" presStyleIdx="1" presStyleCnt="5"/>
      <dgm:spPr/>
      <dgm:t>
        <a:bodyPr/>
        <a:lstStyle/>
        <a:p>
          <a:endParaRPr lang="en-NZ"/>
        </a:p>
      </dgm:t>
    </dgm:pt>
    <dgm:pt modelId="{8B1219D4-F61C-4C0B-9DFC-9CEECCAB4E35}" type="pres">
      <dgm:prSet presAssocID="{ECCCD9C8-1624-40C2-8CD3-F29E1F8A05B3}" presName="parentText" presStyleLbl="node1" presStyleIdx="2" presStyleCnt="5" custScaleX="132389" custScaleY="138453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620A425-D974-430C-ADBC-429F3C3BEA6A}" type="pres">
      <dgm:prSet presAssocID="{ECCCD9C8-1624-40C2-8CD3-F29E1F8A05B3}" presName="negativeSpace" presStyleCnt="0"/>
      <dgm:spPr/>
    </dgm:pt>
    <dgm:pt modelId="{03370D36-7267-435F-9062-0241523A6A20}" type="pres">
      <dgm:prSet presAssocID="{ECCCD9C8-1624-40C2-8CD3-F29E1F8A05B3}" presName="childText" presStyleLbl="conFgAcc1" presStyleIdx="2" presStyleCnt="5">
        <dgm:presLayoutVars>
          <dgm:bulletEnabled val="1"/>
        </dgm:presLayoutVars>
      </dgm:prSet>
      <dgm:spPr/>
    </dgm:pt>
    <dgm:pt modelId="{3D2CD0CE-7F2A-4B48-872B-56F5CAD0A838}" type="pres">
      <dgm:prSet presAssocID="{088BC431-22FE-4993-B66F-4DAE759E4F6D}" presName="spaceBetweenRectangles" presStyleCnt="0"/>
      <dgm:spPr/>
    </dgm:pt>
    <dgm:pt modelId="{7D577673-6FD9-43C4-842A-5DFBBD30C701}" type="pres">
      <dgm:prSet presAssocID="{DDC21C06-8F61-44C4-ADB2-F56C4D281191}" presName="parentLin" presStyleCnt="0"/>
      <dgm:spPr/>
    </dgm:pt>
    <dgm:pt modelId="{AA5DA136-0624-4E52-BCAB-32C26A8246FA}" type="pres">
      <dgm:prSet presAssocID="{DDC21C06-8F61-44C4-ADB2-F56C4D281191}" presName="parentLeftMargin" presStyleLbl="node1" presStyleIdx="2" presStyleCnt="5"/>
      <dgm:spPr/>
      <dgm:t>
        <a:bodyPr/>
        <a:lstStyle/>
        <a:p>
          <a:endParaRPr lang="en-NZ"/>
        </a:p>
      </dgm:t>
    </dgm:pt>
    <dgm:pt modelId="{51787EBE-053E-4D56-99E1-FB3A3BEA6094}" type="pres">
      <dgm:prSet presAssocID="{DDC21C06-8F61-44C4-ADB2-F56C4D281191}" presName="parentText" presStyleLbl="node1" presStyleIdx="3" presStyleCnt="5" custScaleX="132790" custScaleY="140050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4E6AB2-208F-4640-8965-3F3F6DD1EBF8}" type="pres">
      <dgm:prSet presAssocID="{DDC21C06-8F61-44C4-ADB2-F56C4D281191}" presName="negativeSpace" presStyleCnt="0"/>
      <dgm:spPr/>
    </dgm:pt>
    <dgm:pt modelId="{10EBB9F0-193F-4FD8-9442-4DB120093797}" type="pres">
      <dgm:prSet presAssocID="{DDC21C06-8F61-44C4-ADB2-F56C4D281191}" presName="childText" presStyleLbl="conFgAcc1" presStyleIdx="3" presStyleCnt="5">
        <dgm:presLayoutVars>
          <dgm:bulletEnabled val="1"/>
        </dgm:presLayoutVars>
      </dgm:prSet>
      <dgm:spPr/>
    </dgm:pt>
    <dgm:pt modelId="{DAA8A738-11AC-4B8C-98F8-3EEBE0CCB548}" type="pres">
      <dgm:prSet presAssocID="{5ACA3BAE-51A5-4D53-BE88-19CD13838D93}" presName="spaceBetweenRectangles" presStyleCnt="0"/>
      <dgm:spPr/>
    </dgm:pt>
    <dgm:pt modelId="{44D4D157-48D4-4C17-BB27-FAF31F2FB722}" type="pres">
      <dgm:prSet presAssocID="{59D96F0F-EBBA-4ED5-A2B4-6ED4BE5850B2}" presName="parentLin" presStyleCnt="0"/>
      <dgm:spPr/>
    </dgm:pt>
    <dgm:pt modelId="{3968A83B-D490-43FE-B6C2-BEAB03FC8ABB}" type="pres">
      <dgm:prSet presAssocID="{59D96F0F-EBBA-4ED5-A2B4-6ED4BE5850B2}" presName="parentLeftMargin" presStyleLbl="node1" presStyleIdx="3" presStyleCnt="5"/>
      <dgm:spPr/>
      <dgm:t>
        <a:bodyPr/>
        <a:lstStyle/>
        <a:p>
          <a:endParaRPr lang="en-NZ"/>
        </a:p>
      </dgm:t>
    </dgm:pt>
    <dgm:pt modelId="{9B97FE3F-8B62-40E4-BD95-94D58B1DAABC}" type="pres">
      <dgm:prSet presAssocID="{59D96F0F-EBBA-4ED5-A2B4-6ED4BE5850B2}" presName="parentText" presStyleLbl="node1" presStyleIdx="4" presStyleCnt="5" custScaleX="132419" custScaleY="132827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544C959-28C3-4213-83D6-14239047FC85}" type="pres">
      <dgm:prSet presAssocID="{59D96F0F-EBBA-4ED5-A2B4-6ED4BE5850B2}" presName="negativeSpace" presStyleCnt="0"/>
      <dgm:spPr/>
    </dgm:pt>
    <dgm:pt modelId="{FA10E30A-62B5-4A4B-AFA0-E2514DF3C8B7}" type="pres">
      <dgm:prSet presAssocID="{59D96F0F-EBBA-4ED5-A2B4-6ED4BE5850B2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98A57F02-0D70-48A8-B4ED-952B6DFA5D42}" srcId="{A5176CB7-1636-42EB-A19C-00B5CE13F2E1}" destId="{59D96F0F-EBBA-4ED5-A2B4-6ED4BE5850B2}" srcOrd="4" destOrd="0" parTransId="{0276A9A2-112F-4A65-82E6-A84B4536122C}" sibTransId="{90BB57D7-6541-4A32-82DB-CDF86E8AB3C2}"/>
    <dgm:cxn modelId="{622A876A-7576-4A9A-83A6-FDD3CD4B2828}" type="presOf" srcId="{DDC21C06-8F61-44C4-ADB2-F56C4D281191}" destId="{AA5DA136-0624-4E52-BCAB-32C26A8246FA}" srcOrd="0" destOrd="0" presId="urn:microsoft.com/office/officeart/2005/8/layout/list1"/>
    <dgm:cxn modelId="{629BAE51-C8D0-406F-A79D-EFD6ECD04D3C}" srcId="{A5176CB7-1636-42EB-A19C-00B5CE13F2E1}" destId="{DDC21C06-8F61-44C4-ADB2-F56C4D281191}" srcOrd="3" destOrd="0" parTransId="{46891EF2-2BD4-44B6-A76E-4FFA318C8D73}" sibTransId="{5ACA3BAE-51A5-4D53-BE88-19CD13838D93}"/>
    <dgm:cxn modelId="{7769AFB2-C783-49D3-A25D-E6B3F03A87CF}" type="presOf" srcId="{ECCCD9C8-1624-40C2-8CD3-F29E1F8A05B3}" destId="{54CCA39D-FC87-4E76-B8FF-5E288E9FEC6D}" srcOrd="0" destOrd="0" presId="urn:microsoft.com/office/officeart/2005/8/layout/list1"/>
    <dgm:cxn modelId="{70917606-3A9C-4274-B70B-5AAF1D3D31D1}" srcId="{A5176CB7-1636-42EB-A19C-00B5CE13F2E1}" destId="{ECCCD9C8-1624-40C2-8CD3-F29E1F8A05B3}" srcOrd="2" destOrd="0" parTransId="{B92D9113-0CEF-456D-9533-6FA2C80109F7}" sibTransId="{088BC431-22FE-4993-B66F-4DAE759E4F6D}"/>
    <dgm:cxn modelId="{B7EE07AC-BB21-4C98-8A1A-8A348DD301F3}" type="presOf" srcId="{ECCCD9C8-1624-40C2-8CD3-F29E1F8A05B3}" destId="{8B1219D4-F61C-4C0B-9DFC-9CEECCAB4E35}" srcOrd="1" destOrd="0" presId="urn:microsoft.com/office/officeart/2005/8/layout/list1"/>
    <dgm:cxn modelId="{DC239E24-2374-4B27-91DC-7A1F888EB01F}" type="presOf" srcId="{9A9FC27A-08B1-4589-9541-07B68ED57AE6}" destId="{C96041FD-5E7D-47B1-944A-FE4C89206FBB}" srcOrd="0" destOrd="0" presId="urn:microsoft.com/office/officeart/2005/8/layout/list1"/>
    <dgm:cxn modelId="{EAE83C9C-B2CC-444C-BC3E-87DA82C11F16}" type="presOf" srcId="{9A9FC27A-08B1-4589-9541-07B68ED57AE6}" destId="{1A6BBA3A-4398-4C2D-85EE-5DCA3B0DFD27}" srcOrd="1" destOrd="0" presId="urn:microsoft.com/office/officeart/2005/8/layout/list1"/>
    <dgm:cxn modelId="{BF46528A-C2FE-4C98-9BC5-4F4CD1BCB6BF}" srcId="{A5176CB7-1636-42EB-A19C-00B5CE13F2E1}" destId="{5DFCF6D3-C50B-4B9B-BA3E-82A5B0928DE2}" srcOrd="0" destOrd="0" parTransId="{A4C9C247-AE08-4AB6-9194-1484C6F421E0}" sibTransId="{5836169A-4575-4674-BC4D-34CC9411D3AA}"/>
    <dgm:cxn modelId="{2C99FF3D-8FE6-4908-9E13-885AFF0714FE}" type="presOf" srcId="{59D96F0F-EBBA-4ED5-A2B4-6ED4BE5850B2}" destId="{3968A83B-D490-43FE-B6C2-BEAB03FC8ABB}" srcOrd="0" destOrd="0" presId="urn:microsoft.com/office/officeart/2005/8/layout/list1"/>
    <dgm:cxn modelId="{87B64A45-2873-4F82-92B0-420180EA7710}" type="presOf" srcId="{5DFCF6D3-C50B-4B9B-BA3E-82A5B0928DE2}" destId="{1C19F59E-2D1E-4063-8E03-53FCCFF7C16D}" srcOrd="0" destOrd="0" presId="urn:microsoft.com/office/officeart/2005/8/layout/list1"/>
    <dgm:cxn modelId="{295F0320-C3C5-4062-8E96-6251DDA3321B}" type="presOf" srcId="{A5176CB7-1636-42EB-A19C-00B5CE13F2E1}" destId="{E27472F0-3AA7-471B-A8C1-135CF05F78F5}" srcOrd="0" destOrd="0" presId="urn:microsoft.com/office/officeart/2005/8/layout/list1"/>
    <dgm:cxn modelId="{4EF75365-814F-4CC5-B80C-11387D5FEE69}" type="presOf" srcId="{DDC21C06-8F61-44C4-ADB2-F56C4D281191}" destId="{51787EBE-053E-4D56-99E1-FB3A3BEA6094}" srcOrd="1" destOrd="0" presId="urn:microsoft.com/office/officeart/2005/8/layout/list1"/>
    <dgm:cxn modelId="{B557A2E5-508C-4A5C-BA07-A24E2458044E}" type="presOf" srcId="{59D96F0F-EBBA-4ED5-A2B4-6ED4BE5850B2}" destId="{9B97FE3F-8B62-40E4-BD95-94D58B1DAABC}" srcOrd="1" destOrd="0" presId="urn:microsoft.com/office/officeart/2005/8/layout/list1"/>
    <dgm:cxn modelId="{26649F18-614F-4696-A29E-104A233725AC}" srcId="{A5176CB7-1636-42EB-A19C-00B5CE13F2E1}" destId="{9A9FC27A-08B1-4589-9541-07B68ED57AE6}" srcOrd="1" destOrd="0" parTransId="{E591E362-A833-45EF-8476-2BEB52C7811D}" sibTransId="{FD9E196B-083C-42C2-930A-AF2C8649F7F4}"/>
    <dgm:cxn modelId="{3E41FD60-DC0D-49E2-A249-1982D6062F8C}" type="presOf" srcId="{5DFCF6D3-C50B-4B9B-BA3E-82A5B0928DE2}" destId="{ED92621F-D519-44FE-877E-D8AB93ABFB60}" srcOrd="1" destOrd="0" presId="urn:microsoft.com/office/officeart/2005/8/layout/list1"/>
    <dgm:cxn modelId="{08994C67-F311-4C61-AEAB-7707C47A9A31}" type="presParOf" srcId="{E27472F0-3AA7-471B-A8C1-135CF05F78F5}" destId="{DFE3C65A-BC7D-4080-BF17-BC4782E90A86}" srcOrd="0" destOrd="0" presId="urn:microsoft.com/office/officeart/2005/8/layout/list1"/>
    <dgm:cxn modelId="{81A33FC0-AE55-41BA-8213-DA1174FB53E9}" type="presParOf" srcId="{DFE3C65A-BC7D-4080-BF17-BC4782E90A86}" destId="{1C19F59E-2D1E-4063-8E03-53FCCFF7C16D}" srcOrd="0" destOrd="0" presId="urn:microsoft.com/office/officeart/2005/8/layout/list1"/>
    <dgm:cxn modelId="{06DA9A62-15D8-4BF4-B6D8-850A891629E4}" type="presParOf" srcId="{DFE3C65A-BC7D-4080-BF17-BC4782E90A86}" destId="{ED92621F-D519-44FE-877E-D8AB93ABFB60}" srcOrd="1" destOrd="0" presId="urn:microsoft.com/office/officeart/2005/8/layout/list1"/>
    <dgm:cxn modelId="{7B18DA12-6E9C-4CA6-9A9F-9C3BE0C0E774}" type="presParOf" srcId="{E27472F0-3AA7-471B-A8C1-135CF05F78F5}" destId="{000B5DF5-53B7-4AB9-8BF7-80AC097F1130}" srcOrd="1" destOrd="0" presId="urn:microsoft.com/office/officeart/2005/8/layout/list1"/>
    <dgm:cxn modelId="{E4DD8E88-5B42-45A1-B185-98A0931329BF}" type="presParOf" srcId="{E27472F0-3AA7-471B-A8C1-135CF05F78F5}" destId="{58B918A8-E4D1-4408-ACF3-E5F74AABA386}" srcOrd="2" destOrd="0" presId="urn:microsoft.com/office/officeart/2005/8/layout/list1"/>
    <dgm:cxn modelId="{F96272A2-200B-4180-A4A1-487A0FD85622}" type="presParOf" srcId="{E27472F0-3AA7-471B-A8C1-135CF05F78F5}" destId="{89E347EC-9838-44CA-8F8E-6315E6AB65DD}" srcOrd="3" destOrd="0" presId="urn:microsoft.com/office/officeart/2005/8/layout/list1"/>
    <dgm:cxn modelId="{3C1E022E-7E52-4B3E-9CF6-8B5B14C855C8}" type="presParOf" srcId="{E27472F0-3AA7-471B-A8C1-135CF05F78F5}" destId="{B57ABA8C-17C8-420B-A920-44B61B65D94D}" srcOrd="4" destOrd="0" presId="urn:microsoft.com/office/officeart/2005/8/layout/list1"/>
    <dgm:cxn modelId="{FFEEA6D2-87BC-49F5-9439-F70380D3CEBC}" type="presParOf" srcId="{B57ABA8C-17C8-420B-A920-44B61B65D94D}" destId="{C96041FD-5E7D-47B1-944A-FE4C89206FBB}" srcOrd="0" destOrd="0" presId="urn:microsoft.com/office/officeart/2005/8/layout/list1"/>
    <dgm:cxn modelId="{3F6731FF-AFD7-4C96-8208-39CFC4628033}" type="presParOf" srcId="{B57ABA8C-17C8-420B-A920-44B61B65D94D}" destId="{1A6BBA3A-4398-4C2D-85EE-5DCA3B0DFD27}" srcOrd="1" destOrd="0" presId="urn:microsoft.com/office/officeart/2005/8/layout/list1"/>
    <dgm:cxn modelId="{1868D039-3571-4202-91DA-54C54BCBFE63}" type="presParOf" srcId="{E27472F0-3AA7-471B-A8C1-135CF05F78F5}" destId="{F6A76320-B32E-40C1-A276-9CADB8CD2919}" srcOrd="5" destOrd="0" presId="urn:microsoft.com/office/officeart/2005/8/layout/list1"/>
    <dgm:cxn modelId="{60812975-8353-4BB8-B282-3514B99A9C34}" type="presParOf" srcId="{E27472F0-3AA7-471B-A8C1-135CF05F78F5}" destId="{03CF0390-7EFC-4E1B-BF6B-7DD29CDA425A}" srcOrd="6" destOrd="0" presId="urn:microsoft.com/office/officeart/2005/8/layout/list1"/>
    <dgm:cxn modelId="{242ADF0A-C51C-40A6-BB5F-79C5245C01EF}" type="presParOf" srcId="{E27472F0-3AA7-471B-A8C1-135CF05F78F5}" destId="{CAB52A28-1785-436A-A202-565B1C2D4551}" srcOrd="7" destOrd="0" presId="urn:microsoft.com/office/officeart/2005/8/layout/list1"/>
    <dgm:cxn modelId="{57FFCCC3-53F9-4782-8D76-56446F02E944}" type="presParOf" srcId="{E27472F0-3AA7-471B-A8C1-135CF05F78F5}" destId="{22B7E062-65AA-476A-9504-DF8F219CC2F2}" srcOrd="8" destOrd="0" presId="urn:microsoft.com/office/officeart/2005/8/layout/list1"/>
    <dgm:cxn modelId="{1917913C-F54F-40BE-AC0A-2B1B47DCA219}" type="presParOf" srcId="{22B7E062-65AA-476A-9504-DF8F219CC2F2}" destId="{54CCA39D-FC87-4E76-B8FF-5E288E9FEC6D}" srcOrd="0" destOrd="0" presId="urn:microsoft.com/office/officeart/2005/8/layout/list1"/>
    <dgm:cxn modelId="{B30BB7D4-CF2D-4A31-B584-11C73230E804}" type="presParOf" srcId="{22B7E062-65AA-476A-9504-DF8F219CC2F2}" destId="{8B1219D4-F61C-4C0B-9DFC-9CEECCAB4E35}" srcOrd="1" destOrd="0" presId="urn:microsoft.com/office/officeart/2005/8/layout/list1"/>
    <dgm:cxn modelId="{D9F7324F-C7ED-4D51-A5B7-25BF767C781B}" type="presParOf" srcId="{E27472F0-3AA7-471B-A8C1-135CF05F78F5}" destId="{5620A425-D974-430C-ADBC-429F3C3BEA6A}" srcOrd="9" destOrd="0" presId="urn:microsoft.com/office/officeart/2005/8/layout/list1"/>
    <dgm:cxn modelId="{78576256-C7DD-49C9-B5B2-86957771A78A}" type="presParOf" srcId="{E27472F0-3AA7-471B-A8C1-135CF05F78F5}" destId="{03370D36-7267-435F-9062-0241523A6A20}" srcOrd="10" destOrd="0" presId="urn:microsoft.com/office/officeart/2005/8/layout/list1"/>
    <dgm:cxn modelId="{F01AA9A7-FFF9-43C3-BFD1-6AFC9883F19A}" type="presParOf" srcId="{E27472F0-3AA7-471B-A8C1-135CF05F78F5}" destId="{3D2CD0CE-7F2A-4B48-872B-56F5CAD0A838}" srcOrd="11" destOrd="0" presId="urn:microsoft.com/office/officeart/2005/8/layout/list1"/>
    <dgm:cxn modelId="{BDFED939-2A17-47AF-8147-45CCD97C2A8D}" type="presParOf" srcId="{E27472F0-3AA7-471B-A8C1-135CF05F78F5}" destId="{7D577673-6FD9-43C4-842A-5DFBBD30C701}" srcOrd="12" destOrd="0" presId="urn:microsoft.com/office/officeart/2005/8/layout/list1"/>
    <dgm:cxn modelId="{E834A8BD-43E0-414B-AADE-47B2268FA18F}" type="presParOf" srcId="{7D577673-6FD9-43C4-842A-5DFBBD30C701}" destId="{AA5DA136-0624-4E52-BCAB-32C26A8246FA}" srcOrd="0" destOrd="0" presId="urn:microsoft.com/office/officeart/2005/8/layout/list1"/>
    <dgm:cxn modelId="{74165A71-80C2-4E0F-8629-9E830712306E}" type="presParOf" srcId="{7D577673-6FD9-43C4-842A-5DFBBD30C701}" destId="{51787EBE-053E-4D56-99E1-FB3A3BEA6094}" srcOrd="1" destOrd="0" presId="urn:microsoft.com/office/officeart/2005/8/layout/list1"/>
    <dgm:cxn modelId="{525D0E2F-4121-46AC-A753-495AB9DF60CB}" type="presParOf" srcId="{E27472F0-3AA7-471B-A8C1-135CF05F78F5}" destId="{DE4E6AB2-208F-4640-8965-3F3F6DD1EBF8}" srcOrd="13" destOrd="0" presId="urn:microsoft.com/office/officeart/2005/8/layout/list1"/>
    <dgm:cxn modelId="{279B5C18-6389-4A71-8048-3E1589928C05}" type="presParOf" srcId="{E27472F0-3AA7-471B-A8C1-135CF05F78F5}" destId="{10EBB9F0-193F-4FD8-9442-4DB120093797}" srcOrd="14" destOrd="0" presId="urn:microsoft.com/office/officeart/2005/8/layout/list1"/>
    <dgm:cxn modelId="{E20114E3-1C1D-46BF-A666-429B64373AE6}" type="presParOf" srcId="{E27472F0-3AA7-471B-A8C1-135CF05F78F5}" destId="{DAA8A738-11AC-4B8C-98F8-3EEBE0CCB548}" srcOrd="15" destOrd="0" presId="urn:microsoft.com/office/officeart/2005/8/layout/list1"/>
    <dgm:cxn modelId="{87AAD75B-C9FD-44E0-9E10-F25F80A04A00}" type="presParOf" srcId="{E27472F0-3AA7-471B-A8C1-135CF05F78F5}" destId="{44D4D157-48D4-4C17-BB27-FAF31F2FB722}" srcOrd="16" destOrd="0" presId="urn:microsoft.com/office/officeart/2005/8/layout/list1"/>
    <dgm:cxn modelId="{765C30CD-7D45-4488-A27D-C607B78D0847}" type="presParOf" srcId="{44D4D157-48D4-4C17-BB27-FAF31F2FB722}" destId="{3968A83B-D490-43FE-B6C2-BEAB03FC8ABB}" srcOrd="0" destOrd="0" presId="urn:microsoft.com/office/officeart/2005/8/layout/list1"/>
    <dgm:cxn modelId="{E5BA528C-60B3-49AB-AC0D-FA60C8DCAFEC}" type="presParOf" srcId="{44D4D157-48D4-4C17-BB27-FAF31F2FB722}" destId="{9B97FE3F-8B62-40E4-BD95-94D58B1DAABC}" srcOrd="1" destOrd="0" presId="urn:microsoft.com/office/officeart/2005/8/layout/list1"/>
    <dgm:cxn modelId="{6882E6DE-218A-44A1-9BAF-7FA3590809AA}" type="presParOf" srcId="{E27472F0-3AA7-471B-A8C1-135CF05F78F5}" destId="{0544C959-28C3-4213-83D6-14239047FC85}" srcOrd="17" destOrd="0" presId="urn:microsoft.com/office/officeart/2005/8/layout/list1"/>
    <dgm:cxn modelId="{C2126F1E-9349-4B24-9A24-1A03FB295EA5}" type="presParOf" srcId="{E27472F0-3AA7-471B-A8C1-135CF05F78F5}" destId="{FA10E30A-62B5-4A4B-AFA0-E2514DF3C8B7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A523CD-95B7-4637-B36E-9A7B087FE9E1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NZ"/>
        </a:p>
      </dgm:t>
    </dgm:pt>
    <dgm:pt modelId="{002249E4-635E-414E-B7D5-F06F045BE46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NZ" sz="1100"/>
            <a:t>Responding to specific family/wh</a:t>
          </a:r>
          <a:r>
            <a:rPr lang="en-NZ" sz="1100">
              <a:latin typeface="Calibri" panose="020F0502020204030204" pitchFamily="34" charset="0"/>
              <a:cs typeface="Calibri" panose="020F0502020204030204" pitchFamily="34" charset="0"/>
            </a:rPr>
            <a:t>ānau needs:</a:t>
          </a:r>
          <a:endParaRPr lang="en-NZ" sz="1100"/>
        </a:p>
      </dgm:t>
    </dgm:pt>
    <dgm:pt modelId="{5D56CC01-A5E4-41E3-BC64-3BCE1D54E7EF}" type="parTrans" cxnId="{CAFE2C08-0624-464B-AB4E-04393CEB6E28}">
      <dgm:prSet/>
      <dgm:spPr/>
      <dgm:t>
        <a:bodyPr/>
        <a:lstStyle/>
        <a:p>
          <a:endParaRPr lang="en-NZ"/>
        </a:p>
      </dgm:t>
    </dgm:pt>
    <dgm:pt modelId="{2A9F9972-0803-4386-84C2-E0081BDC5B89}" type="sibTrans" cxnId="{CAFE2C08-0624-464B-AB4E-04393CEB6E28}">
      <dgm:prSet/>
      <dgm:spPr/>
      <dgm:t>
        <a:bodyPr/>
        <a:lstStyle/>
        <a:p>
          <a:endParaRPr lang="en-NZ"/>
        </a:p>
      </dgm:t>
    </dgm:pt>
    <dgm:pt modelId="{48ED9065-1A88-45D7-83A7-9B2C525CFF53}">
      <dgm:prSet phldrT="[Text]" custT="1"/>
      <dgm:spPr/>
      <dgm:t>
        <a:bodyPr/>
        <a:lstStyle/>
        <a:p>
          <a:r>
            <a:rPr lang="en-NZ" sz="1050">
              <a:latin typeface="+mn-lt"/>
            </a:rPr>
            <a:t>Initiate linkages to natural supports and strength within the family/wh</a:t>
          </a:r>
          <a:r>
            <a:rPr lang="en-NZ" sz="1050">
              <a:latin typeface="+mn-lt"/>
              <a:cs typeface="Calibri" panose="020F0502020204030204" pitchFamily="34" charset="0"/>
            </a:rPr>
            <a:t>ānau and their communities.</a:t>
          </a:r>
          <a:endParaRPr lang="en-NZ" sz="1050">
            <a:latin typeface="+mn-lt"/>
          </a:endParaRPr>
        </a:p>
      </dgm:t>
    </dgm:pt>
    <dgm:pt modelId="{9DFC4DF2-C454-4F65-AB29-B29FDC72E6D1}" type="parTrans" cxnId="{19067E7F-D336-4B33-962E-2C4980F8F302}">
      <dgm:prSet/>
      <dgm:spPr/>
      <dgm:t>
        <a:bodyPr/>
        <a:lstStyle/>
        <a:p>
          <a:endParaRPr lang="en-NZ"/>
        </a:p>
      </dgm:t>
    </dgm:pt>
    <dgm:pt modelId="{50088859-2C50-43E4-8403-120386164B0F}" type="sibTrans" cxnId="{19067E7F-D336-4B33-962E-2C4980F8F302}">
      <dgm:prSet/>
      <dgm:spPr/>
      <dgm:t>
        <a:bodyPr/>
        <a:lstStyle/>
        <a:p>
          <a:endParaRPr lang="en-NZ"/>
        </a:p>
      </dgm:t>
    </dgm:pt>
    <dgm:pt modelId="{473682A0-DA6C-4678-ACFE-9E04BDB5E5CE}">
      <dgm:prSet custT="1"/>
      <dgm:spPr/>
      <dgm:t>
        <a:bodyPr/>
        <a:lstStyle/>
        <a:p>
          <a:r>
            <a:rPr lang="en-NZ" sz="1050"/>
            <a:t>If mental health and addiction issues are identified - faciliatate appropriate liaison and referral.</a:t>
          </a:r>
        </a:p>
      </dgm:t>
    </dgm:pt>
    <dgm:pt modelId="{3FE66FF1-20BB-4671-B5C6-304BD62636AF}" type="parTrans" cxnId="{0D148D9C-9168-442C-85CC-7E15FEA34EFE}">
      <dgm:prSet/>
      <dgm:spPr/>
      <dgm:t>
        <a:bodyPr/>
        <a:lstStyle/>
        <a:p>
          <a:endParaRPr lang="en-NZ"/>
        </a:p>
      </dgm:t>
    </dgm:pt>
    <dgm:pt modelId="{5C88B652-A2E0-4DC6-A316-FD92524077A3}" type="sibTrans" cxnId="{0D148D9C-9168-442C-85CC-7E15FEA34EFE}">
      <dgm:prSet/>
      <dgm:spPr/>
      <dgm:t>
        <a:bodyPr/>
        <a:lstStyle/>
        <a:p>
          <a:endParaRPr lang="en-NZ"/>
        </a:p>
      </dgm:t>
    </dgm:pt>
    <dgm:pt modelId="{DD65B394-3FE0-4A19-B7F1-2BAF1AC10210}">
      <dgm:prSet custT="1"/>
      <dgm:spPr/>
      <dgm:t>
        <a:bodyPr/>
        <a:lstStyle/>
        <a:p>
          <a:r>
            <a:rPr lang="en-NZ" sz="1050"/>
            <a:t>Directly support family/whanau members on how to cope with the mental health and addiction issues that affect the family/wh</a:t>
          </a:r>
          <a:r>
            <a:rPr lang="en-NZ" sz="1050">
              <a:latin typeface="Calibri" panose="020F0502020204030204" pitchFamily="34" charset="0"/>
              <a:cs typeface="Calibri" panose="020F0502020204030204" pitchFamily="34" charset="0"/>
            </a:rPr>
            <a:t>ānau. (Refer to links.)</a:t>
          </a:r>
          <a:endParaRPr lang="en-NZ" sz="1050"/>
        </a:p>
      </dgm:t>
    </dgm:pt>
    <dgm:pt modelId="{CD070FB7-9082-4565-B07C-1D81860AA381}" type="parTrans" cxnId="{820B027A-C178-4E9F-B70E-0DD938F067DF}">
      <dgm:prSet/>
      <dgm:spPr/>
      <dgm:t>
        <a:bodyPr/>
        <a:lstStyle/>
        <a:p>
          <a:endParaRPr lang="en-NZ"/>
        </a:p>
      </dgm:t>
    </dgm:pt>
    <dgm:pt modelId="{A2F31AF2-AC75-4202-B43A-1E5A43236985}" type="sibTrans" cxnId="{820B027A-C178-4E9F-B70E-0DD938F067DF}">
      <dgm:prSet/>
      <dgm:spPr/>
      <dgm:t>
        <a:bodyPr/>
        <a:lstStyle/>
        <a:p>
          <a:endParaRPr lang="en-NZ"/>
        </a:p>
      </dgm:t>
    </dgm:pt>
    <dgm:pt modelId="{A0CBDCA8-F668-4397-A68A-2B2298952A98}" type="pres">
      <dgm:prSet presAssocID="{1FA523CD-95B7-4637-B36E-9A7B087FE9E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60437C9D-014B-4435-821C-9314C40EF23F}" type="pres">
      <dgm:prSet presAssocID="{002249E4-635E-414E-B7D5-F06F045BE468}" presName="parentLin" presStyleCnt="0"/>
      <dgm:spPr/>
    </dgm:pt>
    <dgm:pt modelId="{35103A54-2BE8-468D-B933-D6D21E583890}" type="pres">
      <dgm:prSet presAssocID="{002249E4-635E-414E-B7D5-F06F045BE468}" presName="parentLeftMargin" presStyleLbl="node1" presStyleIdx="0" presStyleCnt="4"/>
      <dgm:spPr/>
      <dgm:t>
        <a:bodyPr/>
        <a:lstStyle/>
        <a:p>
          <a:endParaRPr lang="en-NZ"/>
        </a:p>
      </dgm:t>
    </dgm:pt>
    <dgm:pt modelId="{AEF8A5A6-247D-4388-A5F2-3C0EBAB443F7}" type="pres">
      <dgm:prSet presAssocID="{002249E4-635E-414E-B7D5-F06F045BE468}" presName="parentText" presStyleLbl="node1" presStyleIdx="0" presStyleCnt="4" custScaleY="138351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1378632-0004-46DF-B781-5BE30F5380C8}" type="pres">
      <dgm:prSet presAssocID="{002249E4-635E-414E-B7D5-F06F045BE468}" presName="negativeSpace" presStyleCnt="0"/>
      <dgm:spPr/>
    </dgm:pt>
    <dgm:pt modelId="{18FB7655-43CD-4EAA-8C3C-604DD0193B79}" type="pres">
      <dgm:prSet presAssocID="{002249E4-635E-414E-B7D5-F06F045BE468}" presName="childText" presStyleLbl="conFgAcc1" presStyleIdx="0" presStyleCnt="4">
        <dgm:presLayoutVars>
          <dgm:bulletEnabled val="1"/>
        </dgm:presLayoutVars>
      </dgm:prSet>
      <dgm:spPr/>
    </dgm:pt>
    <dgm:pt modelId="{BD33830F-EA8E-49BA-87E0-743194388553}" type="pres">
      <dgm:prSet presAssocID="{2A9F9972-0803-4386-84C2-E0081BDC5B89}" presName="spaceBetweenRectangles" presStyleCnt="0"/>
      <dgm:spPr/>
    </dgm:pt>
    <dgm:pt modelId="{6A714CFC-4A1D-4403-9EDB-D64AA8407E57}" type="pres">
      <dgm:prSet presAssocID="{473682A0-DA6C-4678-ACFE-9E04BDB5E5CE}" presName="parentLin" presStyleCnt="0"/>
      <dgm:spPr/>
    </dgm:pt>
    <dgm:pt modelId="{E31EEF18-EC92-4D37-ADA4-F0C1B6A6E5BF}" type="pres">
      <dgm:prSet presAssocID="{473682A0-DA6C-4678-ACFE-9E04BDB5E5CE}" presName="parentLeftMargin" presStyleLbl="node1" presStyleIdx="0" presStyleCnt="4"/>
      <dgm:spPr/>
      <dgm:t>
        <a:bodyPr/>
        <a:lstStyle/>
        <a:p>
          <a:endParaRPr lang="en-NZ"/>
        </a:p>
      </dgm:t>
    </dgm:pt>
    <dgm:pt modelId="{15D0B96F-A1F7-496B-A7B8-C47D953ADE52}" type="pres">
      <dgm:prSet presAssocID="{473682A0-DA6C-4678-ACFE-9E04BDB5E5CE}" presName="parentText" presStyleLbl="node1" presStyleIdx="1" presStyleCnt="4" custScaleX="130917" custScaleY="161233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E5521BA-75EE-49D3-A972-B9433D6E98D5}" type="pres">
      <dgm:prSet presAssocID="{473682A0-DA6C-4678-ACFE-9E04BDB5E5CE}" presName="negativeSpace" presStyleCnt="0"/>
      <dgm:spPr/>
    </dgm:pt>
    <dgm:pt modelId="{8CBA0E16-E956-4ED4-9419-5421A92AACE0}" type="pres">
      <dgm:prSet presAssocID="{473682A0-DA6C-4678-ACFE-9E04BDB5E5CE}" presName="childText" presStyleLbl="conFgAcc1" presStyleIdx="1" presStyleCnt="4">
        <dgm:presLayoutVars>
          <dgm:bulletEnabled val="1"/>
        </dgm:presLayoutVars>
      </dgm:prSet>
      <dgm:spPr/>
    </dgm:pt>
    <dgm:pt modelId="{7F2D0800-F586-46ED-9556-098B690B12AC}" type="pres">
      <dgm:prSet presAssocID="{5C88B652-A2E0-4DC6-A316-FD92524077A3}" presName="spaceBetweenRectangles" presStyleCnt="0"/>
      <dgm:spPr/>
    </dgm:pt>
    <dgm:pt modelId="{DF19969F-FF6E-4B2C-9665-4392A7DC8DDE}" type="pres">
      <dgm:prSet presAssocID="{DD65B394-3FE0-4A19-B7F1-2BAF1AC10210}" presName="parentLin" presStyleCnt="0"/>
      <dgm:spPr/>
    </dgm:pt>
    <dgm:pt modelId="{518C1DCD-CFEF-45EB-A55E-CBB0B2B7E3CE}" type="pres">
      <dgm:prSet presAssocID="{DD65B394-3FE0-4A19-B7F1-2BAF1AC10210}" presName="parentLeftMargin" presStyleLbl="node1" presStyleIdx="1" presStyleCnt="4"/>
      <dgm:spPr/>
      <dgm:t>
        <a:bodyPr/>
        <a:lstStyle/>
        <a:p>
          <a:endParaRPr lang="en-NZ"/>
        </a:p>
      </dgm:t>
    </dgm:pt>
    <dgm:pt modelId="{C2B50BAD-9B57-4BF8-8728-A3315ED44C67}" type="pres">
      <dgm:prSet presAssocID="{DD65B394-3FE0-4A19-B7F1-2BAF1AC10210}" presName="parentText" presStyleLbl="node1" presStyleIdx="2" presStyleCnt="4" custScaleX="131411" custScaleY="178439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17A888A-E84F-4FE0-99AB-3749584E9F8B}" type="pres">
      <dgm:prSet presAssocID="{DD65B394-3FE0-4A19-B7F1-2BAF1AC10210}" presName="negativeSpace" presStyleCnt="0"/>
      <dgm:spPr/>
    </dgm:pt>
    <dgm:pt modelId="{E18D12C5-8BDC-475B-B007-A0770F5EE50F}" type="pres">
      <dgm:prSet presAssocID="{DD65B394-3FE0-4A19-B7F1-2BAF1AC10210}" presName="childText" presStyleLbl="conFgAcc1" presStyleIdx="2" presStyleCnt="4" custLinFactNeighborY="-75595">
        <dgm:presLayoutVars>
          <dgm:bulletEnabled val="1"/>
        </dgm:presLayoutVars>
      </dgm:prSet>
      <dgm:spPr/>
    </dgm:pt>
    <dgm:pt modelId="{1F031E22-84D4-4583-B2D0-14A375A2936E}" type="pres">
      <dgm:prSet presAssocID="{A2F31AF2-AC75-4202-B43A-1E5A43236985}" presName="spaceBetweenRectangles" presStyleCnt="0"/>
      <dgm:spPr/>
    </dgm:pt>
    <dgm:pt modelId="{1B8D1899-162E-4D1A-B749-5A592519115D}" type="pres">
      <dgm:prSet presAssocID="{48ED9065-1A88-45D7-83A7-9B2C525CFF53}" presName="parentLin" presStyleCnt="0"/>
      <dgm:spPr/>
    </dgm:pt>
    <dgm:pt modelId="{329B35B9-E6A8-4D7E-8B27-ADD6DBD0EB92}" type="pres">
      <dgm:prSet presAssocID="{48ED9065-1A88-45D7-83A7-9B2C525CFF53}" presName="parentLeftMargin" presStyleLbl="node1" presStyleIdx="2" presStyleCnt="4"/>
      <dgm:spPr/>
      <dgm:t>
        <a:bodyPr/>
        <a:lstStyle/>
        <a:p>
          <a:endParaRPr lang="en-NZ"/>
        </a:p>
      </dgm:t>
    </dgm:pt>
    <dgm:pt modelId="{CF7900D5-D4BE-4DED-A08B-1D8651246832}" type="pres">
      <dgm:prSet presAssocID="{48ED9065-1A88-45D7-83A7-9B2C525CFF53}" presName="parentText" presStyleLbl="node1" presStyleIdx="3" presStyleCnt="4" custScaleX="132039" custScaleY="175368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D411E6C-A3FB-4F9C-8A15-47803A6FFE5B}" type="pres">
      <dgm:prSet presAssocID="{48ED9065-1A88-45D7-83A7-9B2C525CFF53}" presName="negativeSpace" presStyleCnt="0"/>
      <dgm:spPr/>
    </dgm:pt>
    <dgm:pt modelId="{DF9D54CD-E160-4F89-902E-10C00DDCF561}" type="pres">
      <dgm:prSet presAssocID="{48ED9065-1A88-45D7-83A7-9B2C525CFF53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19067E7F-D336-4B33-962E-2C4980F8F302}" srcId="{1FA523CD-95B7-4637-B36E-9A7B087FE9E1}" destId="{48ED9065-1A88-45D7-83A7-9B2C525CFF53}" srcOrd="3" destOrd="0" parTransId="{9DFC4DF2-C454-4F65-AB29-B29FDC72E6D1}" sibTransId="{50088859-2C50-43E4-8403-120386164B0F}"/>
    <dgm:cxn modelId="{EDC1A01F-2F6A-4944-895C-CEBE60B93884}" type="presOf" srcId="{48ED9065-1A88-45D7-83A7-9B2C525CFF53}" destId="{CF7900D5-D4BE-4DED-A08B-1D8651246832}" srcOrd="1" destOrd="0" presId="urn:microsoft.com/office/officeart/2005/8/layout/list1"/>
    <dgm:cxn modelId="{10A4FB98-2A3C-475E-8810-4F53E30CF25E}" type="presOf" srcId="{1FA523CD-95B7-4637-B36E-9A7B087FE9E1}" destId="{A0CBDCA8-F668-4397-A68A-2B2298952A98}" srcOrd="0" destOrd="0" presId="urn:microsoft.com/office/officeart/2005/8/layout/list1"/>
    <dgm:cxn modelId="{A2452419-2E89-45F0-8838-8BDE0F63C9BD}" type="presOf" srcId="{DD65B394-3FE0-4A19-B7F1-2BAF1AC10210}" destId="{518C1DCD-CFEF-45EB-A55E-CBB0B2B7E3CE}" srcOrd="0" destOrd="0" presId="urn:microsoft.com/office/officeart/2005/8/layout/list1"/>
    <dgm:cxn modelId="{CAFE2C08-0624-464B-AB4E-04393CEB6E28}" srcId="{1FA523CD-95B7-4637-B36E-9A7B087FE9E1}" destId="{002249E4-635E-414E-B7D5-F06F045BE468}" srcOrd="0" destOrd="0" parTransId="{5D56CC01-A5E4-41E3-BC64-3BCE1D54E7EF}" sibTransId="{2A9F9972-0803-4386-84C2-E0081BDC5B89}"/>
    <dgm:cxn modelId="{A6449E10-1387-451A-B38B-5C99A936AAFA}" type="presOf" srcId="{002249E4-635E-414E-B7D5-F06F045BE468}" destId="{35103A54-2BE8-468D-B933-D6D21E583890}" srcOrd="0" destOrd="0" presId="urn:microsoft.com/office/officeart/2005/8/layout/list1"/>
    <dgm:cxn modelId="{93F63970-7B2B-4A8E-B068-A44430EE60B2}" type="presOf" srcId="{48ED9065-1A88-45D7-83A7-9B2C525CFF53}" destId="{329B35B9-E6A8-4D7E-8B27-ADD6DBD0EB92}" srcOrd="0" destOrd="0" presId="urn:microsoft.com/office/officeart/2005/8/layout/list1"/>
    <dgm:cxn modelId="{0D148D9C-9168-442C-85CC-7E15FEA34EFE}" srcId="{1FA523CD-95B7-4637-B36E-9A7B087FE9E1}" destId="{473682A0-DA6C-4678-ACFE-9E04BDB5E5CE}" srcOrd="1" destOrd="0" parTransId="{3FE66FF1-20BB-4671-B5C6-304BD62636AF}" sibTransId="{5C88B652-A2E0-4DC6-A316-FD92524077A3}"/>
    <dgm:cxn modelId="{41E0C0A1-D93A-4AE1-881F-849A58E840A0}" type="presOf" srcId="{473682A0-DA6C-4678-ACFE-9E04BDB5E5CE}" destId="{E31EEF18-EC92-4D37-ADA4-F0C1B6A6E5BF}" srcOrd="0" destOrd="0" presId="urn:microsoft.com/office/officeart/2005/8/layout/list1"/>
    <dgm:cxn modelId="{820B027A-C178-4E9F-B70E-0DD938F067DF}" srcId="{1FA523CD-95B7-4637-B36E-9A7B087FE9E1}" destId="{DD65B394-3FE0-4A19-B7F1-2BAF1AC10210}" srcOrd="2" destOrd="0" parTransId="{CD070FB7-9082-4565-B07C-1D81860AA381}" sibTransId="{A2F31AF2-AC75-4202-B43A-1E5A43236985}"/>
    <dgm:cxn modelId="{5F5EB93E-D7C5-4090-9BDD-CB5A5917ABEA}" type="presOf" srcId="{473682A0-DA6C-4678-ACFE-9E04BDB5E5CE}" destId="{15D0B96F-A1F7-496B-A7B8-C47D953ADE52}" srcOrd="1" destOrd="0" presId="urn:microsoft.com/office/officeart/2005/8/layout/list1"/>
    <dgm:cxn modelId="{B95B97FD-B34B-47C3-BF4E-C6994BAC762F}" type="presOf" srcId="{DD65B394-3FE0-4A19-B7F1-2BAF1AC10210}" destId="{C2B50BAD-9B57-4BF8-8728-A3315ED44C67}" srcOrd="1" destOrd="0" presId="urn:microsoft.com/office/officeart/2005/8/layout/list1"/>
    <dgm:cxn modelId="{07A87A0E-6596-4773-B707-D41E49D784D1}" type="presOf" srcId="{002249E4-635E-414E-B7D5-F06F045BE468}" destId="{AEF8A5A6-247D-4388-A5F2-3C0EBAB443F7}" srcOrd="1" destOrd="0" presId="urn:microsoft.com/office/officeart/2005/8/layout/list1"/>
    <dgm:cxn modelId="{8673CEA0-6530-42AF-80AC-C1B30AEF5445}" type="presParOf" srcId="{A0CBDCA8-F668-4397-A68A-2B2298952A98}" destId="{60437C9D-014B-4435-821C-9314C40EF23F}" srcOrd="0" destOrd="0" presId="urn:microsoft.com/office/officeart/2005/8/layout/list1"/>
    <dgm:cxn modelId="{3140228D-38F1-44E0-8C46-9F9BA8F5BE54}" type="presParOf" srcId="{60437C9D-014B-4435-821C-9314C40EF23F}" destId="{35103A54-2BE8-468D-B933-D6D21E583890}" srcOrd="0" destOrd="0" presId="urn:microsoft.com/office/officeart/2005/8/layout/list1"/>
    <dgm:cxn modelId="{14A82BCE-0A16-4DDD-9C93-E939E1026B32}" type="presParOf" srcId="{60437C9D-014B-4435-821C-9314C40EF23F}" destId="{AEF8A5A6-247D-4388-A5F2-3C0EBAB443F7}" srcOrd="1" destOrd="0" presId="urn:microsoft.com/office/officeart/2005/8/layout/list1"/>
    <dgm:cxn modelId="{198F5984-0497-4ED6-B3F2-36FEBC8DC8FB}" type="presParOf" srcId="{A0CBDCA8-F668-4397-A68A-2B2298952A98}" destId="{B1378632-0004-46DF-B781-5BE30F5380C8}" srcOrd="1" destOrd="0" presId="urn:microsoft.com/office/officeart/2005/8/layout/list1"/>
    <dgm:cxn modelId="{8849B971-AB73-4C1A-8B56-4E304E365C13}" type="presParOf" srcId="{A0CBDCA8-F668-4397-A68A-2B2298952A98}" destId="{18FB7655-43CD-4EAA-8C3C-604DD0193B79}" srcOrd="2" destOrd="0" presId="urn:microsoft.com/office/officeart/2005/8/layout/list1"/>
    <dgm:cxn modelId="{CD816BE5-E860-42C1-B595-3F058C452903}" type="presParOf" srcId="{A0CBDCA8-F668-4397-A68A-2B2298952A98}" destId="{BD33830F-EA8E-49BA-87E0-743194388553}" srcOrd="3" destOrd="0" presId="urn:microsoft.com/office/officeart/2005/8/layout/list1"/>
    <dgm:cxn modelId="{CD4FA026-B85E-4BC7-BD95-A8A6F1DCF6D3}" type="presParOf" srcId="{A0CBDCA8-F668-4397-A68A-2B2298952A98}" destId="{6A714CFC-4A1D-4403-9EDB-D64AA8407E57}" srcOrd="4" destOrd="0" presId="urn:microsoft.com/office/officeart/2005/8/layout/list1"/>
    <dgm:cxn modelId="{38F61FD5-3ACD-4866-9E6E-EC9A0F8966D5}" type="presParOf" srcId="{6A714CFC-4A1D-4403-9EDB-D64AA8407E57}" destId="{E31EEF18-EC92-4D37-ADA4-F0C1B6A6E5BF}" srcOrd="0" destOrd="0" presId="urn:microsoft.com/office/officeart/2005/8/layout/list1"/>
    <dgm:cxn modelId="{363CB9B1-1418-4805-8D55-AA05449AEBA7}" type="presParOf" srcId="{6A714CFC-4A1D-4403-9EDB-D64AA8407E57}" destId="{15D0B96F-A1F7-496B-A7B8-C47D953ADE52}" srcOrd="1" destOrd="0" presId="urn:microsoft.com/office/officeart/2005/8/layout/list1"/>
    <dgm:cxn modelId="{EE582A5A-0FB9-4F9C-AC8B-8450C84A04EA}" type="presParOf" srcId="{A0CBDCA8-F668-4397-A68A-2B2298952A98}" destId="{4E5521BA-75EE-49D3-A972-B9433D6E98D5}" srcOrd="5" destOrd="0" presId="urn:microsoft.com/office/officeart/2005/8/layout/list1"/>
    <dgm:cxn modelId="{F0848025-D518-4F26-A3DF-57595B3C2290}" type="presParOf" srcId="{A0CBDCA8-F668-4397-A68A-2B2298952A98}" destId="{8CBA0E16-E956-4ED4-9419-5421A92AACE0}" srcOrd="6" destOrd="0" presId="urn:microsoft.com/office/officeart/2005/8/layout/list1"/>
    <dgm:cxn modelId="{F7262CD2-06F4-43DE-A105-D03B32623681}" type="presParOf" srcId="{A0CBDCA8-F668-4397-A68A-2B2298952A98}" destId="{7F2D0800-F586-46ED-9556-098B690B12AC}" srcOrd="7" destOrd="0" presId="urn:microsoft.com/office/officeart/2005/8/layout/list1"/>
    <dgm:cxn modelId="{AF10B4F0-B7ED-4248-899F-66F582B95869}" type="presParOf" srcId="{A0CBDCA8-F668-4397-A68A-2B2298952A98}" destId="{DF19969F-FF6E-4B2C-9665-4392A7DC8DDE}" srcOrd="8" destOrd="0" presId="urn:microsoft.com/office/officeart/2005/8/layout/list1"/>
    <dgm:cxn modelId="{0D24B579-B463-4765-B0F6-A3299A08B1AA}" type="presParOf" srcId="{DF19969F-FF6E-4B2C-9665-4392A7DC8DDE}" destId="{518C1DCD-CFEF-45EB-A55E-CBB0B2B7E3CE}" srcOrd="0" destOrd="0" presId="urn:microsoft.com/office/officeart/2005/8/layout/list1"/>
    <dgm:cxn modelId="{10544737-0F90-4411-BDC8-1324285092F9}" type="presParOf" srcId="{DF19969F-FF6E-4B2C-9665-4392A7DC8DDE}" destId="{C2B50BAD-9B57-4BF8-8728-A3315ED44C67}" srcOrd="1" destOrd="0" presId="urn:microsoft.com/office/officeart/2005/8/layout/list1"/>
    <dgm:cxn modelId="{B09439B8-AC90-48ED-947F-8AFA63EFF828}" type="presParOf" srcId="{A0CBDCA8-F668-4397-A68A-2B2298952A98}" destId="{417A888A-E84F-4FE0-99AB-3749584E9F8B}" srcOrd="9" destOrd="0" presId="urn:microsoft.com/office/officeart/2005/8/layout/list1"/>
    <dgm:cxn modelId="{6791086E-530B-4006-AB73-3D073E492138}" type="presParOf" srcId="{A0CBDCA8-F668-4397-A68A-2B2298952A98}" destId="{E18D12C5-8BDC-475B-B007-A0770F5EE50F}" srcOrd="10" destOrd="0" presId="urn:microsoft.com/office/officeart/2005/8/layout/list1"/>
    <dgm:cxn modelId="{0591C864-A8B8-4F6B-8768-FAD9DFE6CD9A}" type="presParOf" srcId="{A0CBDCA8-F668-4397-A68A-2B2298952A98}" destId="{1F031E22-84D4-4583-B2D0-14A375A2936E}" srcOrd="11" destOrd="0" presId="urn:microsoft.com/office/officeart/2005/8/layout/list1"/>
    <dgm:cxn modelId="{74CF2FFD-F22C-4684-81EC-6744BE83C784}" type="presParOf" srcId="{A0CBDCA8-F668-4397-A68A-2B2298952A98}" destId="{1B8D1899-162E-4D1A-B749-5A592519115D}" srcOrd="12" destOrd="0" presId="urn:microsoft.com/office/officeart/2005/8/layout/list1"/>
    <dgm:cxn modelId="{9E487C81-29BE-4260-BB05-10C15647377D}" type="presParOf" srcId="{1B8D1899-162E-4D1A-B749-5A592519115D}" destId="{329B35B9-E6A8-4D7E-8B27-ADD6DBD0EB92}" srcOrd="0" destOrd="0" presId="urn:microsoft.com/office/officeart/2005/8/layout/list1"/>
    <dgm:cxn modelId="{4D47DAC8-0596-4221-8B4C-34697885B338}" type="presParOf" srcId="{1B8D1899-162E-4D1A-B749-5A592519115D}" destId="{CF7900D5-D4BE-4DED-A08B-1D8651246832}" srcOrd="1" destOrd="0" presId="urn:microsoft.com/office/officeart/2005/8/layout/list1"/>
    <dgm:cxn modelId="{A5DE4033-A775-4551-A0F0-99700684617D}" type="presParOf" srcId="{A0CBDCA8-F668-4397-A68A-2B2298952A98}" destId="{3D411E6C-A3FB-4F9C-8A15-47803A6FFE5B}" srcOrd="13" destOrd="0" presId="urn:microsoft.com/office/officeart/2005/8/layout/list1"/>
    <dgm:cxn modelId="{A6CFF199-0B8B-483A-A74E-0539D29FE202}" type="presParOf" srcId="{A0CBDCA8-F668-4397-A68A-2B2298952A98}" destId="{DF9D54CD-E160-4F89-902E-10C00DDCF56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EAE31C-90FA-44E3-820E-71F96287AA9E}" type="doc">
      <dgm:prSet loTypeId="urn:microsoft.com/office/officeart/2005/8/layout/vList5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NZ"/>
        </a:p>
      </dgm:t>
    </dgm:pt>
    <dgm:pt modelId="{4B04A0BE-21C6-4AE1-8778-A6761B6B56A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NZ" sz="1050" b="1"/>
            <a:t>Documentation requirements</a:t>
          </a:r>
        </a:p>
      </dgm:t>
    </dgm:pt>
    <dgm:pt modelId="{7002A365-971D-4EE5-A259-DDE87FFF3458}" type="parTrans" cxnId="{2629FED9-A5EC-47AB-913D-5466BD0342C6}">
      <dgm:prSet/>
      <dgm:spPr/>
      <dgm:t>
        <a:bodyPr/>
        <a:lstStyle/>
        <a:p>
          <a:endParaRPr lang="en-NZ"/>
        </a:p>
      </dgm:t>
    </dgm:pt>
    <dgm:pt modelId="{9907D814-6C86-4689-805E-6FC10B9238A1}" type="sibTrans" cxnId="{2629FED9-A5EC-47AB-913D-5466BD0342C6}">
      <dgm:prSet/>
      <dgm:spPr/>
      <dgm:t>
        <a:bodyPr/>
        <a:lstStyle/>
        <a:p>
          <a:endParaRPr lang="en-NZ"/>
        </a:p>
      </dgm:t>
    </dgm:pt>
    <dgm:pt modelId="{BD9CAD33-73F7-4015-8D3A-EFD37096924F}">
      <dgm:prSet phldrT="[Text]" custT="1"/>
      <dgm:spPr/>
      <dgm:t>
        <a:bodyPr/>
        <a:lstStyle/>
        <a:p>
          <a:r>
            <a:rPr lang="en-NZ" sz="1050" b="1"/>
            <a:t>The people engaged with our mental health and/or addiction service:</a:t>
          </a:r>
        </a:p>
      </dgm:t>
    </dgm:pt>
    <dgm:pt modelId="{FE746074-F425-40C9-AAB5-3ED29D8B3E74}" type="parTrans" cxnId="{5EDC5FBF-E8B9-4125-BFEA-3CCC549FFC25}">
      <dgm:prSet/>
      <dgm:spPr/>
      <dgm:t>
        <a:bodyPr/>
        <a:lstStyle/>
        <a:p>
          <a:endParaRPr lang="en-NZ"/>
        </a:p>
      </dgm:t>
    </dgm:pt>
    <dgm:pt modelId="{1A7760F3-00BE-48F9-9755-68DFB338813D}" type="sibTrans" cxnId="{5EDC5FBF-E8B9-4125-BFEA-3CCC549FFC25}">
      <dgm:prSet/>
      <dgm:spPr/>
      <dgm:t>
        <a:bodyPr/>
        <a:lstStyle/>
        <a:p>
          <a:endParaRPr lang="en-NZ"/>
        </a:p>
      </dgm:t>
    </dgm:pt>
    <dgm:pt modelId="{D5128166-3DF6-455D-BED1-1D5F8809C7AE}">
      <dgm:prSet phldrT="[Text]" custT="1"/>
      <dgm:spPr/>
      <dgm:t>
        <a:bodyPr/>
        <a:lstStyle/>
        <a:p>
          <a:r>
            <a:rPr lang="en-NZ" sz="1050"/>
            <a:t>Will have advanced directives that include how their relationship with their children will be maintained if they are hospitalised.</a:t>
          </a:r>
        </a:p>
      </dgm:t>
    </dgm:pt>
    <dgm:pt modelId="{FFB8A578-6487-4F01-A2A5-66985708F517}" type="parTrans" cxnId="{F8CA1246-E73A-4E2F-8DF7-56998C588658}">
      <dgm:prSet/>
      <dgm:spPr/>
      <dgm:t>
        <a:bodyPr/>
        <a:lstStyle/>
        <a:p>
          <a:endParaRPr lang="en-NZ"/>
        </a:p>
      </dgm:t>
    </dgm:pt>
    <dgm:pt modelId="{C36671D7-2320-4E17-BD78-AEB4F3425AF3}" type="sibTrans" cxnId="{F8CA1246-E73A-4E2F-8DF7-56998C588658}">
      <dgm:prSet/>
      <dgm:spPr/>
      <dgm:t>
        <a:bodyPr/>
        <a:lstStyle/>
        <a:p>
          <a:endParaRPr lang="en-NZ"/>
        </a:p>
      </dgm:t>
    </dgm:pt>
    <dgm:pt modelId="{A4F16631-C268-494E-A8A5-186040687D92}">
      <dgm:prSet phldrT="[Text]" custT="1"/>
      <dgm:spPr/>
      <dgm:t>
        <a:bodyPr/>
        <a:lstStyle/>
        <a:p>
          <a:r>
            <a:rPr lang="en-NZ" sz="1100" b="1"/>
            <a:t>Family/wh</a:t>
          </a:r>
          <a:r>
            <a:rPr lang="en-NZ" sz="1100" b="1">
              <a:latin typeface="Calibri" panose="020F0502020204030204" pitchFamily="34" charset="0"/>
              <a:cs typeface="Calibri" panose="020F0502020204030204" pitchFamily="34" charset="0"/>
            </a:rPr>
            <a:t>ānau of people engaged with our service:</a:t>
          </a:r>
          <a:endParaRPr lang="en-NZ" sz="1100" b="1"/>
        </a:p>
      </dgm:t>
    </dgm:pt>
    <dgm:pt modelId="{C2C71B06-D312-4101-94BB-99AF3C85FF4D}" type="parTrans" cxnId="{251EC8F9-F0FD-4ECE-B001-8081010E43E7}">
      <dgm:prSet/>
      <dgm:spPr/>
      <dgm:t>
        <a:bodyPr/>
        <a:lstStyle/>
        <a:p>
          <a:endParaRPr lang="en-NZ"/>
        </a:p>
      </dgm:t>
    </dgm:pt>
    <dgm:pt modelId="{C76A3673-6D8D-4F6A-B691-073297ABA34E}" type="sibTrans" cxnId="{251EC8F9-F0FD-4ECE-B001-8081010E43E7}">
      <dgm:prSet/>
      <dgm:spPr/>
      <dgm:t>
        <a:bodyPr/>
        <a:lstStyle/>
        <a:p>
          <a:endParaRPr lang="en-NZ"/>
        </a:p>
      </dgm:t>
    </dgm:pt>
    <dgm:pt modelId="{1395401B-099D-41CF-9282-4FA73606B162}">
      <dgm:prSet phldrT="[Text]" custT="1"/>
      <dgm:spPr/>
      <dgm:t>
        <a:bodyPr/>
        <a:lstStyle/>
        <a:p>
          <a:pPr algn="l"/>
          <a:r>
            <a:rPr lang="en-NZ" sz="1100"/>
            <a:t>Will have their needs and plan explicitly documented (using SMART principles).</a:t>
          </a:r>
        </a:p>
      </dgm:t>
    </dgm:pt>
    <dgm:pt modelId="{5E8AA1E8-127B-4AB2-867D-8E9D3A042D38}" type="parTrans" cxnId="{BE0A4E9F-FABA-4686-A806-F0EDA4D0CF5C}">
      <dgm:prSet/>
      <dgm:spPr/>
      <dgm:t>
        <a:bodyPr/>
        <a:lstStyle/>
        <a:p>
          <a:endParaRPr lang="en-NZ"/>
        </a:p>
      </dgm:t>
    </dgm:pt>
    <dgm:pt modelId="{E8C6A912-1D56-4285-A2F5-70912C0ABC42}" type="sibTrans" cxnId="{BE0A4E9F-FABA-4686-A806-F0EDA4D0CF5C}">
      <dgm:prSet/>
      <dgm:spPr/>
      <dgm:t>
        <a:bodyPr/>
        <a:lstStyle/>
        <a:p>
          <a:endParaRPr lang="en-NZ"/>
        </a:p>
      </dgm:t>
    </dgm:pt>
    <dgm:pt modelId="{F10D83A0-BB25-4F33-94D6-46441A7B9605}">
      <dgm:prSet phldrT="[Text]" custT="1"/>
      <dgm:spPr/>
      <dgm:t>
        <a:bodyPr/>
        <a:lstStyle/>
        <a:p>
          <a:pPr algn="l"/>
          <a:r>
            <a:rPr lang="en-NZ" sz="1100"/>
            <a:t>The identifications of needs and the plan will include the children of the people egaged with our service.</a:t>
          </a:r>
        </a:p>
      </dgm:t>
    </dgm:pt>
    <dgm:pt modelId="{8135D87C-6D09-4028-A593-5D03893B6CCB}" type="parTrans" cxnId="{D95CD523-0DB3-4097-BFF1-1998250F3DA5}">
      <dgm:prSet/>
      <dgm:spPr/>
      <dgm:t>
        <a:bodyPr/>
        <a:lstStyle/>
        <a:p>
          <a:endParaRPr lang="en-NZ"/>
        </a:p>
      </dgm:t>
    </dgm:pt>
    <dgm:pt modelId="{80923CAA-AB71-484A-8A0A-488C4B93BC6A}" type="sibTrans" cxnId="{D95CD523-0DB3-4097-BFF1-1998250F3DA5}">
      <dgm:prSet/>
      <dgm:spPr/>
      <dgm:t>
        <a:bodyPr/>
        <a:lstStyle/>
        <a:p>
          <a:endParaRPr lang="en-NZ"/>
        </a:p>
      </dgm:t>
    </dgm:pt>
    <dgm:pt modelId="{A42F63B9-FD68-4983-AAAB-5058C5F034C7}">
      <dgm:prSet phldrT="[Text]" custT="1"/>
      <dgm:spPr/>
      <dgm:t>
        <a:bodyPr/>
        <a:lstStyle/>
        <a:p>
          <a:endParaRPr lang="en-NZ" sz="1050"/>
        </a:p>
      </dgm:t>
    </dgm:pt>
    <dgm:pt modelId="{D3A47633-FF2D-4790-8068-BA8C30243A6B}" type="parTrans" cxnId="{F6203963-5DD0-4514-ADC8-EE1AC96B5A28}">
      <dgm:prSet/>
      <dgm:spPr/>
      <dgm:t>
        <a:bodyPr/>
        <a:lstStyle/>
        <a:p>
          <a:endParaRPr lang="en-NZ"/>
        </a:p>
      </dgm:t>
    </dgm:pt>
    <dgm:pt modelId="{25280AD7-B0FF-4D69-93C6-B4EA6AEC2A3D}" type="sibTrans" cxnId="{F6203963-5DD0-4514-ADC8-EE1AC96B5A28}">
      <dgm:prSet/>
      <dgm:spPr/>
      <dgm:t>
        <a:bodyPr/>
        <a:lstStyle/>
        <a:p>
          <a:endParaRPr lang="en-NZ"/>
        </a:p>
      </dgm:t>
    </dgm:pt>
    <dgm:pt modelId="{169D8C13-E8A9-4884-A1B7-96E27048B8B9}">
      <dgm:prSet phldrT="[Text]" custT="1"/>
      <dgm:spPr/>
      <dgm:t>
        <a:bodyPr/>
        <a:lstStyle/>
        <a:p>
          <a:endParaRPr lang="en-NZ" sz="1050"/>
        </a:p>
      </dgm:t>
    </dgm:pt>
    <dgm:pt modelId="{38E95581-D744-4211-9019-82AE9B71447B}" type="parTrans" cxnId="{EDE6FD6E-4555-4A54-8981-56A7DFB50180}">
      <dgm:prSet/>
      <dgm:spPr/>
      <dgm:t>
        <a:bodyPr/>
        <a:lstStyle/>
        <a:p>
          <a:endParaRPr lang="en-NZ"/>
        </a:p>
      </dgm:t>
    </dgm:pt>
    <dgm:pt modelId="{157F305F-10EF-44FF-92E4-E1FA9DE37823}" type="sibTrans" cxnId="{EDE6FD6E-4555-4A54-8981-56A7DFB50180}">
      <dgm:prSet/>
      <dgm:spPr/>
      <dgm:t>
        <a:bodyPr/>
        <a:lstStyle/>
        <a:p>
          <a:endParaRPr lang="en-NZ"/>
        </a:p>
      </dgm:t>
    </dgm:pt>
    <dgm:pt modelId="{07D6FF26-BF38-4E4C-BA8E-90DCD30434DC}">
      <dgm:prSet phldrT="[Text]" custT="1"/>
      <dgm:spPr/>
      <dgm:t>
        <a:bodyPr/>
        <a:lstStyle/>
        <a:p>
          <a:r>
            <a:rPr lang="en-NZ" sz="1050"/>
            <a:t>Will have their parental/carer support needs and plan explicitly documented (using SMART principles).</a:t>
          </a:r>
        </a:p>
      </dgm:t>
    </dgm:pt>
    <dgm:pt modelId="{BE172256-8DED-47B5-9DDF-582E1CB8DB64}" type="parTrans" cxnId="{EAFD2673-BBA1-433F-9B48-BC9A07627C95}">
      <dgm:prSet/>
      <dgm:spPr/>
      <dgm:t>
        <a:bodyPr/>
        <a:lstStyle/>
        <a:p>
          <a:endParaRPr lang="en-NZ"/>
        </a:p>
      </dgm:t>
    </dgm:pt>
    <dgm:pt modelId="{75805447-6284-4A4E-A580-CE34A72E3FA3}" type="sibTrans" cxnId="{EAFD2673-BBA1-433F-9B48-BC9A07627C95}">
      <dgm:prSet/>
      <dgm:spPr/>
      <dgm:t>
        <a:bodyPr/>
        <a:lstStyle/>
        <a:p>
          <a:endParaRPr lang="en-NZ"/>
        </a:p>
      </dgm:t>
    </dgm:pt>
    <dgm:pt modelId="{99DA5A32-64E9-4CE3-BC76-BF329A666E70}">
      <dgm:prSet phldrT="[Text]" custT="1"/>
      <dgm:spPr/>
      <dgm:t>
        <a:bodyPr/>
        <a:lstStyle/>
        <a:p>
          <a:endParaRPr lang="en-NZ" sz="1050"/>
        </a:p>
      </dgm:t>
    </dgm:pt>
    <dgm:pt modelId="{FCC96D18-185D-4BED-B308-C8B7D91E55A1}" type="parTrans" cxnId="{E41BE4F7-5613-42E1-AEE1-969125BF8F3B}">
      <dgm:prSet/>
      <dgm:spPr/>
      <dgm:t>
        <a:bodyPr/>
        <a:lstStyle/>
        <a:p>
          <a:endParaRPr lang="en-NZ"/>
        </a:p>
      </dgm:t>
    </dgm:pt>
    <dgm:pt modelId="{43541D14-92B6-41A8-8672-1CCE2CFFC2EF}" type="sibTrans" cxnId="{E41BE4F7-5613-42E1-AEE1-969125BF8F3B}">
      <dgm:prSet/>
      <dgm:spPr/>
      <dgm:t>
        <a:bodyPr/>
        <a:lstStyle/>
        <a:p>
          <a:endParaRPr lang="en-NZ"/>
        </a:p>
      </dgm:t>
    </dgm:pt>
    <dgm:pt modelId="{F4A48F7D-DDC9-4674-93A8-99544FAB14E0}">
      <dgm:prSet phldrT="[Text]" custT="1"/>
      <dgm:spPr/>
      <dgm:t>
        <a:bodyPr/>
        <a:lstStyle/>
        <a:p>
          <a:endParaRPr lang="en-NZ" sz="1050"/>
        </a:p>
      </dgm:t>
    </dgm:pt>
    <dgm:pt modelId="{DC37E150-AAF5-4E93-A109-B4FA55DF21A1}" type="parTrans" cxnId="{13E786BF-FA22-4D63-A372-659017B95F5C}">
      <dgm:prSet/>
      <dgm:spPr/>
      <dgm:t>
        <a:bodyPr/>
        <a:lstStyle/>
        <a:p>
          <a:endParaRPr lang="en-NZ"/>
        </a:p>
      </dgm:t>
    </dgm:pt>
    <dgm:pt modelId="{3930A5CD-1D99-4277-85F8-39C76017B35B}" type="sibTrans" cxnId="{13E786BF-FA22-4D63-A372-659017B95F5C}">
      <dgm:prSet/>
      <dgm:spPr/>
      <dgm:t>
        <a:bodyPr/>
        <a:lstStyle/>
        <a:p>
          <a:endParaRPr lang="en-NZ"/>
        </a:p>
      </dgm:t>
    </dgm:pt>
    <dgm:pt modelId="{3090DE7D-CE17-4DB5-B0F0-E24AD564BDB1}" type="pres">
      <dgm:prSet presAssocID="{07EAE31C-90FA-44E3-820E-71F96287AA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CF1024CB-CDCC-4499-8B93-262D3212F956}" type="pres">
      <dgm:prSet presAssocID="{4B04A0BE-21C6-4AE1-8778-A6761B6B56A3}" presName="linNode" presStyleCnt="0"/>
      <dgm:spPr/>
    </dgm:pt>
    <dgm:pt modelId="{9372B8C5-6C37-4D32-879D-919674CB93F1}" type="pres">
      <dgm:prSet presAssocID="{4B04A0BE-21C6-4AE1-8778-A6761B6B56A3}" presName="parentText" presStyleLbl="node1" presStyleIdx="0" presStyleCnt="3" custScaleX="345619" custScaleY="59751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226B471-6ECC-49CF-BBEF-B58659FD4841}" type="pres">
      <dgm:prSet presAssocID="{9907D814-6C86-4689-805E-6FC10B9238A1}" presName="sp" presStyleCnt="0"/>
      <dgm:spPr/>
    </dgm:pt>
    <dgm:pt modelId="{1A8E09CE-ED96-4183-ADE2-76ECB244EF60}" type="pres">
      <dgm:prSet presAssocID="{BD9CAD33-73F7-4015-8D3A-EFD37096924F}" presName="linNode" presStyleCnt="0"/>
      <dgm:spPr/>
    </dgm:pt>
    <dgm:pt modelId="{5F21F8EE-6D12-47ED-AB48-2397B4108F73}" type="pres">
      <dgm:prSet presAssocID="{BD9CAD33-73F7-4015-8D3A-EFD37096924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17B5252-92EC-47C1-BB14-0388CDA628E8}" type="pres">
      <dgm:prSet presAssocID="{BD9CAD33-73F7-4015-8D3A-EFD37096924F}" presName="descendantText" presStyleLbl="alignAccFollowNode1" presStyleIdx="0" presStyleCnt="2" custScaleY="220399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4B61AAC-3611-49EB-9E86-19B73DF47FC4}" type="pres">
      <dgm:prSet presAssocID="{1A7760F3-00BE-48F9-9755-68DFB338813D}" presName="sp" presStyleCnt="0"/>
      <dgm:spPr/>
    </dgm:pt>
    <dgm:pt modelId="{F5FA4EDA-EE74-4E64-B874-741561F2BBCD}" type="pres">
      <dgm:prSet presAssocID="{A4F16631-C268-494E-A8A5-186040687D92}" presName="linNode" presStyleCnt="0"/>
      <dgm:spPr/>
    </dgm:pt>
    <dgm:pt modelId="{C75AE566-C93C-4057-8EB6-456DAB23B21B}" type="pres">
      <dgm:prSet presAssocID="{A4F16631-C268-494E-A8A5-186040687D92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0AB2CBD-B28F-4005-B3E9-3965ED92DBBC}" type="pres">
      <dgm:prSet presAssocID="{A4F16631-C268-494E-A8A5-186040687D92}" presName="descendantText" presStyleLbl="alignAccFollowNode1" presStyleIdx="1" presStyleCnt="2" custScaleY="20375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5EDC5FBF-E8B9-4125-BFEA-3CCC549FFC25}" srcId="{07EAE31C-90FA-44E3-820E-71F96287AA9E}" destId="{BD9CAD33-73F7-4015-8D3A-EFD37096924F}" srcOrd="1" destOrd="0" parTransId="{FE746074-F425-40C9-AAB5-3ED29D8B3E74}" sibTransId="{1A7760F3-00BE-48F9-9755-68DFB338813D}"/>
    <dgm:cxn modelId="{E2EAC28F-D2A1-4BF6-AC4E-582E51CA4A2D}" type="presOf" srcId="{A42F63B9-FD68-4983-AAAB-5058C5F034C7}" destId="{717B5252-92EC-47C1-BB14-0388CDA628E8}" srcOrd="0" destOrd="5" presId="urn:microsoft.com/office/officeart/2005/8/layout/vList5"/>
    <dgm:cxn modelId="{D95CD523-0DB3-4097-BFF1-1998250F3DA5}" srcId="{A4F16631-C268-494E-A8A5-186040687D92}" destId="{F10D83A0-BB25-4F33-94D6-46441A7B9605}" srcOrd="1" destOrd="0" parTransId="{8135D87C-6D09-4028-A593-5D03893B6CCB}" sibTransId="{80923CAA-AB71-484A-8A0A-488C4B93BC6A}"/>
    <dgm:cxn modelId="{EDE6FD6E-4555-4A54-8981-56A7DFB50180}" srcId="{BD9CAD33-73F7-4015-8D3A-EFD37096924F}" destId="{169D8C13-E8A9-4884-A1B7-96E27048B8B9}" srcOrd="4" destOrd="0" parTransId="{38E95581-D744-4211-9019-82AE9B71447B}" sibTransId="{157F305F-10EF-44FF-92E4-E1FA9DE37823}"/>
    <dgm:cxn modelId="{97657B99-B3A3-4549-ABFF-99851348F43D}" type="presOf" srcId="{99DA5A32-64E9-4CE3-BC76-BF329A666E70}" destId="{717B5252-92EC-47C1-BB14-0388CDA628E8}" srcOrd="0" destOrd="0" presId="urn:microsoft.com/office/officeart/2005/8/layout/vList5"/>
    <dgm:cxn modelId="{13E786BF-FA22-4D63-A372-659017B95F5C}" srcId="{BD9CAD33-73F7-4015-8D3A-EFD37096924F}" destId="{F4A48F7D-DDC9-4674-93A8-99544FAB14E0}" srcOrd="1" destOrd="0" parTransId="{DC37E150-AAF5-4E93-A109-B4FA55DF21A1}" sibTransId="{3930A5CD-1D99-4277-85F8-39C76017B35B}"/>
    <dgm:cxn modelId="{16E9E9E9-2A2D-4D8E-84FF-13C3411DA97D}" type="presOf" srcId="{169D8C13-E8A9-4884-A1B7-96E27048B8B9}" destId="{717B5252-92EC-47C1-BB14-0388CDA628E8}" srcOrd="0" destOrd="4" presId="urn:microsoft.com/office/officeart/2005/8/layout/vList5"/>
    <dgm:cxn modelId="{E1F6B3ED-8C25-4C71-9A5B-E8A6FE34361B}" type="presOf" srcId="{D5128166-3DF6-455D-BED1-1D5F8809C7AE}" destId="{717B5252-92EC-47C1-BB14-0388CDA628E8}" srcOrd="0" destOrd="2" presId="urn:microsoft.com/office/officeart/2005/8/layout/vList5"/>
    <dgm:cxn modelId="{E41BE4F7-5613-42E1-AEE1-969125BF8F3B}" srcId="{BD9CAD33-73F7-4015-8D3A-EFD37096924F}" destId="{99DA5A32-64E9-4CE3-BC76-BF329A666E70}" srcOrd="0" destOrd="0" parTransId="{FCC96D18-185D-4BED-B308-C8B7D91E55A1}" sibTransId="{43541D14-92B6-41A8-8672-1CCE2CFFC2EF}"/>
    <dgm:cxn modelId="{4220AC43-EE1F-40B1-B989-B05ED9E02863}" type="presOf" srcId="{A4F16631-C268-494E-A8A5-186040687D92}" destId="{C75AE566-C93C-4057-8EB6-456DAB23B21B}" srcOrd="0" destOrd="0" presId="urn:microsoft.com/office/officeart/2005/8/layout/vList5"/>
    <dgm:cxn modelId="{83D44285-724A-419B-A735-8B40839A9B2E}" type="presOf" srcId="{4B04A0BE-21C6-4AE1-8778-A6761B6B56A3}" destId="{9372B8C5-6C37-4D32-879D-919674CB93F1}" srcOrd="0" destOrd="0" presId="urn:microsoft.com/office/officeart/2005/8/layout/vList5"/>
    <dgm:cxn modelId="{251EC8F9-F0FD-4ECE-B001-8081010E43E7}" srcId="{07EAE31C-90FA-44E3-820E-71F96287AA9E}" destId="{A4F16631-C268-494E-A8A5-186040687D92}" srcOrd="2" destOrd="0" parTransId="{C2C71B06-D312-4101-94BB-99AF3C85FF4D}" sibTransId="{C76A3673-6D8D-4F6A-B691-073297ABA34E}"/>
    <dgm:cxn modelId="{465A0A17-2315-46CB-9DA0-FE18BA8880D4}" type="presOf" srcId="{BD9CAD33-73F7-4015-8D3A-EFD37096924F}" destId="{5F21F8EE-6D12-47ED-AB48-2397B4108F73}" srcOrd="0" destOrd="0" presId="urn:microsoft.com/office/officeart/2005/8/layout/vList5"/>
    <dgm:cxn modelId="{60948EB1-3501-4D37-A804-671876AA7767}" type="presOf" srcId="{07EAE31C-90FA-44E3-820E-71F96287AA9E}" destId="{3090DE7D-CE17-4DB5-B0F0-E24AD564BDB1}" srcOrd="0" destOrd="0" presId="urn:microsoft.com/office/officeart/2005/8/layout/vList5"/>
    <dgm:cxn modelId="{F8CA1246-E73A-4E2F-8DF7-56998C588658}" srcId="{BD9CAD33-73F7-4015-8D3A-EFD37096924F}" destId="{D5128166-3DF6-455D-BED1-1D5F8809C7AE}" srcOrd="2" destOrd="0" parTransId="{FFB8A578-6487-4F01-A2A5-66985708F517}" sibTransId="{C36671D7-2320-4E17-BD78-AEB4F3425AF3}"/>
    <dgm:cxn modelId="{8BF3AA9D-5ACC-4796-A0EA-B5601A8D6677}" type="presOf" srcId="{F10D83A0-BB25-4F33-94D6-46441A7B9605}" destId="{F0AB2CBD-B28F-4005-B3E9-3965ED92DBBC}" srcOrd="0" destOrd="1" presId="urn:microsoft.com/office/officeart/2005/8/layout/vList5"/>
    <dgm:cxn modelId="{F39C1609-2721-4EAD-A8FC-FA04D4EA5754}" type="presOf" srcId="{07D6FF26-BF38-4E4C-BA8E-90DCD30434DC}" destId="{717B5252-92EC-47C1-BB14-0388CDA628E8}" srcOrd="0" destOrd="3" presId="urn:microsoft.com/office/officeart/2005/8/layout/vList5"/>
    <dgm:cxn modelId="{0478096E-9C83-4117-B70C-2AB6878E2C89}" type="presOf" srcId="{F4A48F7D-DDC9-4674-93A8-99544FAB14E0}" destId="{717B5252-92EC-47C1-BB14-0388CDA628E8}" srcOrd="0" destOrd="1" presId="urn:microsoft.com/office/officeart/2005/8/layout/vList5"/>
    <dgm:cxn modelId="{BE0A4E9F-FABA-4686-A806-F0EDA4D0CF5C}" srcId="{A4F16631-C268-494E-A8A5-186040687D92}" destId="{1395401B-099D-41CF-9282-4FA73606B162}" srcOrd="0" destOrd="0" parTransId="{5E8AA1E8-127B-4AB2-867D-8E9D3A042D38}" sibTransId="{E8C6A912-1D56-4285-A2F5-70912C0ABC42}"/>
    <dgm:cxn modelId="{B8A909A1-CF6E-4C65-A722-6BBCD410A86F}" type="presOf" srcId="{1395401B-099D-41CF-9282-4FA73606B162}" destId="{F0AB2CBD-B28F-4005-B3E9-3965ED92DBBC}" srcOrd="0" destOrd="0" presId="urn:microsoft.com/office/officeart/2005/8/layout/vList5"/>
    <dgm:cxn modelId="{F6203963-5DD0-4514-ADC8-EE1AC96B5A28}" srcId="{BD9CAD33-73F7-4015-8D3A-EFD37096924F}" destId="{A42F63B9-FD68-4983-AAAB-5058C5F034C7}" srcOrd="5" destOrd="0" parTransId="{D3A47633-FF2D-4790-8068-BA8C30243A6B}" sibTransId="{25280AD7-B0FF-4D69-93C6-B4EA6AEC2A3D}"/>
    <dgm:cxn modelId="{EAFD2673-BBA1-433F-9B48-BC9A07627C95}" srcId="{BD9CAD33-73F7-4015-8D3A-EFD37096924F}" destId="{07D6FF26-BF38-4E4C-BA8E-90DCD30434DC}" srcOrd="3" destOrd="0" parTransId="{BE172256-8DED-47B5-9DDF-582E1CB8DB64}" sibTransId="{75805447-6284-4A4E-A580-CE34A72E3FA3}"/>
    <dgm:cxn modelId="{2629FED9-A5EC-47AB-913D-5466BD0342C6}" srcId="{07EAE31C-90FA-44E3-820E-71F96287AA9E}" destId="{4B04A0BE-21C6-4AE1-8778-A6761B6B56A3}" srcOrd="0" destOrd="0" parTransId="{7002A365-971D-4EE5-A259-DDE87FFF3458}" sibTransId="{9907D814-6C86-4689-805E-6FC10B9238A1}"/>
    <dgm:cxn modelId="{DEDECE94-6AF5-4C89-B802-07F1A1C2A535}" type="presParOf" srcId="{3090DE7D-CE17-4DB5-B0F0-E24AD564BDB1}" destId="{CF1024CB-CDCC-4499-8B93-262D3212F956}" srcOrd="0" destOrd="0" presId="urn:microsoft.com/office/officeart/2005/8/layout/vList5"/>
    <dgm:cxn modelId="{EA79AE0E-8E3C-4D51-BAB4-996866B55047}" type="presParOf" srcId="{CF1024CB-CDCC-4499-8B93-262D3212F956}" destId="{9372B8C5-6C37-4D32-879D-919674CB93F1}" srcOrd="0" destOrd="0" presId="urn:microsoft.com/office/officeart/2005/8/layout/vList5"/>
    <dgm:cxn modelId="{EAC9494A-344E-496E-BCCE-6182D4EDBEC6}" type="presParOf" srcId="{3090DE7D-CE17-4DB5-B0F0-E24AD564BDB1}" destId="{4226B471-6ECC-49CF-BBEF-B58659FD4841}" srcOrd="1" destOrd="0" presId="urn:microsoft.com/office/officeart/2005/8/layout/vList5"/>
    <dgm:cxn modelId="{2FE5A5AF-C858-4915-9B17-760F789AFBFA}" type="presParOf" srcId="{3090DE7D-CE17-4DB5-B0F0-E24AD564BDB1}" destId="{1A8E09CE-ED96-4183-ADE2-76ECB244EF60}" srcOrd="2" destOrd="0" presId="urn:microsoft.com/office/officeart/2005/8/layout/vList5"/>
    <dgm:cxn modelId="{1CC94DA4-4C87-4DA1-8865-33FA2C8FCD2A}" type="presParOf" srcId="{1A8E09CE-ED96-4183-ADE2-76ECB244EF60}" destId="{5F21F8EE-6D12-47ED-AB48-2397B4108F73}" srcOrd="0" destOrd="0" presId="urn:microsoft.com/office/officeart/2005/8/layout/vList5"/>
    <dgm:cxn modelId="{3306CDF6-1711-4DAF-A45D-2C817537445B}" type="presParOf" srcId="{1A8E09CE-ED96-4183-ADE2-76ECB244EF60}" destId="{717B5252-92EC-47C1-BB14-0388CDA628E8}" srcOrd="1" destOrd="0" presId="urn:microsoft.com/office/officeart/2005/8/layout/vList5"/>
    <dgm:cxn modelId="{7C08BD18-16FC-4DE8-9455-EF7DC02244F0}" type="presParOf" srcId="{3090DE7D-CE17-4DB5-B0F0-E24AD564BDB1}" destId="{84B61AAC-3611-49EB-9E86-19B73DF47FC4}" srcOrd="3" destOrd="0" presId="urn:microsoft.com/office/officeart/2005/8/layout/vList5"/>
    <dgm:cxn modelId="{4BAE37B3-7CC7-4095-9AA6-1B70522BF2B0}" type="presParOf" srcId="{3090DE7D-CE17-4DB5-B0F0-E24AD564BDB1}" destId="{F5FA4EDA-EE74-4E64-B874-741561F2BBCD}" srcOrd="4" destOrd="0" presId="urn:microsoft.com/office/officeart/2005/8/layout/vList5"/>
    <dgm:cxn modelId="{C4BBEE6A-99E3-40B1-9D84-B59B53F5D6F6}" type="presParOf" srcId="{F5FA4EDA-EE74-4E64-B874-741561F2BBCD}" destId="{C75AE566-C93C-4057-8EB6-456DAB23B21B}" srcOrd="0" destOrd="0" presId="urn:microsoft.com/office/officeart/2005/8/layout/vList5"/>
    <dgm:cxn modelId="{68067B23-81C8-4856-A974-3D01E19D33EE}" type="presParOf" srcId="{F5FA4EDA-EE74-4E64-B874-741561F2BBCD}" destId="{F0AB2CBD-B28F-4005-B3E9-3965ED92DBB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E6F6944-0B16-40E6-8C2A-E42C0BAD08CC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NZ"/>
        </a:p>
      </dgm:t>
    </dgm:pt>
    <dgm:pt modelId="{8434A8E0-C5D1-4A76-B811-C7E52CC895BE}">
      <dgm:prSet phldrT="[Text]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NZ"/>
            <a:t>We will collect the following data and report quarterly: PMR and Board</a:t>
          </a:r>
        </a:p>
      </dgm:t>
    </dgm:pt>
    <dgm:pt modelId="{7056D89F-28D8-4D1A-8954-A812B8583D42}" type="parTrans" cxnId="{E52602C9-DDBC-4AED-BC49-9BE2993778AC}">
      <dgm:prSet/>
      <dgm:spPr/>
      <dgm:t>
        <a:bodyPr/>
        <a:lstStyle/>
        <a:p>
          <a:endParaRPr lang="en-NZ"/>
        </a:p>
      </dgm:t>
    </dgm:pt>
    <dgm:pt modelId="{A44DA6E2-2385-4C37-AD53-B1D3429A1997}" type="sibTrans" cxnId="{E52602C9-DDBC-4AED-BC49-9BE2993778AC}">
      <dgm:prSet/>
      <dgm:spPr/>
      <dgm:t>
        <a:bodyPr/>
        <a:lstStyle/>
        <a:p>
          <a:endParaRPr lang="en-NZ"/>
        </a:p>
      </dgm:t>
    </dgm:pt>
    <dgm:pt modelId="{7B617339-391F-4835-9CC2-706388AB6158}">
      <dgm:prSet phldrT="[Text]"/>
      <dgm:spPr/>
      <dgm:t>
        <a:bodyPr/>
        <a:lstStyle/>
        <a:p>
          <a:r>
            <a:rPr lang="en-NZ"/>
            <a:t>Number of parents/carers engaged with our service.</a:t>
          </a:r>
        </a:p>
      </dgm:t>
    </dgm:pt>
    <dgm:pt modelId="{4B510412-76E3-4393-A1A5-D9BF71A20951}" type="parTrans" cxnId="{DCE9DAA5-B8EC-4A68-81F3-F33EFB3D7DCA}">
      <dgm:prSet/>
      <dgm:spPr/>
      <dgm:t>
        <a:bodyPr/>
        <a:lstStyle/>
        <a:p>
          <a:endParaRPr lang="en-NZ"/>
        </a:p>
      </dgm:t>
    </dgm:pt>
    <dgm:pt modelId="{843865A2-F8F5-456C-BC98-4CBDD1D8DA50}" type="sibTrans" cxnId="{DCE9DAA5-B8EC-4A68-81F3-F33EFB3D7DCA}">
      <dgm:prSet/>
      <dgm:spPr/>
      <dgm:t>
        <a:bodyPr/>
        <a:lstStyle/>
        <a:p>
          <a:endParaRPr lang="en-NZ"/>
        </a:p>
      </dgm:t>
    </dgm:pt>
    <dgm:pt modelId="{2795D61C-6BAC-428D-8019-20A863E34F5F}">
      <dgm:prSet phldrT="[Text]"/>
      <dgm:spPr/>
      <dgm:t>
        <a:bodyPr/>
        <a:lstStyle/>
        <a:p>
          <a:r>
            <a:rPr lang="en-NZ"/>
            <a:t>Number of children the parents/carers care for.</a:t>
          </a:r>
        </a:p>
      </dgm:t>
    </dgm:pt>
    <dgm:pt modelId="{CB6F4717-9895-4E8A-8A7C-483D1C45F35E}" type="parTrans" cxnId="{2ADDC422-C61A-4EAE-9BA3-AC2ED7C815EE}">
      <dgm:prSet/>
      <dgm:spPr/>
      <dgm:t>
        <a:bodyPr/>
        <a:lstStyle/>
        <a:p>
          <a:endParaRPr lang="en-NZ"/>
        </a:p>
      </dgm:t>
    </dgm:pt>
    <dgm:pt modelId="{C9145F2F-2CCD-40EC-A01B-27B9BF823B4F}" type="sibTrans" cxnId="{2ADDC422-C61A-4EAE-9BA3-AC2ED7C815EE}">
      <dgm:prSet/>
      <dgm:spPr/>
      <dgm:t>
        <a:bodyPr/>
        <a:lstStyle/>
        <a:p>
          <a:endParaRPr lang="en-NZ"/>
        </a:p>
      </dgm:t>
    </dgm:pt>
    <dgm:pt modelId="{E6601882-1174-41D3-B82A-C74E24D2CAB1}">
      <dgm:prSet/>
      <dgm:spPr/>
      <dgm:t>
        <a:bodyPr/>
        <a:lstStyle/>
        <a:p>
          <a:r>
            <a:rPr lang="en-NZ"/>
            <a:t>The age of those children.</a:t>
          </a:r>
        </a:p>
      </dgm:t>
    </dgm:pt>
    <dgm:pt modelId="{DA576566-725E-4EF1-AAFE-7C427EBCBCC9}" type="parTrans" cxnId="{35AB8052-9478-489D-9B60-92DF3E81F009}">
      <dgm:prSet/>
      <dgm:spPr/>
      <dgm:t>
        <a:bodyPr/>
        <a:lstStyle/>
        <a:p>
          <a:endParaRPr lang="en-NZ"/>
        </a:p>
      </dgm:t>
    </dgm:pt>
    <dgm:pt modelId="{062ADC8C-A476-4994-9CC8-39DA9F8A132C}" type="sibTrans" cxnId="{35AB8052-9478-489D-9B60-92DF3E81F009}">
      <dgm:prSet/>
      <dgm:spPr/>
      <dgm:t>
        <a:bodyPr/>
        <a:lstStyle/>
        <a:p>
          <a:endParaRPr lang="en-NZ"/>
        </a:p>
      </dgm:t>
    </dgm:pt>
    <dgm:pt modelId="{DE0EB5D7-91EA-4C98-BB73-63B62925C950}" type="pres">
      <dgm:prSet presAssocID="{0E6F6944-0B16-40E6-8C2A-E42C0BAD08C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9B574B-C725-4EDE-8F94-2784E8FB2A3B}" type="pres">
      <dgm:prSet presAssocID="{8434A8E0-C5D1-4A76-B811-C7E52CC895BE}" presName="parentLin" presStyleCnt="0"/>
      <dgm:spPr/>
    </dgm:pt>
    <dgm:pt modelId="{E0D11B25-1536-4C43-A824-6E24EA982F48}" type="pres">
      <dgm:prSet presAssocID="{8434A8E0-C5D1-4A76-B811-C7E52CC895BE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B63080F5-1DAC-4317-A022-E767F10A749C}" type="pres">
      <dgm:prSet presAssocID="{8434A8E0-C5D1-4A76-B811-C7E52CC895BE}" presName="parentText" presStyleLbl="node1" presStyleIdx="0" presStyleCnt="4" custScaleX="138763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5CC2948-DE74-403E-8F36-2FA8E8A3901B}" type="pres">
      <dgm:prSet presAssocID="{8434A8E0-C5D1-4A76-B811-C7E52CC895BE}" presName="negativeSpace" presStyleCnt="0"/>
      <dgm:spPr/>
    </dgm:pt>
    <dgm:pt modelId="{EABBED4A-C9DE-4A6F-8EAA-339AE30DF0B1}" type="pres">
      <dgm:prSet presAssocID="{8434A8E0-C5D1-4A76-B811-C7E52CC895BE}" presName="childText" presStyleLbl="conFgAcc1" presStyleIdx="0" presStyleCnt="4">
        <dgm:presLayoutVars>
          <dgm:bulletEnabled val="1"/>
        </dgm:presLayoutVars>
      </dgm:prSet>
      <dgm:spPr/>
    </dgm:pt>
    <dgm:pt modelId="{6143E7E5-41C3-4A36-8310-CF3FE5F1ED2C}" type="pres">
      <dgm:prSet presAssocID="{A44DA6E2-2385-4C37-AD53-B1D3429A1997}" presName="spaceBetweenRectangles" presStyleCnt="0"/>
      <dgm:spPr/>
    </dgm:pt>
    <dgm:pt modelId="{11CDF480-833F-4ED1-AE35-CA3A0C4BB835}" type="pres">
      <dgm:prSet presAssocID="{7B617339-391F-4835-9CC2-706388AB6158}" presName="parentLin" presStyleCnt="0"/>
      <dgm:spPr/>
    </dgm:pt>
    <dgm:pt modelId="{BE94C425-47DF-4241-9DD5-C523DBB497DF}" type="pres">
      <dgm:prSet presAssocID="{7B617339-391F-4835-9CC2-706388AB6158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EDBFFA42-5DCE-46A5-879B-D638C4541482}" type="pres">
      <dgm:prSet presAssocID="{7B617339-391F-4835-9CC2-706388AB615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20B0B5-8AC4-4012-ABDA-168ED1680195}" type="pres">
      <dgm:prSet presAssocID="{7B617339-391F-4835-9CC2-706388AB6158}" presName="negativeSpace" presStyleCnt="0"/>
      <dgm:spPr/>
    </dgm:pt>
    <dgm:pt modelId="{1D6BF5C8-7E00-4ADA-9650-2D95A35B3D28}" type="pres">
      <dgm:prSet presAssocID="{7B617339-391F-4835-9CC2-706388AB6158}" presName="childText" presStyleLbl="conFgAcc1" presStyleIdx="1" presStyleCnt="4">
        <dgm:presLayoutVars>
          <dgm:bulletEnabled val="1"/>
        </dgm:presLayoutVars>
      </dgm:prSet>
      <dgm:spPr/>
    </dgm:pt>
    <dgm:pt modelId="{708B430B-69C2-466D-9EA9-F71E168C3269}" type="pres">
      <dgm:prSet presAssocID="{843865A2-F8F5-456C-BC98-4CBDD1D8DA50}" presName="spaceBetweenRectangles" presStyleCnt="0"/>
      <dgm:spPr/>
    </dgm:pt>
    <dgm:pt modelId="{4A1ADF55-6589-4F71-8493-93F223FF0FFC}" type="pres">
      <dgm:prSet presAssocID="{2795D61C-6BAC-428D-8019-20A863E34F5F}" presName="parentLin" presStyleCnt="0"/>
      <dgm:spPr/>
    </dgm:pt>
    <dgm:pt modelId="{95761B07-959C-4094-BACD-9C9FC5445BED}" type="pres">
      <dgm:prSet presAssocID="{2795D61C-6BAC-428D-8019-20A863E34F5F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4924ADD1-652A-4B98-A10F-2361EB0A5B6D}" type="pres">
      <dgm:prSet presAssocID="{2795D61C-6BAC-428D-8019-20A863E34F5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1B4DF9-59A5-4459-8382-7DF7290E8C8C}" type="pres">
      <dgm:prSet presAssocID="{2795D61C-6BAC-428D-8019-20A863E34F5F}" presName="negativeSpace" presStyleCnt="0"/>
      <dgm:spPr/>
    </dgm:pt>
    <dgm:pt modelId="{D9344AC2-78AD-4388-9163-546B57A49E62}" type="pres">
      <dgm:prSet presAssocID="{2795D61C-6BAC-428D-8019-20A863E34F5F}" presName="childText" presStyleLbl="conFgAcc1" presStyleIdx="2" presStyleCnt="4">
        <dgm:presLayoutVars>
          <dgm:bulletEnabled val="1"/>
        </dgm:presLayoutVars>
      </dgm:prSet>
      <dgm:spPr/>
    </dgm:pt>
    <dgm:pt modelId="{831D6FE2-1E29-4E9C-9A6E-18FBAB1521BE}" type="pres">
      <dgm:prSet presAssocID="{C9145F2F-2CCD-40EC-A01B-27B9BF823B4F}" presName="spaceBetweenRectangles" presStyleCnt="0"/>
      <dgm:spPr/>
    </dgm:pt>
    <dgm:pt modelId="{CB6359C4-7B02-4CA6-A58B-0AE111B137DE}" type="pres">
      <dgm:prSet presAssocID="{E6601882-1174-41D3-B82A-C74E24D2CAB1}" presName="parentLin" presStyleCnt="0"/>
      <dgm:spPr/>
    </dgm:pt>
    <dgm:pt modelId="{F81EAC2A-8F57-4181-B6E5-BE6809116B2C}" type="pres">
      <dgm:prSet presAssocID="{E6601882-1174-41D3-B82A-C74E24D2CAB1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BC61A4BB-5936-462C-AF03-3F43F66C424F}" type="pres">
      <dgm:prSet presAssocID="{E6601882-1174-41D3-B82A-C74E24D2CAB1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A2A70-FC60-470A-8C29-D96D3CFF0C0D}" type="pres">
      <dgm:prSet presAssocID="{E6601882-1174-41D3-B82A-C74E24D2CAB1}" presName="negativeSpace" presStyleCnt="0"/>
      <dgm:spPr/>
    </dgm:pt>
    <dgm:pt modelId="{0E8D7097-095B-478A-A1B2-6345C054C7A4}" type="pres">
      <dgm:prSet presAssocID="{E6601882-1174-41D3-B82A-C74E24D2CAB1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35AB8052-9478-489D-9B60-92DF3E81F009}" srcId="{0E6F6944-0B16-40E6-8C2A-E42C0BAD08CC}" destId="{E6601882-1174-41D3-B82A-C74E24D2CAB1}" srcOrd="3" destOrd="0" parTransId="{DA576566-725E-4EF1-AAFE-7C427EBCBCC9}" sibTransId="{062ADC8C-A476-4994-9CC8-39DA9F8A132C}"/>
    <dgm:cxn modelId="{F6194624-7E5A-45B7-872D-89246DF03C38}" type="presOf" srcId="{8434A8E0-C5D1-4A76-B811-C7E52CC895BE}" destId="{E0D11B25-1536-4C43-A824-6E24EA982F48}" srcOrd="0" destOrd="0" presId="urn:microsoft.com/office/officeart/2005/8/layout/list1"/>
    <dgm:cxn modelId="{4492A2F9-DD44-4635-BDC3-829401796204}" type="presOf" srcId="{7B617339-391F-4835-9CC2-706388AB6158}" destId="{EDBFFA42-5DCE-46A5-879B-D638C4541482}" srcOrd="1" destOrd="0" presId="urn:microsoft.com/office/officeart/2005/8/layout/list1"/>
    <dgm:cxn modelId="{35C3F4BE-EAC4-4621-807F-A8F60376F6A3}" type="presOf" srcId="{2795D61C-6BAC-428D-8019-20A863E34F5F}" destId="{4924ADD1-652A-4B98-A10F-2361EB0A5B6D}" srcOrd="1" destOrd="0" presId="urn:microsoft.com/office/officeart/2005/8/layout/list1"/>
    <dgm:cxn modelId="{2ADDC422-C61A-4EAE-9BA3-AC2ED7C815EE}" srcId="{0E6F6944-0B16-40E6-8C2A-E42C0BAD08CC}" destId="{2795D61C-6BAC-428D-8019-20A863E34F5F}" srcOrd="2" destOrd="0" parTransId="{CB6F4717-9895-4E8A-8A7C-483D1C45F35E}" sibTransId="{C9145F2F-2CCD-40EC-A01B-27B9BF823B4F}"/>
    <dgm:cxn modelId="{DCE9DAA5-B8EC-4A68-81F3-F33EFB3D7DCA}" srcId="{0E6F6944-0B16-40E6-8C2A-E42C0BAD08CC}" destId="{7B617339-391F-4835-9CC2-706388AB6158}" srcOrd="1" destOrd="0" parTransId="{4B510412-76E3-4393-A1A5-D9BF71A20951}" sibTransId="{843865A2-F8F5-456C-BC98-4CBDD1D8DA50}"/>
    <dgm:cxn modelId="{E52602C9-DDBC-4AED-BC49-9BE2993778AC}" srcId="{0E6F6944-0B16-40E6-8C2A-E42C0BAD08CC}" destId="{8434A8E0-C5D1-4A76-B811-C7E52CC895BE}" srcOrd="0" destOrd="0" parTransId="{7056D89F-28D8-4D1A-8954-A812B8583D42}" sibTransId="{A44DA6E2-2385-4C37-AD53-B1D3429A1997}"/>
    <dgm:cxn modelId="{998F307D-08F5-47F5-8DAF-9B5702645026}" type="presOf" srcId="{7B617339-391F-4835-9CC2-706388AB6158}" destId="{BE94C425-47DF-4241-9DD5-C523DBB497DF}" srcOrd="0" destOrd="0" presId="urn:microsoft.com/office/officeart/2005/8/layout/list1"/>
    <dgm:cxn modelId="{B955A39C-3E31-4F16-958F-19C12E9697E3}" type="presOf" srcId="{2795D61C-6BAC-428D-8019-20A863E34F5F}" destId="{95761B07-959C-4094-BACD-9C9FC5445BED}" srcOrd="0" destOrd="0" presId="urn:microsoft.com/office/officeart/2005/8/layout/list1"/>
    <dgm:cxn modelId="{B476FACA-9CF7-432E-8DBF-12C452E69862}" type="presOf" srcId="{0E6F6944-0B16-40E6-8C2A-E42C0BAD08CC}" destId="{DE0EB5D7-91EA-4C98-BB73-63B62925C950}" srcOrd="0" destOrd="0" presId="urn:microsoft.com/office/officeart/2005/8/layout/list1"/>
    <dgm:cxn modelId="{E6856144-0160-4048-8837-6B81767F3914}" type="presOf" srcId="{8434A8E0-C5D1-4A76-B811-C7E52CC895BE}" destId="{B63080F5-1DAC-4317-A022-E767F10A749C}" srcOrd="1" destOrd="0" presId="urn:microsoft.com/office/officeart/2005/8/layout/list1"/>
    <dgm:cxn modelId="{18BFAF41-36AF-4890-B20B-D5DD0B6E2274}" type="presOf" srcId="{E6601882-1174-41D3-B82A-C74E24D2CAB1}" destId="{F81EAC2A-8F57-4181-B6E5-BE6809116B2C}" srcOrd="0" destOrd="0" presId="urn:microsoft.com/office/officeart/2005/8/layout/list1"/>
    <dgm:cxn modelId="{6AB2DB31-2CD9-4990-A224-3DDB423CA34A}" type="presOf" srcId="{E6601882-1174-41D3-B82A-C74E24D2CAB1}" destId="{BC61A4BB-5936-462C-AF03-3F43F66C424F}" srcOrd="1" destOrd="0" presId="urn:microsoft.com/office/officeart/2005/8/layout/list1"/>
    <dgm:cxn modelId="{EC2A05DC-9C4E-4224-97C1-DF76EB389967}" type="presParOf" srcId="{DE0EB5D7-91EA-4C98-BB73-63B62925C950}" destId="{1F9B574B-C725-4EDE-8F94-2784E8FB2A3B}" srcOrd="0" destOrd="0" presId="urn:microsoft.com/office/officeart/2005/8/layout/list1"/>
    <dgm:cxn modelId="{91FD9FEB-E7CB-4AAA-9C97-3B5C59F0695D}" type="presParOf" srcId="{1F9B574B-C725-4EDE-8F94-2784E8FB2A3B}" destId="{E0D11B25-1536-4C43-A824-6E24EA982F48}" srcOrd="0" destOrd="0" presId="urn:microsoft.com/office/officeart/2005/8/layout/list1"/>
    <dgm:cxn modelId="{0D35DACE-11E6-471C-8484-4757AA75CB99}" type="presParOf" srcId="{1F9B574B-C725-4EDE-8F94-2784E8FB2A3B}" destId="{B63080F5-1DAC-4317-A022-E767F10A749C}" srcOrd="1" destOrd="0" presId="urn:microsoft.com/office/officeart/2005/8/layout/list1"/>
    <dgm:cxn modelId="{192A89E2-0A5E-4DC7-BE2A-9D387CFA3778}" type="presParOf" srcId="{DE0EB5D7-91EA-4C98-BB73-63B62925C950}" destId="{E5CC2948-DE74-403E-8F36-2FA8E8A3901B}" srcOrd="1" destOrd="0" presId="urn:microsoft.com/office/officeart/2005/8/layout/list1"/>
    <dgm:cxn modelId="{2A716A05-FBE7-48DF-B254-1BB98502488F}" type="presParOf" srcId="{DE0EB5D7-91EA-4C98-BB73-63B62925C950}" destId="{EABBED4A-C9DE-4A6F-8EAA-339AE30DF0B1}" srcOrd="2" destOrd="0" presId="urn:microsoft.com/office/officeart/2005/8/layout/list1"/>
    <dgm:cxn modelId="{6496E942-7750-4A2E-A43B-45C5FCBE4125}" type="presParOf" srcId="{DE0EB5D7-91EA-4C98-BB73-63B62925C950}" destId="{6143E7E5-41C3-4A36-8310-CF3FE5F1ED2C}" srcOrd="3" destOrd="0" presId="urn:microsoft.com/office/officeart/2005/8/layout/list1"/>
    <dgm:cxn modelId="{128D903E-9050-46B6-8557-B9CF1134D18C}" type="presParOf" srcId="{DE0EB5D7-91EA-4C98-BB73-63B62925C950}" destId="{11CDF480-833F-4ED1-AE35-CA3A0C4BB835}" srcOrd="4" destOrd="0" presId="urn:microsoft.com/office/officeart/2005/8/layout/list1"/>
    <dgm:cxn modelId="{9A5A1D90-EDE6-44D0-8D97-FCC1DBD72D78}" type="presParOf" srcId="{11CDF480-833F-4ED1-AE35-CA3A0C4BB835}" destId="{BE94C425-47DF-4241-9DD5-C523DBB497DF}" srcOrd="0" destOrd="0" presId="urn:microsoft.com/office/officeart/2005/8/layout/list1"/>
    <dgm:cxn modelId="{7C280008-3F34-4C08-9C6E-61A5BCFE4A9F}" type="presParOf" srcId="{11CDF480-833F-4ED1-AE35-CA3A0C4BB835}" destId="{EDBFFA42-5DCE-46A5-879B-D638C4541482}" srcOrd="1" destOrd="0" presId="urn:microsoft.com/office/officeart/2005/8/layout/list1"/>
    <dgm:cxn modelId="{30814938-A5CF-435E-924A-3F7AE69B4BE4}" type="presParOf" srcId="{DE0EB5D7-91EA-4C98-BB73-63B62925C950}" destId="{8020B0B5-8AC4-4012-ABDA-168ED1680195}" srcOrd="5" destOrd="0" presId="urn:microsoft.com/office/officeart/2005/8/layout/list1"/>
    <dgm:cxn modelId="{57332386-30E5-4092-8772-9E657AF9817A}" type="presParOf" srcId="{DE0EB5D7-91EA-4C98-BB73-63B62925C950}" destId="{1D6BF5C8-7E00-4ADA-9650-2D95A35B3D28}" srcOrd="6" destOrd="0" presId="urn:microsoft.com/office/officeart/2005/8/layout/list1"/>
    <dgm:cxn modelId="{91D37A57-89DB-4346-B605-0E6A7FFE6C37}" type="presParOf" srcId="{DE0EB5D7-91EA-4C98-BB73-63B62925C950}" destId="{708B430B-69C2-466D-9EA9-F71E168C3269}" srcOrd="7" destOrd="0" presId="urn:microsoft.com/office/officeart/2005/8/layout/list1"/>
    <dgm:cxn modelId="{CDCD227C-D940-4A0F-A632-351561DC7E81}" type="presParOf" srcId="{DE0EB5D7-91EA-4C98-BB73-63B62925C950}" destId="{4A1ADF55-6589-4F71-8493-93F223FF0FFC}" srcOrd="8" destOrd="0" presId="urn:microsoft.com/office/officeart/2005/8/layout/list1"/>
    <dgm:cxn modelId="{63ED2CDB-9AE3-4D8B-879A-1848D52F45B5}" type="presParOf" srcId="{4A1ADF55-6589-4F71-8493-93F223FF0FFC}" destId="{95761B07-959C-4094-BACD-9C9FC5445BED}" srcOrd="0" destOrd="0" presId="urn:microsoft.com/office/officeart/2005/8/layout/list1"/>
    <dgm:cxn modelId="{DBEA6996-F86C-4CE6-8E8C-AF43CAE443F6}" type="presParOf" srcId="{4A1ADF55-6589-4F71-8493-93F223FF0FFC}" destId="{4924ADD1-652A-4B98-A10F-2361EB0A5B6D}" srcOrd="1" destOrd="0" presId="urn:microsoft.com/office/officeart/2005/8/layout/list1"/>
    <dgm:cxn modelId="{4E5A221E-1D05-45F2-B8A9-8C98F1461B3E}" type="presParOf" srcId="{DE0EB5D7-91EA-4C98-BB73-63B62925C950}" destId="{FE1B4DF9-59A5-4459-8382-7DF7290E8C8C}" srcOrd="9" destOrd="0" presId="urn:microsoft.com/office/officeart/2005/8/layout/list1"/>
    <dgm:cxn modelId="{70982FC8-0B08-4F59-8F61-F1F7B8336242}" type="presParOf" srcId="{DE0EB5D7-91EA-4C98-BB73-63B62925C950}" destId="{D9344AC2-78AD-4388-9163-546B57A49E62}" srcOrd="10" destOrd="0" presId="urn:microsoft.com/office/officeart/2005/8/layout/list1"/>
    <dgm:cxn modelId="{D06FFACD-4ED9-4763-882A-D1FE11C27322}" type="presParOf" srcId="{DE0EB5D7-91EA-4C98-BB73-63B62925C950}" destId="{831D6FE2-1E29-4E9C-9A6E-18FBAB1521BE}" srcOrd="11" destOrd="0" presId="urn:microsoft.com/office/officeart/2005/8/layout/list1"/>
    <dgm:cxn modelId="{6D26572D-B8DF-48D3-B961-62D0BA0950FC}" type="presParOf" srcId="{DE0EB5D7-91EA-4C98-BB73-63B62925C950}" destId="{CB6359C4-7B02-4CA6-A58B-0AE111B137DE}" srcOrd="12" destOrd="0" presId="urn:microsoft.com/office/officeart/2005/8/layout/list1"/>
    <dgm:cxn modelId="{C7B7AFF3-D48D-452D-8463-2480DB5E8E14}" type="presParOf" srcId="{CB6359C4-7B02-4CA6-A58B-0AE111B137DE}" destId="{F81EAC2A-8F57-4181-B6E5-BE6809116B2C}" srcOrd="0" destOrd="0" presId="urn:microsoft.com/office/officeart/2005/8/layout/list1"/>
    <dgm:cxn modelId="{364A5079-C09D-4D97-8B9D-682265505953}" type="presParOf" srcId="{CB6359C4-7B02-4CA6-A58B-0AE111B137DE}" destId="{BC61A4BB-5936-462C-AF03-3F43F66C424F}" srcOrd="1" destOrd="0" presId="urn:microsoft.com/office/officeart/2005/8/layout/list1"/>
    <dgm:cxn modelId="{E0F18653-AEEC-4715-B0E9-C57D7780EFDD}" type="presParOf" srcId="{DE0EB5D7-91EA-4C98-BB73-63B62925C950}" destId="{C77A2A70-FC60-470A-8C29-D96D3CFF0C0D}" srcOrd="13" destOrd="0" presId="urn:microsoft.com/office/officeart/2005/8/layout/list1"/>
    <dgm:cxn modelId="{3C72247A-C565-4D87-90AF-41C84A4C0B3D}" type="presParOf" srcId="{DE0EB5D7-91EA-4C98-BB73-63B62925C950}" destId="{0E8D7097-095B-478A-A1B2-6345C054C7A4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9394A3E-F4BF-4AFB-8E68-F38A1DEB7892}" type="doc">
      <dgm:prSet loTypeId="urn:microsoft.com/office/officeart/2005/8/layout/list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NZ"/>
        </a:p>
      </dgm:t>
    </dgm:pt>
    <dgm:pt modelId="{78FC5D87-A008-44CE-923C-1CF9F8F339B2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NZ" sz="1100"/>
            <a:t>Quality systems that ensure assessment, review and implementation of the processes occur:</a:t>
          </a:r>
        </a:p>
      </dgm:t>
    </dgm:pt>
    <dgm:pt modelId="{0086413A-B63C-4909-BCC4-11091A605000}" type="parTrans" cxnId="{9BB7F92F-AF2F-45C6-8D8B-E0F7E9148026}">
      <dgm:prSet/>
      <dgm:spPr/>
      <dgm:t>
        <a:bodyPr/>
        <a:lstStyle/>
        <a:p>
          <a:endParaRPr lang="en-NZ"/>
        </a:p>
      </dgm:t>
    </dgm:pt>
    <dgm:pt modelId="{2DF04752-F684-435F-9A15-6E04C5A46DEE}" type="sibTrans" cxnId="{9BB7F92F-AF2F-45C6-8D8B-E0F7E9148026}">
      <dgm:prSet/>
      <dgm:spPr/>
      <dgm:t>
        <a:bodyPr/>
        <a:lstStyle/>
        <a:p>
          <a:endParaRPr lang="en-NZ"/>
        </a:p>
      </dgm:t>
    </dgm:pt>
    <dgm:pt modelId="{6F6EE0C2-5116-4BE4-9216-9F12FE766CA3}">
      <dgm:prSet phldrT="[Text]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NZ"/>
            <a:t>We will support some of our professionals to complete this free training:</a:t>
          </a:r>
        </a:p>
      </dgm:t>
    </dgm:pt>
    <dgm:pt modelId="{1867BFE6-D571-4807-B643-CB3C26C43E36}" type="parTrans" cxnId="{9DFACA86-1EEC-454B-8517-E4708048A10A}">
      <dgm:prSet/>
      <dgm:spPr/>
      <dgm:t>
        <a:bodyPr/>
        <a:lstStyle/>
        <a:p>
          <a:endParaRPr lang="en-NZ"/>
        </a:p>
      </dgm:t>
    </dgm:pt>
    <dgm:pt modelId="{B4CCEE51-D05F-4BD9-904A-4B4423BE16D0}" type="sibTrans" cxnId="{9DFACA86-1EEC-454B-8517-E4708048A10A}">
      <dgm:prSet/>
      <dgm:spPr/>
      <dgm:t>
        <a:bodyPr/>
        <a:lstStyle/>
        <a:p>
          <a:endParaRPr lang="en-NZ"/>
        </a:p>
      </dgm:t>
    </dgm:pt>
    <dgm:pt modelId="{D34CCD4F-B5F5-4D73-844C-B45F39EB3C9D}">
      <dgm:prSet phldrT="[Text]"/>
      <dgm:spPr/>
      <dgm:t>
        <a:bodyPr/>
        <a:lstStyle/>
        <a:p>
          <a:r>
            <a:rPr lang="en-NZ"/>
            <a:t>Website for free training on the subject.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AD5288C-1593-4B34-9D91-F0E15DD0C3AB}" type="parTrans" cxnId="{9CAA9FB5-082F-431F-AEEC-77075E50610D}">
      <dgm:prSet/>
      <dgm:spPr/>
      <dgm:t>
        <a:bodyPr/>
        <a:lstStyle/>
        <a:p>
          <a:endParaRPr lang="en-NZ"/>
        </a:p>
      </dgm:t>
    </dgm:pt>
    <dgm:pt modelId="{8D186F31-C7EC-401A-85CE-865576AF1F62}" type="sibTrans" cxnId="{9CAA9FB5-082F-431F-AEEC-77075E50610D}">
      <dgm:prSet/>
      <dgm:spPr/>
      <dgm:t>
        <a:bodyPr/>
        <a:lstStyle/>
        <a:p>
          <a:endParaRPr lang="en-NZ"/>
        </a:p>
      </dgm:t>
    </dgm:pt>
    <dgm:pt modelId="{DB7DCA26-B5A9-4D7A-A111-A597F706C714}">
      <dgm:prSet/>
      <dgm:spPr/>
      <dgm:t>
        <a:bodyPr/>
        <a:lstStyle/>
        <a:p>
          <a:r>
            <a:rPr lang="en-NZ"/>
            <a:t>We will utilise the assessment and review documents on the MOH website: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B9B36F7-961C-4700-A3D4-2431A22685C6}" type="parTrans" cxnId="{298DC006-73E3-4B5A-B39C-E19665A8C76A}">
      <dgm:prSet/>
      <dgm:spPr/>
      <dgm:t>
        <a:bodyPr/>
        <a:lstStyle/>
        <a:p>
          <a:endParaRPr lang="en-NZ"/>
        </a:p>
      </dgm:t>
    </dgm:pt>
    <dgm:pt modelId="{10DDD58E-8975-47A0-9CC5-07ACB2475708}" type="sibTrans" cxnId="{298DC006-73E3-4B5A-B39C-E19665A8C76A}">
      <dgm:prSet/>
      <dgm:spPr/>
      <dgm:t>
        <a:bodyPr/>
        <a:lstStyle/>
        <a:p>
          <a:endParaRPr lang="en-NZ"/>
        </a:p>
      </dgm:t>
    </dgm:pt>
    <dgm:pt modelId="{3847BE15-FB76-40CF-9CE8-D316F6EA6822}">
      <dgm:prSet/>
      <dgm:spPr/>
      <dgm:t>
        <a:bodyPr/>
        <a:lstStyle/>
        <a:p>
          <a:r>
            <a:rPr lang="en-NZ"/>
            <a:t>Community checklist and/or residental checklist.</a:t>
          </a:r>
        </a:p>
      </dgm:t>
    </dgm:pt>
    <dgm:pt modelId="{1BD0249F-2839-4948-AEFF-2B97DCAB2098}" type="parTrans" cxnId="{237645C3-F7F4-458A-96C5-4C1D5E5D4003}">
      <dgm:prSet/>
      <dgm:spPr/>
      <dgm:t>
        <a:bodyPr/>
        <a:lstStyle/>
        <a:p>
          <a:endParaRPr lang="en-NZ"/>
        </a:p>
      </dgm:t>
    </dgm:pt>
    <dgm:pt modelId="{3FC98B85-9C7D-4934-A3AE-1508373CDD92}" type="sibTrans" cxnId="{237645C3-F7F4-458A-96C5-4C1D5E5D4003}">
      <dgm:prSet/>
      <dgm:spPr/>
      <dgm:t>
        <a:bodyPr/>
        <a:lstStyle/>
        <a:p>
          <a:endParaRPr lang="en-NZ"/>
        </a:p>
      </dgm:t>
    </dgm:pt>
    <dgm:pt modelId="{7DFCF102-5B5B-40BC-892F-D8FE3EE54454}">
      <dgm:prSet/>
      <dgm:spPr/>
      <dgm:t>
        <a:bodyPr/>
        <a:lstStyle/>
        <a:p>
          <a:r>
            <a:rPr lang="en-NZ"/>
            <a:t>Plan for caring for children.</a:t>
          </a:r>
        </a:p>
      </dgm:t>
    </dgm:pt>
    <dgm:pt modelId="{17D83C60-71AC-4C9A-BDF1-6C4F4790866F}" type="parTrans" cxnId="{0E15E696-5993-4F7D-867A-B85C901E0405}">
      <dgm:prSet/>
      <dgm:spPr/>
      <dgm:t>
        <a:bodyPr/>
        <a:lstStyle/>
        <a:p>
          <a:endParaRPr lang="en-NZ"/>
        </a:p>
      </dgm:t>
    </dgm:pt>
    <dgm:pt modelId="{BABF0570-D067-4ED7-9C3A-0D2DE2AFC7ED}" type="sibTrans" cxnId="{0E15E696-5993-4F7D-867A-B85C901E0405}">
      <dgm:prSet/>
      <dgm:spPr/>
      <dgm:t>
        <a:bodyPr/>
        <a:lstStyle/>
        <a:p>
          <a:endParaRPr lang="en-NZ"/>
        </a:p>
      </dgm:t>
    </dgm:pt>
    <dgm:pt modelId="{CFD6F2C7-AE01-425E-AC97-CF99022FCB27}" type="pres">
      <dgm:prSet presAssocID="{09394A3E-F4BF-4AFB-8E68-F38A1DEB789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0AD3BD5-3AF1-4D5B-B79A-2CAC21056103}" type="pres">
      <dgm:prSet presAssocID="{78FC5D87-A008-44CE-923C-1CF9F8F339B2}" presName="parentLin" presStyleCnt="0"/>
      <dgm:spPr/>
    </dgm:pt>
    <dgm:pt modelId="{040EEA6B-976A-4EFE-82C3-D729DA046394}" type="pres">
      <dgm:prSet presAssocID="{78FC5D87-A008-44CE-923C-1CF9F8F339B2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77D5A7B3-0824-4DFA-BBC3-65641D2A553F}" type="pres">
      <dgm:prSet presAssocID="{78FC5D87-A008-44CE-923C-1CF9F8F339B2}" presName="parentText" presStyleLbl="node1" presStyleIdx="0" presStyleCnt="6" custScaleX="142857" custScaleY="140863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3159493-1985-42DB-971F-89EA3F03429C}" type="pres">
      <dgm:prSet presAssocID="{78FC5D87-A008-44CE-923C-1CF9F8F339B2}" presName="negativeSpace" presStyleCnt="0"/>
      <dgm:spPr/>
    </dgm:pt>
    <dgm:pt modelId="{1F33824B-7157-431C-8314-C7728D4A8527}" type="pres">
      <dgm:prSet presAssocID="{78FC5D87-A008-44CE-923C-1CF9F8F339B2}" presName="childText" presStyleLbl="conFgAcc1" presStyleIdx="0" presStyleCnt="6">
        <dgm:presLayoutVars>
          <dgm:bulletEnabled val="1"/>
        </dgm:presLayoutVars>
      </dgm:prSet>
      <dgm:spPr/>
    </dgm:pt>
    <dgm:pt modelId="{59D12224-A7B6-41FD-86E9-7840A6F7870F}" type="pres">
      <dgm:prSet presAssocID="{2DF04752-F684-435F-9A15-6E04C5A46DEE}" presName="spaceBetweenRectangles" presStyleCnt="0"/>
      <dgm:spPr/>
    </dgm:pt>
    <dgm:pt modelId="{A26D8025-3ABA-498E-B011-E8AA9AA142F3}" type="pres">
      <dgm:prSet presAssocID="{DB7DCA26-B5A9-4D7A-A111-A597F706C714}" presName="parentLin" presStyleCnt="0"/>
      <dgm:spPr/>
    </dgm:pt>
    <dgm:pt modelId="{D9D28C40-A931-4681-98AB-3CBA2B741939}" type="pres">
      <dgm:prSet presAssocID="{DB7DCA26-B5A9-4D7A-A111-A597F706C714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96B127C1-BBBF-4F1F-AC50-13AEFACEA44F}" type="pres">
      <dgm:prSet presAssocID="{DB7DCA26-B5A9-4D7A-A111-A597F706C714}" presName="parentText" presStyleLbl="node1" presStyleIdx="1" presStyleCnt="6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5827F-179E-4F6F-8A74-D24B248D8CB7}" type="pres">
      <dgm:prSet presAssocID="{DB7DCA26-B5A9-4D7A-A111-A597F706C714}" presName="negativeSpace" presStyleCnt="0"/>
      <dgm:spPr/>
    </dgm:pt>
    <dgm:pt modelId="{9597268F-0803-472E-A9BF-1724B962FF4F}" type="pres">
      <dgm:prSet presAssocID="{DB7DCA26-B5A9-4D7A-A111-A597F706C714}" presName="childText" presStyleLbl="conFgAcc1" presStyleIdx="1" presStyleCnt="6">
        <dgm:presLayoutVars>
          <dgm:bulletEnabled val="1"/>
        </dgm:presLayoutVars>
      </dgm:prSet>
      <dgm:spPr/>
    </dgm:pt>
    <dgm:pt modelId="{9EB4036F-5EE9-42FF-9558-EBBBC5AEC6FC}" type="pres">
      <dgm:prSet presAssocID="{10DDD58E-8975-47A0-9CC5-07ACB2475708}" presName="spaceBetweenRectangles" presStyleCnt="0"/>
      <dgm:spPr/>
    </dgm:pt>
    <dgm:pt modelId="{4A2A3530-FDE2-4966-B4CF-4FF68C4F41B2}" type="pres">
      <dgm:prSet presAssocID="{3847BE15-FB76-40CF-9CE8-D316F6EA6822}" presName="parentLin" presStyleCnt="0"/>
      <dgm:spPr/>
    </dgm:pt>
    <dgm:pt modelId="{182F3DBD-C65C-4FA2-B3E9-BB67099C71B8}" type="pres">
      <dgm:prSet presAssocID="{3847BE15-FB76-40CF-9CE8-D316F6EA6822}" presName="parentLeftMargin" presStyleLbl="node1" presStyleIdx="1" presStyleCnt="6"/>
      <dgm:spPr/>
      <dgm:t>
        <a:bodyPr/>
        <a:lstStyle/>
        <a:p>
          <a:endParaRPr lang="en-US"/>
        </a:p>
      </dgm:t>
    </dgm:pt>
    <dgm:pt modelId="{2F4CCBBF-C6CA-4E26-8C8F-C3FA6A8BD80A}" type="pres">
      <dgm:prSet presAssocID="{3847BE15-FB76-40CF-9CE8-D316F6EA6822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81F0901-EA5C-4AE7-8096-35549171B08A}" type="pres">
      <dgm:prSet presAssocID="{3847BE15-FB76-40CF-9CE8-D316F6EA6822}" presName="negativeSpace" presStyleCnt="0"/>
      <dgm:spPr/>
    </dgm:pt>
    <dgm:pt modelId="{8F65442B-A4D5-41F2-AEE6-42257F009368}" type="pres">
      <dgm:prSet presAssocID="{3847BE15-FB76-40CF-9CE8-D316F6EA6822}" presName="childText" presStyleLbl="conFgAcc1" presStyleIdx="2" presStyleCnt="6">
        <dgm:presLayoutVars>
          <dgm:bulletEnabled val="1"/>
        </dgm:presLayoutVars>
      </dgm:prSet>
      <dgm:spPr/>
    </dgm:pt>
    <dgm:pt modelId="{9D164496-1442-46EA-AC0C-7A9C572DAA6E}" type="pres">
      <dgm:prSet presAssocID="{3FC98B85-9C7D-4934-A3AE-1508373CDD92}" presName="spaceBetweenRectangles" presStyleCnt="0"/>
      <dgm:spPr/>
    </dgm:pt>
    <dgm:pt modelId="{08A4C9E3-3256-412D-8C32-5B19DE1442EB}" type="pres">
      <dgm:prSet presAssocID="{7DFCF102-5B5B-40BC-892F-D8FE3EE54454}" presName="parentLin" presStyleCnt="0"/>
      <dgm:spPr/>
    </dgm:pt>
    <dgm:pt modelId="{1009F782-C44B-4D4E-B02B-F8E77AA5C132}" type="pres">
      <dgm:prSet presAssocID="{7DFCF102-5B5B-40BC-892F-D8FE3EE54454}" presName="parentLeftMargin" presStyleLbl="node1" presStyleIdx="2" presStyleCnt="6"/>
      <dgm:spPr/>
      <dgm:t>
        <a:bodyPr/>
        <a:lstStyle/>
        <a:p>
          <a:endParaRPr lang="en-US"/>
        </a:p>
      </dgm:t>
    </dgm:pt>
    <dgm:pt modelId="{F1068FFE-E8A6-41EB-8EDE-D473AF4D544D}" type="pres">
      <dgm:prSet presAssocID="{7DFCF102-5B5B-40BC-892F-D8FE3EE54454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DB5408-7781-4C15-8FA2-0DB9FC27655F}" type="pres">
      <dgm:prSet presAssocID="{7DFCF102-5B5B-40BC-892F-D8FE3EE54454}" presName="negativeSpace" presStyleCnt="0"/>
      <dgm:spPr/>
    </dgm:pt>
    <dgm:pt modelId="{1C10CF33-B407-4E55-BC25-9C43D61F2A3D}" type="pres">
      <dgm:prSet presAssocID="{7DFCF102-5B5B-40BC-892F-D8FE3EE54454}" presName="childText" presStyleLbl="conFgAcc1" presStyleIdx="3" presStyleCnt="6">
        <dgm:presLayoutVars>
          <dgm:bulletEnabled val="1"/>
        </dgm:presLayoutVars>
      </dgm:prSet>
      <dgm:spPr/>
    </dgm:pt>
    <dgm:pt modelId="{3590C6F0-FE5C-4613-80C4-58C3604352EC}" type="pres">
      <dgm:prSet presAssocID="{BABF0570-D067-4ED7-9C3A-0D2DE2AFC7ED}" presName="spaceBetweenRectangles" presStyleCnt="0"/>
      <dgm:spPr/>
    </dgm:pt>
    <dgm:pt modelId="{523D6DAE-ED48-4BEB-B345-E3EEFC3B8D0B}" type="pres">
      <dgm:prSet presAssocID="{6F6EE0C2-5116-4BE4-9216-9F12FE766CA3}" presName="parentLin" presStyleCnt="0"/>
      <dgm:spPr/>
    </dgm:pt>
    <dgm:pt modelId="{29880C15-7138-47B6-8159-29705B0CCA35}" type="pres">
      <dgm:prSet presAssocID="{6F6EE0C2-5116-4BE4-9216-9F12FE766CA3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0D2F763A-3532-4076-9CD3-196B861B841B}" type="pres">
      <dgm:prSet presAssocID="{6F6EE0C2-5116-4BE4-9216-9F12FE766CA3}" presName="parentText" presStyleLbl="node1" presStyleIdx="4" presStyleCnt="6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B7E10F-DAF7-49A2-B3EC-292A8D6E0CE4}" type="pres">
      <dgm:prSet presAssocID="{6F6EE0C2-5116-4BE4-9216-9F12FE766CA3}" presName="negativeSpace" presStyleCnt="0"/>
      <dgm:spPr/>
    </dgm:pt>
    <dgm:pt modelId="{AB757D54-06E7-4648-8C2E-1451BE631EC5}" type="pres">
      <dgm:prSet presAssocID="{6F6EE0C2-5116-4BE4-9216-9F12FE766CA3}" presName="childText" presStyleLbl="conFgAcc1" presStyleIdx="4" presStyleCnt="6">
        <dgm:presLayoutVars>
          <dgm:bulletEnabled val="1"/>
        </dgm:presLayoutVars>
      </dgm:prSet>
      <dgm:spPr/>
    </dgm:pt>
    <dgm:pt modelId="{8D74A6CD-63A1-4537-808E-900F11C48221}" type="pres">
      <dgm:prSet presAssocID="{B4CCEE51-D05F-4BD9-904A-4B4423BE16D0}" presName="spaceBetweenRectangles" presStyleCnt="0"/>
      <dgm:spPr/>
    </dgm:pt>
    <dgm:pt modelId="{9944D0D7-EDEA-4B0E-A4D2-0410231C03C5}" type="pres">
      <dgm:prSet presAssocID="{D34CCD4F-B5F5-4D73-844C-B45F39EB3C9D}" presName="parentLin" presStyleCnt="0"/>
      <dgm:spPr/>
    </dgm:pt>
    <dgm:pt modelId="{84D46F9C-564A-4CA2-B7D8-8C3BF614AF54}" type="pres">
      <dgm:prSet presAssocID="{D34CCD4F-B5F5-4D73-844C-B45F39EB3C9D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02373A02-F4FB-4825-8704-8EE35914AD98}" type="pres">
      <dgm:prSet presAssocID="{D34CCD4F-B5F5-4D73-844C-B45F39EB3C9D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2DEA055-E98C-4ED1-86FF-3A56FB98200C}" type="pres">
      <dgm:prSet presAssocID="{D34CCD4F-B5F5-4D73-844C-B45F39EB3C9D}" presName="negativeSpace" presStyleCnt="0"/>
      <dgm:spPr/>
    </dgm:pt>
    <dgm:pt modelId="{4EB90DC8-61FD-4507-9157-27B9329DADD6}" type="pres">
      <dgm:prSet presAssocID="{D34CCD4F-B5F5-4D73-844C-B45F39EB3C9D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95C3186B-301F-44E5-BECA-4EF2658A3778}" type="presOf" srcId="{78FC5D87-A008-44CE-923C-1CF9F8F339B2}" destId="{040EEA6B-976A-4EFE-82C3-D729DA046394}" srcOrd="0" destOrd="0" presId="urn:microsoft.com/office/officeart/2005/8/layout/list1"/>
    <dgm:cxn modelId="{6BAF75A8-09B3-4EC9-9977-B2B05C10A90D}" type="presOf" srcId="{6F6EE0C2-5116-4BE4-9216-9F12FE766CA3}" destId="{0D2F763A-3532-4076-9CD3-196B861B841B}" srcOrd="1" destOrd="0" presId="urn:microsoft.com/office/officeart/2005/8/layout/list1"/>
    <dgm:cxn modelId="{9DFACA86-1EEC-454B-8517-E4708048A10A}" srcId="{09394A3E-F4BF-4AFB-8E68-F38A1DEB7892}" destId="{6F6EE0C2-5116-4BE4-9216-9F12FE766CA3}" srcOrd="4" destOrd="0" parTransId="{1867BFE6-D571-4807-B643-CB3C26C43E36}" sibTransId="{B4CCEE51-D05F-4BD9-904A-4B4423BE16D0}"/>
    <dgm:cxn modelId="{237645C3-F7F4-458A-96C5-4C1D5E5D4003}" srcId="{09394A3E-F4BF-4AFB-8E68-F38A1DEB7892}" destId="{3847BE15-FB76-40CF-9CE8-D316F6EA6822}" srcOrd="2" destOrd="0" parTransId="{1BD0249F-2839-4948-AEFF-2B97DCAB2098}" sibTransId="{3FC98B85-9C7D-4934-A3AE-1508373CDD92}"/>
    <dgm:cxn modelId="{997A1C02-C8AC-42B2-B554-FAF1D60D41BD}" type="presOf" srcId="{DB7DCA26-B5A9-4D7A-A111-A597F706C714}" destId="{D9D28C40-A931-4681-98AB-3CBA2B741939}" srcOrd="0" destOrd="0" presId="urn:microsoft.com/office/officeart/2005/8/layout/list1"/>
    <dgm:cxn modelId="{223C67B6-23D9-4C03-9006-4B994239AACD}" type="presOf" srcId="{7DFCF102-5B5B-40BC-892F-D8FE3EE54454}" destId="{F1068FFE-E8A6-41EB-8EDE-D473AF4D544D}" srcOrd="1" destOrd="0" presId="urn:microsoft.com/office/officeart/2005/8/layout/list1"/>
    <dgm:cxn modelId="{84897D02-1044-42AB-9729-0213D6F91B8C}" type="presOf" srcId="{D34CCD4F-B5F5-4D73-844C-B45F39EB3C9D}" destId="{02373A02-F4FB-4825-8704-8EE35914AD98}" srcOrd="1" destOrd="0" presId="urn:microsoft.com/office/officeart/2005/8/layout/list1"/>
    <dgm:cxn modelId="{6F388963-ABA8-4D08-AB80-7C64B7E4CF79}" type="presOf" srcId="{3847BE15-FB76-40CF-9CE8-D316F6EA6822}" destId="{2F4CCBBF-C6CA-4E26-8C8F-C3FA6A8BD80A}" srcOrd="1" destOrd="0" presId="urn:microsoft.com/office/officeart/2005/8/layout/list1"/>
    <dgm:cxn modelId="{091C162B-D90C-4844-8F9E-C64BA12E8761}" type="presOf" srcId="{09394A3E-F4BF-4AFB-8E68-F38A1DEB7892}" destId="{CFD6F2C7-AE01-425E-AC97-CF99022FCB27}" srcOrd="0" destOrd="0" presId="urn:microsoft.com/office/officeart/2005/8/layout/list1"/>
    <dgm:cxn modelId="{9CAA9FB5-082F-431F-AEEC-77075E50610D}" srcId="{09394A3E-F4BF-4AFB-8E68-F38A1DEB7892}" destId="{D34CCD4F-B5F5-4D73-844C-B45F39EB3C9D}" srcOrd="5" destOrd="0" parTransId="{FAD5288C-1593-4B34-9D91-F0E15DD0C3AB}" sibTransId="{8D186F31-C7EC-401A-85CE-865576AF1F62}"/>
    <dgm:cxn modelId="{24321C08-1D94-4E8D-83E5-36CFE5AC5E16}" type="presOf" srcId="{DB7DCA26-B5A9-4D7A-A111-A597F706C714}" destId="{96B127C1-BBBF-4F1F-AC50-13AEFACEA44F}" srcOrd="1" destOrd="0" presId="urn:microsoft.com/office/officeart/2005/8/layout/list1"/>
    <dgm:cxn modelId="{B829901F-C4E4-4EA0-8809-AB9AB3403D0B}" type="presOf" srcId="{D34CCD4F-B5F5-4D73-844C-B45F39EB3C9D}" destId="{84D46F9C-564A-4CA2-B7D8-8C3BF614AF54}" srcOrd="0" destOrd="0" presId="urn:microsoft.com/office/officeart/2005/8/layout/list1"/>
    <dgm:cxn modelId="{0E15E696-5993-4F7D-867A-B85C901E0405}" srcId="{09394A3E-F4BF-4AFB-8E68-F38A1DEB7892}" destId="{7DFCF102-5B5B-40BC-892F-D8FE3EE54454}" srcOrd="3" destOrd="0" parTransId="{17D83C60-71AC-4C9A-BDF1-6C4F4790866F}" sibTransId="{BABF0570-D067-4ED7-9C3A-0D2DE2AFC7ED}"/>
    <dgm:cxn modelId="{9D20CC2B-6634-4983-A108-213D5DF2688D}" type="presOf" srcId="{6F6EE0C2-5116-4BE4-9216-9F12FE766CA3}" destId="{29880C15-7138-47B6-8159-29705B0CCA35}" srcOrd="0" destOrd="0" presId="urn:microsoft.com/office/officeart/2005/8/layout/list1"/>
    <dgm:cxn modelId="{9BB7F92F-AF2F-45C6-8D8B-E0F7E9148026}" srcId="{09394A3E-F4BF-4AFB-8E68-F38A1DEB7892}" destId="{78FC5D87-A008-44CE-923C-1CF9F8F339B2}" srcOrd="0" destOrd="0" parTransId="{0086413A-B63C-4909-BCC4-11091A605000}" sibTransId="{2DF04752-F684-435F-9A15-6E04C5A46DEE}"/>
    <dgm:cxn modelId="{298DC006-73E3-4B5A-B39C-E19665A8C76A}" srcId="{09394A3E-F4BF-4AFB-8E68-F38A1DEB7892}" destId="{DB7DCA26-B5A9-4D7A-A111-A597F706C714}" srcOrd="1" destOrd="0" parTransId="{0B9B36F7-961C-4700-A3D4-2431A22685C6}" sibTransId="{10DDD58E-8975-47A0-9CC5-07ACB2475708}"/>
    <dgm:cxn modelId="{BD36FB98-B464-4E84-9016-210DA1848E80}" type="presOf" srcId="{78FC5D87-A008-44CE-923C-1CF9F8F339B2}" destId="{77D5A7B3-0824-4DFA-BBC3-65641D2A553F}" srcOrd="1" destOrd="0" presId="urn:microsoft.com/office/officeart/2005/8/layout/list1"/>
    <dgm:cxn modelId="{47FE3D0B-D8DC-408B-B69B-D88CBAD4F635}" type="presOf" srcId="{7DFCF102-5B5B-40BC-892F-D8FE3EE54454}" destId="{1009F782-C44B-4D4E-B02B-F8E77AA5C132}" srcOrd="0" destOrd="0" presId="urn:microsoft.com/office/officeart/2005/8/layout/list1"/>
    <dgm:cxn modelId="{B5420E7F-2F1C-4ED1-ADAA-31638971DB4A}" type="presOf" srcId="{3847BE15-FB76-40CF-9CE8-D316F6EA6822}" destId="{182F3DBD-C65C-4FA2-B3E9-BB67099C71B8}" srcOrd="0" destOrd="0" presId="urn:microsoft.com/office/officeart/2005/8/layout/list1"/>
    <dgm:cxn modelId="{CA2E78F2-26A1-4378-9C4F-1FFE84C30BA5}" type="presParOf" srcId="{CFD6F2C7-AE01-425E-AC97-CF99022FCB27}" destId="{30AD3BD5-3AF1-4D5B-B79A-2CAC21056103}" srcOrd="0" destOrd="0" presId="urn:microsoft.com/office/officeart/2005/8/layout/list1"/>
    <dgm:cxn modelId="{01CDB445-5145-4960-A12A-D08B6A87C7B2}" type="presParOf" srcId="{30AD3BD5-3AF1-4D5B-B79A-2CAC21056103}" destId="{040EEA6B-976A-4EFE-82C3-D729DA046394}" srcOrd="0" destOrd="0" presId="urn:microsoft.com/office/officeart/2005/8/layout/list1"/>
    <dgm:cxn modelId="{28E18857-116E-4376-B350-B91CA15D43E4}" type="presParOf" srcId="{30AD3BD5-3AF1-4D5B-B79A-2CAC21056103}" destId="{77D5A7B3-0824-4DFA-BBC3-65641D2A553F}" srcOrd="1" destOrd="0" presId="urn:microsoft.com/office/officeart/2005/8/layout/list1"/>
    <dgm:cxn modelId="{FDAFFAFD-D14D-4B51-8E05-7D858E52C35C}" type="presParOf" srcId="{CFD6F2C7-AE01-425E-AC97-CF99022FCB27}" destId="{A3159493-1985-42DB-971F-89EA3F03429C}" srcOrd="1" destOrd="0" presId="urn:microsoft.com/office/officeart/2005/8/layout/list1"/>
    <dgm:cxn modelId="{D27742EB-B0CB-40EF-9B9D-78A576BB0186}" type="presParOf" srcId="{CFD6F2C7-AE01-425E-AC97-CF99022FCB27}" destId="{1F33824B-7157-431C-8314-C7728D4A8527}" srcOrd="2" destOrd="0" presId="urn:microsoft.com/office/officeart/2005/8/layout/list1"/>
    <dgm:cxn modelId="{CC6D33E0-18CF-4D95-B9FF-FAFE72D81C97}" type="presParOf" srcId="{CFD6F2C7-AE01-425E-AC97-CF99022FCB27}" destId="{59D12224-A7B6-41FD-86E9-7840A6F7870F}" srcOrd="3" destOrd="0" presId="urn:microsoft.com/office/officeart/2005/8/layout/list1"/>
    <dgm:cxn modelId="{ADDFE2E1-BBED-4B33-855D-7BAA4AC1E039}" type="presParOf" srcId="{CFD6F2C7-AE01-425E-AC97-CF99022FCB27}" destId="{A26D8025-3ABA-498E-B011-E8AA9AA142F3}" srcOrd="4" destOrd="0" presId="urn:microsoft.com/office/officeart/2005/8/layout/list1"/>
    <dgm:cxn modelId="{2C5A4B78-8D5B-4069-B5EC-4D3368CEFA3B}" type="presParOf" srcId="{A26D8025-3ABA-498E-B011-E8AA9AA142F3}" destId="{D9D28C40-A931-4681-98AB-3CBA2B741939}" srcOrd="0" destOrd="0" presId="urn:microsoft.com/office/officeart/2005/8/layout/list1"/>
    <dgm:cxn modelId="{2752B4F3-C79D-46DE-BA9A-BD28CE6C7515}" type="presParOf" srcId="{A26D8025-3ABA-498E-B011-E8AA9AA142F3}" destId="{96B127C1-BBBF-4F1F-AC50-13AEFACEA44F}" srcOrd="1" destOrd="0" presId="urn:microsoft.com/office/officeart/2005/8/layout/list1"/>
    <dgm:cxn modelId="{4AC640EE-416F-4323-A765-8BEE8A510AFC}" type="presParOf" srcId="{CFD6F2C7-AE01-425E-AC97-CF99022FCB27}" destId="{D2A5827F-179E-4F6F-8A74-D24B248D8CB7}" srcOrd="5" destOrd="0" presId="urn:microsoft.com/office/officeart/2005/8/layout/list1"/>
    <dgm:cxn modelId="{5B547E87-3863-4837-9C05-5696F0F4DAE8}" type="presParOf" srcId="{CFD6F2C7-AE01-425E-AC97-CF99022FCB27}" destId="{9597268F-0803-472E-A9BF-1724B962FF4F}" srcOrd="6" destOrd="0" presId="urn:microsoft.com/office/officeart/2005/8/layout/list1"/>
    <dgm:cxn modelId="{FB0DB9C6-4AC5-4A7D-82ED-1F96D203AEE3}" type="presParOf" srcId="{CFD6F2C7-AE01-425E-AC97-CF99022FCB27}" destId="{9EB4036F-5EE9-42FF-9558-EBBBC5AEC6FC}" srcOrd="7" destOrd="0" presId="urn:microsoft.com/office/officeart/2005/8/layout/list1"/>
    <dgm:cxn modelId="{47687442-F1C7-4BAB-B38B-1745B89F4469}" type="presParOf" srcId="{CFD6F2C7-AE01-425E-AC97-CF99022FCB27}" destId="{4A2A3530-FDE2-4966-B4CF-4FF68C4F41B2}" srcOrd="8" destOrd="0" presId="urn:microsoft.com/office/officeart/2005/8/layout/list1"/>
    <dgm:cxn modelId="{56FA619F-8310-4B7A-8B13-4E9FCA2CA281}" type="presParOf" srcId="{4A2A3530-FDE2-4966-B4CF-4FF68C4F41B2}" destId="{182F3DBD-C65C-4FA2-B3E9-BB67099C71B8}" srcOrd="0" destOrd="0" presId="urn:microsoft.com/office/officeart/2005/8/layout/list1"/>
    <dgm:cxn modelId="{7BBA2DA7-06FF-454A-A71F-016EE138EE8C}" type="presParOf" srcId="{4A2A3530-FDE2-4966-B4CF-4FF68C4F41B2}" destId="{2F4CCBBF-C6CA-4E26-8C8F-C3FA6A8BD80A}" srcOrd="1" destOrd="0" presId="urn:microsoft.com/office/officeart/2005/8/layout/list1"/>
    <dgm:cxn modelId="{AF0F7FCD-9E35-416E-BADA-8001E873FB44}" type="presParOf" srcId="{CFD6F2C7-AE01-425E-AC97-CF99022FCB27}" destId="{181F0901-EA5C-4AE7-8096-35549171B08A}" srcOrd="9" destOrd="0" presId="urn:microsoft.com/office/officeart/2005/8/layout/list1"/>
    <dgm:cxn modelId="{76756BA1-EEAD-45FE-870A-0C112EA462D4}" type="presParOf" srcId="{CFD6F2C7-AE01-425E-AC97-CF99022FCB27}" destId="{8F65442B-A4D5-41F2-AEE6-42257F009368}" srcOrd="10" destOrd="0" presId="urn:microsoft.com/office/officeart/2005/8/layout/list1"/>
    <dgm:cxn modelId="{AF175F15-0C92-4567-ABAD-F08CB8F92883}" type="presParOf" srcId="{CFD6F2C7-AE01-425E-AC97-CF99022FCB27}" destId="{9D164496-1442-46EA-AC0C-7A9C572DAA6E}" srcOrd="11" destOrd="0" presId="urn:microsoft.com/office/officeart/2005/8/layout/list1"/>
    <dgm:cxn modelId="{ED71DB33-0D8E-4CC5-AD36-DA4FAEC6093C}" type="presParOf" srcId="{CFD6F2C7-AE01-425E-AC97-CF99022FCB27}" destId="{08A4C9E3-3256-412D-8C32-5B19DE1442EB}" srcOrd="12" destOrd="0" presId="urn:microsoft.com/office/officeart/2005/8/layout/list1"/>
    <dgm:cxn modelId="{5C41CE6E-3AC4-43F5-9FBB-D8B8416AC3B9}" type="presParOf" srcId="{08A4C9E3-3256-412D-8C32-5B19DE1442EB}" destId="{1009F782-C44B-4D4E-B02B-F8E77AA5C132}" srcOrd="0" destOrd="0" presId="urn:microsoft.com/office/officeart/2005/8/layout/list1"/>
    <dgm:cxn modelId="{EB29E7CF-5BEE-4512-8A9F-D2B3B061C4C0}" type="presParOf" srcId="{08A4C9E3-3256-412D-8C32-5B19DE1442EB}" destId="{F1068FFE-E8A6-41EB-8EDE-D473AF4D544D}" srcOrd="1" destOrd="0" presId="urn:microsoft.com/office/officeart/2005/8/layout/list1"/>
    <dgm:cxn modelId="{5C5A5863-3164-4CE6-94B5-C5DDF95EB565}" type="presParOf" srcId="{CFD6F2C7-AE01-425E-AC97-CF99022FCB27}" destId="{B0DB5408-7781-4C15-8FA2-0DB9FC27655F}" srcOrd="13" destOrd="0" presId="urn:microsoft.com/office/officeart/2005/8/layout/list1"/>
    <dgm:cxn modelId="{B5D157A3-158C-447A-BFBF-217A65165D12}" type="presParOf" srcId="{CFD6F2C7-AE01-425E-AC97-CF99022FCB27}" destId="{1C10CF33-B407-4E55-BC25-9C43D61F2A3D}" srcOrd="14" destOrd="0" presId="urn:microsoft.com/office/officeart/2005/8/layout/list1"/>
    <dgm:cxn modelId="{5FCBB9C9-225A-457B-8A01-4B192314835A}" type="presParOf" srcId="{CFD6F2C7-AE01-425E-AC97-CF99022FCB27}" destId="{3590C6F0-FE5C-4613-80C4-58C3604352EC}" srcOrd="15" destOrd="0" presId="urn:microsoft.com/office/officeart/2005/8/layout/list1"/>
    <dgm:cxn modelId="{9276F63A-AD21-453E-8A69-749DBA721DC0}" type="presParOf" srcId="{CFD6F2C7-AE01-425E-AC97-CF99022FCB27}" destId="{523D6DAE-ED48-4BEB-B345-E3EEFC3B8D0B}" srcOrd="16" destOrd="0" presId="urn:microsoft.com/office/officeart/2005/8/layout/list1"/>
    <dgm:cxn modelId="{DCA14909-7862-472F-99E0-B1BBB0C6B09B}" type="presParOf" srcId="{523D6DAE-ED48-4BEB-B345-E3EEFC3B8D0B}" destId="{29880C15-7138-47B6-8159-29705B0CCA35}" srcOrd="0" destOrd="0" presId="urn:microsoft.com/office/officeart/2005/8/layout/list1"/>
    <dgm:cxn modelId="{6D353272-A5F6-45B2-8AE1-7B841BD85151}" type="presParOf" srcId="{523D6DAE-ED48-4BEB-B345-E3EEFC3B8D0B}" destId="{0D2F763A-3532-4076-9CD3-196B861B841B}" srcOrd="1" destOrd="0" presId="urn:microsoft.com/office/officeart/2005/8/layout/list1"/>
    <dgm:cxn modelId="{27AC3650-C15E-45C5-ABC2-FBC774D8044D}" type="presParOf" srcId="{CFD6F2C7-AE01-425E-AC97-CF99022FCB27}" destId="{D2B7E10F-DAF7-49A2-B3EC-292A8D6E0CE4}" srcOrd="17" destOrd="0" presId="urn:microsoft.com/office/officeart/2005/8/layout/list1"/>
    <dgm:cxn modelId="{973A6144-7468-49D9-9046-41CA33F16AC2}" type="presParOf" srcId="{CFD6F2C7-AE01-425E-AC97-CF99022FCB27}" destId="{AB757D54-06E7-4648-8C2E-1451BE631EC5}" srcOrd="18" destOrd="0" presId="urn:microsoft.com/office/officeart/2005/8/layout/list1"/>
    <dgm:cxn modelId="{219D6EB0-4264-4E30-B655-859A6194198E}" type="presParOf" srcId="{CFD6F2C7-AE01-425E-AC97-CF99022FCB27}" destId="{8D74A6CD-63A1-4537-808E-900F11C48221}" srcOrd="19" destOrd="0" presId="urn:microsoft.com/office/officeart/2005/8/layout/list1"/>
    <dgm:cxn modelId="{E8E839BC-C714-4C79-8732-56971B922C45}" type="presParOf" srcId="{CFD6F2C7-AE01-425E-AC97-CF99022FCB27}" destId="{9944D0D7-EDEA-4B0E-A4D2-0410231C03C5}" srcOrd="20" destOrd="0" presId="urn:microsoft.com/office/officeart/2005/8/layout/list1"/>
    <dgm:cxn modelId="{CEF85199-607E-4008-8B32-319FCA104BCF}" type="presParOf" srcId="{9944D0D7-EDEA-4B0E-A4D2-0410231C03C5}" destId="{84D46F9C-564A-4CA2-B7D8-8C3BF614AF54}" srcOrd="0" destOrd="0" presId="urn:microsoft.com/office/officeart/2005/8/layout/list1"/>
    <dgm:cxn modelId="{365FB56F-A5A1-4C1A-977B-2867E9CA5D4A}" type="presParOf" srcId="{9944D0D7-EDEA-4B0E-A4D2-0410231C03C5}" destId="{02373A02-F4FB-4825-8704-8EE35914AD98}" srcOrd="1" destOrd="0" presId="urn:microsoft.com/office/officeart/2005/8/layout/list1"/>
    <dgm:cxn modelId="{8EB70B46-2E4A-4334-8DEE-E0A5200D6551}" type="presParOf" srcId="{CFD6F2C7-AE01-425E-AC97-CF99022FCB27}" destId="{D2DEA055-E98C-4ED1-86FF-3A56FB98200C}" srcOrd="21" destOrd="0" presId="urn:microsoft.com/office/officeart/2005/8/layout/list1"/>
    <dgm:cxn modelId="{430A2D3F-B66B-44C0-92EE-4120D0E6A382}" type="presParOf" srcId="{CFD6F2C7-AE01-425E-AC97-CF99022FCB27}" destId="{4EB90DC8-61FD-4507-9157-27B9329DADD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B918A8-E4D1-4408-ACF3-E5F74AABA386}">
      <dsp:nvSpPr>
        <dsp:cNvPr id="0" name=""/>
        <dsp:cNvSpPr/>
      </dsp:nvSpPr>
      <dsp:spPr>
        <a:xfrm>
          <a:off x="0" y="149500"/>
          <a:ext cx="6115050" cy="201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92621F-D519-44FE-877E-D8AB93ABFB60}">
      <dsp:nvSpPr>
        <dsp:cNvPr id="0" name=""/>
        <dsp:cNvSpPr/>
      </dsp:nvSpPr>
      <dsp:spPr>
        <a:xfrm>
          <a:off x="305752" y="31420"/>
          <a:ext cx="4280535" cy="236160"/>
        </a:xfrm>
        <a:prstGeom prst="round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794" tIns="0" rIns="16179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/>
            <a:t>At service entry and ongoing:</a:t>
          </a:r>
        </a:p>
      </dsp:txBody>
      <dsp:txXfrm>
        <a:off x="317280" y="42948"/>
        <a:ext cx="4257479" cy="213104"/>
      </dsp:txXfrm>
    </dsp:sp>
    <dsp:sp modelId="{03CF0390-7EFC-4E1B-BF6B-7DD29CDA425A}">
      <dsp:nvSpPr>
        <dsp:cNvPr id="0" name=""/>
        <dsp:cNvSpPr/>
      </dsp:nvSpPr>
      <dsp:spPr>
        <a:xfrm>
          <a:off x="0" y="615697"/>
          <a:ext cx="6115050" cy="201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6BBA3A-4398-4C2D-85EE-5DCA3B0DFD27}">
      <dsp:nvSpPr>
        <dsp:cNvPr id="0" name=""/>
        <dsp:cNvSpPr/>
      </dsp:nvSpPr>
      <dsp:spPr>
        <a:xfrm>
          <a:off x="305453" y="394300"/>
          <a:ext cx="5673183" cy="3394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794" tIns="0" rIns="16179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Identify the parent or care-giver status: At service entry, at each contact and  during reviews.</a:t>
          </a:r>
        </a:p>
      </dsp:txBody>
      <dsp:txXfrm>
        <a:off x="322025" y="410872"/>
        <a:ext cx="5640039" cy="306333"/>
      </dsp:txXfrm>
    </dsp:sp>
    <dsp:sp modelId="{03370D36-7267-435F-9062-0241523A6A20}">
      <dsp:nvSpPr>
        <dsp:cNvPr id="0" name=""/>
        <dsp:cNvSpPr/>
      </dsp:nvSpPr>
      <dsp:spPr>
        <a:xfrm>
          <a:off x="0" y="1069388"/>
          <a:ext cx="6115050" cy="201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1219D4-F61C-4C0B-9DFC-9CEECCAB4E35}">
      <dsp:nvSpPr>
        <dsp:cNvPr id="0" name=""/>
        <dsp:cNvSpPr/>
      </dsp:nvSpPr>
      <dsp:spPr>
        <a:xfrm>
          <a:off x="305453" y="860497"/>
          <a:ext cx="5661423" cy="32697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794" tIns="0" rIns="16179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latin typeface="+mn-lt"/>
            </a:rPr>
            <a:t>Assess with the parent/caregiver and family/wh</a:t>
          </a:r>
          <a:r>
            <a:rPr lang="en-NZ" sz="1100" kern="1200">
              <a:latin typeface="+mn-lt"/>
              <a:cs typeface="Calibri" panose="020F0502020204030204" pitchFamily="34" charset="0"/>
            </a:rPr>
            <a:t>ānau the parental support that is required.</a:t>
          </a:r>
          <a:endParaRPr lang="en-NZ" sz="1100" kern="1200">
            <a:latin typeface="+mn-lt"/>
          </a:endParaRPr>
        </a:p>
      </dsp:txBody>
      <dsp:txXfrm>
        <a:off x="321414" y="876458"/>
        <a:ext cx="5629501" cy="295048"/>
      </dsp:txXfrm>
    </dsp:sp>
    <dsp:sp modelId="{10EBB9F0-193F-4FD8-9442-4DB120093797}">
      <dsp:nvSpPr>
        <dsp:cNvPr id="0" name=""/>
        <dsp:cNvSpPr/>
      </dsp:nvSpPr>
      <dsp:spPr>
        <a:xfrm>
          <a:off x="0" y="1526850"/>
          <a:ext cx="6115050" cy="201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787EBE-053E-4D56-99E1-FB3A3BEA6094}">
      <dsp:nvSpPr>
        <dsp:cNvPr id="0" name=""/>
        <dsp:cNvSpPr/>
      </dsp:nvSpPr>
      <dsp:spPr>
        <a:xfrm>
          <a:off x="305453" y="1314188"/>
          <a:ext cx="5678571" cy="3307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794" tIns="0" rIns="16179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Identify the needs of support for the wider family/wh</a:t>
          </a:r>
          <a:r>
            <a:rPr lang="en-NZ" sz="1100" kern="1200">
              <a:latin typeface="Calibri" panose="020F0502020204030204" pitchFamily="34" charset="0"/>
              <a:cs typeface="Calibri" panose="020F0502020204030204" pitchFamily="34" charset="0"/>
            </a:rPr>
            <a:t>ānau who might support the person with the mental health and addiction issue and/or their child(ren). </a:t>
          </a:r>
          <a:endParaRPr lang="en-NZ" sz="1100" kern="1200"/>
        </a:p>
      </dsp:txBody>
      <dsp:txXfrm>
        <a:off x="321598" y="1330333"/>
        <a:ext cx="5646281" cy="298452"/>
      </dsp:txXfrm>
    </dsp:sp>
    <dsp:sp modelId="{FA10E30A-62B5-4A4B-AFA0-E2514DF3C8B7}">
      <dsp:nvSpPr>
        <dsp:cNvPr id="0" name=""/>
        <dsp:cNvSpPr/>
      </dsp:nvSpPr>
      <dsp:spPr>
        <a:xfrm>
          <a:off x="0" y="1967254"/>
          <a:ext cx="6115050" cy="201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97FE3F-8B62-40E4-BD95-94D58B1DAABC}">
      <dsp:nvSpPr>
        <dsp:cNvPr id="0" name=""/>
        <dsp:cNvSpPr/>
      </dsp:nvSpPr>
      <dsp:spPr>
        <a:xfrm>
          <a:off x="305453" y="1771650"/>
          <a:ext cx="5662706" cy="31368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794" tIns="0" rIns="16179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In response to the assessment: facilitate parenting/family/wh</a:t>
          </a:r>
          <a:r>
            <a:rPr lang="en-NZ" sz="1100" kern="1200">
              <a:latin typeface="Calibri" panose="020F0502020204030204" pitchFamily="34" charset="0"/>
              <a:cs typeface="Calibri" panose="020F0502020204030204" pitchFamily="34" charset="0"/>
            </a:rPr>
            <a:t>ānau education and support: </a:t>
          </a:r>
          <a:endParaRPr lang="en-NZ" sz="1100" kern="1200"/>
        </a:p>
      </dsp:txBody>
      <dsp:txXfrm>
        <a:off x="320766" y="1786963"/>
        <a:ext cx="5632080" cy="2830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FB7655-43CD-4EAA-8C3C-604DD0193B79}">
      <dsp:nvSpPr>
        <dsp:cNvPr id="0" name=""/>
        <dsp:cNvSpPr/>
      </dsp:nvSpPr>
      <dsp:spPr>
        <a:xfrm>
          <a:off x="0" y="233312"/>
          <a:ext cx="6048375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F8A5A6-247D-4388-A5F2-3C0EBAB443F7}">
      <dsp:nvSpPr>
        <dsp:cNvPr id="0" name=""/>
        <dsp:cNvSpPr/>
      </dsp:nvSpPr>
      <dsp:spPr>
        <a:xfrm>
          <a:off x="302123" y="50743"/>
          <a:ext cx="4229727" cy="285888"/>
        </a:xfrm>
        <a:prstGeom prst="round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Responding to specific family/wh</a:t>
          </a:r>
          <a:r>
            <a:rPr lang="en-NZ" sz="1100" kern="1200">
              <a:latin typeface="Calibri" panose="020F0502020204030204" pitchFamily="34" charset="0"/>
              <a:cs typeface="Calibri" panose="020F0502020204030204" pitchFamily="34" charset="0"/>
            </a:rPr>
            <a:t>ānau needs:</a:t>
          </a:r>
          <a:endParaRPr lang="en-NZ" sz="1100" kern="1200"/>
        </a:p>
      </dsp:txBody>
      <dsp:txXfrm>
        <a:off x="316079" y="64699"/>
        <a:ext cx="4201815" cy="257976"/>
      </dsp:txXfrm>
    </dsp:sp>
    <dsp:sp modelId="{8CBA0E16-E956-4ED4-9419-5421A92AACE0}">
      <dsp:nvSpPr>
        <dsp:cNvPr id="0" name=""/>
        <dsp:cNvSpPr/>
      </dsp:nvSpPr>
      <dsp:spPr>
        <a:xfrm>
          <a:off x="0" y="677364"/>
          <a:ext cx="6048375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D0B96F-A1F7-496B-A7B8-C47D953ADE52}">
      <dsp:nvSpPr>
        <dsp:cNvPr id="0" name=""/>
        <dsp:cNvSpPr/>
      </dsp:nvSpPr>
      <dsp:spPr>
        <a:xfrm>
          <a:off x="302123" y="447512"/>
          <a:ext cx="5537432" cy="3331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If mental health and addiction issues are identified - faciliatate appropriate liaison and referral.</a:t>
          </a:r>
        </a:p>
      </dsp:txBody>
      <dsp:txXfrm>
        <a:off x="318387" y="463776"/>
        <a:ext cx="5504904" cy="300643"/>
      </dsp:txXfrm>
    </dsp:sp>
    <dsp:sp modelId="{E18D12C5-8BDC-475B-B007-A0770F5EE50F}">
      <dsp:nvSpPr>
        <dsp:cNvPr id="0" name=""/>
        <dsp:cNvSpPr/>
      </dsp:nvSpPr>
      <dsp:spPr>
        <a:xfrm>
          <a:off x="0" y="1128395"/>
          <a:ext cx="6048375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B50BAD-9B57-4BF8-8728-A3315ED44C67}">
      <dsp:nvSpPr>
        <dsp:cNvPr id="0" name=""/>
        <dsp:cNvSpPr/>
      </dsp:nvSpPr>
      <dsp:spPr>
        <a:xfrm>
          <a:off x="302123" y="891564"/>
          <a:ext cx="5558327" cy="3687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Directly support family/whanau members on how to cope with the mental health and addiction issues that affect the family/wh</a:t>
          </a:r>
          <a:r>
            <a:rPr lang="en-NZ" sz="1050" kern="1200">
              <a:latin typeface="Calibri" panose="020F0502020204030204" pitchFamily="34" charset="0"/>
              <a:cs typeface="Calibri" panose="020F0502020204030204" pitchFamily="34" charset="0"/>
            </a:rPr>
            <a:t>ānau. (Refer to links.)</a:t>
          </a:r>
          <a:endParaRPr lang="en-NZ" sz="1050" kern="1200"/>
        </a:p>
      </dsp:txBody>
      <dsp:txXfrm>
        <a:off x="320123" y="909564"/>
        <a:ext cx="5522327" cy="332726"/>
      </dsp:txXfrm>
    </dsp:sp>
    <dsp:sp modelId="{DF9D54CD-E160-4F89-902E-10C00DDCF561}">
      <dsp:nvSpPr>
        <dsp:cNvPr id="0" name=""/>
        <dsp:cNvSpPr/>
      </dsp:nvSpPr>
      <dsp:spPr>
        <a:xfrm>
          <a:off x="0" y="1630231"/>
          <a:ext cx="6048375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7900D5-D4BE-4DED-A08B-1D8651246832}">
      <dsp:nvSpPr>
        <dsp:cNvPr id="0" name=""/>
        <dsp:cNvSpPr/>
      </dsp:nvSpPr>
      <dsp:spPr>
        <a:xfrm>
          <a:off x="302123" y="1371170"/>
          <a:ext cx="5584890" cy="3623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>
              <a:latin typeface="+mn-lt"/>
            </a:rPr>
            <a:t>Initiate linkages to natural supports and strength within the family/wh</a:t>
          </a:r>
          <a:r>
            <a:rPr lang="en-NZ" sz="1050" kern="1200">
              <a:latin typeface="+mn-lt"/>
              <a:cs typeface="Calibri" panose="020F0502020204030204" pitchFamily="34" charset="0"/>
            </a:rPr>
            <a:t>ānau and their communities.</a:t>
          </a:r>
          <a:endParaRPr lang="en-NZ" sz="1050" kern="1200">
            <a:latin typeface="+mn-lt"/>
          </a:endParaRPr>
        </a:p>
      </dsp:txBody>
      <dsp:txXfrm>
        <a:off x="319813" y="1388860"/>
        <a:ext cx="5549510" cy="3270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72B8C5-6C37-4D32-879D-919674CB93F1}">
      <dsp:nvSpPr>
        <dsp:cNvPr id="0" name=""/>
        <dsp:cNvSpPr/>
      </dsp:nvSpPr>
      <dsp:spPr>
        <a:xfrm>
          <a:off x="0" y="393"/>
          <a:ext cx="6105524" cy="389441"/>
        </a:xfrm>
        <a:prstGeom prst="round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b="1" kern="1200"/>
            <a:t>Documentation requirements</a:t>
          </a:r>
        </a:p>
      </dsp:txBody>
      <dsp:txXfrm>
        <a:off x="19011" y="19404"/>
        <a:ext cx="6067502" cy="351419"/>
      </dsp:txXfrm>
    </dsp:sp>
    <dsp:sp modelId="{717B5252-92EC-47C1-BB14-0388CDA628E8}">
      <dsp:nvSpPr>
        <dsp:cNvPr id="0" name=""/>
        <dsp:cNvSpPr/>
      </dsp:nvSpPr>
      <dsp:spPr>
        <a:xfrm rot="5400000">
          <a:off x="3573101" y="-954835"/>
          <a:ext cx="1149203" cy="390372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NZ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NZ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050" kern="1200"/>
            <a:t>Will have advanced directives that include how their relationship with their children will be maintained if they are hospitalised.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050" kern="1200"/>
            <a:t>Will have their parental/carer support needs and plan explicitly documented (using SMART principles).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NZ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NZ" sz="1050" kern="1200"/>
        </a:p>
      </dsp:txBody>
      <dsp:txXfrm rot="-5400000">
        <a:off x="2195843" y="478522"/>
        <a:ext cx="3847621" cy="1037005"/>
      </dsp:txXfrm>
    </dsp:sp>
    <dsp:sp modelId="{5F21F8EE-6D12-47ED-AB48-2397B4108F73}">
      <dsp:nvSpPr>
        <dsp:cNvPr id="0" name=""/>
        <dsp:cNvSpPr/>
      </dsp:nvSpPr>
      <dsp:spPr>
        <a:xfrm>
          <a:off x="0" y="671137"/>
          <a:ext cx="2195842" cy="6517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b="1" kern="1200"/>
            <a:t>The people engaged with our mental health and/or addiction service:</a:t>
          </a:r>
        </a:p>
      </dsp:txBody>
      <dsp:txXfrm>
        <a:off x="31817" y="702954"/>
        <a:ext cx="2132208" cy="588140"/>
      </dsp:txXfrm>
    </dsp:sp>
    <dsp:sp modelId="{F0AB2CBD-B28F-4005-B3E9-3965ED92DBBC}">
      <dsp:nvSpPr>
        <dsp:cNvPr id="0" name=""/>
        <dsp:cNvSpPr/>
      </dsp:nvSpPr>
      <dsp:spPr>
        <a:xfrm rot="5400000">
          <a:off x="3616506" y="183550"/>
          <a:ext cx="1062391" cy="390372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100" kern="1200"/>
            <a:t>Will have their needs and plan explicitly documented (using SMART principles).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100" kern="1200"/>
            <a:t>The identifications of needs and the plan will include the children of the people egaged with our service.</a:t>
          </a:r>
        </a:p>
      </dsp:txBody>
      <dsp:txXfrm rot="-5400000">
        <a:off x="2195842" y="1656076"/>
        <a:ext cx="3851858" cy="958667"/>
      </dsp:txXfrm>
    </dsp:sp>
    <dsp:sp modelId="{C75AE566-C93C-4057-8EB6-456DAB23B21B}">
      <dsp:nvSpPr>
        <dsp:cNvPr id="0" name=""/>
        <dsp:cNvSpPr/>
      </dsp:nvSpPr>
      <dsp:spPr>
        <a:xfrm>
          <a:off x="0" y="1809523"/>
          <a:ext cx="2195842" cy="6517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/>
            <a:t>Family/wh</a:t>
          </a:r>
          <a:r>
            <a:rPr lang="en-NZ" sz="1100" b="1" kern="1200">
              <a:latin typeface="Calibri" panose="020F0502020204030204" pitchFamily="34" charset="0"/>
              <a:cs typeface="Calibri" panose="020F0502020204030204" pitchFamily="34" charset="0"/>
            </a:rPr>
            <a:t>ānau of people engaged with our service:</a:t>
          </a:r>
          <a:endParaRPr lang="en-NZ" sz="1100" b="1" kern="1200"/>
        </a:p>
      </dsp:txBody>
      <dsp:txXfrm>
        <a:off x="31817" y="1841340"/>
        <a:ext cx="2132208" cy="5881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BED4A-C9DE-4A6F-8EAA-339AE30DF0B1}">
      <dsp:nvSpPr>
        <dsp:cNvPr id="0" name=""/>
        <dsp:cNvSpPr/>
      </dsp:nvSpPr>
      <dsp:spPr>
        <a:xfrm>
          <a:off x="0" y="194264"/>
          <a:ext cx="6048375" cy="277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3080F5-1DAC-4317-A022-E767F10A749C}">
      <dsp:nvSpPr>
        <dsp:cNvPr id="0" name=""/>
        <dsp:cNvSpPr/>
      </dsp:nvSpPr>
      <dsp:spPr>
        <a:xfrm>
          <a:off x="295921" y="31904"/>
          <a:ext cx="5748813" cy="324720"/>
        </a:xfrm>
        <a:prstGeom prst="round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We will collect the following data and report quarterly: PMR and Board</a:t>
          </a:r>
        </a:p>
      </dsp:txBody>
      <dsp:txXfrm>
        <a:off x="311773" y="47756"/>
        <a:ext cx="5717109" cy="293016"/>
      </dsp:txXfrm>
    </dsp:sp>
    <dsp:sp modelId="{1D6BF5C8-7E00-4ADA-9650-2D95A35B3D28}">
      <dsp:nvSpPr>
        <dsp:cNvPr id="0" name=""/>
        <dsp:cNvSpPr/>
      </dsp:nvSpPr>
      <dsp:spPr>
        <a:xfrm>
          <a:off x="0" y="693224"/>
          <a:ext cx="6048375" cy="277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BFFA42-5DCE-46A5-879B-D638C4541482}">
      <dsp:nvSpPr>
        <dsp:cNvPr id="0" name=""/>
        <dsp:cNvSpPr/>
      </dsp:nvSpPr>
      <dsp:spPr>
        <a:xfrm>
          <a:off x="302418" y="530864"/>
          <a:ext cx="4233862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Number of parents/carers engaged with our service.</a:t>
          </a:r>
        </a:p>
      </dsp:txBody>
      <dsp:txXfrm>
        <a:off x="318270" y="546716"/>
        <a:ext cx="4202158" cy="293016"/>
      </dsp:txXfrm>
    </dsp:sp>
    <dsp:sp modelId="{D9344AC2-78AD-4388-9163-546B57A49E62}">
      <dsp:nvSpPr>
        <dsp:cNvPr id="0" name=""/>
        <dsp:cNvSpPr/>
      </dsp:nvSpPr>
      <dsp:spPr>
        <a:xfrm>
          <a:off x="0" y="1192184"/>
          <a:ext cx="6048375" cy="277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24ADD1-652A-4B98-A10F-2361EB0A5B6D}">
      <dsp:nvSpPr>
        <dsp:cNvPr id="0" name=""/>
        <dsp:cNvSpPr/>
      </dsp:nvSpPr>
      <dsp:spPr>
        <a:xfrm>
          <a:off x="302418" y="1029824"/>
          <a:ext cx="4233862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Number of children the parents/carers care for.</a:t>
          </a:r>
        </a:p>
      </dsp:txBody>
      <dsp:txXfrm>
        <a:off x="318270" y="1045676"/>
        <a:ext cx="4202158" cy="293016"/>
      </dsp:txXfrm>
    </dsp:sp>
    <dsp:sp modelId="{0E8D7097-095B-478A-A1B2-6345C054C7A4}">
      <dsp:nvSpPr>
        <dsp:cNvPr id="0" name=""/>
        <dsp:cNvSpPr/>
      </dsp:nvSpPr>
      <dsp:spPr>
        <a:xfrm>
          <a:off x="0" y="1691145"/>
          <a:ext cx="6048375" cy="277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1A4BB-5936-462C-AF03-3F43F66C424F}">
      <dsp:nvSpPr>
        <dsp:cNvPr id="0" name=""/>
        <dsp:cNvSpPr/>
      </dsp:nvSpPr>
      <dsp:spPr>
        <a:xfrm>
          <a:off x="302418" y="1528785"/>
          <a:ext cx="4233862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30" tIns="0" rIns="16003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The age of those children.</a:t>
          </a:r>
        </a:p>
      </dsp:txBody>
      <dsp:txXfrm>
        <a:off x="318270" y="1544637"/>
        <a:ext cx="4202158" cy="2930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3824B-7157-431C-8314-C7728D4A8527}">
      <dsp:nvSpPr>
        <dsp:cNvPr id="0" name=""/>
        <dsp:cNvSpPr/>
      </dsp:nvSpPr>
      <dsp:spPr>
        <a:xfrm>
          <a:off x="0" y="361725"/>
          <a:ext cx="5905500" cy="2772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D5A7B3-0824-4DFA-BBC3-65641D2A553F}">
      <dsp:nvSpPr>
        <dsp:cNvPr id="0" name=""/>
        <dsp:cNvSpPr/>
      </dsp:nvSpPr>
      <dsp:spPr>
        <a:xfrm>
          <a:off x="281145" y="66674"/>
          <a:ext cx="5622906" cy="457410"/>
        </a:xfrm>
        <a:prstGeom prst="round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Quality systems that ensure assessment, review and implementation of the processes occur:</a:t>
          </a:r>
        </a:p>
      </dsp:txBody>
      <dsp:txXfrm>
        <a:off x="303474" y="89003"/>
        <a:ext cx="5578248" cy="412752"/>
      </dsp:txXfrm>
    </dsp:sp>
    <dsp:sp modelId="{9597268F-0803-472E-A9BF-1724B962FF4F}">
      <dsp:nvSpPr>
        <dsp:cNvPr id="0" name=""/>
        <dsp:cNvSpPr/>
      </dsp:nvSpPr>
      <dsp:spPr>
        <a:xfrm>
          <a:off x="0" y="860685"/>
          <a:ext cx="5905500" cy="2772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B127C1-BBBF-4F1F-AC50-13AEFACEA44F}">
      <dsp:nvSpPr>
        <dsp:cNvPr id="0" name=""/>
        <dsp:cNvSpPr/>
      </dsp:nvSpPr>
      <dsp:spPr>
        <a:xfrm>
          <a:off x="281145" y="698325"/>
          <a:ext cx="5622906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We will utilise the assessment and review documents on the MOH website: </a:t>
          </a:r>
        </a:p>
      </dsp:txBody>
      <dsp:txXfrm>
        <a:off x="296997" y="714177"/>
        <a:ext cx="5591202" cy="293016"/>
      </dsp:txXfrm>
    </dsp:sp>
    <dsp:sp modelId="{8F65442B-A4D5-41F2-AEE6-42257F009368}">
      <dsp:nvSpPr>
        <dsp:cNvPr id="0" name=""/>
        <dsp:cNvSpPr/>
      </dsp:nvSpPr>
      <dsp:spPr>
        <a:xfrm>
          <a:off x="0" y="1359645"/>
          <a:ext cx="5905500" cy="2772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4CCBBF-C6CA-4E26-8C8F-C3FA6A8BD80A}">
      <dsp:nvSpPr>
        <dsp:cNvPr id="0" name=""/>
        <dsp:cNvSpPr/>
      </dsp:nvSpPr>
      <dsp:spPr>
        <a:xfrm>
          <a:off x="295275" y="1197285"/>
          <a:ext cx="413385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Community checklist and/or residental checklist.</a:t>
          </a:r>
        </a:p>
      </dsp:txBody>
      <dsp:txXfrm>
        <a:off x="311127" y="1213137"/>
        <a:ext cx="4102146" cy="293016"/>
      </dsp:txXfrm>
    </dsp:sp>
    <dsp:sp modelId="{1C10CF33-B407-4E55-BC25-9C43D61F2A3D}">
      <dsp:nvSpPr>
        <dsp:cNvPr id="0" name=""/>
        <dsp:cNvSpPr/>
      </dsp:nvSpPr>
      <dsp:spPr>
        <a:xfrm>
          <a:off x="0" y="1858605"/>
          <a:ext cx="5905500" cy="2772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068FFE-E8A6-41EB-8EDE-D473AF4D544D}">
      <dsp:nvSpPr>
        <dsp:cNvPr id="0" name=""/>
        <dsp:cNvSpPr/>
      </dsp:nvSpPr>
      <dsp:spPr>
        <a:xfrm>
          <a:off x="295275" y="1696245"/>
          <a:ext cx="413385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Plan for caring for children.</a:t>
          </a:r>
        </a:p>
      </dsp:txBody>
      <dsp:txXfrm>
        <a:off x="311127" y="1712097"/>
        <a:ext cx="4102146" cy="293016"/>
      </dsp:txXfrm>
    </dsp:sp>
    <dsp:sp modelId="{AB757D54-06E7-4648-8C2E-1451BE631EC5}">
      <dsp:nvSpPr>
        <dsp:cNvPr id="0" name=""/>
        <dsp:cNvSpPr/>
      </dsp:nvSpPr>
      <dsp:spPr>
        <a:xfrm>
          <a:off x="0" y="2357565"/>
          <a:ext cx="5905500" cy="2772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F763A-3532-4076-9CD3-196B861B841B}">
      <dsp:nvSpPr>
        <dsp:cNvPr id="0" name=""/>
        <dsp:cNvSpPr/>
      </dsp:nvSpPr>
      <dsp:spPr>
        <a:xfrm>
          <a:off x="281145" y="2195205"/>
          <a:ext cx="5622906" cy="324720"/>
        </a:xfrm>
        <a:prstGeom prst="round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We will support some of our professionals to complete this free training:</a:t>
          </a:r>
        </a:p>
      </dsp:txBody>
      <dsp:txXfrm>
        <a:off x="296997" y="2211057"/>
        <a:ext cx="5591202" cy="293016"/>
      </dsp:txXfrm>
    </dsp:sp>
    <dsp:sp modelId="{4EB90DC8-61FD-4507-9157-27B9329DADD6}">
      <dsp:nvSpPr>
        <dsp:cNvPr id="0" name=""/>
        <dsp:cNvSpPr/>
      </dsp:nvSpPr>
      <dsp:spPr>
        <a:xfrm>
          <a:off x="0" y="2856525"/>
          <a:ext cx="5905500" cy="2772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373A02-F4FB-4825-8704-8EE35914AD98}">
      <dsp:nvSpPr>
        <dsp:cNvPr id="0" name=""/>
        <dsp:cNvSpPr/>
      </dsp:nvSpPr>
      <dsp:spPr>
        <a:xfrm>
          <a:off x="295275" y="2694165"/>
          <a:ext cx="413385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Website for free training on the subject.</a:t>
          </a:r>
        </a:p>
      </dsp:txBody>
      <dsp:txXfrm>
        <a:off x="311127" y="2710017"/>
        <a:ext cx="410214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8228-AAEC-492E-A842-5DC48256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23DE68A7</Template>
  <TotalTime>0</TotalTime>
  <Pages>4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Beverley Pollard</cp:lastModifiedBy>
  <cp:revision>2</cp:revision>
  <dcterms:created xsi:type="dcterms:W3CDTF">2020-05-04T20:38:00Z</dcterms:created>
  <dcterms:modified xsi:type="dcterms:W3CDTF">2020-05-04T20:38:00Z</dcterms:modified>
</cp:coreProperties>
</file>