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632"/>
      </w:tblGrid>
      <w:tr w:rsidR="00220DE1" w:rsidRPr="00DC353D" w:rsidTr="007E1961">
        <w:tc>
          <w:tcPr>
            <w:tcW w:w="1554" w:type="dxa"/>
            <w:shd w:val="clear" w:color="auto" w:fill="C6D9F1"/>
          </w:tcPr>
          <w:p w:rsidR="00220DE1" w:rsidRPr="00DC353D" w:rsidRDefault="00841FCE" w:rsidP="00DC353D">
            <w:pPr>
              <w:jc w:val="left"/>
              <w:rPr>
                <w:rFonts w:cs="Calibri"/>
                <w:b/>
              </w:rPr>
            </w:pPr>
            <w:bookmarkStart w:id="0" w:name="_GoBack"/>
            <w:bookmarkEnd w:id="0"/>
            <w:r w:rsidRPr="00DC353D">
              <w:rPr>
                <w:rFonts w:cs="Calibri"/>
                <w:b/>
              </w:rPr>
              <w:t xml:space="preserve"> </w:t>
            </w:r>
            <w:r w:rsidR="00220DE1" w:rsidRPr="00DC353D">
              <w:rPr>
                <w:rFonts w:cs="Calibri"/>
                <w:b/>
              </w:rPr>
              <w:t>Purpose</w:t>
            </w:r>
          </w:p>
        </w:tc>
        <w:tc>
          <w:tcPr>
            <w:tcW w:w="7632" w:type="dxa"/>
            <w:shd w:val="clear" w:color="auto" w:fill="auto"/>
          </w:tcPr>
          <w:p w:rsidR="001363E5" w:rsidRPr="00DC353D" w:rsidRDefault="00220DE1" w:rsidP="00DC353D">
            <w:pPr>
              <w:jc w:val="left"/>
              <w:rPr>
                <w:rFonts w:cs="Calibri"/>
              </w:rPr>
            </w:pPr>
            <w:r w:rsidRPr="00DC353D">
              <w:rPr>
                <w:rFonts w:cs="Calibri"/>
              </w:rPr>
              <w:t xml:space="preserve">This process is documented to ensure that </w:t>
            </w:r>
          </w:p>
          <w:p w:rsidR="001363E5" w:rsidRPr="00DC353D" w:rsidRDefault="00F62E28" w:rsidP="00DC353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E61AC8" w:rsidRPr="00DC353D">
              <w:rPr>
                <w:rFonts w:ascii="Calibri" w:hAnsi="Calibri" w:cs="Calibri"/>
                <w:sz w:val="22"/>
                <w:szCs w:val="22"/>
              </w:rPr>
              <w:t>ervice users and their families/wh</w:t>
            </w:r>
            <w:r w:rsidR="001363E5" w:rsidRPr="00DC353D">
              <w:rPr>
                <w:rFonts w:ascii="Calibri" w:hAnsi="Calibri" w:cs="Calibri"/>
                <w:sz w:val="22"/>
                <w:szCs w:val="22"/>
              </w:rPr>
              <w:t xml:space="preserve">ānau are informed about the services </w:t>
            </w:r>
            <w:r w:rsidR="00FE5462" w:rsidRPr="00DC353D">
              <w:rPr>
                <w:rFonts w:ascii="Calibri" w:hAnsi="Calibri" w:cs="Calibri"/>
                <w:sz w:val="22"/>
                <w:szCs w:val="22"/>
              </w:rPr>
              <w:t xml:space="preserve">they are </w:t>
            </w:r>
            <w:r w:rsidR="001363E5" w:rsidRPr="00DC353D">
              <w:rPr>
                <w:rFonts w:ascii="Calibri" w:hAnsi="Calibri" w:cs="Calibri"/>
                <w:sz w:val="22"/>
                <w:szCs w:val="22"/>
              </w:rPr>
              <w:t>referred to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1363E5" w:rsidRPr="00DC353D" w:rsidRDefault="001363E5" w:rsidP="00DC353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DC353D">
              <w:rPr>
                <w:rFonts w:ascii="Calibri" w:hAnsi="Calibri" w:cs="Calibri"/>
                <w:sz w:val="22"/>
                <w:szCs w:val="22"/>
              </w:rPr>
              <w:t>access is in line with contractual obligations</w:t>
            </w:r>
            <w:r w:rsidR="00F62E28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F62E28" w:rsidRPr="00F62E28" w:rsidRDefault="001363E5" w:rsidP="00DC353D">
            <w:pPr>
              <w:pStyle w:val="ListParagraph"/>
              <w:numPr>
                <w:ilvl w:val="0"/>
                <w:numId w:val="8"/>
              </w:numPr>
              <w:rPr>
                <w:rFonts w:cs="Calibri"/>
              </w:rPr>
            </w:pPr>
            <w:r w:rsidRPr="00DC353D">
              <w:rPr>
                <w:rFonts w:ascii="Calibri" w:hAnsi="Calibri" w:cs="Calibri"/>
                <w:sz w:val="22"/>
                <w:szCs w:val="22"/>
              </w:rPr>
              <w:t>access processes are consistent</w:t>
            </w:r>
            <w:r w:rsidR="00DF7114">
              <w:rPr>
                <w:rFonts w:ascii="Calibri" w:hAnsi="Calibri" w:cs="Calibri"/>
                <w:sz w:val="22"/>
                <w:szCs w:val="22"/>
              </w:rPr>
              <w:t>,</w:t>
            </w:r>
            <w:r w:rsidRPr="00DC353D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220DE1" w:rsidRPr="00DC353D">
              <w:rPr>
                <w:rFonts w:ascii="Calibri" w:hAnsi="Calibri" w:cs="Calibri"/>
                <w:sz w:val="22"/>
                <w:szCs w:val="22"/>
              </w:rPr>
              <w:t xml:space="preserve">facilitate a </w:t>
            </w:r>
            <w:r w:rsidR="00422268" w:rsidRPr="00DC353D">
              <w:rPr>
                <w:rFonts w:ascii="Calibri" w:hAnsi="Calibri" w:cs="Calibri"/>
                <w:sz w:val="22"/>
                <w:szCs w:val="22"/>
              </w:rPr>
              <w:t xml:space="preserve">service </w:t>
            </w:r>
            <w:r w:rsidR="00220DE1" w:rsidRPr="00DC353D">
              <w:rPr>
                <w:rFonts w:ascii="Calibri" w:hAnsi="Calibri" w:cs="Calibri"/>
                <w:sz w:val="22"/>
                <w:szCs w:val="22"/>
              </w:rPr>
              <w:t>user friendly and safe entry to the service</w:t>
            </w:r>
            <w:r w:rsidR="00F62E28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220DE1" w:rsidRPr="00F62E28" w:rsidRDefault="00F62E28" w:rsidP="00F62E2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2E28">
              <w:rPr>
                <w:rFonts w:asciiTheme="minorHAnsi" w:hAnsiTheme="minorHAnsi" w:cstheme="minorHAnsi"/>
                <w:sz w:val="22"/>
                <w:szCs w:val="22"/>
              </w:rPr>
              <w:t>service access processes are based on service user not services needs.</w:t>
            </w:r>
          </w:p>
        </w:tc>
      </w:tr>
      <w:tr w:rsidR="00220DE1" w:rsidRPr="00DC353D" w:rsidTr="007E1961">
        <w:tc>
          <w:tcPr>
            <w:tcW w:w="1554" w:type="dxa"/>
            <w:shd w:val="clear" w:color="auto" w:fill="C6D9F1"/>
          </w:tcPr>
          <w:p w:rsidR="00220DE1" w:rsidRPr="00DC353D" w:rsidRDefault="00220DE1" w:rsidP="00DC353D">
            <w:pPr>
              <w:jc w:val="left"/>
              <w:rPr>
                <w:rFonts w:cs="Calibri"/>
                <w:b/>
              </w:rPr>
            </w:pPr>
            <w:r w:rsidRPr="00DC353D">
              <w:rPr>
                <w:rFonts w:cs="Calibri"/>
                <w:b/>
              </w:rPr>
              <w:t>Scope</w:t>
            </w:r>
          </w:p>
        </w:tc>
        <w:tc>
          <w:tcPr>
            <w:tcW w:w="7632" w:type="dxa"/>
            <w:shd w:val="clear" w:color="auto" w:fill="auto"/>
          </w:tcPr>
          <w:p w:rsidR="00220DE1" w:rsidRPr="00DC353D" w:rsidRDefault="005F7D03" w:rsidP="004532E7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 xml:space="preserve">The services’ </w:t>
            </w:r>
            <w:r w:rsidR="00220DE1" w:rsidRPr="00DC353D">
              <w:rPr>
                <w:rFonts w:cs="Calibri"/>
              </w:rPr>
              <w:t xml:space="preserve">referrers and people </w:t>
            </w:r>
            <w:r w:rsidR="008C5B3A" w:rsidRPr="00DC353D">
              <w:rPr>
                <w:rFonts w:cs="Calibri"/>
              </w:rPr>
              <w:t xml:space="preserve">and their family/whānau </w:t>
            </w:r>
            <w:r w:rsidR="00674047" w:rsidRPr="00DC353D">
              <w:rPr>
                <w:rFonts w:cs="Calibri"/>
              </w:rPr>
              <w:t xml:space="preserve">considered to be or </w:t>
            </w:r>
            <w:r w:rsidR="00FE5462" w:rsidRPr="00DC353D">
              <w:rPr>
                <w:rFonts w:cs="Calibri"/>
              </w:rPr>
              <w:t xml:space="preserve">have been </w:t>
            </w:r>
            <w:r w:rsidR="00220DE1" w:rsidRPr="00DC353D">
              <w:rPr>
                <w:rFonts w:cs="Calibri"/>
              </w:rPr>
              <w:t>referred.</w:t>
            </w:r>
          </w:p>
        </w:tc>
      </w:tr>
      <w:tr w:rsidR="004D47CC" w:rsidRPr="00DC353D" w:rsidTr="007E1961">
        <w:tc>
          <w:tcPr>
            <w:tcW w:w="9186" w:type="dxa"/>
            <w:gridSpan w:val="2"/>
            <w:shd w:val="clear" w:color="auto" w:fill="C6D9F1"/>
          </w:tcPr>
          <w:p w:rsidR="004D47CC" w:rsidRPr="00B33F31" w:rsidRDefault="004D47CC" w:rsidP="00DC353D">
            <w:pPr>
              <w:jc w:val="left"/>
              <w:rPr>
                <w:rFonts w:cs="Calibri"/>
                <w:b/>
                <w:highlight w:val="lightGray"/>
              </w:rPr>
            </w:pPr>
            <w:r w:rsidRPr="00DC353D">
              <w:rPr>
                <w:rFonts w:cs="Calibri"/>
                <w:b/>
              </w:rPr>
              <w:t>References</w:t>
            </w:r>
          </w:p>
        </w:tc>
      </w:tr>
      <w:tr w:rsidR="004D47CC" w:rsidRPr="00DC353D" w:rsidTr="007E1961">
        <w:tc>
          <w:tcPr>
            <w:tcW w:w="1554" w:type="dxa"/>
            <w:shd w:val="clear" w:color="auto" w:fill="C6D9F1"/>
          </w:tcPr>
          <w:p w:rsidR="004D47CC" w:rsidRPr="00DC353D" w:rsidRDefault="004D47CC" w:rsidP="00DC353D">
            <w:pPr>
              <w:jc w:val="left"/>
              <w:rPr>
                <w:rFonts w:cs="Calibri"/>
                <w:b/>
              </w:rPr>
            </w:pPr>
            <w:r w:rsidRPr="00DC353D">
              <w:rPr>
                <w:rFonts w:cs="Calibri"/>
                <w:b/>
              </w:rPr>
              <w:t>Contracts/</w:t>
            </w:r>
          </w:p>
          <w:p w:rsidR="004D47CC" w:rsidRPr="00DC353D" w:rsidRDefault="004D47CC" w:rsidP="00DC353D">
            <w:pPr>
              <w:jc w:val="left"/>
              <w:rPr>
                <w:rFonts w:cs="Calibri"/>
                <w:b/>
              </w:rPr>
            </w:pPr>
            <w:r w:rsidRPr="00DC353D">
              <w:rPr>
                <w:rFonts w:cs="Calibri"/>
                <w:b/>
              </w:rPr>
              <w:t>agreements</w:t>
            </w:r>
          </w:p>
        </w:tc>
        <w:tc>
          <w:tcPr>
            <w:tcW w:w="7632" w:type="dxa"/>
            <w:shd w:val="clear" w:color="auto" w:fill="auto"/>
          </w:tcPr>
          <w:p w:rsidR="00D61C47" w:rsidRPr="00DC353D" w:rsidRDefault="00A44D46" w:rsidP="00DC353D">
            <w:pPr>
              <w:jc w:val="left"/>
              <w:rPr>
                <w:rFonts w:cs="Calibri"/>
                <w:color w:val="000000"/>
              </w:rPr>
            </w:pPr>
            <w:hyperlink r:id="rId7" w:history="1">
              <w:r w:rsidR="00D61C47" w:rsidRPr="00DC353D">
                <w:rPr>
                  <w:rStyle w:val="Hyperlink"/>
                  <w:rFonts w:cs="Calibri"/>
                  <w:color w:val="000000"/>
                </w:rPr>
                <w:t xml:space="preserve">Tier </w:t>
              </w:r>
              <w:r w:rsidR="00703ADD">
                <w:rPr>
                  <w:rStyle w:val="Hyperlink"/>
                  <w:rFonts w:cs="Calibri"/>
                  <w:color w:val="000000"/>
                </w:rPr>
                <w:t xml:space="preserve">One, </w:t>
              </w:r>
              <w:r w:rsidR="00D61C47" w:rsidRPr="00DC353D">
                <w:rPr>
                  <w:rStyle w:val="Hyperlink"/>
                  <w:rFonts w:cs="Calibri"/>
                  <w:color w:val="000000"/>
                </w:rPr>
                <w:t xml:space="preserve">Two </w:t>
              </w:r>
              <w:r w:rsidR="00703ADD">
                <w:rPr>
                  <w:rStyle w:val="Hyperlink"/>
                  <w:rFonts w:cs="Calibri"/>
                  <w:color w:val="000000"/>
                </w:rPr>
                <w:t xml:space="preserve">and Three </w:t>
              </w:r>
              <w:r w:rsidR="00D61C47" w:rsidRPr="00DC353D">
                <w:rPr>
                  <w:rStyle w:val="Hyperlink"/>
                  <w:rFonts w:cs="Calibri"/>
                  <w:color w:val="000000"/>
                </w:rPr>
                <w:t>Service Specifications</w:t>
              </w:r>
            </w:hyperlink>
          </w:p>
          <w:p w:rsidR="00D61C47" w:rsidRPr="00B33F31" w:rsidRDefault="00D61C47" w:rsidP="00DC353D">
            <w:pPr>
              <w:jc w:val="left"/>
              <w:rPr>
                <w:rFonts w:cs="Calibri"/>
                <w:highlight w:val="lightGray"/>
              </w:rPr>
            </w:pPr>
          </w:p>
        </w:tc>
      </w:tr>
      <w:tr w:rsidR="00F73D67" w:rsidRPr="00DC353D" w:rsidTr="007E1961">
        <w:tc>
          <w:tcPr>
            <w:tcW w:w="1554" w:type="dxa"/>
            <w:shd w:val="clear" w:color="auto" w:fill="C6D9F1"/>
          </w:tcPr>
          <w:p w:rsidR="00F73D67" w:rsidRPr="00DC353D" w:rsidRDefault="005F7D03" w:rsidP="00DC353D">
            <w:pPr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Organisational </w:t>
            </w:r>
            <w:r w:rsidR="00F73D67" w:rsidRPr="00DC353D">
              <w:rPr>
                <w:rFonts w:cs="Calibri"/>
                <w:b/>
              </w:rPr>
              <w:t>policies/</w:t>
            </w:r>
          </w:p>
          <w:p w:rsidR="00F73D67" w:rsidRPr="00DC353D" w:rsidRDefault="00F73D67" w:rsidP="00DC353D">
            <w:pPr>
              <w:jc w:val="left"/>
              <w:rPr>
                <w:rFonts w:cs="Calibri"/>
                <w:b/>
              </w:rPr>
            </w:pPr>
            <w:r w:rsidRPr="00DC353D">
              <w:rPr>
                <w:rFonts w:cs="Calibri"/>
                <w:b/>
              </w:rPr>
              <w:t>procedures</w:t>
            </w:r>
          </w:p>
        </w:tc>
        <w:tc>
          <w:tcPr>
            <w:tcW w:w="7632" w:type="dxa"/>
            <w:shd w:val="clear" w:color="auto" w:fill="auto"/>
          </w:tcPr>
          <w:p w:rsidR="00F73D67" w:rsidRPr="00DC353D" w:rsidRDefault="00B44721" w:rsidP="00DC353D">
            <w:pPr>
              <w:jc w:val="left"/>
            </w:pPr>
            <w:r w:rsidRPr="005F7D03">
              <w:t>Consent</w:t>
            </w:r>
            <w:r w:rsidR="00CB552C" w:rsidRPr="005F7D03">
              <w:t xml:space="preserve"> to Receive Services</w:t>
            </w:r>
            <w:r w:rsidR="005F7D03">
              <w:t>.</w:t>
            </w:r>
          </w:p>
        </w:tc>
      </w:tr>
      <w:tr w:rsidR="007E1961" w:rsidRPr="00DC353D" w:rsidTr="00204B3E">
        <w:tc>
          <w:tcPr>
            <w:tcW w:w="9186" w:type="dxa"/>
            <w:gridSpan w:val="2"/>
            <w:shd w:val="clear" w:color="auto" w:fill="C6D9F1"/>
          </w:tcPr>
          <w:p w:rsidR="007E1961" w:rsidRPr="007E1961" w:rsidRDefault="007E1961" w:rsidP="00DC353D">
            <w:pPr>
              <w:jc w:val="left"/>
              <w:rPr>
                <w:b/>
              </w:rPr>
            </w:pPr>
            <w:r w:rsidRPr="007E1961">
              <w:rPr>
                <w:b/>
              </w:rPr>
              <w:t>Tier One Mental Health and Addictions Service Specifications Requirements:</w:t>
            </w:r>
          </w:p>
        </w:tc>
      </w:tr>
      <w:tr w:rsidR="007E1961" w:rsidRPr="00DC353D" w:rsidTr="007E1961">
        <w:tc>
          <w:tcPr>
            <w:tcW w:w="9186" w:type="dxa"/>
            <w:gridSpan w:val="2"/>
            <w:shd w:val="clear" w:color="auto" w:fill="auto"/>
          </w:tcPr>
          <w:p w:rsidR="007E1961" w:rsidRDefault="007E1961" w:rsidP="007E1961">
            <w:pPr>
              <w:pStyle w:val="xpara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1961">
              <w:rPr>
                <w:rFonts w:asciiTheme="minorHAnsi" w:hAnsiTheme="minorHAnsi" w:cstheme="minorHAnsi"/>
                <w:sz w:val="22"/>
                <w:szCs w:val="22"/>
              </w:rPr>
              <w:t xml:space="preserve">All providers need to ensure information about services is available and easily accessible to Service Users and their family and whānau.  </w:t>
            </w:r>
          </w:p>
          <w:p w:rsidR="007E1961" w:rsidRPr="005F7D03" w:rsidRDefault="007E1961" w:rsidP="007E1961">
            <w:pPr>
              <w:pStyle w:val="xpara"/>
              <w:numPr>
                <w:ilvl w:val="0"/>
                <w:numId w:val="20"/>
              </w:numPr>
              <w:spacing w:line="240" w:lineRule="auto"/>
            </w:pPr>
            <w:r w:rsidRPr="007E1961">
              <w:rPr>
                <w:rFonts w:asciiTheme="minorHAnsi" w:hAnsiTheme="minorHAnsi" w:cstheme="minorHAnsi"/>
                <w:sz w:val="22"/>
                <w:szCs w:val="22"/>
              </w:rPr>
              <w:t>Service Users should be informed of their choices and options for care.</w:t>
            </w:r>
          </w:p>
        </w:tc>
      </w:tr>
    </w:tbl>
    <w:p w:rsidR="00FB2EAE" w:rsidRPr="00DC353D" w:rsidRDefault="00FB2EAE" w:rsidP="00220DE1">
      <w:pPr>
        <w:rPr>
          <w:rFonts w:cs="Calibri"/>
          <w:b/>
        </w:rPr>
      </w:pPr>
    </w:p>
    <w:p w:rsidR="00AB6A2B" w:rsidRPr="00DC353D" w:rsidRDefault="00347B40" w:rsidP="00220DE1">
      <w:pPr>
        <w:rPr>
          <w:rFonts w:cs="Calibri"/>
          <w:b/>
        </w:rPr>
      </w:pPr>
      <w:r>
        <w:rPr>
          <w:noProof/>
          <w:lang w:eastAsia="en-NZ"/>
        </w:rPr>
        <w:drawing>
          <wp:inline distT="0" distB="0" distL="0" distR="0">
            <wp:extent cx="6016625" cy="2962031"/>
            <wp:effectExtent l="0" t="0" r="3175" b="0"/>
            <wp:docPr id="12" name="Picture 12" descr="Image result for image of health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health servi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96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2B" w:rsidRPr="00DC353D" w:rsidRDefault="00AB6A2B" w:rsidP="00220DE1">
      <w:pPr>
        <w:rPr>
          <w:rFonts w:cs="Calibri"/>
          <w:b/>
        </w:rPr>
      </w:pPr>
    </w:p>
    <w:p w:rsidR="00AB6A2B" w:rsidRPr="00DC353D" w:rsidRDefault="00AB6A2B" w:rsidP="00220DE1">
      <w:pPr>
        <w:rPr>
          <w:rFonts w:cs="Calibri"/>
          <w:b/>
        </w:rPr>
      </w:pPr>
    </w:p>
    <w:p w:rsidR="00AB6A2B" w:rsidRPr="00DC353D" w:rsidRDefault="00AB6A2B" w:rsidP="00220DE1">
      <w:pPr>
        <w:rPr>
          <w:rFonts w:cs="Calibri"/>
          <w:b/>
        </w:rPr>
      </w:pPr>
    </w:p>
    <w:p w:rsidR="00AB6A2B" w:rsidRPr="00DC353D" w:rsidRDefault="00AB6A2B" w:rsidP="00220DE1">
      <w:pPr>
        <w:rPr>
          <w:rFonts w:cs="Calibri"/>
          <w:b/>
        </w:rPr>
      </w:pPr>
    </w:p>
    <w:p w:rsidR="00AB6A2B" w:rsidRPr="00DC353D" w:rsidRDefault="00496E1B" w:rsidP="00220DE1">
      <w:pPr>
        <w:rPr>
          <w:rFonts w:cs="Calibri"/>
          <w:b/>
        </w:rPr>
      </w:pPr>
      <w:r w:rsidRPr="00DC353D">
        <w:rPr>
          <w:rFonts w:cs="Calibri"/>
          <w:b/>
        </w:rPr>
        <w:t xml:space="preserve"> </w:t>
      </w:r>
    </w:p>
    <w:p w:rsidR="00AB6A2B" w:rsidRPr="00DC353D" w:rsidRDefault="00AB6A2B" w:rsidP="00220DE1">
      <w:pPr>
        <w:rPr>
          <w:rFonts w:cs="Calibri"/>
          <w:b/>
        </w:rPr>
      </w:pPr>
    </w:p>
    <w:p w:rsidR="00AB6A2B" w:rsidRPr="00DC353D" w:rsidRDefault="00AB6A2B" w:rsidP="00220DE1">
      <w:pPr>
        <w:rPr>
          <w:rFonts w:cs="Calibri"/>
          <w:b/>
        </w:rPr>
      </w:pPr>
    </w:p>
    <w:p w:rsidR="00AB6A2B" w:rsidRPr="00DC353D" w:rsidRDefault="00AB6A2B" w:rsidP="00220DE1">
      <w:pPr>
        <w:rPr>
          <w:rFonts w:cs="Calibri"/>
          <w:b/>
        </w:rPr>
      </w:pPr>
    </w:p>
    <w:p w:rsidR="00AB6A2B" w:rsidRPr="00DC353D" w:rsidRDefault="00AB6A2B" w:rsidP="00220DE1">
      <w:pPr>
        <w:rPr>
          <w:rFonts w:cs="Calibri"/>
          <w:b/>
        </w:rPr>
      </w:pPr>
    </w:p>
    <w:p w:rsidR="00AB6A2B" w:rsidRPr="00DC353D" w:rsidRDefault="00AB6A2B" w:rsidP="00220DE1">
      <w:pPr>
        <w:rPr>
          <w:rFonts w:cs="Calibri"/>
          <w:b/>
        </w:rPr>
      </w:pPr>
    </w:p>
    <w:p w:rsidR="00AB6A2B" w:rsidRPr="00DC353D" w:rsidRDefault="00AB6A2B" w:rsidP="00220DE1">
      <w:pPr>
        <w:rPr>
          <w:rFonts w:cs="Calibri"/>
          <w:b/>
        </w:rPr>
      </w:pPr>
    </w:p>
    <w:p w:rsidR="00AB6A2B" w:rsidRPr="00DC353D" w:rsidRDefault="00AB6A2B" w:rsidP="00220DE1">
      <w:pPr>
        <w:rPr>
          <w:rFonts w:cs="Calibri"/>
          <w:b/>
        </w:rPr>
      </w:pPr>
    </w:p>
    <w:p w:rsidR="00AB6A2B" w:rsidRDefault="00AB6A2B" w:rsidP="00220DE1">
      <w:pPr>
        <w:rPr>
          <w:rFonts w:cs="Calibri"/>
          <w:b/>
        </w:rPr>
      </w:pPr>
    </w:p>
    <w:p w:rsidR="00404F16" w:rsidRDefault="00404F16" w:rsidP="00220DE1">
      <w:pPr>
        <w:rPr>
          <w:rFonts w:cs="Calibri"/>
          <w:b/>
        </w:rPr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16510</wp:posOffset>
                </wp:positionV>
                <wp:extent cx="3695700" cy="276225"/>
                <wp:effectExtent l="57150" t="38100" r="38100" b="66675"/>
                <wp:wrapNone/>
                <wp:docPr id="3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2762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20DE1" w:rsidRPr="00AB6A2B" w:rsidRDefault="00AB6A2B" w:rsidP="00220DE1">
                            <w:pPr>
                              <w:rPr>
                                <w:b/>
                              </w:rPr>
                            </w:pPr>
                            <w:r w:rsidRPr="00AB6A2B">
                              <w:rPr>
                                <w:b/>
                              </w:rPr>
                              <w:t>Manager/CEO/Board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5" o:spid="_x0000_s1026" type="#_x0000_t109" style="position:absolute;left:0;text-align:left;margin-left:80.35pt;margin-top:1.3pt;width:291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20DE1" w:rsidRPr="00AB6A2B" w:rsidRDefault="00AB6A2B" w:rsidP="00220DE1">
                      <w:pPr>
                        <w:rPr>
                          <w:b/>
                        </w:rPr>
                      </w:pPr>
                      <w:r w:rsidRPr="00AB6A2B">
                        <w:rPr>
                          <w:b/>
                        </w:rPr>
                        <w:t>Manager/CEO/Board</w:t>
                      </w:r>
                    </w:p>
                  </w:txbxContent>
                </v:textbox>
              </v:shape>
            </w:pict>
          </mc:Fallback>
        </mc:AlternateContent>
      </w:r>
    </w:p>
    <w:p w:rsidR="00404F16" w:rsidRPr="00DC353D" w:rsidRDefault="00404F16" w:rsidP="00220DE1">
      <w:pPr>
        <w:rPr>
          <w:rFonts w:cs="Calibri"/>
          <w:b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130175</wp:posOffset>
                </wp:positionV>
                <wp:extent cx="3695700" cy="297180"/>
                <wp:effectExtent l="57150" t="38100" r="38100" b="64770"/>
                <wp:wrapNone/>
                <wp:docPr id="4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2971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20DE1" w:rsidRPr="00AB6A2B" w:rsidRDefault="00220DE1" w:rsidP="00220DE1">
                            <w:pPr>
                              <w:rPr>
                                <w:b/>
                              </w:rPr>
                            </w:pPr>
                            <w:r w:rsidRPr="00AB6A2B">
                              <w:rPr>
                                <w:b/>
                              </w:rPr>
                              <w:t>Service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9" style="position:absolute;left:0;text-align:left;margin-left:80.25pt;margin-top:10.25pt;width:291pt;height:23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20DE1" w:rsidRPr="00AB6A2B" w:rsidRDefault="00220DE1" w:rsidP="00220DE1">
                      <w:pPr>
                        <w:rPr>
                          <w:b/>
                        </w:rPr>
                      </w:pPr>
                      <w:r w:rsidRPr="00AB6A2B">
                        <w:rPr>
                          <w:b/>
                        </w:rPr>
                        <w:t>Service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B6A2B" w:rsidRPr="00DC353D" w:rsidRDefault="00AB6A2B" w:rsidP="00220DE1">
      <w:pPr>
        <w:rPr>
          <w:rFonts w:cs="Calibri"/>
          <w:b/>
        </w:rPr>
      </w:pPr>
    </w:p>
    <w:p w:rsidR="00220DE1" w:rsidRPr="00DC353D" w:rsidRDefault="00C177DB" w:rsidP="00542694">
      <w:pPr>
        <w:jc w:val="right"/>
        <w:rPr>
          <w:rFonts w:cs="Calibri"/>
          <w:b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192405</wp:posOffset>
                </wp:positionV>
                <wp:extent cx="2957830" cy="1171575"/>
                <wp:effectExtent l="57150" t="38100" r="33020" b="666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11715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4047" w:rsidRDefault="005B7858" w:rsidP="00674047">
                            <w:pPr>
                              <w:jc w:val="left"/>
                            </w:pPr>
                            <w:r>
                              <w:t>Examples of p</w:t>
                            </w:r>
                            <w:r w:rsidR="00355B15" w:rsidRPr="00355B15">
                              <w:t>articipants in developing service information</w:t>
                            </w:r>
                            <w:r>
                              <w:t>:</w:t>
                            </w:r>
                          </w:p>
                          <w:p w:rsidR="00674047" w:rsidRDefault="00674047" w:rsidP="00674047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>service users</w:t>
                            </w:r>
                          </w:p>
                          <w:p w:rsidR="00674047" w:rsidRDefault="00674047" w:rsidP="00674047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 w:rsidRPr="00AB6A2B">
                              <w:t>potential referrers</w:t>
                            </w:r>
                          </w:p>
                          <w:p w:rsidR="00674047" w:rsidRDefault="00674047" w:rsidP="00674047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 w:rsidRPr="00674047">
                              <w:t xml:space="preserve">cultural advisors </w:t>
                            </w:r>
                          </w:p>
                          <w:p w:rsidR="005B7858" w:rsidRPr="00674047" w:rsidRDefault="005B7858" w:rsidP="00674047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>service users family/wh</w:t>
                            </w:r>
                            <w:r>
                              <w:rPr>
                                <w:rFonts w:cs="Calibri"/>
                              </w:rPr>
                              <w:t>ā</w:t>
                            </w:r>
                            <w:r>
                              <w:t>nau</w:t>
                            </w:r>
                          </w:p>
                          <w:p w:rsidR="00674047" w:rsidRPr="00355B15" w:rsidRDefault="00674047" w:rsidP="0067404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109" style="position:absolute;left:0;text-align:left;margin-left:-15.05pt;margin-top:15.15pt;width:232.9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74047" w:rsidRDefault="005B7858" w:rsidP="00674047">
                      <w:pPr>
                        <w:jc w:val="left"/>
                      </w:pPr>
                      <w:r>
                        <w:t>Examples of p</w:t>
                      </w:r>
                      <w:r w:rsidR="00355B15" w:rsidRPr="00355B15">
                        <w:t>articipants in developing service information</w:t>
                      </w:r>
                      <w:r>
                        <w:t>:</w:t>
                      </w:r>
                    </w:p>
                    <w:p w:rsidR="00674047" w:rsidRDefault="00674047" w:rsidP="00674047">
                      <w:pPr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>service users</w:t>
                      </w:r>
                    </w:p>
                    <w:p w:rsidR="00674047" w:rsidRDefault="00674047" w:rsidP="00674047">
                      <w:pPr>
                        <w:numPr>
                          <w:ilvl w:val="0"/>
                          <w:numId w:val="1"/>
                        </w:numPr>
                        <w:jc w:val="left"/>
                      </w:pPr>
                      <w:r w:rsidRPr="00AB6A2B">
                        <w:t>potential referrers</w:t>
                      </w:r>
                    </w:p>
                    <w:p w:rsidR="00674047" w:rsidRDefault="00674047" w:rsidP="00674047">
                      <w:pPr>
                        <w:numPr>
                          <w:ilvl w:val="0"/>
                          <w:numId w:val="1"/>
                        </w:numPr>
                        <w:jc w:val="left"/>
                      </w:pPr>
                      <w:r w:rsidRPr="00674047">
                        <w:t xml:space="preserve">cultural advisors </w:t>
                      </w:r>
                    </w:p>
                    <w:p w:rsidR="005B7858" w:rsidRPr="00674047" w:rsidRDefault="005B7858" w:rsidP="00674047">
                      <w:pPr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>service users family/wh</w:t>
                      </w:r>
                      <w:r>
                        <w:rPr>
                          <w:rFonts w:cs="Calibri"/>
                        </w:rPr>
                        <w:t>ā</w:t>
                      </w:r>
                      <w:r>
                        <w:t>nau</w:t>
                      </w:r>
                    </w:p>
                    <w:p w:rsidR="00674047" w:rsidRPr="00355B15" w:rsidRDefault="00674047" w:rsidP="00674047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87630</wp:posOffset>
                </wp:positionV>
                <wp:extent cx="0" cy="104775"/>
                <wp:effectExtent l="76200" t="0" r="95250" b="476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2D0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95.95pt;margin-top:6.9pt;width:0;height:8.25pt;flip:x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87630</wp:posOffset>
                </wp:positionV>
                <wp:extent cx="0" cy="104775"/>
                <wp:effectExtent l="76200" t="0" r="95250" b="476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3A78C" id="Straight Arrow Connector 5" o:spid="_x0000_s1026" type="#_x0000_t32" style="position:absolute;margin-left:365.95pt;margin-top:6.9pt;width:0;height:8.25pt;flip:x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220DE1" w:rsidRPr="00DC353D" w:rsidRDefault="00C177DB" w:rsidP="00220DE1">
      <w:pPr>
        <w:rPr>
          <w:rFonts w:cs="Calibri"/>
          <w:b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32384</wp:posOffset>
                </wp:positionV>
                <wp:extent cx="3081655" cy="1666875"/>
                <wp:effectExtent l="57150" t="38100" r="61595" b="85725"/>
                <wp:wrapNone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655" cy="16668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B6A2B" w:rsidRPr="00AB6A2B" w:rsidRDefault="00220DE1" w:rsidP="00AB6A2B">
                            <w:pPr>
                              <w:jc w:val="left"/>
                            </w:pPr>
                            <w:r w:rsidRPr="00AB6A2B">
                              <w:t xml:space="preserve">Information about the service will be distributed to: </w:t>
                            </w:r>
                          </w:p>
                          <w:p w:rsidR="00220DE1" w:rsidRDefault="00C8655A" w:rsidP="00220DE1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 w:rsidRPr="00AB6A2B">
                              <w:t>Potential</w:t>
                            </w:r>
                            <w:r w:rsidR="00220DE1" w:rsidRPr="00AB6A2B">
                              <w:t xml:space="preserve"> referrers</w:t>
                            </w:r>
                            <w:r>
                              <w:t>.</w:t>
                            </w:r>
                          </w:p>
                          <w:p w:rsidR="00AB6A2B" w:rsidRPr="005B7858" w:rsidRDefault="00C8655A" w:rsidP="00220DE1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 w:rsidRPr="005B7858">
                              <w:t>The</w:t>
                            </w:r>
                            <w:r w:rsidR="005B7858" w:rsidRPr="005B7858">
                              <w:t xml:space="preserve"> public through the organisations </w:t>
                            </w:r>
                            <w:r w:rsidR="00AB6A2B" w:rsidRPr="005B7858">
                              <w:t>website</w:t>
                            </w:r>
                            <w:r>
                              <w:t>.</w:t>
                            </w:r>
                          </w:p>
                          <w:p w:rsidR="00DD75BE" w:rsidRDefault="00C8655A" w:rsidP="00220DE1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 w:rsidRPr="00674047">
                              <w:t>Health</w:t>
                            </w:r>
                            <w:r w:rsidR="00674047" w:rsidRPr="00674047">
                              <w:t xml:space="preserve"> services and social agencies</w:t>
                            </w:r>
                            <w:r>
                              <w:t xml:space="preserve"> through service brochures.</w:t>
                            </w:r>
                          </w:p>
                          <w:p w:rsidR="00C177DB" w:rsidRPr="00674047" w:rsidRDefault="00C177DB" w:rsidP="00C177DB">
                            <w:pPr>
                              <w:jc w:val="left"/>
                            </w:pPr>
                            <w:r>
                              <w:t>Information should at least include Te Reo and any other language that reflects the service user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109" style="position:absolute;left:0;text-align:left;margin-left:227.25pt;margin-top:2.55pt;width:242.65pt;height:131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B6A2B" w:rsidRPr="00AB6A2B" w:rsidRDefault="00220DE1" w:rsidP="00AB6A2B">
                      <w:pPr>
                        <w:jc w:val="left"/>
                      </w:pPr>
                      <w:r w:rsidRPr="00AB6A2B">
                        <w:t xml:space="preserve">Information about the service will be distributed to: </w:t>
                      </w:r>
                    </w:p>
                    <w:p w:rsidR="00220DE1" w:rsidRDefault="00C8655A" w:rsidP="00220DE1">
                      <w:pPr>
                        <w:numPr>
                          <w:ilvl w:val="0"/>
                          <w:numId w:val="1"/>
                        </w:numPr>
                        <w:jc w:val="left"/>
                      </w:pPr>
                      <w:r w:rsidRPr="00AB6A2B">
                        <w:t>Potential</w:t>
                      </w:r>
                      <w:r w:rsidR="00220DE1" w:rsidRPr="00AB6A2B">
                        <w:t xml:space="preserve"> referrers</w:t>
                      </w:r>
                      <w:r>
                        <w:t>.</w:t>
                      </w:r>
                    </w:p>
                    <w:p w:rsidR="00AB6A2B" w:rsidRPr="005B7858" w:rsidRDefault="00C8655A" w:rsidP="00220DE1">
                      <w:pPr>
                        <w:numPr>
                          <w:ilvl w:val="0"/>
                          <w:numId w:val="1"/>
                        </w:numPr>
                        <w:jc w:val="left"/>
                      </w:pPr>
                      <w:r w:rsidRPr="005B7858">
                        <w:t>The</w:t>
                      </w:r>
                      <w:r w:rsidR="005B7858" w:rsidRPr="005B7858">
                        <w:t xml:space="preserve"> public through the organisations </w:t>
                      </w:r>
                      <w:r w:rsidR="00AB6A2B" w:rsidRPr="005B7858">
                        <w:t>website</w:t>
                      </w:r>
                      <w:r>
                        <w:t>.</w:t>
                      </w:r>
                    </w:p>
                    <w:p w:rsidR="00DD75BE" w:rsidRDefault="00C8655A" w:rsidP="00220DE1">
                      <w:pPr>
                        <w:numPr>
                          <w:ilvl w:val="0"/>
                          <w:numId w:val="1"/>
                        </w:numPr>
                        <w:jc w:val="left"/>
                      </w:pPr>
                      <w:r w:rsidRPr="00674047">
                        <w:t>Health</w:t>
                      </w:r>
                      <w:r w:rsidR="00674047" w:rsidRPr="00674047">
                        <w:t xml:space="preserve"> services and social agencies</w:t>
                      </w:r>
                      <w:r>
                        <w:t xml:space="preserve"> through service brochures.</w:t>
                      </w:r>
                    </w:p>
                    <w:p w:rsidR="00C177DB" w:rsidRPr="00674047" w:rsidRDefault="00C177DB" w:rsidP="00C177DB">
                      <w:pPr>
                        <w:jc w:val="left"/>
                      </w:pPr>
                      <w:r>
                        <w:t>Information should at least include Te Reo and any other language that reflects the service user group.</w:t>
                      </w:r>
                    </w:p>
                  </w:txbxContent>
                </v:textbox>
              </v:shape>
            </w:pict>
          </mc:Fallback>
        </mc:AlternateContent>
      </w:r>
    </w:p>
    <w:p w:rsidR="00220DE1" w:rsidRPr="00DC353D" w:rsidRDefault="00220DE1" w:rsidP="00220DE1">
      <w:pPr>
        <w:rPr>
          <w:rFonts w:cs="Calibri"/>
        </w:rPr>
      </w:pPr>
    </w:p>
    <w:p w:rsidR="00220DE1" w:rsidRPr="00DC353D" w:rsidRDefault="00220DE1" w:rsidP="00220DE1">
      <w:pPr>
        <w:rPr>
          <w:rFonts w:cs="Calibri"/>
        </w:rPr>
      </w:pPr>
    </w:p>
    <w:p w:rsidR="00220DE1" w:rsidRPr="00DC353D" w:rsidRDefault="00220DE1" w:rsidP="00220DE1">
      <w:pPr>
        <w:rPr>
          <w:rFonts w:cs="Calibri"/>
        </w:rPr>
      </w:pPr>
    </w:p>
    <w:p w:rsidR="00220DE1" w:rsidRPr="00DC353D" w:rsidRDefault="00220DE1" w:rsidP="00220DE1">
      <w:pPr>
        <w:rPr>
          <w:rFonts w:cs="Calibri"/>
        </w:rPr>
      </w:pPr>
    </w:p>
    <w:p w:rsidR="00220DE1" w:rsidRPr="00DC353D" w:rsidRDefault="00220DE1" w:rsidP="00220DE1">
      <w:pPr>
        <w:rPr>
          <w:rFonts w:cs="Calibri"/>
        </w:rPr>
      </w:pPr>
    </w:p>
    <w:p w:rsidR="00220DE1" w:rsidRPr="00DC353D" w:rsidRDefault="00220DE1" w:rsidP="00220DE1">
      <w:pPr>
        <w:rPr>
          <w:rFonts w:cs="Calibri"/>
        </w:rPr>
      </w:pPr>
    </w:p>
    <w:p w:rsidR="00AB6A2B" w:rsidRPr="00DC353D" w:rsidRDefault="00AB6A2B" w:rsidP="00220DE1">
      <w:pPr>
        <w:rPr>
          <w:rFonts w:cs="Calibri"/>
        </w:rPr>
      </w:pPr>
    </w:p>
    <w:p w:rsidR="00AB6A2B" w:rsidRDefault="00AB6A2B" w:rsidP="00220DE1">
      <w:pPr>
        <w:rPr>
          <w:rFonts w:cs="Calibri"/>
        </w:rPr>
      </w:pPr>
    </w:p>
    <w:p w:rsidR="00C177DB" w:rsidRPr="00DC353D" w:rsidRDefault="00C177DB" w:rsidP="00220DE1">
      <w:pPr>
        <w:rPr>
          <w:rFonts w:cs="Calibri"/>
        </w:rPr>
      </w:pPr>
    </w:p>
    <w:p w:rsidR="00AB6A2B" w:rsidRPr="00DC353D" w:rsidRDefault="00663067" w:rsidP="00220DE1">
      <w:pPr>
        <w:rPr>
          <w:rFonts w:cs="Calibri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79374</wp:posOffset>
                </wp:positionV>
                <wp:extent cx="3763645" cy="249555"/>
                <wp:effectExtent l="57150" t="38100" r="65405" b="74295"/>
                <wp:wrapNone/>
                <wp:docPr id="3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3645" cy="24955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20DE1" w:rsidRPr="00DD75BE" w:rsidRDefault="001F10C9" w:rsidP="00220D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Referral c</w:t>
                            </w:r>
                            <w:r w:rsidR="00220DE1" w:rsidRPr="00DD75BE">
                              <w:rPr>
                                <w:b/>
                              </w:rPr>
                              <w:t>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109" style="position:absolute;left:0;text-align:left;margin-left:84pt;margin-top:6.25pt;width:296.35pt;height:19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20DE1" w:rsidRPr="00DD75BE" w:rsidRDefault="001F10C9" w:rsidP="00220D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Referral c</w:t>
                      </w:r>
                      <w:r w:rsidR="00220DE1" w:rsidRPr="00DD75BE">
                        <w:rPr>
                          <w:b/>
                        </w:rPr>
                        <w:t>onditions</w:t>
                      </w:r>
                    </w:p>
                  </w:txbxContent>
                </v:textbox>
              </v:shape>
            </w:pict>
          </mc:Fallback>
        </mc:AlternateContent>
      </w:r>
    </w:p>
    <w:p w:rsidR="00AB6A2B" w:rsidRPr="00DC353D" w:rsidRDefault="00663067" w:rsidP="00220DE1">
      <w:pPr>
        <w:rPr>
          <w:rFonts w:cs="Calibri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154940</wp:posOffset>
                </wp:positionV>
                <wp:extent cx="3752850" cy="304800"/>
                <wp:effectExtent l="57150" t="38100" r="38100" b="57150"/>
                <wp:wrapNone/>
                <wp:docPr id="4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3048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20DE1" w:rsidRPr="001F10C9" w:rsidRDefault="001F10C9" w:rsidP="00220DE1">
                            <w:pPr>
                              <w:rPr>
                                <w:b/>
                              </w:rPr>
                            </w:pPr>
                            <w:r w:rsidRPr="001F10C9">
                              <w:rPr>
                                <w:b/>
                              </w:rPr>
                              <w:t>Referrer/</w:t>
                            </w:r>
                            <w:r w:rsidRPr="00B33F31">
                              <w:rPr>
                                <w:b/>
                                <w:highlight w:val="lightGray"/>
                              </w:rPr>
                              <w:t>name of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109" style="position:absolute;left:0;text-align:left;margin-left:84pt;margin-top:12.2pt;width:295.5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20DE1" w:rsidRPr="001F10C9" w:rsidRDefault="001F10C9" w:rsidP="00220DE1">
                      <w:pPr>
                        <w:rPr>
                          <w:b/>
                        </w:rPr>
                      </w:pPr>
                      <w:r w:rsidRPr="001F10C9">
                        <w:rPr>
                          <w:b/>
                        </w:rPr>
                        <w:t>Referrer/</w:t>
                      </w:r>
                      <w:r w:rsidRPr="00B33F31">
                        <w:rPr>
                          <w:b/>
                          <w:highlight w:val="lightGray"/>
                        </w:rPr>
                        <w:t>name of 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AB6A2B" w:rsidRPr="00DC353D" w:rsidRDefault="00AB6A2B" w:rsidP="00220DE1">
      <w:pPr>
        <w:rPr>
          <w:rFonts w:cs="Calibri"/>
        </w:rPr>
      </w:pPr>
    </w:p>
    <w:p w:rsidR="00AB6A2B" w:rsidRPr="00DC353D" w:rsidRDefault="00663067" w:rsidP="00220DE1">
      <w:pPr>
        <w:rPr>
          <w:rFonts w:cs="Calibri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2933699</wp:posOffset>
                </wp:positionH>
                <wp:positionV relativeFrom="paragraph">
                  <wp:posOffset>118745</wp:posOffset>
                </wp:positionV>
                <wp:extent cx="0" cy="152400"/>
                <wp:effectExtent l="95250" t="0" r="38100" b="381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B05BE" id="Straight Arrow Connector 7" o:spid="_x0000_s1026" type="#_x0000_t32" style="position:absolute;margin-left:231pt;margin-top:9.35pt;width:0;height:12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4714874</wp:posOffset>
                </wp:positionH>
                <wp:positionV relativeFrom="paragraph">
                  <wp:posOffset>118745</wp:posOffset>
                </wp:positionV>
                <wp:extent cx="0" cy="152400"/>
                <wp:effectExtent l="95250" t="0" r="38100" b="3810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1FF76" id="Straight Arrow Connector 8" o:spid="_x0000_s1026" type="#_x0000_t32" style="position:absolute;margin-left:371.25pt;margin-top:9.35pt;width:0;height:12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1162049</wp:posOffset>
                </wp:positionH>
                <wp:positionV relativeFrom="paragraph">
                  <wp:posOffset>118745</wp:posOffset>
                </wp:positionV>
                <wp:extent cx="0" cy="152400"/>
                <wp:effectExtent l="95250" t="0" r="38100" b="381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E04B1" id="Straight Arrow Connector 6" o:spid="_x0000_s1026" type="#_x0000_t32" style="position:absolute;margin-left:91.5pt;margin-top:9.35pt;width:0;height:12pt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AB6A2B" w:rsidRPr="00DC353D" w:rsidRDefault="00663067" w:rsidP="00220DE1">
      <w:pPr>
        <w:rPr>
          <w:rFonts w:cs="Calibri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100330</wp:posOffset>
                </wp:positionV>
                <wp:extent cx="2381250" cy="257175"/>
                <wp:effectExtent l="57150" t="38100" r="38100" b="6667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571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20DE1" w:rsidRPr="001F10C9" w:rsidRDefault="00220DE1" w:rsidP="00220DE1">
                            <w:pPr>
                              <w:rPr>
                                <w:b/>
                              </w:rPr>
                            </w:pPr>
                            <w:r w:rsidRPr="001F10C9">
                              <w:rPr>
                                <w:b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2" type="#_x0000_t109" style="position:absolute;left:0;text-align:left;margin-left:135pt;margin-top:7.9pt;width:187.5pt;height:20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20DE1" w:rsidRPr="001F10C9" w:rsidRDefault="00220DE1" w:rsidP="00220DE1">
                      <w:pPr>
                        <w:rPr>
                          <w:b/>
                        </w:rPr>
                      </w:pPr>
                      <w:r w:rsidRPr="001F10C9">
                        <w:rPr>
                          <w:b/>
                        </w:rPr>
                        <w:t>Eligibility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100330</wp:posOffset>
                </wp:positionV>
                <wp:extent cx="1800225" cy="257175"/>
                <wp:effectExtent l="57150" t="38100" r="47625" b="66675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571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20DE1" w:rsidRPr="007110C4" w:rsidRDefault="00220DE1" w:rsidP="00220DE1">
                            <w:pPr>
                              <w:rPr>
                                <w:b/>
                              </w:rPr>
                            </w:pPr>
                            <w:r w:rsidRPr="007110C4">
                              <w:rPr>
                                <w:b/>
                              </w:rPr>
                              <w:t>Referral Methods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3" type="#_x0000_t109" style="position:absolute;left:0;text-align:left;margin-left:328.5pt;margin-top:7.9pt;width:141.75pt;height:2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20DE1" w:rsidRPr="007110C4" w:rsidRDefault="00220DE1" w:rsidP="00220DE1">
                      <w:pPr>
                        <w:rPr>
                          <w:b/>
                        </w:rPr>
                      </w:pPr>
                      <w:r w:rsidRPr="007110C4">
                        <w:rPr>
                          <w:b/>
                        </w:rPr>
                        <w:t>Referral Methods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100330</wp:posOffset>
                </wp:positionV>
                <wp:extent cx="1838325" cy="257175"/>
                <wp:effectExtent l="57150" t="38100" r="47625" b="66675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571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20DE1" w:rsidRPr="001F10C9" w:rsidRDefault="00220DE1" w:rsidP="00220DE1">
                            <w:pPr>
                              <w:rPr>
                                <w:b/>
                              </w:rPr>
                            </w:pPr>
                            <w:r w:rsidRPr="0003074C">
                              <w:rPr>
                                <w:b/>
                              </w:rPr>
                              <w:t>Referral 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4" type="#_x0000_t109" style="position:absolute;left:0;text-align:left;margin-left:-15pt;margin-top:7.9pt;width:144.75pt;height:20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20DE1" w:rsidRPr="001F10C9" w:rsidRDefault="00220DE1" w:rsidP="00220DE1">
                      <w:pPr>
                        <w:rPr>
                          <w:b/>
                        </w:rPr>
                      </w:pPr>
                      <w:r w:rsidRPr="0003074C">
                        <w:rPr>
                          <w:b/>
                        </w:rPr>
                        <w:t>Referral 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AB6A2B" w:rsidRPr="00DC353D" w:rsidRDefault="00AB6A2B" w:rsidP="00220DE1">
      <w:pPr>
        <w:rPr>
          <w:rFonts w:cs="Calibri"/>
        </w:rPr>
      </w:pPr>
    </w:p>
    <w:p w:rsidR="00220DE1" w:rsidRPr="00DC353D" w:rsidRDefault="00E4140D" w:rsidP="00220DE1">
      <w:pPr>
        <w:rPr>
          <w:rFonts w:cs="Calibri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18415</wp:posOffset>
                </wp:positionV>
                <wp:extent cx="1800225" cy="1543050"/>
                <wp:effectExtent l="57150" t="38100" r="66675" b="7620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5430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74C" w:rsidRDefault="0003074C" w:rsidP="00220DE1">
                            <w:pPr>
                              <w:jc w:val="left"/>
                            </w:pPr>
                            <w:r>
                              <w:t>Options:</w:t>
                            </w:r>
                          </w:p>
                          <w:p w:rsidR="00220DE1" w:rsidRDefault="00A03B53" w:rsidP="00220DE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jc w:val="left"/>
                            </w:pPr>
                            <w:r>
                              <w:t>I</w:t>
                            </w:r>
                            <w:r w:rsidR="00220DE1" w:rsidRPr="007110C4">
                              <w:t>n writing</w:t>
                            </w:r>
                            <w:r>
                              <w:t>.</w:t>
                            </w:r>
                          </w:p>
                          <w:p w:rsidR="007110C4" w:rsidRDefault="00A03B53" w:rsidP="007110C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42" w:hanging="142"/>
                              <w:jc w:val="left"/>
                            </w:pPr>
                            <w:r>
                              <w:t>U</w:t>
                            </w:r>
                            <w:r w:rsidR="007110C4">
                              <w:t xml:space="preserve">sing </w:t>
                            </w:r>
                            <w:r>
                              <w:t xml:space="preserve">the service </w:t>
                            </w:r>
                            <w:r w:rsidR="007110C4">
                              <w:t>referral</w:t>
                            </w:r>
                            <w:r w:rsidR="00E40ED1">
                              <w:t xml:space="preserve"> </w:t>
                            </w:r>
                            <w:r w:rsidR="007110C4">
                              <w:t>template</w:t>
                            </w:r>
                            <w:r>
                              <w:t xml:space="preserve"> on-line.</w:t>
                            </w:r>
                          </w:p>
                          <w:p w:rsidR="00515908" w:rsidRDefault="00A03B53" w:rsidP="007110C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42" w:hanging="142"/>
                              <w:jc w:val="left"/>
                            </w:pPr>
                            <w:r>
                              <w:t>F</w:t>
                            </w:r>
                            <w:r w:rsidR="00515908">
                              <w:t>ace to face meeting with person considered to be referred</w:t>
                            </w:r>
                            <w:r>
                              <w:t xml:space="preserve"> and referrer.</w:t>
                            </w:r>
                          </w:p>
                          <w:p w:rsidR="00515908" w:rsidRPr="007110C4" w:rsidRDefault="00515908" w:rsidP="00515908">
                            <w:pPr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5" type="#_x0000_t109" style="position:absolute;left:0;text-align:left;margin-left:328.5pt;margin-top:1.45pt;width:141.75pt;height:12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3074C" w:rsidRDefault="0003074C" w:rsidP="00220DE1">
                      <w:pPr>
                        <w:jc w:val="left"/>
                      </w:pPr>
                      <w:r>
                        <w:t>Options:</w:t>
                      </w:r>
                    </w:p>
                    <w:p w:rsidR="00220DE1" w:rsidRDefault="00A03B53" w:rsidP="00220DE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jc w:val="left"/>
                      </w:pPr>
                      <w:r>
                        <w:t>I</w:t>
                      </w:r>
                      <w:r w:rsidR="00220DE1" w:rsidRPr="007110C4">
                        <w:t>n writing</w:t>
                      </w:r>
                      <w:r>
                        <w:t>.</w:t>
                      </w:r>
                    </w:p>
                    <w:p w:rsidR="007110C4" w:rsidRDefault="00A03B53" w:rsidP="007110C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42" w:hanging="142"/>
                        <w:jc w:val="left"/>
                      </w:pPr>
                      <w:r>
                        <w:t>U</w:t>
                      </w:r>
                      <w:r w:rsidR="007110C4">
                        <w:t xml:space="preserve">sing </w:t>
                      </w:r>
                      <w:r>
                        <w:t xml:space="preserve">the service </w:t>
                      </w:r>
                      <w:r w:rsidR="007110C4">
                        <w:t>referral</w:t>
                      </w:r>
                      <w:r w:rsidR="00E40ED1">
                        <w:t xml:space="preserve"> </w:t>
                      </w:r>
                      <w:r w:rsidR="007110C4">
                        <w:t>template</w:t>
                      </w:r>
                      <w:r>
                        <w:t xml:space="preserve"> on-line.</w:t>
                      </w:r>
                    </w:p>
                    <w:p w:rsidR="00515908" w:rsidRDefault="00A03B53" w:rsidP="007110C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ind w:left="142" w:hanging="142"/>
                        <w:jc w:val="left"/>
                      </w:pPr>
                      <w:r>
                        <w:t>F</w:t>
                      </w:r>
                      <w:r w:rsidR="00515908">
                        <w:t>ace to face meeting with person considered to be referred</w:t>
                      </w:r>
                      <w:r>
                        <w:t xml:space="preserve"> and referrer.</w:t>
                      </w:r>
                    </w:p>
                    <w:p w:rsidR="00515908" w:rsidRPr="007110C4" w:rsidRDefault="00515908" w:rsidP="00515908">
                      <w:pPr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6306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16510</wp:posOffset>
                </wp:positionV>
                <wp:extent cx="2381250" cy="1543050"/>
                <wp:effectExtent l="57150" t="38100" r="38100" b="5715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5430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20DE1" w:rsidRPr="00DC353D" w:rsidRDefault="00A44D46" w:rsidP="00220D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A03B53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E</w:t>
                              </w:r>
                              <w:r w:rsidR="00220DE1" w:rsidRPr="00DC353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ligib</w:t>
                              </w:r>
                              <w:r w:rsidR="001F10C9" w:rsidRPr="00DC353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le</w:t>
                              </w:r>
                            </w:hyperlink>
                            <w:r w:rsidR="00220DE1" w:rsidRPr="00DC353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for a public funded health service</w:t>
                            </w:r>
                            <w:r w:rsidR="00A03B5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03B53" w:rsidRDefault="00A03B53" w:rsidP="00220D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Age group:</w:t>
                            </w:r>
                          </w:p>
                          <w:p w:rsidR="00220DE1" w:rsidRPr="00DC353D" w:rsidRDefault="00A03B53" w:rsidP="00220D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="001F10C9" w:rsidRPr="00DC353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ervice user agrees to the referral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073FC" w:rsidRPr="00DC353D" w:rsidRDefault="00A03B53" w:rsidP="00220D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>P</w:t>
                            </w:r>
                            <w:r w:rsidR="007073FC" w:rsidRPr="00DC353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>eople with an identifiable or suspected mental health disorder</w:t>
                            </w:r>
                            <w:r w:rsidR="006764B3" w:rsidRPr="00DC353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 xml:space="preserve"> and/or substance use issue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  <w:r w:rsidR="007073FC" w:rsidRPr="00DC353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N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6" type="#_x0000_t109" style="position:absolute;left:0;text-align:left;margin-left:135pt;margin-top:1.3pt;width:187.5pt;height:121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20DE1" w:rsidRPr="00DC353D" w:rsidRDefault="004F6A85" w:rsidP="00220D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10" w:history="1">
                        <w:r w:rsidR="00A03B53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E</w:t>
                        </w:r>
                        <w:r w:rsidR="00220DE1" w:rsidRPr="00DC353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ligi</w:t>
                        </w:r>
                        <w:r w:rsidR="00220DE1" w:rsidRPr="00DC353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b</w:t>
                        </w:r>
                        <w:r w:rsidR="001F10C9" w:rsidRPr="00DC353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le</w:t>
                        </w:r>
                      </w:hyperlink>
                      <w:r w:rsidR="00220DE1" w:rsidRPr="00DC353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for a public funded health service</w:t>
                      </w:r>
                      <w:r w:rsidR="00A03B53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A03B53" w:rsidRDefault="00A03B53" w:rsidP="00220D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Age group:</w:t>
                      </w:r>
                    </w:p>
                    <w:p w:rsidR="00220DE1" w:rsidRPr="00DC353D" w:rsidRDefault="00A03B53" w:rsidP="00220D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</w:t>
                      </w:r>
                      <w:r w:rsidR="001F10C9" w:rsidRPr="00DC353D">
                        <w:rPr>
                          <w:rFonts w:ascii="Calibri" w:hAnsi="Calibri" w:cs="Calibri"/>
                          <w:sz w:val="22"/>
                          <w:szCs w:val="22"/>
                        </w:rPr>
                        <w:t>ervice user agrees to the referral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7073FC" w:rsidRPr="00DC353D" w:rsidRDefault="00A03B53" w:rsidP="00220D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>P</w:t>
                      </w:r>
                      <w:r w:rsidR="007073FC" w:rsidRPr="00DC353D"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>eople with an identifiable or suspected mental health disorder</w:t>
                      </w:r>
                      <w:r w:rsidR="006764B3" w:rsidRPr="00DC353D"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 xml:space="preserve"> and/or substance use issue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>.</w:t>
                      </w:r>
                      <w:r w:rsidR="007073FC" w:rsidRPr="00DC353D">
                        <w:rPr>
                          <w:rFonts w:ascii="Calibri" w:hAnsi="Calibri" w:cs="Calibri"/>
                          <w:sz w:val="22"/>
                          <w:szCs w:val="22"/>
                          <w:lang w:val="en-N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6306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16510</wp:posOffset>
                </wp:positionV>
                <wp:extent cx="1838325" cy="1543050"/>
                <wp:effectExtent l="57150" t="38100" r="47625" b="5715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5430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03B53" w:rsidRDefault="00A03B53" w:rsidP="00BD5862">
                            <w:pPr>
                              <w:jc w:val="left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03B53" w:rsidRDefault="00A03B53" w:rsidP="00BD5862">
                            <w:pPr>
                              <w:jc w:val="left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Your tier three service specification identified who can refer to your service.</w:t>
                            </w:r>
                          </w:p>
                          <w:p w:rsidR="00A03B53" w:rsidRDefault="00A03B53" w:rsidP="00BD5862">
                            <w:pPr>
                              <w:jc w:val="left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03B53" w:rsidRDefault="00A03B53" w:rsidP="00BD5862">
                            <w:pPr>
                              <w:jc w:val="left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Please enter your requirements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7" type="#_x0000_t109" style="position:absolute;left:0;text-align:left;margin-left:-15pt;margin-top:1.3pt;width:144.75pt;height:121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03B53" w:rsidRDefault="00A03B53" w:rsidP="00BD5862">
                      <w:pPr>
                        <w:jc w:val="left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A03B53" w:rsidRDefault="00A03B53" w:rsidP="00BD5862">
                      <w:pPr>
                        <w:jc w:val="left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Your tier three service specification identified who can refer to your service.</w:t>
                      </w:r>
                    </w:p>
                    <w:p w:rsidR="00A03B53" w:rsidRDefault="00A03B53" w:rsidP="00BD5862">
                      <w:pPr>
                        <w:jc w:val="left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A03B53" w:rsidRDefault="00A03B53" w:rsidP="00BD5862">
                      <w:pPr>
                        <w:jc w:val="left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Please enter your requirements here.</w:t>
                      </w:r>
                    </w:p>
                  </w:txbxContent>
                </v:textbox>
              </v:shape>
            </w:pict>
          </mc:Fallback>
        </mc:AlternateContent>
      </w:r>
    </w:p>
    <w:p w:rsidR="00220DE1" w:rsidRPr="00DC353D" w:rsidRDefault="00220DE1" w:rsidP="00220DE1">
      <w:pPr>
        <w:rPr>
          <w:rFonts w:cs="Calibri"/>
        </w:rPr>
      </w:pPr>
    </w:p>
    <w:p w:rsidR="00220DE1" w:rsidRPr="00DC353D" w:rsidRDefault="00220DE1" w:rsidP="00220DE1">
      <w:pPr>
        <w:rPr>
          <w:rFonts w:cs="Calibri"/>
        </w:rPr>
      </w:pPr>
    </w:p>
    <w:p w:rsidR="00220DE1" w:rsidRPr="00DC353D" w:rsidRDefault="00220DE1" w:rsidP="00220DE1">
      <w:pPr>
        <w:rPr>
          <w:rFonts w:cs="Calibri"/>
        </w:rPr>
      </w:pPr>
    </w:p>
    <w:p w:rsidR="00220DE1" w:rsidRPr="00DC353D" w:rsidRDefault="00220DE1" w:rsidP="00220DE1">
      <w:pPr>
        <w:rPr>
          <w:rFonts w:cs="Calibri"/>
        </w:rPr>
      </w:pPr>
    </w:p>
    <w:p w:rsidR="00220DE1" w:rsidRPr="00DC353D" w:rsidRDefault="00220DE1" w:rsidP="00220DE1">
      <w:pPr>
        <w:rPr>
          <w:rFonts w:cs="Calibri"/>
        </w:rPr>
      </w:pPr>
    </w:p>
    <w:p w:rsidR="00220DE1" w:rsidRPr="00DC353D" w:rsidRDefault="00663067" w:rsidP="00220DE1">
      <w:pPr>
        <w:rPr>
          <w:rFonts w:cs="Calibri"/>
        </w:rPr>
      </w:pPr>
      <w:r>
        <w:rPr>
          <w:noProof/>
          <w:lang w:eastAsia="en-NZ"/>
        </w:rPr>
        <mc:AlternateContent>
          <mc:Choice Requires="wps">
            <w:drawing>
              <wp:anchor distT="4294967294" distB="4294967294" distL="114298" distR="114298" simplePos="0" relativeHeight="251649024" behindDoc="0" locked="0" layoutInCell="1" allowOverlap="1">
                <wp:simplePos x="0" y="0"/>
                <wp:positionH relativeFrom="column">
                  <wp:posOffset>2400299</wp:posOffset>
                </wp:positionH>
                <wp:positionV relativeFrom="paragraph">
                  <wp:posOffset>11429</wp:posOffset>
                </wp:positionV>
                <wp:extent cx="0" cy="0"/>
                <wp:effectExtent l="0" t="0" r="0" b="0"/>
                <wp:wrapNone/>
                <wp:docPr id="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12CA8" id="Line 16" o:spid="_x0000_s1026" style="position:absolute;z-index:25164902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9pt,.9pt" to="18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ynDQIAACQ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"/>
            </w:pict>
          </mc:Fallback>
        </mc:AlternateContent>
      </w:r>
    </w:p>
    <w:p w:rsidR="00220DE1" w:rsidRPr="00DC353D" w:rsidRDefault="00220DE1" w:rsidP="00220DE1">
      <w:pPr>
        <w:rPr>
          <w:rFonts w:cs="Calibri"/>
        </w:rPr>
      </w:pPr>
    </w:p>
    <w:p w:rsidR="00220DE1" w:rsidRPr="00DC353D" w:rsidRDefault="00220DE1" w:rsidP="00220DE1">
      <w:pPr>
        <w:rPr>
          <w:rFonts w:cs="Calibri"/>
        </w:rPr>
      </w:pPr>
    </w:p>
    <w:p w:rsidR="00220DE1" w:rsidRPr="00DC353D" w:rsidRDefault="00663067" w:rsidP="00220DE1">
      <w:pPr>
        <w:rPr>
          <w:rFonts w:cs="Calibri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148590</wp:posOffset>
                </wp:positionV>
                <wp:extent cx="3763645" cy="278765"/>
                <wp:effectExtent l="57150" t="38100" r="46355" b="64135"/>
                <wp:wrapNone/>
                <wp:docPr id="3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3645" cy="27876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20DE1" w:rsidRPr="00FB446D" w:rsidRDefault="00220DE1" w:rsidP="00220DE1">
                            <w:pPr>
                              <w:rPr>
                                <w:b/>
                              </w:rPr>
                            </w:pPr>
                            <w:r w:rsidRPr="00FB446D">
                              <w:rPr>
                                <w:b/>
                              </w:rPr>
                              <w:t xml:space="preserve">Referral </w:t>
                            </w:r>
                            <w:r w:rsidR="00F114A2">
                              <w:rPr>
                                <w:b/>
                              </w:rPr>
                              <w:t>r</w:t>
                            </w:r>
                            <w:r w:rsidRPr="00FB446D">
                              <w:rPr>
                                <w:b/>
                              </w:rPr>
                              <w:t>esponses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109" style="position:absolute;left:0;text-align:left;margin-left:84pt;margin-top:11.7pt;width:296.35pt;height:21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20DE1" w:rsidRPr="00FB446D" w:rsidRDefault="00220DE1" w:rsidP="00220DE1">
                      <w:pPr>
                        <w:rPr>
                          <w:b/>
                        </w:rPr>
                      </w:pPr>
                      <w:r w:rsidRPr="00FB446D">
                        <w:rPr>
                          <w:b/>
                        </w:rPr>
                        <w:t xml:space="preserve">Referral </w:t>
                      </w:r>
                      <w:r w:rsidR="00F114A2">
                        <w:rPr>
                          <w:b/>
                        </w:rPr>
                        <w:t>r</w:t>
                      </w:r>
                      <w:r w:rsidRPr="00FB446D">
                        <w:rPr>
                          <w:b/>
                        </w:rPr>
                        <w:t>esponses</w:t>
                      </w:r>
                    </w:p>
                  </w:txbxContent>
                </v:textbox>
              </v:shape>
            </w:pict>
          </mc:Fallback>
        </mc:AlternateContent>
      </w:r>
    </w:p>
    <w:p w:rsidR="00220DE1" w:rsidRPr="00DC353D" w:rsidRDefault="00220DE1" w:rsidP="00220DE1">
      <w:pPr>
        <w:rPr>
          <w:rFonts w:cs="Calibri"/>
        </w:rPr>
      </w:pPr>
    </w:p>
    <w:p w:rsidR="00220DE1" w:rsidRPr="00DC353D" w:rsidRDefault="00663067" w:rsidP="00220DE1">
      <w:pPr>
        <w:rPr>
          <w:rFonts w:cs="Calibri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83820</wp:posOffset>
                </wp:positionV>
                <wp:extent cx="3752850" cy="314325"/>
                <wp:effectExtent l="57150" t="38100" r="38100" b="6667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3143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114A2" w:rsidRPr="00F114A2" w:rsidRDefault="00F114A2" w:rsidP="00F114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Within 1 week</w:t>
                            </w:r>
                            <w:r w:rsidR="00E4140D">
                              <w:rPr>
                                <w:b/>
                              </w:rPr>
                              <w:t xml:space="preserve"> or earlier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109" style="position:absolute;left:0;text-align:left;margin-left:84pt;margin-top:6.6pt;width:295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114A2" w:rsidRPr="00F114A2" w:rsidRDefault="00F114A2" w:rsidP="00F114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Within 1 week</w:t>
                      </w:r>
                      <w:r w:rsidR="00E4140D">
                        <w:rPr>
                          <w:b/>
                        </w:rPr>
                        <w:t xml:space="preserve"> or earlier</w:t>
                      </w:r>
                    </w:p>
                  </w:txbxContent>
                </v:textbox>
              </v:shape>
            </w:pict>
          </mc:Fallback>
        </mc:AlternateContent>
      </w:r>
    </w:p>
    <w:p w:rsidR="0003074C" w:rsidRPr="00DC353D" w:rsidRDefault="0003074C" w:rsidP="00220DE1">
      <w:pPr>
        <w:rPr>
          <w:rFonts w:cs="Calibri"/>
        </w:rPr>
      </w:pPr>
    </w:p>
    <w:p w:rsidR="0003074C" w:rsidRPr="00DC353D" w:rsidRDefault="00663067" w:rsidP="00220DE1">
      <w:pPr>
        <w:rPr>
          <w:rFonts w:cs="Calibri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57150</wp:posOffset>
                </wp:positionV>
                <wp:extent cx="3752850" cy="304800"/>
                <wp:effectExtent l="57150" t="38100" r="38100" b="57150"/>
                <wp:wrapNone/>
                <wp:docPr id="3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3048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20DE1" w:rsidRPr="00F114A2" w:rsidRDefault="00F114A2" w:rsidP="00220DE1">
                            <w:pPr>
                              <w:rPr>
                                <w:b/>
                              </w:rPr>
                            </w:pPr>
                            <w:r w:rsidRPr="00B33F31">
                              <w:rPr>
                                <w:b/>
                                <w:highlight w:val="lightGray"/>
                              </w:rPr>
                              <w:t>name of service</w:t>
                            </w:r>
                            <w:r w:rsidR="006764B3" w:rsidRPr="00B33F31">
                              <w:rPr>
                                <w:b/>
                                <w:highlight w:val="lightGray"/>
                              </w:rPr>
                              <w:t>/</w:t>
                            </w:r>
                            <w:r w:rsidRPr="00B33F31">
                              <w:rPr>
                                <w:b/>
                                <w:highlight w:val="lightGray"/>
                              </w:rPr>
                              <w:t>title of role</w:t>
                            </w:r>
                            <w:r w:rsidR="006055B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  <w:r w:rsidR="00220DE1" w:rsidRPr="00F114A2">
                              <w:rPr>
                                <w:b/>
                              </w:rPr>
                              <w:t xml:space="preserve">eferred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 w:rsidR="00220DE1" w:rsidRPr="00F114A2">
                              <w:rPr>
                                <w:b/>
                              </w:rPr>
                              <w:t>erson/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  <w:r w:rsidR="00220DE1" w:rsidRPr="00F114A2">
                              <w:rPr>
                                <w:b/>
                              </w:rPr>
                              <w:t>eferrer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109" style="position:absolute;left:0;text-align:left;margin-left:84pt;margin-top:4.5pt;width:295.5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20DE1" w:rsidRPr="00F114A2" w:rsidRDefault="00F114A2" w:rsidP="00220DE1">
                      <w:pPr>
                        <w:rPr>
                          <w:b/>
                        </w:rPr>
                      </w:pPr>
                      <w:proofErr w:type="gramStart"/>
                      <w:r w:rsidRPr="00B33F31">
                        <w:rPr>
                          <w:b/>
                          <w:highlight w:val="lightGray"/>
                        </w:rPr>
                        <w:t>name</w:t>
                      </w:r>
                      <w:proofErr w:type="gramEnd"/>
                      <w:r w:rsidRPr="00B33F31">
                        <w:rPr>
                          <w:b/>
                          <w:highlight w:val="lightGray"/>
                        </w:rPr>
                        <w:t xml:space="preserve"> of service</w:t>
                      </w:r>
                      <w:r w:rsidR="006764B3" w:rsidRPr="00B33F31">
                        <w:rPr>
                          <w:b/>
                          <w:highlight w:val="lightGray"/>
                        </w:rPr>
                        <w:t>/</w:t>
                      </w:r>
                      <w:r w:rsidRPr="00B33F31">
                        <w:rPr>
                          <w:b/>
                          <w:highlight w:val="lightGray"/>
                        </w:rPr>
                        <w:t>title of role</w:t>
                      </w:r>
                      <w:r w:rsidR="006055B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r</w:t>
                      </w:r>
                      <w:r w:rsidR="00220DE1" w:rsidRPr="00F114A2">
                        <w:rPr>
                          <w:b/>
                        </w:rPr>
                        <w:t xml:space="preserve">eferred </w:t>
                      </w:r>
                      <w:r>
                        <w:rPr>
                          <w:b/>
                        </w:rPr>
                        <w:t>p</w:t>
                      </w:r>
                      <w:r w:rsidR="00220DE1" w:rsidRPr="00F114A2">
                        <w:rPr>
                          <w:b/>
                        </w:rPr>
                        <w:t>erson/</w:t>
                      </w:r>
                      <w:r>
                        <w:rPr>
                          <w:b/>
                        </w:rPr>
                        <w:t>r</w:t>
                      </w:r>
                      <w:r w:rsidR="00220DE1" w:rsidRPr="00F114A2">
                        <w:rPr>
                          <w:b/>
                        </w:rPr>
                        <w:t>eferrer</w:t>
                      </w:r>
                    </w:p>
                  </w:txbxContent>
                </v:textbox>
              </v:shape>
            </w:pict>
          </mc:Fallback>
        </mc:AlternateContent>
      </w:r>
    </w:p>
    <w:p w:rsidR="00220DE1" w:rsidRPr="00DC353D" w:rsidRDefault="00220DE1" w:rsidP="00220DE1">
      <w:pPr>
        <w:ind w:firstLine="720"/>
        <w:rPr>
          <w:rFonts w:cs="Calibri"/>
        </w:rPr>
      </w:pPr>
    </w:p>
    <w:p w:rsidR="00220DE1" w:rsidRPr="00DC353D" w:rsidRDefault="00663067" w:rsidP="00220DE1">
      <w:pPr>
        <w:tabs>
          <w:tab w:val="left" w:pos="7065"/>
        </w:tabs>
        <w:rPr>
          <w:rFonts w:cs="Calibri"/>
          <w:color w:val="FF0000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2933699</wp:posOffset>
                </wp:positionH>
                <wp:positionV relativeFrom="paragraph">
                  <wp:posOffset>20955</wp:posOffset>
                </wp:positionV>
                <wp:extent cx="0" cy="152400"/>
                <wp:effectExtent l="95250" t="0" r="38100" b="381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D455A" id="Straight Arrow Connector 9" o:spid="_x0000_s1026" type="#_x0000_t32" style="position:absolute;margin-left:231pt;margin-top:1.65pt;width:0;height:12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" strokecolor="#4a7ebb">
                <v:stroke endarrow="open"/>
                <o:lock v:ext="edit" shapetype="f"/>
              </v:shape>
            </w:pict>
          </mc:Fallback>
        </mc:AlternateContent>
      </w:r>
      <w:r w:rsidR="00220DE1" w:rsidRPr="00DC353D">
        <w:rPr>
          <w:rFonts w:cs="Calibri"/>
        </w:rPr>
        <w:tab/>
      </w:r>
    </w:p>
    <w:p w:rsidR="00220DE1" w:rsidRPr="00DC353D" w:rsidRDefault="00663067" w:rsidP="00220DE1">
      <w:pPr>
        <w:rPr>
          <w:rFonts w:cs="Calibri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2540</wp:posOffset>
                </wp:positionV>
                <wp:extent cx="4943475" cy="285750"/>
                <wp:effectExtent l="57150" t="38100" r="47625" b="57150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2857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20DE1" w:rsidRPr="00F114A2" w:rsidRDefault="00220DE1" w:rsidP="00220DE1">
                            <w:pPr>
                              <w:rPr>
                                <w:b/>
                              </w:rPr>
                            </w:pPr>
                            <w:r w:rsidRPr="00F114A2">
                              <w:rPr>
                                <w:b/>
                              </w:rPr>
                              <w:t xml:space="preserve">Acknowledge the </w:t>
                            </w:r>
                            <w:r w:rsidR="00F114A2">
                              <w:rPr>
                                <w:b/>
                              </w:rPr>
                              <w:t>r</w:t>
                            </w:r>
                            <w:r w:rsidRPr="00F114A2">
                              <w:rPr>
                                <w:b/>
                              </w:rPr>
                              <w:t>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109" style="position:absolute;left:0;text-align:left;margin-left:36.75pt;margin-top:.2pt;width:3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20DE1" w:rsidRPr="00F114A2" w:rsidRDefault="00220DE1" w:rsidP="00220DE1">
                      <w:pPr>
                        <w:rPr>
                          <w:b/>
                        </w:rPr>
                      </w:pPr>
                      <w:r w:rsidRPr="00F114A2">
                        <w:rPr>
                          <w:b/>
                        </w:rPr>
                        <w:t xml:space="preserve">Acknowledge the </w:t>
                      </w:r>
                      <w:r w:rsidR="00F114A2">
                        <w:rPr>
                          <w:b/>
                        </w:rPr>
                        <w:t>r</w:t>
                      </w:r>
                      <w:r w:rsidRPr="00F114A2">
                        <w:rPr>
                          <w:b/>
                        </w:rPr>
                        <w:t>eferral</w:t>
                      </w:r>
                    </w:p>
                  </w:txbxContent>
                </v:textbox>
              </v:shape>
            </w:pict>
          </mc:Fallback>
        </mc:AlternateContent>
      </w:r>
    </w:p>
    <w:p w:rsidR="00220DE1" w:rsidRPr="00DC353D" w:rsidRDefault="00663067" w:rsidP="00220DE1">
      <w:pPr>
        <w:rPr>
          <w:rFonts w:cs="Calibri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118110</wp:posOffset>
                </wp:positionV>
                <wp:extent cx="4943475" cy="1000125"/>
                <wp:effectExtent l="57150" t="38100" r="47625" b="66675"/>
                <wp:wrapNone/>
                <wp:docPr id="5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10001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20DE1" w:rsidRPr="00DC353D" w:rsidRDefault="00220DE1" w:rsidP="00F114A2">
                            <w:pPr>
                              <w:jc w:val="left"/>
                              <w:rPr>
                                <w:rFonts w:cs="Calibri"/>
                              </w:rPr>
                            </w:pPr>
                            <w:r w:rsidRPr="00DC353D">
                              <w:rPr>
                                <w:rFonts w:cs="Calibri"/>
                              </w:rPr>
                              <w:t>Discuss with the referrer and person referred:</w:t>
                            </w:r>
                          </w:p>
                          <w:p w:rsidR="00F114A2" w:rsidRPr="00DC353D" w:rsidRDefault="004318CF" w:rsidP="00F114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The service </w:t>
                            </w:r>
                            <w:r w:rsidR="00220DE1" w:rsidRPr="00DC353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bei</w:t>
                            </w:r>
                            <w:r w:rsidR="001F1782" w:rsidRPr="00DC353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ng able to meet referred person</w:t>
                            </w:r>
                            <w:r w:rsidR="00220DE1" w:rsidRPr="00DC353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specific needs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114A2" w:rsidRPr="00DC353D" w:rsidRDefault="004318CF" w:rsidP="00F114A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 w:rsidR="008B1A3A" w:rsidRPr="00DC353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eferred person has sufficient service information to provide consent  for engaging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20DE1" w:rsidRPr="00DC353D" w:rsidRDefault="00220DE1" w:rsidP="00220DE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C353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Invitation to visit</w:t>
                            </w:r>
                            <w:r w:rsidR="006055B1" w:rsidRPr="00DC353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/meet</w:t>
                            </w:r>
                            <w:r w:rsidRPr="00DC353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1A3A" w:rsidRPr="00B33F31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lightGray"/>
                              </w:rPr>
                              <w:t>name of service</w:t>
                            </w:r>
                            <w:r w:rsidR="00634D12" w:rsidRPr="00DC353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634D12" w:rsidRPr="00B33F31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lightGray"/>
                              </w:rPr>
                              <w:t>housing, support worker, key worker</w:t>
                            </w:r>
                            <w:r w:rsidR="00634D12" w:rsidRPr="00DC353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220DE1" w:rsidRPr="00546ECC" w:rsidRDefault="00220DE1" w:rsidP="00220D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109" style="position:absolute;left:0;text-align:left;margin-left:36.75pt;margin-top:9.3pt;width:389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20DE1" w:rsidRPr="00DC353D" w:rsidRDefault="00220DE1" w:rsidP="00F114A2">
                      <w:pPr>
                        <w:jc w:val="left"/>
                        <w:rPr>
                          <w:rFonts w:cs="Calibri"/>
                        </w:rPr>
                      </w:pPr>
                      <w:r w:rsidRPr="00DC353D">
                        <w:rPr>
                          <w:rFonts w:cs="Calibri"/>
                        </w:rPr>
                        <w:t>Discuss with the referrer and person referred:</w:t>
                      </w:r>
                    </w:p>
                    <w:p w:rsidR="00F114A2" w:rsidRPr="00DC353D" w:rsidRDefault="004318CF" w:rsidP="00F114A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The service </w:t>
                      </w:r>
                      <w:r w:rsidR="00220DE1" w:rsidRPr="00DC353D">
                        <w:rPr>
                          <w:rFonts w:ascii="Calibri" w:hAnsi="Calibri" w:cs="Calibri"/>
                          <w:sz w:val="22"/>
                          <w:szCs w:val="22"/>
                        </w:rPr>
                        <w:t>bei</w:t>
                      </w:r>
                      <w:r w:rsidR="001F1782" w:rsidRPr="00DC353D">
                        <w:rPr>
                          <w:rFonts w:ascii="Calibri" w:hAnsi="Calibri" w:cs="Calibri"/>
                          <w:sz w:val="22"/>
                          <w:szCs w:val="22"/>
                        </w:rPr>
                        <w:t>ng able to meet referred person</w:t>
                      </w:r>
                      <w:r w:rsidR="00220DE1" w:rsidRPr="00DC353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specific needs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F114A2" w:rsidRPr="00DC353D" w:rsidRDefault="004318CF" w:rsidP="00F114A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</w:t>
                      </w:r>
                      <w:r w:rsidR="008B1A3A" w:rsidRPr="00DC353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eferred person has sufficient service information to provide </w:t>
                      </w:r>
                      <w:proofErr w:type="gramStart"/>
                      <w:r w:rsidR="008B1A3A" w:rsidRPr="00DC353D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consent  for</w:t>
                      </w:r>
                      <w:proofErr w:type="gramEnd"/>
                      <w:r w:rsidR="008B1A3A" w:rsidRPr="00DC353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engaging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220DE1" w:rsidRPr="00DC353D" w:rsidRDefault="00220DE1" w:rsidP="00220DE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C353D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Invitation to visit</w:t>
                      </w:r>
                      <w:r w:rsidR="006055B1" w:rsidRPr="00DC353D">
                        <w:rPr>
                          <w:rFonts w:ascii="Calibri" w:hAnsi="Calibri" w:cs="Calibri"/>
                          <w:sz w:val="22"/>
                          <w:szCs w:val="22"/>
                        </w:rPr>
                        <w:t>/meet</w:t>
                      </w:r>
                      <w:r w:rsidRPr="00DC353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8B1A3A" w:rsidRPr="00B33F31">
                        <w:rPr>
                          <w:rFonts w:ascii="Calibri" w:hAnsi="Calibri" w:cs="Calibri"/>
                          <w:sz w:val="22"/>
                          <w:szCs w:val="22"/>
                          <w:highlight w:val="lightGray"/>
                        </w:rPr>
                        <w:t>name of service</w:t>
                      </w:r>
                      <w:r w:rsidR="00634D12" w:rsidRPr="00DC353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</w:t>
                      </w:r>
                      <w:r w:rsidR="00634D12" w:rsidRPr="00B33F31">
                        <w:rPr>
                          <w:rFonts w:ascii="Calibri" w:hAnsi="Calibri" w:cs="Calibri"/>
                          <w:sz w:val="22"/>
                          <w:szCs w:val="22"/>
                          <w:highlight w:val="lightGray"/>
                        </w:rPr>
                        <w:t>housing, support worker, key worker</w:t>
                      </w:r>
                      <w:r w:rsidR="00634D12" w:rsidRPr="00DC353D"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</w:p>
                    <w:p w:rsidR="00220DE1" w:rsidRPr="00546ECC" w:rsidRDefault="00220DE1" w:rsidP="00220DE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0DE1" w:rsidRPr="00DC353D" w:rsidRDefault="00220DE1" w:rsidP="00220DE1">
      <w:pPr>
        <w:rPr>
          <w:rFonts w:cs="Calibri"/>
        </w:rPr>
      </w:pPr>
    </w:p>
    <w:p w:rsidR="00220DE1" w:rsidRPr="00DC353D" w:rsidRDefault="00220DE1" w:rsidP="00220DE1">
      <w:pPr>
        <w:rPr>
          <w:rFonts w:cs="Calibri"/>
        </w:rPr>
      </w:pPr>
    </w:p>
    <w:p w:rsidR="00220DE1" w:rsidRPr="00DC353D" w:rsidRDefault="00220DE1" w:rsidP="00220DE1">
      <w:pPr>
        <w:rPr>
          <w:rFonts w:cs="Calibri"/>
        </w:rPr>
      </w:pPr>
    </w:p>
    <w:p w:rsidR="00220DE1" w:rsidRPr="00DC353D" w:rsidRDefault="00220DE1" w:rsidP="00220DE1">
      <w:pPr>
        <w:tabs>
          <w:tab w:val="left" w:pos="4980"/>
          <w:tab w:val="left" w:pos="7065"/>
        </w:tabs>
        <w:rPr>
          <w:rFonts w:cs="Calibri"/>
        </w:rPr>
      </w:pPr>
      <w:r w:rsidRPr="00DC353D">
        <w:rPr>
          <w:rFonts w:cs="Calibri"/>
        </w:rPr>
        <w:tab/>
      </w:r>
      <w:r w:rsidRPr="00DC353D">
        <w:rPr>
          <w:rFonts w:cs="Calibri"/>
        </w:rPr>
        <w:tab/>
      </w:r>
    </w:p>
    <w:p w:rsidR="00220DE1" w:rsidRPr="00DC353D" w:rsidRDefault="00220DE1" w:rsidP="00220DE1">
      <w:pPr>
        <w:rPr>
          <w:rFonts w:cs="Calibri"/>
        </w:rPr>
      </w:pPr>
    </w:p>
    <w:p w:rsidR="00220DE1" w:rsidRPr="00DC353D" w:rsidRDefault="00404F16" w:rsidP="00220DE1">
      <w:pPr>
        <w:tabs>
          <w:tab w:val="left" w:pos="3585"/>
        </w:tabs>
        <w:rPr>
          <w:rFonts w:cs="Calibri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85090</wp:posOffset>
                </wp:positionV>
                <wp:extent cx="0" cy="152400"/>
                <wp:effectExtent l="95250" t="0" r="38100" b="3810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59A48" id="Straight Arrow Connector 10" o:spid="_x0000_s1026" type="#_x0000_t32" style="position:absolute;margin-left:102.7pt;margin-top:6.7pt;width:0;height:12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" strokecolor="#4a7ebb">
                <v:stroke endarrow="open"/>
                <o:lock v:ext="edit" shapetype="f"/>
              </v:shape>
            </w:pict>
          </mc:Fallback>
        </mc:AlternateContent>
      </w:r>
      <w:r w:rsidR="00663067">
        <w:rPr>
          <w:noProof/>
          <w:lang w:eastAsia="en-NZ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85090</wp:posOffset>
                </wp:positionV>
                <wp:extent cx="0" cy="152400"/>
                <wp:effectExtent l="95250" t="0" r="38100" b="3810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2B906" id="Straight Arrow Connector 11" o:spid="_x0000_s1026" type="#_x0000_t32" style="position:absolute;margin-left:332.95pt;margin-top:6.7pt;width:0;height:12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" strokecolor="#4a7ebb">
                <v:stroke endarrow="open"/>
                <o:lock v:ext="edit" shapetype="f"/>
              </v:shape>
            </w:pict>
          </mc:Fallback>
        </mc:AlternateContent>
      </w:r>
      <w:r w:rsidR="00220DE1" w:rsidRPr="00DC353D">
        <w:rPr>
          <w:rFonts w:cs="Calibri"/>
        </w:rPr>
        <w:tab/>
      </w:r>
    </w:p>
    <w:p w:rsidR="00220DE1" w:rsidRPr="00DC353D" w:rsidRDefault="00663067" w:rsidP="00220DE1">
      <w:pPr>
        <w:tabs>
          <w:tab w:val="left" w:pos="3585"/>
        </w:tabs>
        <w:rPr>
          <w:rFonts w:cs="Calibri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76835</wp:posOffset>
                </wp:positionV>
                <wp:extent cx="2847975" cy="257175"/>
                <wp:effectExtent l="57150" t="38100" r="66675" b="85725"/>
                <wp:wrapNone/>
                <wp:docPr id="4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571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20DE1" w:rsidRPr="00634D12" w:rsidRDefault="00220DE1" w:rsidP="00220DE1">
                            <w:pPr>
                              <w:rPr>
                                <w:b/>
                              </w:rPr>
                            </w:pPr>
                            <w:r w:rsidRPr="00634D12">
                              <w:rPr>
                                <w:b/>
                              </w:rPr>
                              <w:t xml:space="preserve">Services </w:t>
                            </w:r>
                            <w:r w:rsidR="00634D12">
                              <w:rPr>
                                <w:b/>
                              </w:rPr>
                              <w:t>d</w:t>
                            </w:r>
                            <w:r w:rsidRPr="00634D12">
                              <w:rPr>
                                <w:b/>
                              </w:rPr>
                              <w:t>eclined</w:t>
                            </w:r>
                          </w:p>
                          <w:p w:rsidR="00220DE1" w:rsidRPr="00C56DAD" w:rsidRDefault="00220DE1" w:rsidP="00220DE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109" style="position:absolute;left:0;text-align:left;margin-left:234.05pt;margin-top:6.05pt;width:224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20DE1" w:rsidRPr="00634D12" w:rsidRDefault="00220DE1" w:rsidP="00220DE1">
                      <w:pPr>
                        <w:rPr>
                          <w:b/>
                        </w:rPr>
                      </w:pPr>
                      <w:r w:rsidRPr="00634D12">
                        <w:rPr>
                          <w:b/>
                        </w:rPr>
                        <w:t xml:space="preserve">Services </w:t>
                      </w:r>
                      <w:r w:rsidR="00634D12">
                        <w:rPr>
                          <w:b/>
                        </w:rPr>
                        <w:t>d</w:t>
                      </w:r>
                      <w:r w:rsidRPr="00634D12">
                        <w:rPr>
                          <w:b/>
                        </w:rPr>
                        <w:t>eclined</w:t>
                      </w:r>
                    </w:p>
                    <w:p w:rsidR="00220DE1" w:rsidRPr="00C56DAD" w:rsidRDefault="00220DE1" w:rsidP="00220DE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67310</wp:posOffset>
                </wp:positionV>
                <wp:extent cx="2957830" cy="257175"/>
                <wp:effectExtent l="57150" t="38100" r="33020" b="66675"/>
                <wp:wrapNone/>
                <wp:docPr id="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2571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20DE1" w:rsidRPr="00634D12" w:rsidRDefault="00220DE1" w:rsidP="00220DE1">
                            <w:pPr>
                              <w:rPr>
                                <w:b/>
                              </w:rPr>
                            </w:pPr>
                            <w:r w:rsidRPr="00634D12">
                              <w:rPr>
                                <w:b/>
                              </w:rPr>
                              <w:t xml:space="preserve">Services </w:t>
                            </w:r>
                            <w:r w:rsidR="00634D12" w:rsidRPr="00634D12">
                              <w:rPr>
                                <w:b/>
                              </w:rPr>
                              <w:t>accepted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109" style="position:absolute;left:0;text-align:left;margin-left:-15pt;margin-top:5.3pt;width:232.9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20DE1" w:rsidRPr="00634D12" w:rsidRDefault="00220DE1" w:rsidP="00220DE1">
                      <w:pPr>
                        <w:rPr>
                          <w:b/>
                        </w:rPr>
                      </w:pPr>
                      <w:r w:rsidRPr="00634D12">
                        <w:rPr>
                          <w:b/>
                        </w:rPr>
                        <w:t xml:space="preserve">Services </w:t>
                      </w:r>
                      <w:r w:rsidR="00634D12" w:rsidRPr="00634D12">
                        <w:rPr>
                          <w:b/>
                        </w:rPr>
                        <w:t>accepted</w:t>
                      </w:r>
                    </w:p>
                  </w:txbxContent>
                </v:textbox>
              </v:shape>
            </w:pict>
          </mc:Fallback>
        </mc:AlternateContent>
      </w:r>
    </w:p>
    <w:p w:rsidR="008B1A3A" w:rsidRPr="00DC353D" w:rsidRDefault="00404F16" w:rsidP="00220DE1">
      <w:pPr>
        <w:tabs>
          <w:tab w:val="left" w:pos="3585"/>
        </w:tabs>
        <w:rPr>
          <w:rFonts w:cs="Calibri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157481</wp:posOffset>
                </wp:positionV>
                <wp:extent cx="2957830" cy="1200150"/>
                <wp:effectExtent l="57150" t="38100" r="52070" b="76200"/>
                <wp:wrapNone/>
                <wp:docPr id="4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12001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20DE1" w:rsidRPr="00411B35" w:rsidRDefault="00411B35" w:rsidP="00220D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21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11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Provide</w:t>
                            </w:r>
                            <w:r w:rsidR="00220DE1" w:rsidRPr="00411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4D12" w:rsidRPr="00411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</w:t>
                            </w:r>
                            <w:r w:rsidR="00220DE1" w:rsidRPr="00411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nformation pack</w:t>
                            </w:r>
                            <w:r w:rsidR="00634D12" w:rsidRPr="00411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service user and to family/whānau and other supports as required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634D12" w:rsidRPr="00411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20DE1" w:rsidRPr="00411B35" w:rsidRDefault="00411B35" w:rsidP="00220D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21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11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Arrange</w:t>
                            </w:r>
                            <w:r w:rsidR="00634D12" w:rsidRPr="00411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time for service entry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34D12" w:rsidRPr="00411B35" w:rsidRDefault="00411B35" w:rsidP="00220D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21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11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Invite</w:t>
                            </w:r>
                            <w:r w:rsidR="00220DE1" w:rsidRPr="00411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family</w:t>
                            </w:r>
                            <w:r w:rsidR="00634D12" w:rsidRPr="00411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/whānau </w:t>
                            </w:r>
                            <w:r w:rsidR="00220DE1" w:rsidRPr="00411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and other supports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20DE1" w:rsidRPr="00411B35" w:rsidRDefault="00411B35" w:rsidP="00220D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21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11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Request</w:t>
                            </w:r>
                            <w:r w:rsidR="00634D12" w:rsidRPr="00411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relevant information from referrer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220DE1" w:rsidRPr="00411B3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109" style="position:absolute;left:0;text-align:left;margin-left:-15pt;margin-top:12.4pt;width:232.9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20DE1" w:rsidRPr="00411B35" w:rsidRDefault="00411B35" w:rsidP="00220D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21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11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Provide</w:t>
                      </w:r>
                      <w:r w:rsidR="00220DE1" w:rsidRPr="00411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634D12" w:rsidRPr="00411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</w:t>
                      </w:r>
                      <w:r w:rsidR="00220DE1" w:rsidRPr="00411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nformation pack</w:t>
                      </w:r>
                      <w:r w:rsidR="00634D12" w:rsidRPr="00411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service user and to family/whānau and other supports as required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634D12" w:rsidRPr="00411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20DE1" w:rsidRPr="00411B35" w:rsidRDefault="00411B35" w:rsidP="00220D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21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11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Arrange</w:t>
                      </w:r>
                      <w:r w:rsidR="00634D12" w:rsidRPr="00411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time for service entry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634D12" w:rsidRPr="00411B35" w:rsidRDefault="00411B35" w:rsidP="00220D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21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11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Invite</w:t>
                      </w:r>
                      <w:r w:rsidR="00220DE1" w:rsidRPr="00411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family</w:t>
                      </w:r>
                      <w:r w:rsidR="00634D12" w:rsidRPr="00411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/whānau </w:t>
                      </w:r>
                      <w:r w:rsidR="00220DE1" w:rsidRPr="00411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and other supports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220DE1" w:rsidRPr="00411B35" w:rsidRDefault="00411B35" w:rsidP="00220D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21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11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Request</w:t>
                      </w:r>
                      <w:r w:rsidR="00634D12" w:rsidRPr="00411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relevant information from referrer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220DE1" w:rsidRPr="00411B3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165100</wp:posOffset>
                </wp:positionV>
                <wp:extent cx="2847975" cy="1190625"/>
                <wp:effectExtent l="57150" t="38100" r="85725" b="104775"/>
                <wp:wrapNone/>
                <wp:docPr id="4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1906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20DE1" w:rsidRPr="00174637" w:rsidRDefault="00174637" w:rsidP="00220D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746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Inform</w:t>
                            </w:r>
                            <w:r w:rsidR="00220DE1" w:rsidRPr="001746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referrer and person referred of the reason for decline</w:t>
                            </w:r>
                            <w:r w:rsidRPr="001746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20DE1" w:rsidRPr="00174637" w:rsidRDefault="00174637" w:rsidP="00220D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746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Suggest</w:t>
                            </w:r>
                            <w:r w:rsidR="00220DE1" w:rsidRPr="001746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more appropriate services that could meet the referred </w:t>
                            </w:r>
                            <w:r w:rsidRPr="001746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person’s</w:t>
                            </w:r>
                            <w:r w:rsidR="00220DE1" w:rsidRPr="001746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needs</w:t>
                            </w:r>
                            <w:r w:rsidRPr="001746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D51E0" w:rsidRPr="00174637" w:rsidRDefault="00174637" w:rsidP="00220D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746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Inquire</w:t>
                            </w:r>
                            <w:r w:rsidR="003D51E0" w:rsidRPr="001746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why referred person declined</w:t>
                            </w:r>
                            <w:r w:rsidRPr="001746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74637" w:rsidRPr="00174637" w:rsidRDefault="00174637" w:rsidP="00220D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746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Complete the declined services record.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109" style="position:absolute;left:0;text-align:left;margin-left:234.75pt;margin-top:13pt;width:224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20DE1" w:rsidRPr="00174637" w:rsidRDefault="00174637" w:rsidP="00220D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7463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Inform</w:t>
                      </w:r>
                      <w:r w:rsidR="00220DE1" w:rsidRPr="0017463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referrer and person referred of the reason for decline</w:t>
                      </w:r>
                      <w:r w:rsidRPr="0017463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220DE1" w:rsidRPr="00174637" w:rsidRDefault="00174637" w:rsidP="00220D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7463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Suggest</w:t>
                      </w:r>
                      <w:r w:rsidR="00220DE1" w:rsidRPr="0017463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more appropriate services that could meet the referred </w:t>
                      </w:r>
                      <w:r w:rsidRPr="0017463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person’s</w:t>
                      </w:r>
                      <w:r w:rsidR="00220DE1" w:rsidRPr="0017463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needs</w:t>
                      </w:r>
                      <w:r w:rsidRPr="0017463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3D51E0" w:rsidRPr="00174637" w:rsidRDefault="00174637" w:rsidP="00220D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7463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Inquire</w:t>
                      </w:r>
                      <w:r w:rsidR="003D51E0" w:rsidRPr="0017463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why referred person declined</w:t>
                      </w:r>
                      <w:r w:rsidRPr="0017463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174637" w:rsidRPr="00174637" w:rsidRDefault="00174637" w:rsidP="00220D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7463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Complete the declined services record.</w:t>
                      </w:r>
                    </w:p>
                  </w:txbxContent>
                </v:textbox>
              </v:shape>
            </w:pict>
          </mc:Fallback>
        </mc:AlternateContent>
      </w:r>
    </w:p>
    <w:p w:rsidR="00220DE1" w:rsidRPr="00DC353D" w:rsidRDefault="00220DE1" w:rsidP="00220DE1">
      <w:pPr>
        <w:tabs>
          <w:tab w:val="left" w:pos="3585"/>
        </w:tabs>
        <w:rPr>
          <w:rFonts w:cs="Calibri"/>
        </w:rPr>
      </w:pPr>
    </w:p>
    <w:p w:rsidR="00220DE1" w:rsidRPr="00DC353D" w:rsidRDefault="00220DE1" w:rsidP="00220DE1">
      <w:pPr>
        <w:tabs>
          <w:tab w:val="left" w:pos="3585"/>
        </w:tabs>
        <w:rPr>
          <w:rFonts w:cs="Calibri"/>
        </w:rPr>
      </w:pPr>
    </w:p>
    <w:p w:rsidR="00220DE1" w:rsidRPr="00DC353D" w:rsidRDefault="00220DE1" w:rsidP="00220DE1">
      <w:pPr>
        <w:tabs>
          <w:tab w:val="left" w:pos="3585"/>
        </w:tabs>
        <w:rPr>
          <w:rFonts w:cs="Calibri"/>
        </w:rPr>
      </w:pPr>
    </w:p>
    <w:p w:rsidR="00220DE1" w:rsidRPr="00DC353D" w:rsidRDefault="00220DE1" w:rsidP="00220DE1">
      <w:pPr>
        <w:tabs>
          <w:tab w:val="left" w:pos="6645"/>
        </w:tabs>
        <w:rPr>
          <w:rFonts w:cs="Calibri"/>
        </w:rPr>
      </w:pPr>
      <w:r w:rsidRPr="00DC353D">
        <w:rPr>
          <w:rFonts w:cs="Calibri"/>
        </w:rPr>
        <w:tab/>
      </w:r>
    </w:p>
    <w:p w:rsidR="00220DE1" w:rsidRPr="00DC353D" w:rsidRDefault="00220DE1" w:rsidP="00220DE1">
      <w:pPr>
        <w:tabs>
          <w:tab w:val="left" w:pos="7515"/>
        </w:tabs>
        <w:rPr>
          <w:rFonts w:cs="Calibri"/>
        </w:rPr>
      </w:pPr>
      <w:r w:rsidRPr="00DC353D">
        <w:rPr>
          <w:rFonts w:cs="Calibri"/>
        </w:rPr>
        <w:tab/>
      </w:r>
    </w:p>
    <w:p w:rsidR="00220DE1" w:rsidRPr="00DC353D" w:rsidRDefault="00CA7A35" w:rsidP="00220DE1">
      <w:pPr>
        <w:rPr>
          <w:rFonts w:cs="Calibri"/>
        </w:rPr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153670</wp:posOffset>
                </wp:positionV>
                <wp:extent cx="3752850" cy="278765"/>
                <wp:effectExtent l="57150" t="38100" r="38100" b="64135"/>
                <wp:wrapNone/>
                <wp:docPr id="5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27876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20DE1" w:rsidRPr="009D26EE" w:rsidRDefault="00220DE1" w:rsidP="00220DE1">
                            <w:pPr>
                              <w:rPr>
                                <w:b/>
                              </w:rPr>
                            </w:pPr>
                            <w:r w:rsidRPr="009D26EE">
                              <w:rPr>
                                <w:b/>
                              </w:rPr>
                              <w:t>Prioritisation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109" style="position:absolute;left:0;text-align:left;margin-left:83.25pt;margin-top:12.1pt;width:295.5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20DE1" w:rsidRPr="009D26EE" w:rsidRDefault="00220DE1" w:rsidP="00220DE1">
                      <w:pPr>
                        <w:rPr>
                          <w:b/>
                        </w:rPr>
                      </w:pPr>
                      <w:r w:rsidRPr="009D26EE">
                        <w:rPr>
                          <w:b/>
                        </w:rPr>
                        <w:t>Prioritisation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20DE1" w:rsidRDefault="00220DE1" w:rsidP="00220DE1">
      <w:pPr>
        <w:rPr>
          <w:rFonts w:cs="Calibri"/>
        </w:rPr>
      </w:pPr>
    </w:p>
    <w:p w:rsidR="00220DE1" w:rsidRPr="00DC353D" w:rsidRDefault="00CA7A35" w:rsidP="00220DE1">
      <w:pPr>
        <w:rPr>
          <w:rFonts w:cs="Calibri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94615</wp:posOffset>
                </wp:positionV>
                <wp:extent cx="3752850" cy="304800"/>
                <wp:effectExtent l="57150" t="38100" r="38100" b="57150"/>
                <wp:wrapNone/>
                <wp:docPr id="5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3048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20DE1" w:rsidRPr="00FA14DE" w:rsidRDefault="00FA14DE" w:rsidP="00220D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Referrer/name of service/referred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109" style="position:absolute;left:0;text-align:left;margin-left:83.25pt;margin-top:7.45pt;width:295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20DE1" w:rsidRPr="00FA14DE" w:rsidRDefault="00FA14DE" w:rsidP="00220D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Referrer/name of service/referred 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220DE1" w:rsidRPr="00DC353D" w:rsidRDefault="00220DE1" w:rsidP="00220DE1">
      <w:pPr>
        <w:tabs>
          <w:tab w:val="left" w:pos="1560"/>
        </w:tabs>
        <w:rPr>
          <w:rFonts w:cs="Calibri"/>
        </w:rPr>
      </w:pPr>
      <w:r w:rsidRPr="00DC353D">
        <w:rPr>
          <w:rFonts w:cs="Calibri"/>
        </w:rPr>
        <w:tab/>
      </w:r>
    </w:p>
    <w:p w:rsidR="00220DE1" w:rsidRPr="00DC353D" w:rsidRDefault="00CA7A35" w:rsidP="00220DE1">
      <w:pPr>
        <w:rPr>
          <w:rFonts w:cs="Calibri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68580</wp:posOffset>
                </wp:positionV>
                <wp:extent cx="3743325" cy="1866900"/>
                <wp:effectExtent l="57150" t="38100" r="47625" b="57150"/>
                <wp:wrapNone/>
                <wp:docPr id="5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1866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A14DE" w:rsidRPr="00DC353D" w:rsidRDefault="00FA14DE" w:rsidP="00FA14DE">
                            <w:pPr>
                              <w:jc w:val="left"/>
                              <w:rPr>
                                <w:rFonts w:cs="Calibri"/>
                              </w:rPr>
                            </w:pPr>
                            <w:r w:rsidRPr="00DC353D">
                              <w:rPr>
                                <w:rFonts w:cs="Calibri"/>
                              </w:rPr>
                              <w:t xml:space="preserve">When the demand for services exceeds </w:t>
                            </w:r>
                            <w:r w:rsidR="00BE56A8" w:rsidRPr="00DC353D">
                              <w:rPr>
                                <w:rFonts w:cs="Calibri"/>
                              </w:rPr>
                              <w:t>the availability the following prioritisation criteria will be considered:</w:t>
                            </w:r>
                          </w:p>
                          <w:p w:rsidR="00220DE1" w:rsidRPr="00BE56A8" w:rsidRDefault="00FB4099" w:rsidP="00FA14D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DC353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Urgency</w:t>
                            </w:r>
                            <w:r w:rsidR="00FA14DE" w:rsidRPr="00DC353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to address needs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E56A8" w:rsidRPr="00BE56A8" w:rsidRDefault="00FB4099" w:rsidP="00FA14D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DC353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Impact</w:t>
                            </w:r>
                            <w:r w:rsidR="00BE56A8" w:rsidRPr="00DC353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the mental illness/addiction has on the individual and their family/whānau/supports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E56A8" w:rsidRPr="00BE56A8" w:rsidRDefault="00FB4099" w:rsidP="00FA14D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DC353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Relevant</w:t>
                            </w:r>
                            <w:r w:rsidR="00BE56A8" w:rsidRPr="00DC353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legal requirements (MH Act, Alcoholism and Drug Addiction Act)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E56A8" w:rsidRPr="00DC353D" w:rsidRDefault="00FB4099" w:rsidP="00FA14D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C353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Safety</w:t>
                            </w:r>
                            <w:r w:rsidR="00BE56A8" w:rsidRPr="00DC353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issues (pregnancy, risks to self and/or others)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E56A8" w:rsidRPr="00DC353D" w:rsidRDefault="00FB4099" w:rsidP="00FA14D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C353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Lack</w:t>
                            </w:r>
                            <w:r w:rsidR="00BE56A8" w:rsidRPr="00DC353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of support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A6BFE" w:rsidRPr="00DC353D" w:rsidRDefault="00FB4099" w:rsidP="00FA14D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C353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Transition</w:t>
                            </w:r>
                            <w:r w:rsidR="007A6BFE" w:rsidRPr="00DC353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from youth to adult services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109" style="position:absolute;left:0;text-align:left;margin-left:84pt;margin-top:5.4pt;width:294.7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A14DE" w:rsidRPr="00DC353D" w:rsidRDefault="00FA14DE" w:rsidP="00FA14DE">
                      <w:pPr>
                        <w:jc w:val="left"/>
                        <w:rPr>
                          <w:rFonts w:cs="Calibri"/>
                        </w:rPr>
                      </w:pPr>
                      <w:r w:rsidRPr="00DC353D">
                        <w:rPr>
                          <w:rFonts w:cs="Calibri"/>
                        </w:rPr>
                        <w:t xml:space="preserve">When the demand for services exceeds </w:t>
                      </w:r>
                      <w:r w:rsidR="00BE56A8" w:rsidRPr="00DC353D">
                        <w:rPr>
                          <w:rFonts w:cs="Calibri"/>
                        </w:rPr>
                        <w:t>the availability the following prioritisation criteria will be considered:</w:t>
                      </w:r>
                    </w:p>
                    <w:p w:rsidR="00220DE1" w:rsidRPr="00BE56A8" w:rsidRDefault="00FB4099" w:rsidP="00FA14D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DC353D">
                        <w:rPr>
                          <w:rFonts w:ascii="Calibri" w:hAnsi="Calibri" w:cs="Calibri"/>
                          <w:sz w:val="22"/>
                          <w:szCs w:val="22"/>
                        </w:rPr>
                        <w:t>Urgency</w:t>
                      </w:r>
                      <w:r w:rsidR="00FA14DE" w:rsidRPr="00DC353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to address needs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BE56A8" w:rsidRPr="00BE56A8" w:rsidRDefault="00FB4099" w:rsidP="00FA14D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DC353D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Impact</w:t>
                      </w:r>
                      <w:r w:rsidR="00BE56A8" w:rsidRPr="00DC353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the mental illness/addiction has on the individual and their family/whānau/supports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BE56A8" w:rsidRPr="00BE56A8" w:rsidRDefault="00FB4099" w:rsidP="00FA14D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DC353D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Relevant</w:t>
                      </w:r>
                      <w:r w:rsidR="00BE56A8" w:rsidRPr="00DC353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legal requirements (MH Act, Alcoholism and Drug Addiction Act)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BE56A8" w:rsidRPr="00DC353D" w:rsidRDefault="00FB4099" w:rsidP="00FA14D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C353D">
                        <w:rPr>
                          <w:rFonts w:ascii="Calibri" w:hAnsi="Calibri" w:cs="Calibri"/>
                          <w:sz w:val="22"/>
                          <w:szCs w:val="22"/>
                        </w:rPr>
                        <w:t>Safety</w:t>
                      </w:r>
                      <w:r w:rsidR="00BE56A8" w:rsidRPr="00DC353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issues (pregnancy, risks to self and/or others)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BE56A8" w:rsidRPr="00DC353D" w:rsidRDefault="00FB4099" w:rsidP="00FA14D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C353D">
                        <w:rPr>
                          <w:rFonts w:ascii="Calibri" w:hAnsi="Calibri" w:cs="Calibri"/>
                          <w:sz w:val="22"/>
                          <w:szCs w:val="22"/>
                        </w:rPr>
                        <w:t>Lack</w:t>
                      </w:r>
                      <w:r w:rsidR="00BE56A8" w:rsidRPr="00DC353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of support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7A6BFE" w:rsidRPr="00DC353D" w:rsidRDefault="00FB4099" w:rsidP="00FA14D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C353D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Transition</w:t>
                      </w:r>
                      <w:r w:rsidR="007A6BFE" w:rsidRPr="00DC353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from youth to adult services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20DE1" w:rsidRPr="00DC353D" w:rsidRDefault="00220DE1" w:rsidP="00220DE1">
      <w:pPr>
        <w:rPr>
          <w:rFonts w:cs="Calibri"/>
        </w:rPr>
      </w:pPr>
    </w:p>
    <w:p w:rsidR="00220DE1" w:rsidRPr="00DC353D" w:rsidRDefault="00220DE1" w:rsidP="00220DE1">
      <w:pPr>
        <w:rPr>
          <w:rFonts w:cs="Calibri"/>
        </w:rPr>
      </w:pPr>
    </w:p>
    <w:p w:rsidR="00220DE1" w:rsidRDefault="00220DE1" w:rsidP="00220DE1">
      <w:pPr>
        <w:rPr>
          <w:sz w:val="24"/>
        </w:rPr>
      </w:pPr>
    </w:p>
    <w:p w:rsidR="00220DE1" w:rsidRPr="00DC353D" w:rsidRDefault="00220DE1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220DE1" w:rsidRPr="00DC353D" w:rsidRDefault="00220DE1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220DE1" w:rsidRPr="00DC353D" w:rsidRDefault="00A75434" w:rsidP="00E31B83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D5E6F" wp14:editId="4E7C8B16">
                <wp:simplePos x="0" y="0"/>
                <wp:positionH relativeFrom="column">
                  <wp:posOffset>1066800</wp:posOffset>
                </wp:positionH>
                <wp:positionV relativeFrom="paragraph">
                  <wp:posOffset>272415</wp:posOffset>
                </wp:positionV>
                <wp:extent cx="3752850" cy="485775"/>
                <wp:effectExtent l="57150" t="38100" r="57150" b="857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4857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B4099" w:rsidRPr="00FB4099" w:rsidRDefault="00FB4099" w:rsidP="00FB4099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For your service specific details refer to your tier three service specification or a variation to your agreement.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D5E6F" id="_x0000_s1050" type="#_x0000_t109" style="position:absolute;margin-left:84pt;margin-top:21.45pt;width:295.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" fillcolor="#a3c4ff" stroked="f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B4099" w:rsidRPr="00FB4099" w:rsidRDefault="00FB4099" w:rsidP="00FB4099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For your service specific details refer to your tier three service specification or a variation to your agreement. </w:t>
                      </w:r>
                    </w:p>
                  </w:txbxContent>
                </v:textbox>
              </v:shape>
            </w:pict>
          </mc:Fallback>
        </mc:AlternateContent>
      </w:r>
    </w:p>
    <w:p w:rsidR="00220DE1" w:rsidRPr="00DC353D" w:rsidRDefault="00220DE1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FA14DE" w:rsidRPr="00DC353D" w:rsidRDefault="00DC2747" w:rsidP="00DC2747">
      <w:pPr>
        <w:pStyle w:val="Heading1"/>
        <w:jc w:val="center"/>
        <w:rPr>
          <w:rFonts w:ascii="Calibri" w:hAnsi="Calibri" w:cs="Calibri"/>
          <w:sz w:val="28"/>
          <w:szCs w:val="28"/>
        </w:rPr>
      </w:pPr>
      <w:r>
        <w:rPr>
          <w:noProof/>
          <w:lang w:val="en-NZ" w:eastAsia="en-NZ"/>
        </w:rPr>
        <w:drawing>
          <wp:inline distT="0" distB="0" distL="0" distR="0">
            <wp:extent cx="6016625" cy="2802867"/>
            <wp:effectExtent l="0" t="0" r="3175" b="0"/>
            <wp:docPr id="13" name="Picture 13" descr="Image result for image of prioritising in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prioritising in healt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80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E1" w:rsidRPr="00DC353D" w:rsidRDefault="00220DE1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1A5282" w:rsidRPr="00DC353D" w:rsidRDefault="001A5282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1A5282" w:rsidRPr="00DC353D" w:rsidRDefault="001A5282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1A5282" w:rsidRPr="00DC353D" w:rsidRDefault="001A5282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1A5282" w:rsidRPr="00DC353D" w:rsidRDefault="001A5282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1A5282" w:rsidRPr="00DC353D" w:rsidRDefault="001A5282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1A5282" w:rsidRPr="00DC353D" w:rsidRDefault="001A5282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1A5282" w:rsidRPr="00DC353D" w:rsidRDefault="001A5282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1A5282" w:rsidRPr="00DC353D" w:rsidRDefault="001A5282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1A5282" w:rsidRPr="00DC353D" w:rsidRDefault="001A5282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1A5282" w:rsidRPr="00DC353D" w:rsidRDefault="001A5282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1A5282" w:rsidRPr="00DC353D" w:rsidRDefault="001A5282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1A5282" w:rsidRPr="00DC353D" w:rsidRDefault="001A5282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1A5282" w:rsidRPr="00DC353D" w:rsidRDefault="001A5282" w:rsidP="00E31B83">
      <w:pPr>
        <w:pStyle w:val="Heading1"/>
        <w:rPr>
          <w:rFonts w:ascii="Calibri" w:hAnsi="Calibri" w:cs="Calibri"/>
          <w:sz w:val="28"/>
          <w:szCs w:val="28"/>
        </w:rPr>
      </w:pPr>
    </w:p>
    <w:p w:rsidR="00E31B83" w:rsidRPr="00DC353D" w:rsidRDefault="00E31B83" w:rsidP="00E31B83">
      <w:pPr>
        <w:pStyle w:val="Heading1"/>
        <w:rPr>
          <w:rFonts w:ascii="Calibri" w:hAnsi="Calibri" w:cs="Calibri"/>
          <w:sz w:val="28"/>
          <w:szCs w:val="28"/>
        </w:rPr>
      </w:pPr>
      <w:r w:rsidRPr="00DC353D">
        <w:rPr>
          <w:rFonts w:ascii="Calibri" w:hAnsi="Calibri" w:cs="Calibri"/>
          <w:sz w:val="28"/>
          <w:szCs w:val="28"/>
        </w:rPr>
        <w:t>Consultation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</w:tblGrid>
      <w:tr w:rsidR="00E31B83" w:rsidRPr="00DC353D" w:rsidTr="00DC353D">
        <w:tc>
          <w:tcPr>
            <w:tcW w:w="4111" w:type="dxa"/>
            <w:shd w:val="clear" w:color="auto" w:fill="auto"/>
          </w:tcPr>
          <w:p w:rsidR="00E31B83" w:rsidRPr="00DC353D" w:rsidRDefault="00E31B83" w:rsidP="00DC353D">
            <w:pPr>
              <w:tabs>
                <w:tab w:val="left" w:pos="1275"/>
              </w:tabs>
              <w:jc w:val="left"/>
              <w:rPr>
                <w:rFonts w:cs="Calibri"/>
              </w:rPr>
            </w:pPr>
            <w:r w:rsidRPr="00DC353D">
              <w:rPr>
                <w:rFonts w:cs="Calibri"/>
              </w:rPr>
              <w:t>Group/Role</w:t>
            </w:r>
          </w:p>
        </w:tc>
        <w:tc>
          <w:tcPr>
            <w:tcW w:w="2268" w:type="dxa"/>
            <w:shd w:val="clear" w:color="auto" w:fill="auto"/>
          </w:tcPr>
          <w:p w:rsidR="00E31B83" w:rsidRPr="00DC353D" w:rsidRDefault="00E31B83" w:rsidP="00DC353D">
            <w:pPr>
              <w:tabs>
                <w:tab w:val="left" w:pos="1275"/>
              </w:tabs>
              <w:jc w:val="left"/>
              <w:rPr>
                <w:rFonts w:cs="Calibri"/>
              </w:rPr>
            </w:pPr>
            <w:r w:rsidRPr="00DC353D">
              <w:rPr>
                <w:rFonts w:cs="Calibri"/>
              </w:rPr>
              <w:t>Date</w:t>
            </w:r>
          </w:p>
        </w:tc>
      </w:tr>
      <w:tr w:rsidR="00E31B83" w:rsidRPr="00DC353D" w:rsidTr="00DC353D">
        <w:tc>
          <w:tcPr>
            <w:tcW w:w="4111" w:type="dxa"/>
            <w:shd w:val="clear" w:color="auto" w:fill="auto"/>
          </w:tcPr>
          <w:p w:rsidR="00E31B83" w:rsidRPr="00DC353D" w:rsidRDefault="00E31B83" w:rsidP="00DC353D">
            <w:pPr>
              <w:tabs>
                <w:tab w:val="left" w:pos="1275"/>
              </w:tabs>
              <w:jc w:val="left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E31B83" w:rsidRPr="00DC353D" w:rsidRDefault="00E31B83" w:rsidP="00DC353D">
            <w:pPr>
              <w:tabs>
                <w:tab w:val="left" w:pos="1275"/>
              </w:tabs>
              <w:jc w:val="left"/>
              <w:rPr>
                <w:rFonts w:cs="Calibri"/>
              </w:rPr>
            </w:pPr>
          </w:p>
        </w:tc>
      </w:tr>
      <w:tr w:rsidR="00E31B83" w:rsidRPr="00DC353D" w:rsidTr="00DC353D">
        <w:tc>
          <w:tcPr>
            <w:tcW w:w="4111" w:type="dxa"/>
            <w:shd w:val="clear" w:color="auto" w:fill="auto"/>
          </w:tcPr>
          <w:p w:rsidR="00E31B83" w:rsidRPr="00DC353D" w:rsidRDefault="00E31B83" w:rsidP="00DC353D">
            <w:pPr>
              <w:tabs>
                <w:tab w:val="left" w:pos="1275"/>
              </w:tabs>
              <w:jc w:val="left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E31B83" w:rsidRPr="00DC353D" w:rsidRDefault="00E31B83" w:rsidP="00DC353D">
            <w:pPr>
              <w:tabs>
                <w:tab w:val="left" w:pos="1275"/>
              </w:tabs>
              <w:jc w:val="left"/>
              <w:rPr>
                <w:rFonts w:cs="Calibri"/>
              </w:rPr>
            </w:pPr>
          </w:p>
        </w:tc>
      </w:tr>
      <w:tr w:rsidR="00E31B83" w:rsidRPr="00DC353D" w:rsidTr="00DC353D">
        <w:tc>
          <w:tcPr>
            <w:tcW w:w="4111" w:type="dxa"/>
            <w:shd w:val="clear" w:color="auto" w:fill="auto"/>
          </w:tcPr>
          <w:p w:rsidR="00E31B83" w:rsidRPr="00DC353D" w:rsidRDefault="00E31B83" w:rsidP="00DC353D">
            <w:pPr>
              <w:tabs>
                <w:tab w:val="left" w:pos="1275"/>
              </w:tabs>
              <w:jc w:val="left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E31B83" w:rsidRPr="00DC353D" w:rsidRDefault="00E31B83" w:rsidP="00DC353D">
            <w:pPr>
              <w:tabs>
                <w:tab w:val="left" w:pos="1275"/>
              </w:tabs>
              <w:jc w:val="left"/>
              <w:rPr>
                <w:rFonts w:cs="Calibri"/>
              </w:rPr>
            </w:pPr>
          </w:p>
        </w:tc>
      </w:tr>
      <w:tr w:rsidR="00E31B83" w:rsidRPr="00DC353D" w:rsidTr="00DC353D">
        <w:tc>
          <w:tcPr>
            <w:tcW w:w="4111" w:type="dxa"/>
            <w:shd w:val="clear" w:color="auto" w:fill="auto"/>
          </w:tcPr>
          <w:p w:rsidR="00E31B83" w:rsidRPr="00DC353D" w:rsidRDefault="00E31B83" w:rsidP="00DC353D">
            <w:pPr>
              <w:tabs>
                <w:tab w:val="left" w:pos="1275"/>
              </w:tabs>
              <w:jc w:val="left"/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E31B83" w:rsidRPr="00DC353D" w:rsidRDefault="00E31B83" w:rsidP="00DC353D">
            <w:pPr>
              <w:tabs>
                <w:tab w:val="left" w:pos="1275"/>
              </w:tabs>
              <w:jc w:val="left"/>
              <w:rPr>
                <w:rFonts w:cs="Calibri"/>
              </w:rPr>
            </w:pPr>
          </w:p>
        </w:tc>
      </w:tr>
    </w:tbl>
    <w:p w:rsidR="00E31B83" w:rsidRPr="00974658" w:rsidRDefault="00E31B83" w:rsidP="00E31B83">
      <w:pPr>
        <w:tabs>
          <w:tab w:val="left" w:pos="870"/>
          <w:tab w:val="center" w:pos="4513"/>
        </w:tabs>
        <w:jc w:val="left"/>
      </w:pPr>
    </w:p>
    <w:p w:rsidR="005D472A" w:rsidRDefault="005D472A" w:rsidP="00E31B83">
      <w:pPr>
        <w:jc w:val="left"/>
      </w:pPr>
    </w:p>
    <w:sectPr w:rsidR="005D472A" w:rsidSect="00AB6A2B">
      <w:headerReference w:type="default" r:id="rId12"/>
      <w:footerReference w:type="default" r:id="rId13"/>
      <w:pgSz w:w="11906" w:h="16838"/>
      <w:pgMar w:top="1440" w:right="991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475" w:rsidRDefault="00C93475" w:rsidP="00E31B83">
      <w:r>
        <w:separator/>
      </w:r>
    </w:p>
  </w:endnote>
  <w:endnote w:type="continuationSeparator" w:id="0">
    <w:p w:rsidR="00C93475" w:rsidRDefault="00C93475" w:rsidP="00E3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03" w:type="dxa"/>
      <w:tblInd w:w="-1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C00C1F" w:rsidRPr="002346A3" w:rsidTr="00D67BA2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00C1F" w:rsidRPr="002346A3" w:rsidRDefault="00C00C1F" w:rsidP="00C00C1F">
          <w:pPr>
            <w:pStyle w:val="Footer"/>
            <w:rPr>
              <w:rFonts w:asciiTheme="minorHAnsi" w:hAnsiTheme="minorHAnsi" w:cstheme="minorHAnsi"/>
              <w:b/>
            </w:rPr>
          </w:pPr>
          <w:r w:rsidRPr="002346A3">
            <w:rPr>
              <w:rFonts w:asciiTheme="minorHAnsi" w:hAnsiTheme="minorHAnsi" w:cstheme="minorHAnsi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00C1F" w:rsidRPr="002346A3" w:rsidRDefault="00C00C1F" w:rsidP="00C00C1F">
          <w:pPr>
            <w:pStyle w:val="Footer"/>
            <w:rPr>
              <w:rFonts w:asciiTheme="minorHAnsi" w:hAnsiTheme="minorHAnsi" w:cstheme="minorHAnsi"/>
              <w:b/>
            </w:rPr>
          </w:pPr>
          <w:r w:rsidRPr="002346A3">
            <w:rPr>
              <w:rFonts w:asciiTheme="minorHAnsi" w:hAnsiTheme="minorHAnsi" w:cstheme="minorHAnsi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00C1F" w:rsidRPr="002346A3" w:rsidRDefault="00C00C1F" w:rsidP="00C00C1F">
          <w:pPr>
            <w:pStyle w:val="Footer"/>
            <w:rPr>
              <w:rFonts w:asciiTheme="minorHAnsi" w:hAnsiTheme="minorHAnsi" w:cstheme="minorHAnsi"/>
              <w:b/>
            </w:rPr>
          </w:pPr>
          <w:r w:rsidRPr="002346A3">
            <w:rPr>
              <w:rFonts w:asciiTheme="minorHAnsi" w:hAnsiTheme="minorHAnsi" w:cstheme="minorHAnsi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00C1F" w:rsidRPr="002346A3" w:rsidRDefault="00C00C1F" w:rsidP="00C00C1F">
          <w:pPr>
            <w:pStyle w:val="Foo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</w:rPr>
            <w:t xml:space="preserve">July </w:t>
          </w:r>
          <w:r w:rsidRPr="002346A3">
            <w:rPr>
              <w:rFonts w:asciiTheme="minorHAnsi" w:hAnsiTheme="minorHAnsi" w:cstheme="minorHAnsi"/>
            </w:rPr>
            <w:t>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00C1F" w:rsidRPr="002346A3" w:rsidRDefault="00C00C1F" w:rsidP="00C00C1F">
          <w:pPr>
            <w:pStyle w:val="Footer"/>
            <w:rPr>
              <w:rFonts w:asciiTheme="minorHAnsi" w:hAnsiTheme="minorHAnsi" w:cstheme="minorHAnsi"/>
              <w:b/>
            </w:rPr>
          </w:pPr>
          <w:r w:rsidRPr="002346A3">
            <w:rPr>
              <w:rFonts w:asciiTheme="minorHAnsi" w:hAnsiTheme="minorHAnsi" w:cstheme="minorHAnsi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00C1F" w:rsidRPr="002346A3" w:rsidRDefault="00C00C1F" w:rsidP="00C00C1F">
          <w:pPr>
            <w:pStyle w:val="Footer"/>
            <w:rPr>
              <w:rFonts w:asciiTheme="minorHAnsi" w:hAnsiTheme="minorHAnsi" w:cstheme="minorHAnsi"/>
              <w:b/>
            </w:rPr>
          </w:pPr>
          <w:r w:rsidRPr="002346A3">
            <w:rPr>
              <w:rFonts w:asciiTheme="minorHAnsi" w:hAnsiTheme="minorHAnsi" w:cstheme="minorHAnsi"/>
            </w:rPr>
            <w:t>GSHarnisch</w:t>
          </w:r>
        </w:p>
      </w:tc>
      <w:tc>
        <w:tcPr>
          <w:tcW w:w="862" w:type="dxa"/>
        </w:tcPr>
        <w:p w:rsidR="00C00C1F" w:rsidRPr="002346A3" w:rsidRDefault="00C00C1F" w:rsidP="00C00C1F">
          <w:pPr>
            <w:pStyle w:val="Footer"/>
            <w:rPr>
              <w:rFonts w:asciiTheme="minorHAnsi" w:hAnsiTheme="minorHAnsi" w:cstheme="minorHAnsi"/>
              <w:b/>
            </w:rPr>
          </w:pPr>
          <w:r w:rsidRPr="002346A3">
            <w:rPr>
              <w:rFonts w:asciiTheme="minorHAnsi" w:hAnsiTheme="minorHAnsi" w:cstheme="minorHAnsi"/>
            </w:rPr>
            <w:t xml:space="preserve">Review </w:t>
          </w:r>
        </w:p>
      </w:tc>
      <w:tc>
        <w:tcPr>
          <w:tcW w:w="1406" w:type="dxa"/>
        </w:tcPr>
        <w:p w:rsidR="00C00C1F" w:rsidRPr="002346A3" w:rsidRDefault="00C00C1F" w:rsidP="00C00C1F">
          <w:pPr>
            <w:pStyle w:val="Foo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</w:rPr>
            <w:t xml:space="preserve">July </w:t>
          </w:r>
          <w:r w:rsidRPr="002346A3">
            <w:rPr>
              <w:rFonts w:asciiTheme="minorHAnsi" w:hAnsiTheme="minorHAnsi" w:cstheme="minorHAnsi"/>
            </w:rPr>
            <w:t>2020</w:t>
          </w:r>
        </w:p>
      </w:tc>
      <w:tc>
        <w:tcPr>
          <w:tcW w:w="1560" w:type="dxa"/>
        </w:tcPr>
        <w:p w:rsidR="00C00C1F" w:rsidRPr="002346A3" w:rsidRDefault="00C00C1F" w:rsidP="00C00C1F">
          <w:pPr>
            <w:pStyle w:val="Footer"/>
            <w:rPr>
              <w:rFonts w:asciiTheme="minorHAnsi" w:hAnsiTheme="minorHAnsi" w:cstheme="minorHAnsi"/>
              <w:b/>
            </w:rPr>
          </w:pPr>
          <w:r w:rsidRPr="002346A3">
            <w:rPr>
              <w:rFonts w:asciiTheme="minorHAnsi" w:hAnsiTheme="minorHAnsi" w:cstheme="minorHAnsi"/>
            </w:rPr>
            <w:t>Authorised by:</w:t>
          </w:r>
        </w:p>
      </w:tc>
      <w:tc>
        <w:tcPr>
          <w:tcW w:w="1275" w:type="dxa"/>
        </w:tcPr>
        <w:p w:rsidR="00C00C1F" w:rsidRPr="002346A3" w:rsidRDefault="00C00C1F" w:rsidP="00C00C1F">
          <w:pPr>
            <w:pStyle w:val="Footer"/>
            <w:rPr>
              <w:rFonts w:asciiTheme="minorHAnsi" w:hAnsiTheme="minorHAnsi" w:cstheme="minorHAnsi"/>
              <w:b/>
            </w:rPr>
          </w:pPr>
        </w:p>
      </w:tc>
    </w:tr>
  </w:tbl>
  <w:p w:rsidR="00C00C1F" w:rsidRDefault="00C00C1F" w:rsidP="00C00C1F">
    <w:pPr>
      <w:pStyle w:val="Footer"/>
    </w:pPr>
  </w:p>
  <w:p w:rsidR="00C00C1F" w:rsidRPr="00C00C1F" w:rsidRDefault="00C00C1F" w:rsidP="00C00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475" w:rsidRDefault="00C93475" w:rsidP="00E31B83">
      <w:r>
        <w:separator/>
      </w:r>
    </w:p>
  </w:footnote>
  <w:footnote w:type="continuationSeparator" w:id="0">
    <w:p w:rsidR="00C93475" w:rsidRDefault="00C93475" w:rsidP="00E31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1F" w:rsidRPr="00833C00" w:rsidRDefault="00C00C1F" w:rsidP="00C00C1F">
    <w:pPr>
      <w:pStyle w:val="Header"/>
      <w:jc w:val="right"/>
      <w:rPr>
        <w:rFonts w:asciiTheme="minorHAnsi" w:hAnsiTheme="minorHAnsi" w:cstheme="minorHAnsi"/>
      </w:rPr>
    </w:pPr>
    <w:r w:rsidRPr="00833C00">
      <w:rPr>
        <w:rFonts w:asciiTheme="minorHAnsi" w:hAnsiTheme="minorHAnsi" w:cstheme="minorHAnsi"/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0D73F2" wp14:editId="6925DE3B">
              <wp:simplePos x="0" y="0"/>
              <wp:positionH relativeFrom="column">
                <wp:posOffset>-655320</wp:posOffset>
              </wp:positionH>
              <wp:positionV relativeFrom="paragraph">
                <wp:posOffset>-163830</wp:posOffset>
              </wp:positionV>
              <wp:extent cx="1085850" cy="3048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C1F" w:rsidRPr="000225E4" w:rsidRDefault="00C00C1F" w:rsidP="00C00C1F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225E4">
                            <w:rPr>
                              <w:rFonts w:asciiTheme="minorHAnsi" w:hAnsiTheme="minorHAnsi" w:cstheme="minorHAnsi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0D73F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1" type="#_x0000_t202" style="position:absolute;left:0;text-align:left;margin-left:-51.6pt;margin-top:-12.9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" stroked="f">
              <v:textbox>
                <w:txbxContent>
                  <w:p w:rsidR="00C00C1F" w:rsidRPr="000225E4" w:rsidRDefault="00C00C1F" w:rsidP="00C00C1F">
                    <w:pPr>
                      <w:rPr>
                        <w:rFonts w:asciiTheme="minorHAnsi" w:hAnsiTheme="minorHAnsi" w:cstheme="minorHAnsi"/>
                      </w:rPr>
                    </w:pPr>
                    <w:r w:rsidRPr="000225E4">
                      <w:rPr>
                        <w:rFonts w:asciiTheme="minorHAnsi" w:hAnsiTheme="minorHAnsi" w:cstheme="minorHAnsi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Pr="00833C00">
      <w:rPr>
        <w:rFonts w:asciiTheme="minorHAnsi" w:hAnsiTheme="minorHAnsi" w:cstheme="minorHAnsi"/>
      </w:rPr>
      <w:t xml:space="preserve">Page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PAGE </w:instrText>
    </w:r>
    <w:r w:rsidRPr="00833C00">
      <w:rPr>
        <w:rFonts w:asciiTheme="minorHAnsi" w:hAnsiTheme="minorHAnsi" w:cstheme="minorHAnsi"/>
        <w:bCs/>
      </w:rPr>
      <w:fldChar w:fldCharType="separate"/>
    </w:r>
    <w:r w:rsidR="00A44D46">
      <w:rPr>
        <w:rFonts w:asciiTheme="minorHAnsi" w:hAnsiTheme="minorHAnsi" w:cstheme="minorHAnsi"/>
        <w:bCs/>
        <w:noProof/>
      </w:rPr>
      <w:t>2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</w:rPr>
      <w:t xml:space="preserve"> of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NUMPAGES  </w:instrText>
    </w:r>
    <w:r w:rsidRPr="00833C00">
      <w:rPr>
        <w:rFonts w:asciiTheme="minorHAnsi" w:hAnsiTheme="minorHAnsi" w:cstheme="minorHAnsi"/>
        <w:bCs/>
      </w:rPr>
      <w:fldChar w:fldCharType="separate"/>
    </w:r>
    <w:r w:rsidR="00A44D46">
      <w:rPr>
        <w:rFonts w:asciiTheme="minorHAnsi" w:hAnsiTheme="minorHAnsi" w:cstheme="minorHAnsi"/>
        <w:bCs/>
        <w:noProof/>
      </w:rPr>
      <w:t>4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  <w:noProof/>
        <w:lang w:eastAsia="en-NZ"/>
      </w:rPr>
      <w:t xml:space="preserve"> </w:t>
    </w:r>
  </w:p>
  <w:p w:rsidR="00C00C1F" w:rsidRDefault="00C00C1F" w:rsidP="00C00C1F">
    <w:pPr>
      <w:pStyle w:val="Header"/>
    </w:pPr>
    <w:r>
      <w:rPr>
        <w:rFonts w:asciiTheme="minorHAnsi" w:hAnsiTheme="minorHAnsi" w:cstheme="minorHAnsi"/>
        <w:b/>
        <w:sz w:val="28"/>
        <w:szCs w:val="28"/>
      </w:rPr>
      <w:t>Access to Services</w:t>
    </w:r>
  </w:p>
  <w:p w:rsidR="00E31B83" w:rsidRPr="00C00C1F" w:rsidRDefault="00E31B83" w:rsidP="00C00C1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F10"/>
    <w:multiLevelType w:val="hybridMultilevel"/>
    <w:tmpl w:val="0A768B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27"/>
    <w:multiLevelType w:val="hybridMultilevel"/>
    <w:tmpl w:val="7284C1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81F58"/>
    <w:multiLevelType w:val="hybridMultilevel"/>
    <w:tmpl w:val="3B021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F2C4F"/>
    <w:multiLevelType w:val="hybridMultilevel"/>
    <w:tmpl w:val="3AC4D2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D4A87"/>
    <w:multiLevelType w:val="hybridMultilevel"/>
    <w:tmpl w:val="A22ACF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70D54"/>
    <w:multiLevelType w:val="hybridMultilevel"/>
    <w:tmpl w:val="188401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261EF"/>
    <w:multiLevelType w:val="hybridMultilevel"/>
    <w:tmpl w:val="A0D22D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35817"/>
    <w:multiLevelType w:val="hybridMultilevel"/>
    <w:tmpl w:val="6FEE7A7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C4CE2"/>
    <w:multiLevelType w:val="hybridMultilevel"/>
    <w:tmpl w:val="25DCD1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BA47EB"/>
    <w:multiLevelType w:val="hybridMultilevel"/>
    <w:tmpl w:val="8396B1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D35F7"/>
    <w:multiLevelType w:val="hybridMultilevel"/>
    <w:tmpl w:val="AA50733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942BE76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ascii="Arial Mäori" w:hAnsi="Arial Mäori" w:hint="default"/>
        <w:sz w:val="18"/>
      </w:rPr>
    </w:lvl>
    <w:lvl w:ilvl="2" w:tplc="82CE9A7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63DEC582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554226B6"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071F05"/>
    <w:multiLevelType w:val="hybridMultilevel"/>
    <w:tmpl w:val="660C37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C1FFD"/>
    <w:multiLevelType w:val="hybridMultilevel"/>
    <w:tmpl w:val="C5E0D2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A5DE0"/>
    <w:multiLevelType w:val="hybridMultilevel"/>
    <w:tmpl w:val="5BCE4C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53579D"/>
    <w:multiLevelType w:val="hybridMultilevel"/>
    <w:tmpl w:val="C4B4DD3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073357"/>
    <w:multiLevelType w:val="hybridMultilevel"/>
    <w:tmpl w:val="98CA19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09543D"/>
    <w:multiLevelType w:val="hybridMultilevel"/>
    <w:tmpl w:val="E0DABE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3C7028"/>
    <w:multiLevelType w:val="hybridMultilevel"/>
    <w:tmpl w:val="AB68603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6E27DE"/>
    <w:multiLevelType w:val="hybridMultilevel"/>
    <w:tmpl w:val="594649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D90A6F"/>
    <w:multiLevelType w:val="hybridMultilevel"/>
    <w:tmpl w:val="DFE4EF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8"/>
  </w:num>
  <w:num w:numId="7">
    <w:abstractNumId w:val="19"/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  <w:num w:numId="17">
    <w:abstractNumId w:val="2"/>
  </w:num>
  <w:num w:numId="18">
    <w:abstractNumId w:val="14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E1"/>
    <w:rsid w:val="0003074C"/>
    <w:rsid w:val="00031AFE"/>
    <w:rsid w:val="0007292B"/>
    <w:rsid w:val="000B54DF"/>
    <w:rsid w:val="000D5AE3"/>
    <w:rsid w:val="001019E0"/>
    <w:rsid w:val="00135004"/>
    <w:rsid w:val="001363E5"/>
    <w:rsid w:val="00174637"/>
    <w:rsid w:val="001A19F3"/>
    <w:rsid w:val="001A4AC5"/>
    <w:rsid w:val="001A5282"/>
    <w:rsid w:val="001F10C9"/>
    <w:rsid w:val="001F1782"/>
    <w:rsid w:val="00211583"/>
    <w:rsid w:val="00220DE1"/>
    <w:rsid w:val="00240EFA"/>
    <w:rsid w:val="003057C9"/>
    <w:rsid w:val="00325A58"/>
    <w:rsid w:val="0034641F"/>
    <w:rsid w:val="00347B40"/>
    <w:rsid w:val="00355B15"/>
    <w:rsid w:val="003B1940"/>
    <w:rsid w:val="003D51E0"/>
    <w:rsid w:val="00404F16"/>
    <w:rsid w:val="00411B35"/>
    <w:rsid w:val="00422268"/>
    <w:rsid w:val="00425EE8"/>
    <w:rsid w:val="004318CF"/>
    <w:rsid w:val="004532E7"/>
    <w:rsid w:val="00473018"/>
    <w:rsid w:val="004808D0"/>
    <w:rsid w:val="00496E1B"/>
    <w:rsid w:val="004C5887"/>
    <w:rsid w:val="004C6A3D"/>
    <w:rsid w:val="004D47CC"/>
    <w:rsid w:val="004F6A85"/>
    <w:rsid w:val="00515908"/>
    <w:rsid w:val="00536155"/>
    <w:rsid w:val="00541298"/>
    <w:rsid w:val="00542694"/>
    <w:rsid w:val="005B7858"/>
    <w:rsid w:val="005D472A"/>
    <w:rsid w:val="005F7D03"/>
    <w:rsid w:val="006055B1"/>
    <w:rsid w:val="00634D12"/>
    <w:rsid w:val="00663067"/>
    <w:rsid w:val="00674047"/>
    <w:rsid w:val="006764B3"/>
    <w:rsid w:val="006864CD"/>
    <w:rsid w:val="006B0B1A"/>
    <w:rsid w:val="006F521F"/>
    <w:rsid w:val="00703ADD"/>
    <w:rsid w:val="007073FC"/>
    <w:rsid w:val="007110C4"/>
    <w:rsid w:val="007A6BFE"/>
    <w:rsid w:val="007E1961"/>
    <w:rsid w:val="008008AC"/>
    <w:rsid w:val="00841FCE"/>
    <w:rsid w:val="00861D90"/>
    <w:rsid w:val="008B1A3A"/>
    <w:rsid w:val="008C5B3A"/>
    <w:rsid w:val="0090093F"/>
    <w:rsid w:val="00963AD0"/>
    <w:rsid w:val="009A378C"/>
    <w:rsid w:val="009D26EE"/>
    <w:rsid w:val="00A03B53"/>
    <w:rsid w:val="00A433E8"/>
    <w:rsid w:val="00A44D46"/>
    <w:rsid w:val="00A60E3C"/>
    <w:rsid w:val="00A61B1F"/>
    <w:rsid w:val="00A6765B"/>
    <w:rsid w:val="00A75434"/>
    <w:rsid w:val="00A9551B"/>
    <w:rsid w:val="00AB6399"/>
    <w:rsid w:val="00AB6A2B"/>
    <w:rsid w:val="00B33F31"/>
    <w:rsid w:val="00B34D12"/>
    <w:rsid w:val="00B44721"/>
    <w:rsid w:val="00B8349C"/>
    <w:rsid w:val="00BD5862"/>
    <w:rsid w:val="00BE56A8"/>
    <w:rsid w:val="00C00C1F"/>
    <w:rsid w:val="00C177DB"/>
    <w:rsid w:val="00C8655A"/>
    <w:rsid w:val="00C93475"/>
    <w:rsid w:val="00CA7A35"/>
    <w:rsid w:val="00CB552C"/>
    <w:rsid w:val="00CD0708"/>
    <w:rsid w:val="00CD0F2F"/>
    <w:rsid w:val="00D032AB"/>
    <w:rsid w:val="00D4799C"/>
    <w:rsid w:val="00D61C47"/>
    <w:rsid w:val="00DC2747"/>
    <w:rsid w:val="00DC353D"/>
    <w:rsid w:val="00DD75BE"/>
    <w:rsid w:val="00DF7114"/>
    <w:rsid w:val="00E078BB"/>
    <w:rsid w:val="00E27A13"/>
    <w:rsid w:val="00E31B83"/>
    <w:rsid w:val="00E40ED1"/>
    <w:rsid w:val="00E4140D"/>
    <w:rsid w:val="00E61AC8"/>
    <w:rsid w:val="00E8741F"/>
    <w:rsid w:val="00EF0EA2"/>
    <w:rsid w:val="00F04F54"/>
    <w:rsid w:val="00F114A2"/>
    <w:rsid w:val="00F62E28"/>
    <w:rsid w:val="00F73D67"/>
    <w:rsid w:val="00FA14DE"/>
    <w:rsid w:val="00FB04E4"/>
    <w:rsid w:val="00FB2EAE"/>
    <w:rsid w:val="00FB4099"/>
    <w:rsid w:val="00FB446D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129C4F1-D87D-4783-9978-458DAAD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B83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31B8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B83"/>
  </w:style>
  <w:style w:type="paragraph" w:styleId="Footer">
    <w:name w:val="footer"/>
    <w:basedOn w:val="Normal"/>
    <w:link w:val="FooterChar"/>
    <w:uiPriority w:val="99"/>
    <w:unhideWhenUsed/>
    <w:rsid w:val="00E31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B83"/>
  </w:style>
  <w:style w:type="table" w:styleId="TableGrid">
    <w:name w:val="Table Grid"/>
    <w:basedOn w:val="TableNormal"/>
    <w:rsid w:val="00E3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31B8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220DE1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D61C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887"/>
    <w:rPr>
      <w:color w:val="954F72" w:themeColor="followedHyperlink"/>
      <w:u w:val="single"/>
    </w:rPr>
  </w:style>
  <w:style w:type="paragraph" w:customStyle="1" w:styleId="xpara">
    <w:name w:val="xpara"/>
    <w:basedOn w:val="Normal"/>
    <w:rsid w:val="004C5887"/>
    <w:pPr>
      <w:overflowPunct w:val="0"/>
      <w:autoSpaceDE w:val="0"/>
      <w:autoSpaceDN w:val="0"/>
      <w:adjustRightInd w:val="0"/>
      <w:spacing w:line="360" w:lineRule="auto"/>
      <w:ind w:firstLine="561"/>
      <w:jc w:val="left"/>
      <w:textAlignment w:val="baseline"/>
    </w:pPr>
    <w:rPr>
      <w:rFonts w:ascii="Times New Roman" w:eastAsia="Times New Roman" w:hAnsi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sfl.health.govt.nz/apps/nsfl.nsf/pagesmh/49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ealth.govt.nz/new-zealand-health-system/eligibility-publicly-funded-health-services/guide-eligibility-publicly-funded-health-services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.govt.nz/new-zealand-health-system/eligibility-publicly-funded-health-services/guide-eligibility-publicly-funded-health-services-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cuments\ndsaapril14\pandpprojectAPRIL2014\policies%20in%20process\pol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poltemplate</Template>
  <TotalTime>0</TotalTime>
  <Pages>4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Links>
    <vt:vector size="24" baseType="variant"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>http://www.nsfl.health.govt.nz/apps/nsfl.nsf/pagesmh/498</vt:lpwstr>
      </vt:variant>
      <vt:variant>
        <vt:lpwstr/>
      </vt:variant>
      <vt:variant>
        <vt:i4>64</vt:i4>
      </vt:variant>
      <vt:variant>
        <vt:i4>3</vt:i4>
      </vt:variant>
      <vt:variant>
        <vt:i4>0</vt:i4>
      </vt:variant>
      <vt:variant>
        <vt:i4>5</vt:i4>
      </vt:variant>
      <vt:variant>
        <vt:lpwstr>http://www.nsfl.health.govt.nz/apps/nsfl.nsf/pagesmh/498</vt:lpwstr>
      </vt:variant>
      <vt:variant>
        <vt:lpwstr/>
      </vt:variant>
      <vt:variant>
        <vt:i4>655425</vt:i4>
      </vt:variant>
      <vt:variant>
        <vt:i4>0</vt:i4>
      </vt:variant>
      <vt:variant>
        <vt:i4>0</vt:i4>
      </vt:variant>
      <vt:variant>
        <vt:i4>5</vt:i4>
      </vt:variant>
      <vt:variant>
        <vt:lpwstr>http://www.nsfl.health.govt.nz/apps/nsfl.nsf/pagesmh/482</vt:lpwstr>
      </vt:variant>
      <vt:variant>
        <vt:lpwstr/>
      </vt:variant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http://www.health.govt.nz/new-zealand-health-system/eligibility-publicly-funded-health-services/guide-eligibility-publicly-funded-health-services-0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Sue Erby</cp:lastModifiedBy>
  <cp:revision>2</cp:revision>
  <dcterms:created xsi:type="dcterms:W3CDTF">2017-08-01T21:38:00Z</dcterms:created>
  <dcterms:modified xsi:type="dcterms:W3CDTF">2017-08-01T21:38:00Z</dcterms:modified>
</cp:coreProperties>
</file>