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353"/>
        <w:gridCol w:w="1000"/>
        <w:gridCol w:w="167"/>
        <w:gridCol w:w="900"/>
        <w:gridCol w:w="484"/>
        <w:gridCol w:w="4253"/>
      </w:tblGrid>
      <w:tr w:rsidR="002E0F52" w:rsidRPr="006538BD" w:rsidTr="006538BD">
        <w:tc>
          <w:tcPr>
            <w:tcW w:w="3694" w:type="dxa"/>
            <w:gridSpan w:val="3"/>
          </w:tcPr>
          <w:p w:rsidR="002E0F52" w:rsidRPr="00FE353A" w:rsidRDefault="002E0F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Event ID No: 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804" w:type="dxa"/>
            <w:gridSpan w:val="4"/>
          </w:tcPr>
          <w:p w:rsidR="002E0F52" w:rsidRPr="00FE353A" w:rsidRDefault="002E0F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>SIR</w:t>
            </w:r>
            <w:r w:rsidR="000E544A" w:rsidRPr="00FE353A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1"/>
            </w:r>
            <w:r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 No: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9D090F" w:rsidRPr="006538BD" w:rsidTr="006538BD">
        <w:tc>
          <w:tcPr>
            <w:tcW w:w="9498" w:type="dxa"/>
            <w:gridSpan w:val="7"/>
          </w:tcPr>
          <w:p w:rsidR="009D090F" w:rsidRPr="00FE353A" w:rsidRDefault="009D090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>Type of Event</w:t>
            </w:r>
            <w:r w:rsidR="0043117C"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26C4E" w:rsidRPr="00FE353A">
              <w:rPr>
                <w:rFonts w:ascii="Calibri" w:hAnsi="Calibri" w:cs="Calibri"/>
                <w:i/>
                <w:sz w:val="20"/>
                <w:szCs w:val="20"/>
              </w:rPr>
              <w:t>(please tick)</w:t>
            </w:r>
          </w:p>
          <w:p w:rsidR="00420FD7" w:rsidRPr="00FE353A" w:rsidRDefault="00BB02E2" w:rsidP="00680380">
            <w:pPr>
              <w:rPr>
                <w:rFonts w:ascii="Calibri" w:hAnsi="Calibri" w:cs="Calibri"/>
                <w:sz w:val="20"/>
                <w:szCs w:val="20"/>
              </w:rPr>
            </w:pPr>
            <w:r w:rsidRPr="00FE353A">
              <w:rPr>
                <w:rFonts w:ascii="Calibri" w:hAnsi="Calibri" w:cs="Calibri"/>
                <w:sz w:val="20"/>
                <w:szCs w:val="20"/>
              </w:rPr>
              <w:t xml:space="preserve">(for </w:t>
            </w:r>
            <w:r w:rsidR="00D51C3D" w:rsidRPr="00FE353A">
              <w:rPr>
                <w:rFonts w:ascii="Calibri" w:hAnsi="Calibri" w:cs="Calibri"/>
                <w:sz w:val="20"/>
                <w:szCs w:val="20"/>
              </w:rPr>
              <w:t xml:space="preserve">work place </w:t>
            </w:r>
            <w:r w:rsidRPr="00FE353A">
              <w:rPr>
                <w:rFonts w:ascii="Calibri" w:hAnsi="Calibri" w:cs="Calibri"/>
                <w:sz w:val="20"/>
                <w:szCs w:val="20"/>
              </w:rPr>
              <w:t>accidents</w:t>
            </w:r>
            <w:r w:rsidR="00680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353A">
              <w:rPr>
                <w:rFonts w:ascii="Calibri" w:hAnsi="Calibri" w:cs="Calibri"/>
                <w:sz w:val="20"/>
                <w:szCs w:val="20"/>
              </w:rPr>
              <w:t>complete the</w:t>
            </w:r>
            <w:r w:rsidR="00D95A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8" w:history="1">
              <w:r w:rsidR="00D95ABA" w:rsidRPr="009218B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WorkSafe template</w:t>
              </w:r>
            </w:hyperlink>
            <w:r w:rsidRPr="00FE353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2C5943" w:rsidRPr="006538BD" w:rsidTr="006538BD">
        <w:tc>
          <w:tcPr>
            <w:tcW w:w="9498" w:type="dxa"/>
            <w:gridSpan w:val="7"/>
          </w:tcPr>
          <w:p w:rsidR="002C5943" w:rsidRPr="00FE353A" w:rsidRDefault="002C594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5943" w:rsidRPr="00FE353A" w:rsidRDefault="009B25DC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 xml:space="preserve">adverse event 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A4611" w:rsidRPr="00FE353A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accident 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B155C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4611" w:rsidRPr="00FE353A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2C5943" w:rsidRPr="00FE353A">
              <w:rPr>
                <w:rFonts w:ascii="Calibri" w:hAnsi="Calibri" w:cs="Calibri"/>
                <w:sz w:val="22"/>
                <w:szCs w:val="22"/>
              </w:rPr>
              <w:t xml:space="preserve">serious harm(sentinel) </w:t>
            </w:r>
            <w:bookmarkStart w:id="4" w:name="Check1"/>
            <w:r w:rsidR="005414D7" w:rsidRPr="00FE353A">
              <w:rPr>
                <w:rFonts w:ascii="Calibri" w:hAnsi="Calibri" w:cs="Calibri"/>
                <w:sz w:val="22"/>
                <w:szCs w:val="22"/>
              </w:rPr>
              <w:t xml:space="preserve">incident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2C5943" w:rsidRPr="00FE353A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A4611" w:rsidRPr="00FE353A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2C5943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4611" w:rsidRPr="00FE353A">
              <w:rPr>
                <w:rFonts w:ascii="Calibri" w:hAnsi="Calibri" w:cs="Calibri"/>
                <w:sz w:val="22"/>
                <w:szCs w:val="22"/>
              </w:rPr>
              <w:t>near miss</w:t>
            </w:r>
            <w:r w:rsidR="002C5943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5" w:name="Check3"/>
            <w:r w:rsidR="005414D7" w:rsidRPr="00FE353A">
              <w:rPr>
                <w:rFonts w:ascii="Calibri" w:hAnsi="Calibri" w:cs="Calibri"/>
                <w:sz w:val="22"/>
                <w:szCs w:val="22"/>
              </w:rPr>
              <w:t xml:space="preserve">incident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2C5943" w:rsidRPr="00FE353A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:rsidR="002C5943" w:rsidRPr="00FE353A" w:rsidRDefault="002C5943" w:rsidP="00D30DA9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2C5943" w:rsidRPr="00FE353A" w:rsidRDefault="002C5943" w:rsidP="0089548B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 xml:space="preserve">hazard </w:t>
            </w:r>
            <w:bookmarkStart w:id="6" w:name="Check4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 infection/notifiable disease</w:t>
            </w:r>
            <w:r w:rsidR="00680380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2"/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bookmarkStart w:id="7" w:name="Check5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="00D4062F" w:rsidRPr="00FE353A">
              <w:rPr>
                <w:rFonts w:ascii="Calibri" w:hAnsi="Calibri" w:cs="Calibri"/>
                <w:sz w:val="22"/>
                <w:szCs w:val="22"/>
              </w:rPr>
              <w:t xml:space="preserve">      complaint (please attach</w:t>
            </w:r>
            <w:r w:rsidR="0089548B" w:rsidRPr="00FE353A">
              <w:rPr>
                <w:rFonts w:ascii="Calibri" w:hAnsi="Calibri" w:cs="Calibri"/>
                <w:sz w:val="22"/>
                <w:szCs w:val="22"/>
              </w:rPr>
              <w:t xml:space="preserve"> if a written complaint</w:t>
            </w:r>
            <w:r w:rsidR="00D4062F" w:rsidRPr="00FE353A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bookmarkStart w:id="8" w:name="Check6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203BD9" w:rsidRPr="006538BD" w:rsidTr="006538BD">
        <w:tc>
          <w:tcPr>
            <w:tcW w:w="9498" w:type="dxa"/>
            <w:gridSpan w:val="7"/>
          </w:tcPr>
          <w:p w:rsidR="00203BD9" w:rsidRPr="00FE353A" w:rsidRDefault="00203BD9" w:rsidP="00203BD9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>verbal complaint (please summarise):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  <w:p w:rsidR="00203BD9" w:rsidRPr="00FE353A" w:rsidRDefault="00203B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1C3D" w:rsidRPr="006538BD" w:rsidTr="006538BD">
        <w:tc>
          <w:tcPr>
            <w:tcW w:w="9498" w:type="dxa"/>
            <w:gridSpan w:val="7"/>
          </w:tcPr>
          <w:p w:rsidR="00D51C3D" w:rsidRPr="00FE353A" w:rsidRDefault="006803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D51C3D" w:rsidRPr="00FE353A">
              <w:rPr>
                <w:rFonts w:ascii="Calibri" w:hAnsi="Calibri" w:cs="Calibri"/>
                <w:sz w:val="22"/>
                <w:szCs w:val="22"/>
              </w:rPr>
              <w:t xml:space="preserve">ther (specify):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  <w:p w:rsidR="00D51C3D" w:rsidRPr="00FE353A" w:rsidRDefault="00D51C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72" w:rsidRPr="006538BD" w:rsidTr="006538BD">
        <w:tc>
          <w:tcPr>
            <w:tcW w:w="3861" w:type="dxa"/>
            <w:gridSpan w:val="4"/>
          </w:tcPr>
          <w:p w:rsidR="00AB0172" w:rsidRPr="00FE353A" w:rsidRDefault="004530FC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>D</w:t>
            </w:r>
            <w:r w:rsidR="00AB0172" w:rsidRPr="00FE353A">
              <w:rPr>
                <w:rFonts w:ascii="Calibri" w:hAnsi="Calibri" w:cs="Calibri"/>
                <w:sz w:val="22"/>
                <w:szCs w:val="22"/>
              </w:rPr>
              <w:t>ate of the event</w:t>
            </w:r>
            <w:r w:rsidRPr="00FE353A">
              <w:rPr>
                <w:rFonts w:ascii="Calibri" w:hAnsi="Calibri" w:cs="Calibri"/>
                <w:sz w:val="22"/>
                <w:szCs w:val="22"/>
              </w:rPr>
              <w:t>: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637" w:type="dxa"/>
            <w:gridSpan w:val="3"/>
          </w:tcPr>
          <w:p w:rsidR="00AB0172" w:rsidRPr="00FE353A" w:rsidRDefault="00AB0172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>Time of the event</w:t>
            </w:r>
            <w:r w:rsidR="004530FC" w:rsidRPr="00FE353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  <w:p w:rsidR="00AB0172" w:rsidRPr="00FE353A" w:rsidRDefault="00AB01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2DF4" w:rsidRPr="006538BD" w:rsidTr="006538BD">
        <w:tc>
          <w:tcPr>
            <w:tcW w:w="9498" w:type="dxa"/>
            <w:gridSpan w:val="7"/>
          </w:tcPr>
          <w:p w:rsidR="00DF2DF4" w:rsidRPr="00FE353A" w:rsidRDefault="00DF2DF4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 xml:space="preserve">Place where the </w:t>
            </w:r>
            <w:r w:rsidR="00E5288E" w:rsidRPr="00FE353A">
              <w:rPr>
                <w:rFonts w:ascii="Calibri" w:hAnsi="Calibri" w:cs="Calibri"/>
                <w:sz w:val="22"/>
                <w:szCs w:val="22"/>
              </w:rPr>
              <w:t xml:space="preserve">event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>occurred: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:rsidR="00DF2DF4" w:rsidRPr="00FE353A" w:rsidRDefault="00DF2D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0FC" w:rsidRPr="006538BD" w:rsidTr="006538BD">
        <w:tc>
          <w:tcPr>
            <w:tcW w:w="9498" w:type="dxa"/>
            <w:gridSpan w:val="7"/>
          </w:tcPr>
          <w:p w:rsidR="004530FC" w:rsidRPr="00FE353A" w:rsidRDefault="004530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People involved in the event </w:t>
            </w:r>
          </w:p>
          <w:p w:rsidR="004530FC" w:rsidRPr="00FE353A" w:rsidRDefault="004530F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7B63" w:rsidRPr="006538BD" w:rsidTr="0030374E">
        <w:tc>
          <w:tcPr>
            <w:tcW w:w="2694" w:type="dxa"/>
            <w:gridSpan w:val="2"/>
          </w:tcPr>
          <w:p w:rsidR="00537B63" w:rsidRPr="00FE353A" w:rsidRDefault="0030374E" w:rsidP="0030374E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 xml:space="preserve">Name(s) of service users’ </w:t>
            </w:r>
            <w:r w:rsidR="00797715" w:rsidRPr="00FE353A">
              <w:rPr>
                <w:rFonts w:ascii="Calibri" w:hAnsi="Calibri" w:cs="Calibri"/>
                <w:sz w:val="22"/>
                <w:szCs w:val="22"/>
              </w:rPr>
              <w:t>involved:</w:t>
            </w:r>
          </w:p>
        </w:tc>
        <w:tc>
          <w:tcPr>
            <w:tcW w:w="2551" w:type="dxa"/>
            <w:gridSpan w:val="4"/>
          </w:tcPr>
          <w:p w:rsidR="003379DE" w:rsidRPr="00FE353A" w:rsidRDefault="00797715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>Name(s) of staff involved:</w:t>
            </w:r>
          </w:p>
        </w:tc>
        <w:tc>
          <w:tcPr>
            <w:tcW w:w="4253" w:type="dxa"/>
          </w:tcPr>
          <w:p w:rsidR="00537B63" w:rsidRPr="00FE353A" w:rsidRDefault="00797715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>Name</w:t>
            </w:r>
            <w:r w:rsidR="00D51C3D" w:rsidRPr="00FE353A">
              <w:rPr>
                <w:rFonts w:ascii="Calibri" w:hAnsi="Calibri" w:cs="Calibri"/>
                <w:sz w:val="22"/>
                <w:szCs w:val="22"/>
              </w:rPr>
              <w:t>(s)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of other</w:t>
            </w:r>
            <w:r w:rsidR="00D51C3D" w:rsidRPr="00FE353A">
              <w:rPr>
                <w:rFonts w:ascii="Calibri" w:hAnsi="Calibri" w:cs="Calibri"/>
                <w:sz w:val="22"/>
                <w:szCs w:val="22"/>
              </w:rPr>
              <w:t>’s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involved:</w:t>
            </w:r>
          </w:p>
        </w:tc>
      </w:tr>
      <w:tr w:rsidR="00537B63" w:rsidRPr="006538BD" w:rsidTr="0030374E">
        <w:tc>
          <w:tcPr>
            <w:tcW w:w="2694" w:type="dxa"/>
            <w:gridSpan w:val="2"/>
          </w:tcPr>
          <w:p w:rsidR="00537B63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:rsidR="003379DE" w:rsidRPr="00FE353A" w:rsidRDefault="003379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4"/>
          </w:tcPr>
          <w:p w:rsidR="00537B63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253" w:type="dxa"/>
          </w:tcPr>
          <w:p w:rsidR="00537B63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537B63" w:rsidRPr="006538BD" w:rsidTr="0030374E">
        <w:tc>
          <w:tcPr>
            <w:tcW w:w="2694" w:type="dxa"/>
            <w:gridSpan w:val="2"/>
          </w:tcPr>
          <w:p w:rsidR="00537B63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  <w:p w:rsidR="003379DE" w:rsidRPr="00FE353A" w:rsidRDefault="003379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4"/>
          </w:tcPr>
          <w:p w:rsidR="00537B63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253" w:type="dxa"/>
          </w:tcPr>
          <w:p w:rsidR="00537B63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</w:tr>
      <w:tr w:rsidR="009A6585" w:rsidRPr="006538BD" w:rsidTr="0030374E">
        <w:tc>
          <w:tcPr>
            <w:tcW w:w="2694" w:type="dxa"/>
            <w:gridSpan w:val="2"/>
          </w:tcPr>
          <w:p w:rsidR="009A6585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  <w:p w:rsidR="009A6585" w:rsidRPr="00FE353A" w:rsidRDefault="009A65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4"/>
          </w:tcPr>
          <w:p w:rsidR="009A6585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253" w:type="dxa"/>
          </w:tcPr>
          <w:p w:rsidR="009A6585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F02B30" w:rsidRPr="006538BD" w:rsidTr="006538BD">
        <w:tc>
          <w:tcPr>
            <w:tcW w:w="9498" w:type="dxa"/>
            <w:gridSpan w:val="7"/>
          </w:tcPr>
          <w:p w:rsidR="00F02B30" w:rsidRPr="00FE353A" w:rsidRDefault="009A65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Describe exactly what happened: </w:t>
            </w:r>
          </w:p>
        </w:tc>
      </w:tr>
      <w:tr w:rsidR="00F0068D" w:rsidRPr="006538BD" w:rsidTr="006538BD">
        <w:tc>
          <w:tcPr>
            <w:tcW w:w="9498" w:type="dxa"/>
            <w:gridSpan w:val="7"/>
          </w:tcPr>
          <w:p w:rsidR="00F0068D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23"/>
          </w:p>
          <w:p w:rsidR="00F0068D" w:rsidRPr="00FE353A" w:rsidRDefault="00F0068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0068D" w:rsidRPr="00FE353A" w:rsidRDefault="00F0068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0068D" w:rsidRPr="00FE353A" w:rsidRDefault="00F0068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0068D" w:rsidRPr="00FE353A" w:rsidRDefault="00F0068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0068D" w:rsidRPr="00FE353A" w:rsidRDefault="00F0068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0068D" w:rsidRPr="00FE353A" w:rsidRDefault="00F0068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068D" w:rsidRPr="006538BD" w:rsidTr="006538BD">
        <w:tc>
          <w:tcPr>
            <w:tcW w:w="9498" w:type="dxa"/>
            <w:gridSpan w:val="7"/>
          </w:tcPr>
          <w:p w:rsidR="00F0068D" w:rsidRPr="00FE353A" w:rsidRDefault="00D51C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>What action(s) was taken to minimise the outcome of the event/complaint:</w:t>
            </w:r>
          </w:p>
        </w:tc>
      </w:tr>
      <w:tr w:rsidR="00222358" w:rsidRPr="006538BD" w:rsidTr="006538BD">
        <w:tc>
          <w:tcPr>
            <w:tcW w:w="9498" w:type="dxa"/>
            <w:gridSpan w:val="7"/>
          </w:tcPr>
          <w:p w:rsidR="00222358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24"/>
          </w:p>
          <w:p w:rsidR="00222358" w:rsidRPr="00FE353A" w:rsidRDefault="002223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2358" w:rsidRPr="00FE353A" w:rsidRDefault="002223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2358" w:rsidRPr="00FE353A" w:rsidRDefault="002223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2358" w:rsidRPr="006538BD" w:rsidTr="006538BD">
        <w:trPr>
          <w:trHeight w:val="211"/>
        </w:trPr>
        <w:tc>
          <w:tcPr>
            <w:tcW w:w="9498" w:type="dxa"/>
            <w:gridSpan w:val="7"/>
          </w:tcPr>
          <w:p w:rsidR="00222358" w:rsidRPr="00FE353A" w:rsidRDefault="00222358" w:rsidP="008703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>People notified about the event</w:t>
            </w:r>
            <w:r w:rsidR="0087038F" w:rsidRPr="00FE353A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FE353A">
              <w:rPr>
                <w:rFonts w:ascii="Calibri" w:hAnsi="Calibri" w:cs="Calibri"/>
                <w:b/>
                <w:sz w:val="22"/>
                <w:szCs w:val="22"/>
              </w:rPr>
              <w:t>complaint:</w:t>
            </w:r>
          </w:p>
        </w:tc>
      </w:tr>
      <w:tr w:rsidR="00222358" w:rsidRPr="006538BD" w:rsidTr="006538BD">
        <w:trPr>
          <w:trHeight w:val="333"/>
        </w:trPr>
        <w:tc>
          <w:tcPr>
            <w:tcW w:w="1341" w:type="dxa"/>
          </w:tcPr>
          <w:p w:rsidR="00222358" w:rsidRPr="00FE353A" w:rsidRDefault="00222358" w:rsidP="00952A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t>Date/time</w:t>
            </w:r>
          </w:p>
        </w:tc>
        <w:tc>
          <w:tcPr>
            <w:tcW w:w="3420" w:type="dxa"/>
            <w:gridSpan w:val="4"/>
          </w:tcPr>
          <w:p w:rsidR="00222358" w:rsidRPr="00FE353A" w:rsidRDefault="002223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4737" w:type="dxa"/>
            <w:gridSpan w:val="2"/>
          </w:tcPr>
          <w:p w:rsidR="00222358" w:rsidRPr="00FE353A" w:rsidRDefault="00222358" w:rsidP="0081153A">
            <w:pPr>
              <w:tabs>
                <w:tab w:val="right" w:pos="297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t>Designation</w:t>
            </w:r>
            <w:r w:rsidR="00952AB2" w:rsidRPr="00FE353A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222358" w:rsidRPr="006538BD" w:rsidTr="006538BD">
        <w:tc>
          <w:tcPr>
            <w:tcW w:w="1341" w:type="dxa"/>
          </w:tcPr>
          <w:p w:rsidR="00222358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25"/>
          </w:p>
          <w:p w:rsidR="00222358" w:rsidRPr="00FE353A" w:rsidRDefault="002223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222358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737" w:type="dxa"/>
            <w:gridSpan w:val="2"/>
          </w:tcPr>
          <w:p w:rsidR="00222358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222358" w:rsidRPr="006538BD" w:rsidTr="006538BD">
        <w:tc>
          <w:tcPr>
            <w:tcW w:w="1341" w:type="dxa"/>
          </w:tcPr>
          <w:p w:rsidR="00222358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28"/>
          </w:p>
          <w:p w:rsidR="00222358" w:rsidRPr="00FE353A" w:rsidRDefault="002223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222358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737" w:type="dxa"/>
            <w:gridSpan w:val="2"/>
          </w:tcPr>
          <w:p w:rsidR="00222358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222358" w:rsidRPr="006538BD" w:rsidTr="006538BD">
        <w:tc>
          <w:tcPr>
            <w:tcW w:w="1341" w:type="dxa"/>
          </w:tcPr>
          <w:p w:rsidR="00222358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31"/>
          </w:p>
          <w:p w:rsidR="00222358" w:rsidRPr="00FE353A" w:rsidRDefault="0022235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222358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737" w:type="dxa"/>
            <w:gridSpan w:val="2"/>
          </w:tcPr>
          <w:p w:rsidR="00222358" w:rsidRPr="00FE353A" w:rsidRDefault="00CB63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222358" w:rsidRPr="00FE353A" w:rsidRDefault="00222358">
      <w:pPr>
        <w:rPr>
          <w:rFonts w:ascii="Calibri" w:hAnsi="Calibri" w:cs="Calibri"/>
        </w:rPr>
      </w:pPr>
    </w:p>
    <w:p w:rsidR="00631902" w:rsidRPr="00FE353A" w:rsidRDefault="00631902">
      <w:pPr>
        <w:rPr>
          <w:rFonts w:ascii="Calibri" w:hAnsi="Calibri" w:cs="Calibri"/>
        </w:rPr>
      </w:pPr>
    </w:p>
    <w:p w:rsidR="00631902" w:rsidRPr="00FE353A" w:rsidRDefault="00631902">
      <w:pPr>
        <w:rPr>
          <w:rFonts w:ascii="Calibri" w:hAnsi="Calibri" w:cs="Calibri"/>
        </w:rPr>
      </w:pPr>
    </w:p>
    <w:p w:rsidR="00631902" w:rsidRPr="00FE353A" w:rsidRDefault="00631902">
      <w:pPr>
        <w:rPr>
          <w:rFonts w:ascii="Calibri" w:hAnsi="Calibri" w:cs="Calibri"/>
        </w:rPr>
      </w:pPr>
    </w:p>
    <w:p w:rsidR="00631902" w:rsidRPr="00FE353A" w:rsidRDefault="00631902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64637" w:rsidRPr="006538BD" w:rsidTr="00361395">
        <w:tc>
          <w:tcPr>
            <w:tcW w:w="9606" w:type="dxa"/>
          </w:tcPr>
          <w:p w:rsidR="00664637" w:rsidRPr="00FE353A" w:rsidRDefault="005A55F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0374E" w:rsidRPr="00FE353A">
              <w:rPr>
                <w:rFonts w:ascii="Calibri" w:hAnsi="Calibri" w:cs="Calibri"/>
                <w:b/>
                <w:sz w:val="22"/>
                <w:szCs w:val="22"/>
              </w:rPr>
              <w:t>Describe any injuries/harm resulting from the event</w:t>
            </w:r>
            <w:r w:rsidR="007F7FA8" w:rsidRPr="00FE353A">
              <w:rPr>
                <w:rFonts w:ascii="Calibri" w:hAnsi="Calibri" w:cs="Calibri"/>
                <w:b/>
                <w:sz w:val="22"/>
                <w:szCs w:val="22"/>
              </w:rPr>
              <w:t>/complaint</w:t>
            </w:r>
            <w:r w:rsidR="0030374E" w:rsidRPr="00FE353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F81163" w:rsidRPr="006538BD" w:rsidTr="00361395">
        <w:tc>
          <w:tcPr>
            <w:tcW w:w="9606" w:type="dxa"/>
          </w:tcPr>
          <w:p w:rsidR="00F81163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  <w:p w:rsidR="002E0F52" w:rsidRPr="00FE353A" w:rsidRDefault="002E0F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E0F52" w:rsidRPr="00FE353A" w:rsidRDefault="002E0F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E0F52" w:rsidRPr="00FE353A" w:rsidRDefault="002E0F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32A41" w:rsidRPr="00FE353A" w:rsidRDefault="00E32A4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F049C" w:rsidRPr="006538BD" w:rsidTr="007F7FA8">
        <w:tc>
          <w:tcPr>
            <w:tcW w:w="9606" w:type="dxa"/>
          </w:tcPr>
          <w:p w:rsidR="001F049C" w:rsidRPr="00FE353A" w:rsidRDefault="001F049C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>What factors contributed to the adverse event/complaint:</w:t>
            </w:r>
          </w:p>
        </w:tc>
      </w:tr>
      <w:tr w:rsidR="00C8597C" w:rsidRPr="006538BD" w:rsidTr="007F7FA8">
        <w:tc>
          <w:tcPr>
            <w:tcW w:w="9606" w:type="dxa"/>
          </w:tcPr>
          <w:p w:rsidR="00C8597C" w:rsidRPr="00FE353A" w:rsidRDefault="00CB630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E353A">
              <w:rPr>
                <w:rFonts w:ascii="Calibri" w:hAnsi="Calibri" w:cs="Calibri"/>
                <w:sz w:val="22"/>
                <w:szCs w:val="22"/>
              </w:rPr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  <w:p w:rsidR="00C8597C" w:rsidRPr="00FE353A" w:rsidRDefault="00C859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597C" w:rsidRPr="00FE353A" w:rsidRDefault="00C859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8597C" w:rsidRPr="00FE353A" w:rsidRDefault="00C859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2358" w:rsidRPr="006538BD" w:rsidTr="007F7FA8">
        <w:tc>
          <w:tcPr>
            <w:tcW w:w="9606" w:type="dxa"/>
          </w:tcPr>
          <w:p w:rsidR="00222358" w:rsidRPr="00FE353A" w:rsidRDefault="002223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1C54" w:rsidRPr="006538BD" w:rsidTr="007F7FA8">
        <w:tc>
          <w:tcPr>
            <w:tcW w:w="9606" w:type="dxa"/>
          </w:tcPr>
          <w:p w:rsidR="00331C54" w:rsidRPr="00FE353A" w:rsidRDefault="00331C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Person completing this report: </w:t>
            </w:r>
          </w:p>
        </w:tc>
      </w:tr>
      <w:tr w:rsidR="00331C54" w:rsidRPr="006538BD" w:rsidTr="007F7FA8">
        <w:tc>
          <w:tcPr>
            <w:tcW w:w="9606" w:type="dxa"/>
          </w:tcPr>
          <w:p w:rsidR="00331C54" w:rsidRPr="00FE353A" w:rsidRDefault="00331C54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 xml:space="preserve">Name:  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Designation: 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</w:p>
          <w:p w:rsidR="00331C54" w:rsidRPr="00FE353A" w:rsidRDefault="00331C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1C54" w:rsidRPr="006538BD" w:rsidTr="007F7FA8">
        <w:tc>
          <w:tcPr>
            <w:tcW w:w="9606" w:type="dxa"/>
          </w:tcPr>
          <w:p w:rsidR="00331C54" w:rsidRPr="00FE353A" w:rsidRDefault="00331C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1C54" w:rsidRPr="00FE353A" w:rsidRDefault="00331C54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 xml:space="preserve">Signature:    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Date</w:t>
            </w:r>
            <w:r w:rsidR="00926655" w:rsidRPr="00FE353A">
              <w:rPr>
                <w:rFonts w:ascii="Calibri" w:hAnsi="Calibri" w:cs="Calibri"/>
                <w:sz w:val="22"/>
                <w:szCs w:val="22"/>
              </w:rPr>
              <w:t>/time</w:t>
            </w:r>
            <w:r w:rsidRPr="00FE353A">
              <w:rPr>
                <w:rFonts w:ascii="Calibri" w:hAnsi="Calibri" w:cs="Calibri"/>
                <w:sz w:val="22"/>
                <w:szCs w:val="22"/>
              </w:rPr>
              <w:t>: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</w:tr>
      <w:tr w:rsidR="001A0EF0" w:rsidRPr="006538BD" w:rsidTr="007F7FA8">
        <w:tc>
          <w:tcPr>
            <w:tcW w:w="9606" w:type="dxa"/>
          </w:tcPr>
          <w:p w:rsidR="001A0EF0" w:rsidRPr="00FE353A" w:rsidRDefault="001A0EF0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Managers comments and plan: </w:t>
            </w:r>
          </w:p>
        </w:tc>
      </w:tr>
      <w:tr w:rsidR="000F1E21" w:rsidRPr="006538BD" w:rsidTr="007F7FA8">
        <w:tc>
          <w:tcPr>
            <w:tcW w:w="9606" w:type="dxa"/>
          </w:tcPr>
          <w:p w:rsidR="000F1E21" w:rsidRPr="00FE353A" w:rsidRDefault="000F1E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303FC" w:rsidRPr="00FE353A" w:rsidRDefault="000F1E21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 xml:space="preserve">SIR to be completed  yes  </w:t>
            </w:r>
            <w:bookmarkStart w:id="40" w:name="Check7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no  </w:t>
            </w:r>
            <w:bookmarkStart w:id="41" w:name="Check8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2303FC" w:rsidRPr="00FE353A">
              <w:rPr>
                <w:rFonts w:ascii="Calibri" w:hAnsi="Calibri" w:cs="Calibri"/>
                <w:sz w:val="22"/>
                <w:szCs w:val="22"/>
              </w:rPr>
              <w:t>by whom: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  <w:p w:rsidR="0028290A" w:rsidRPr="00FE353A" w:rsidRDefault="002829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290A" w:rsidRPr="00FE353A" w:rsidRDefault="00963AE9" w:rsidP="0028290A">
            <w:p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856BD0" w:rsidRPr="00856BD0">
                <w:rPr>
                  <w:rStyle w:val="Hyperlink"/>
                  <w:rFonts w:ascii="Calibri" w:hAnsi="Calibri" w:cs="Calibri"/>
                  <w:sz w:val="22"/>
                  <w:szCs w:val="22"/>
                </w:rPr>
                <w:t>WorkSafe</w:t>
              </w:r>
            </w:hyperlink>
            <w:r w:rsidR="00856B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290A" w:rsidRPr="00FE353A">
              <w:rPr>
                <w:rFonts w:ascii="Calibri" w:hAnsi="Calibri" w:cs="Calibri"/>
                <w:sz w:val="22"/>
                <w:szCs w:val="22"/>
              </w:rPr>
              <w:t xml:space="preserve">notification completed: yes  </w:t>
            </w:r>
            <w:bookmarkStart w:id="43" w:name="Check9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  <w:r w:rsidR="00FB016F" w:rsidRPr="00FE353A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28290A" w:rsidRPr="00FE353A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bookmarkStart w:id="44" w:name="Check10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4"/>
            <w:r w:rsidR="0028290A" w:rsidRPr="00FE353A">
              <w:rPr>
                <w:rFonts w:ascii="Calibri" w:hAnsi="Calibri" w:cs="Calibri"/>
                <w:sz w:val="22"/>
                <w:szCs w:val="22"/>
              </w:rPr>
              <w:t xml:space="preserve">         by whom: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5"/>
          </w:p>
          <w:p w:rsidR="0028290A" w:rsidRPr="00FE353A" w:rsidRDefault="002829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303FC" w:rsidRPr="00FE353A" w:rsidRDefault="002303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303FC" w:rsidRPr="00FE353A" w:rsidRDefault="000F1E21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 xml:space="preserve">Report to be forwarded to Quality Forum:  yes  </w:t>
            </w:r>
            <w:bookmarkStart w:id="46" w:name="Check11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6"/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B352E9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no  </w:t>
            </w:r>
            <w:bookmarkStart w:id="47" w:name="Check12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7"/>
          </w:p>
          <w:p w:rsidR="00FB73AE" w:rsidRPr="00FE353A" w:rsidRDefault="00FB73A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B73AE" w:rsidRPr="00FE353A" w:rsidRDefault="00FB73AE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 xml:space="preserve">Root Cause Analysis to be conducted:    </w:t>
            </w:r>
            <w:r w:rsidR="00B352E9" w:rsidRPr="00FE35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yes  </w:t>
            </w:r>
            <w:bookmarkStart w:id="48" w:name="Check13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8"/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B352E9" w:rsidRPr="00FE35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no  </w:t>
            </w:r>
            <w:bookmarkStart w:id="49" w:name="Check14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9"/>
          </w:p>
          <w:p w:rsidR="002303FC" w:rsidRPr="00FE353A" w:rsidRDefault="002303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1E21" w:rsidRPr="00FE353A" w:rsidRDefault="002303FC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>Serious Harm Report to be completed</w:t>
            </w:r>
            <w:r w:rsidR="00FB73AE" w:rsidRPr="00FE353A">
              <w:rPr>
                <w:rFonts w:ascii="Calibri" w:hAnsi="Calibri" w:cs="Calibri"/>
                <w:sz w:val="22"/>
                <w:szCs w:val="22"/>
              </w:rPr>
              <w:t xml:space="preserve">:   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1E21" w:rsidRPr="00FE35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bookmarkStart w:id="50" w:name="Check15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0"/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352E9" w:rsidRPr="00FE35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no  </w:t>
            </w:r>
            <w:bookmarkStart w:id="51" w:name="Check16"/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1"/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:rsidR="000F1E21" w:rsidRPr="00FE353A" w:rsidRDefault="000F1E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F1E21" w:rsidRPr="00FE353A" w:rsidRDefault="000F1E21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>People to  be notified of the adverse event/complaint and its outcome</w:t>
            </w:r>
            <w:r w:rsidR="005605F0" w:rsidRPr="00FE353A">
              <w:rPr>
                <w:rFonts w:ascii="Calibri" w:hAnsi="Calibri" w:cs="Calibri"/>
                <w:sz w:val="22"/>
                <w:szCs w:val="22"/>
              </w:rPr>
              <w:t xml:space="preserve"> (additionally refer </w:t>
            </w:r>
            <w:r w:rsidR="005605F0" w:rsidRPr="00856BD0">
              <w:rPr>
                <w:rFonts w:ascii="Calibri" w:hAnsi="Calibri" w:cs="Calibri"/>
                <w:sz w:val="22"/>
                <w:szCs w:val="22"/>
              </w:rPr>
              <w:t>to open disclosure)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:       </w:t>
            </w:r>
          </w:p>
          <w:p w:rsidR="000F1E21" w:rsidRPr="00FE353A" w:rsidRDefault="000F1E21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7"/>
              <w:gridCol w:w="4312"/>
            </w:tblGrid>
            <w:tr w:rsidR="00B0140A" w:rsidRPr="006538BD" w:rsidTr="00176F38">
              <w:tc>
                <w:tcPr>
                  <w:tcW w:w="4047" w:type="dxa"/>
                </w:tcPr>
                <w:p w:rsidR="00B0140A" w:rsidRPr="00FE353A" w:rsidRDefault="00B0140A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FE353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Person to be notified</w:t>
                  </w:r>
                </w:p>
              </w:tc>
              <w:tc>
                <w:tcPr>
                  <w:tcW w:w="4312" w:type="dxa"/>
                </w:tcPr>
                <w:p w:rsidR="00B0140A" w:rsidRPr="00FE353A" w:rsidRDefault="00B0140A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FE353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By whom</w:t>
                  </w:r>
                </w:p>
              </w:tc>
            </w:tr>
            <w:tr w:rsidR="00C729AF" w:rsidRPr="006538BD" w:rsidTr="00176F38">
              <w:tc>
                <w:tcPr>
                  <w:tcW w:w="4047" w:type="dxa"/>
                </w:tcPr>
                <w:p w:rsidR="00C729AF" w:rsidRPr="00FE353A" w:rsidRDefault="00856BD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Service user</w:t>
                  </w:r>
                </w:p>
                <w:p w:rsidR="00CB6300" w:rsidRPr="00FE353A" w:rsidRDefault="00CB630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12" w:type="dxa"/>
                </w:tcPr>
                <w:p w:rsidR="00C729AF" w:rsidRPr="00FE353A" w:rsidRDefault="00CB630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52" w:name="Text45"/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29AF" w:rsidRPr="006538BD" w:rsidTr="00176F38">
              <w:trPr>
                <w:trHeight w:val="425"/>
              </w:trPr>
              <w:tc>
                <w:tcPr>
                  <w:tcW w:w="4047" w:type="dxa"/>
                </w:tcPr>
                <w:p w:rsidR="00C729AF" w:rsidRPr="00FE353A" w:rsidRDefault="00CB630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53" w:name="Text40"/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53"/>
                </w:p>
                <w:p w:rsidR="00C729AF" w:rsidRPr="00FE353A" w:rsidRDefault="00C729A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312" w:type="dxa"/>
                </w:tcPr>
                <w:p w:rsidR="00C729AF" w:rsidRPr="00FE353A" w:rsidRDefault="00CB630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54" w:name="Text46"/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54"/>
                </w:p>
                <w:p w:rsidR="00C729AF" w:rsidRPr="00FE353A" w:rsidRDefault="00C729AF" w:rsidP="00CE29F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9AF" w:rsidRPr="006538BD" w:rsidTr="00176F38">
              <w:trPr>
                <w:trHeight w:val="425"/>
              </w:trPr>
              <w:tc>
                <w:tcPr>
                  <w:tcW w:w="4047" w:type="dxa"/>
                </w:tcPr>
                <w:p w:rsidR="00C729AF" w:rsidRPr="00FE353A" w:rsidRDefault="00CB630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41"/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312" w:type="dxa"/>
                </w:tcPr>
                <w:p w:rsidR="00C729AF" w:rsidRPr="00FE353A" w:rsidRDefault="00CB630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56" w:name="Text47"/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FE353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:rsidR="000F1E21" w:rsidRPr="00FE353A" w:rsidRDefault="000F1E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CD7" w:rsidRPr="006538BD" w:rsidTr="007F7FA8">
        <w:trPr>
          <w:trHeight w:val="286"/>
        </w:trPr>
        <w:tc>
          <w:tcPr>
            <w:tcW w:w="9606" w:type="dxa"/>
          </w:tcPr>
          <w:p w:rsidR="00BC0CD7" w:rsidRPr="00FE353A" w:rsidRDefault="00BC0CD7" w:rsidP="000F1E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>Any other comments or plan:</w:t>
            </w:r>
          </w:p>
        </w:tc>
      </w:tr>
      <w:tr w:rsidR="007267DE" w:rsidRPr="006538BD" w:rsidTr="007F7FA8">
        <w:trPr>
          <w:trHeight w:val="650"/>
        </w:trPr>
        <w:tc>
          <w:tcPr>
            <w:tcW w:w="9606" w:type="dxa"/>
          </w:tcPr>
          <w:p w:rsidR="007267DE" w:rsidRPr="00FE353A" w:rsidRDefault="00CB6300" w:rsidP="000F1E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2303FC" w:rsidRPr="006538BD" w:rsidTr="007F7FA8">
        <w:trPr>
          <w:trHeight w:val="233"/>
        </w:trPr>
        <w:tc>
          <w:tcPr>
            <w:tcW w:w="9606" w:type="dxa"/>
          </w:tcPr>
          <w:p w:rsidR="002303FC" w:rsidRPr="00FE353A" w:rsidRDefault="002303FC" w:rsidP="000F1E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>Quality Forum comments:</w:t>
            </w:r>
          </w:p>
        </w:tc>
      </w:tr>
      <w:tr w:rsidR="007267DE" w:rsidRPr="006538BD" w:rsidTr="007F7FA8">
        <w:trPr>
          <w:trHeight w:val="650"/>
        </w:trPr>
        <w:tc>
          <w:tcPr>
            <w:tcW w:w="9606" w:type="dxa"/>
          </w:tcPr>
          <w:p w:rsidR="007267DE" w:rsidRPr="00FE353A" w:rsidRDefault="00CB6300" w:rsidP="000F1E2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Pr="00FE353A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E353A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E70435" w:rsidRPr="006538BD" w:rsidTr="007F7FA8">
        <w:trPr>
          <w:trHeight w:val="650"/>
        </w:trPr>
        <w:tc>
          <w:tcPr>
            <w:tcW w:w="9606" w:type="dxa"/>
          </w:tcPr>
          <w:p w:rsidR="00C24394" w:rsidRPr="00FE353A" w:rsidRDefault="005525BE" w:rsidP="00F774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t>ll d</w:t>
            </w:r>
            <w:r w:rsidR="00E70435" w:rsidRPr="00FE353A">
              <w:rPr>
                <w:rFonts w:ascii="Calibri" w:hAnsi="Calibri" w:cs="Calibri"/>
                <w:sz w:val="22"/>
                <w:szCs w:val="22"/>
              </w:rPr>
              <w:t>ocumentation completed</w:t>
            </w:r>
            <w:r w:rsidR="005605F0" w:rsidRPr="00FE353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E70435"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605F0"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="00E70435" w:rsidRPr="00FE353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r w:rsidR="00E70435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435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70435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70435" w:rsidRPr="00FE353A">
              <w:rPr>
                <w:rFonts w:ascii="Calibri" w:hAnsi="Calibri" w:cs="Calibri"/>
                <w:sz w:val="22"/>
                <w:szCs w:val="22"/>
              </w:rPr>
              <w:t xml:space="preserve">   no  </w:t>
            </w:r>
            <w:r w:rsidR="00E70435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435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70435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70435" w:rsidRPr="00FE353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5605F0" w:rsidRPr="00FE353A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t>relevant notifications made</w:t>
            </w:r>
            <w:r w:rsidR="005605F0" w:rsidRPr="00FE353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t xml:space="preserve"> yes  </w:t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t xml:space="preserve">   no  </w:t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C24394" w:rsidRPr="00FE353A" w:rsidRDefault="00C24394" w:rsidP="00F7744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4394" w:rsidRPr="00FE353A" w:rsidRDefault="005605F0" w:rsidP="00F77441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>s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>ervice improvement implemented</w:t>
            </w:r>
            <w:r w:rsidRPr="00FE353A">
              <w:rPr>
                <w:rFonts w:ascii="Calibri" w:hAnsi="Calibri" w:cs="Calibri"/>
                <w:sz w:val="22"/>
                <w:szCs w:val="22"/>
              </w:rPr>
              <w:t>: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 xml:space="preserve"> yes  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 xml:space="preserve">    no  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>event log is up to date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CC146C" w:rsidRPr="00FE353A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 xml:space="preserve"> yes  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 xml:space="preserve">    no  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:rsidR="00C24394" w:rsidRPr="00FE353A" w:rsidRDefault="00C24394" w:rsidP="00F77441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</w:t>
            </w:r>
          </w:p>
          <w:p w:rsidR="00E70435" w:rsidRPr="00FE353A" w:rsidRDefault="005605F0" w:rsidP="0082426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t>s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>ervice improvement is effective</w:t>
            </w:r>
            <w:r w:rsidRPr="00FE353A">
              <w:rPr>
                <w:rFonts w:ascii="Calibri" w:hAnsi="Calibri" w:cs="Calibri"/>
                <w:sz w:val="22"/>
                <w:szCs w:val="22"/>
              </w:rPr>
              <w:t>:</w:t>
            </w:r>
            <w:r w:rsidR="00F77441" w:rsidRPr="00FE353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 xml:space="preserve">    no  </w:t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C24394" w:rsidRPr="00FE353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t>all processes com</w:t>
            </w:r>
            <w:r w:rsidR="00CC146C" w:rsidRPr="00FE353A">
              <w:rPr>
                <w:rFonts w:ascii="Calibri" w:hAnsi="Calibri" w:cs="Calibri"/>
                <w:sz w:val="22"/>
                <w:szCs w:val="22"/>
              </w:rPr>
              <w:t>p</w:t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t>leted</w:t>
            </w:r>
            <w:r w:rsidRPr="00FE353A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146C" w:rsidRPr="00FE353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t xml:space="preserve">yes  </w:t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t xml:space="preserve">    no  </w:t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63AE9">
              <w:rPr>
                <w:rFonts w:ascii="Calibri" w:hAnsi="Calibri" w:cs="Calibri"/>
                <w:sz w:val="22"/>
                <w:szCs w:val="22"/>
              </w:rPr>
            </w:r>
            <w:r w:rsidR="00963AE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32A41" w:rsidRPr="00FE35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32A41" w:rsidRPr="00FE353A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C24394" w:rsidRPr="00FE353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77441" w:rsidRPr="00FE353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00C24394" w:rsidRPr="006538BD" w:rsidTr="007F7FA8">
        <w:trPr>
          <w:trHeight w:val="650"/>
        </w:trPr>
        <w:tc>
          <w:tcPr>
            <w:tcW w:w="9606" w:type="dxa"/>
          </w:tcPr>
          <w:p w:rsidR="00C24394" w:rsidRPr="00FE353A" w:rsidRDefault="00E32A41" w:rsidP="00F77441">
            <w:pPr>
              <w:rPr>
                <w:rFonts w:ascii="Calibri" w:hAnsi="Calibri" w:cs="Calibri"/>
                <w:sz w:val="22"/>
                <w:szCs w:val="22"/>
              </w:rPr>
            </w:pPr>
            <w:r w:rsidRPr="00FE353A">
              <w:rPr>
                <w:rFonts w:ascii="Calibri" w:hAnsi="Calibri" w:cs="Calibri"/>
                <w:sz w:val="22"/>
                <w:szCs w:val="22"/>
              </w:rPr>
              <w:lastRenderedPageBreak/>
              <w:t>Manager comments:</w:t>
            </w:r>
          </w:p>
        </w:tc>
      </w:tr>
      <w:tr w:rsidR="002303FC" w:rsidRPr="006538BD" w:rsidTr="007F7FA8">
        <w:trPr>
          <w:trHeight w:val="650"/>
        </w:trPr>
        <w:tc>
          <w:tcPr>
            <w:tcW w:w="9606" w:type="dxa"/>
          </w:tcPr>
          <w:p w:rsidR="007267DE" w:rsidRPr="00FE353A" w:rsidRDefault="00C729AF" w:rsidP="000F1E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Managers </w:t>
            </w:r>
            <w:r w:rsidR="007267DE"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name:     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59"/>
            <w:r w:rsidR="007267DE"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</w:t>
            </w:r>
            <w:r w:rsidR="005273DF" w:rsidRPr="00FE353A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ignature:      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60"/>
            <w:r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7267DE" w:rsidRPr="00FE353A" w:rsidRDefault="007267DE" w:rsidP="000F1E2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729AF" w:rsidRPr="00FE353A" w:rsidRDefault="00C729AF" w:rsidP="000F1E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353A"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B6300" w:rsidRPr="00FE353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BB02E2" w:rsidRPr="00FE353A" w:rsidRDefault="00BB02E2">
      <w:pPr>
        <w:rPr>
          <w:rFonts w:ascii="Calibri" w:hAnsi="Calibri" w:cs="Calibri"/>
        </w:rPr>
      </w:pPr>
      <w:proofErr w:type="gramStart"/>
      <w:r w:rsidRPr="00FE353A">
        <w:rPr>
          <w:rFonts w:ascii="Calibri" w:hAnsi="Calibri" w:cs="Calibri"/>
          <w:b/>
          <w:color w:val="FFFFFF"/>
          <w:sz w:val="28"/>
        </w:rPr>
        <w:t>harm</w:t>
      </w:r>
      <w:proofErr w:type="gramEnd"/>
    </w:p>
    <w:sectPr w:rsidR="00BB02E2" w:rsidRPr="00FE353A" w:rsidSect="00653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276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E9" w:rsidRDefault="00963AE9">
      <w:r>
        <w:separator/>
      </w:r>
    </w:p>
  </w:endnote>
  <w:endnote w:type="continuationSeparator" w:id="0">
    <w:p w:rsidR="00963AE9" w:rsidRDefault="0096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E" w:rsidRDefault="00824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E" w:rsidRDefault="0082426E">
    <w:pPr>
      <w:pStyle w:val="Footer"/>
    </w:pPr>
  </w:p>
  <w:tbl>
    <w:tblPr>
      <w:tblW w:w="11303" w:type="dxa"/>
      <w:tblInd w:w="-1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82426E" w:rsidTr="00657521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26E" w:rsidRDefault="0082426E" w:rsidP="0082426E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26E" w:rsidRDefault="0082426E" w:rsidP="0082426E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26E" w:rsidRDefault="0082426E" w:rsidP="0082426E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26E" w:rsidRDefault="0082426E" w:rsidP="0082426E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March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26E" w:rsidRDefault="0082426E" w:rsidP="0082426E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426E" w:rsidRDefault="0082426E" w:rsidP="0082426E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82426E" w:rsidRDefault="0082426E" w:rsidP="0082426E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82426E" w:rsidRDefault="0082426E" w:rsidP="0082426E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March 2020</w:t>
          </w:r>
        </w:p>
      </w:tc>
      <w:tc>
        <w:tcPr>
          <w:tcW w:w="1560" w:type="dxa"/>
        </w:tcPr>
        <w:p w:rsidR="0082426E" w:rsidRDefault="0082426E" w:rsidP="0082426E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82426E" w:rsidRDefault="0082426E" w:rsidP="0082426E">
          <w:pPr>
            <w:pStyle w:val="Footer"/>
            <w:rPr>
              <w:rFonts w:ascii="Calibri" w:hAnsi="Calibri" w:cs="Calibri"/>
              <w:sz w:val="22"/>
              <w:szCs w:val="22"/>
            </w:rPr>
          </w:pPr>
        </w:p>
      </w:tc>
    </w:tr>
  </w:tbl>
  <w:p w:rsidR="0082426E" w:rsidRDefault="0082426E">
    <w:pPr>
      <w:pStyle w:val="Footer"/>
    </w:pPr>
    <w:bookmarkStart w:id="62" w:name="_GoBack"/>
    <w:bookmarkEnd w:id="62"/>
  </w:p>
  <w:p w:rsidR="004D0F5A" w:rsidRDefault="004D0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E" w:rsidRDefault="00824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E9" w:rsidRDefault="00963AE9">
      <w:r>
        <w:separator/>
      </w:r>
    </w:p>
  </w:footnote>
  <w:footnote w:type="continuationSeparator" w:id="0">
    <w:p w:rsidR="00963AE9" w:rsidRDefault="00963AE9">
      <w:r>
        <w:continuationSeparator/>
      </w:r>
    </w:p>
  </w:footnote>
  <w:footnote w:id="1">
    <w:p w:rsidR="008E29C5" w:rsidRPr="00EB2BF5" w:rsidRDefault="008E29C5">
      <w:pPr>
        <w:pStyle w:val="FootnoteText"/>
        <w:rPr>
          <w:sz w:val="18"/>
          <w:szCs w:val="18"/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EB2BF5">
        <w:rPr>
          <w:sz w:val="18"/>
          <w:szCs w:val="18"/>
          <w:lang w:val="en-NZ"/>
        </w:rPr>
        <w:t>Service Improvement Request</w:t>
      </w:r>
    </w:p>
  </w:footnote>
  <w:footnote w:id="2">
    <w:p w:rsidR="00680380" w:rsidRPr="00680380" w:rsidRDefault="00680380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80380">
          <w:rPr>
            <w:rStyle w:val="Hyperlink"/>
            <w:lang w:val="en-NZ"/>
          </w:rPr>
          <w:t>Notifiable disease</w:t>
        </w:r>
      </w:hyperlink>
      <w:r>
        <w:rPr>
          <w:lang w:val="en-NZ"/>
        </w:rPr>
        <w:t xml:space="preserve"> is not the infection surveillance conditions but a disease that has to be reported to a Medical Officer of Health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E" w:rsidRDefault="00824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D" w:rsidRDefault="00310E2D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-667385</wp:posOffset>
              </wp:positionH>
              <wp:positionV relativeFrom="paragraph">
                <wp:posOffset>-354330</wp:posOffset>
              </wp:positionV>
              <wp:extent cx="1476375" cy="3524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0E2D" w:rsidRPr="00310E2D" w:rsidRDefault="00310E2D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NZ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NZ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55pt;margin-top:-27.9pt;width:116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">
              <v:textbox>
                <w:txbxContent>
                  <w:p w:rsidR="00310E2D" w:rsidRPr="00310E2D" w:rsidRDefault="00310E2D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  <w:lang w:val="en-NZ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en-NZ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E29C5" w:rsidRPr="00537B63" w:rsidRDefault="00310E2D" w:rsidP="009D090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Adverse event/complaint/incident record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E" w:rsidRDefault="0082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1226"/>
    <w:multiLevelType w:val="hybridMultilevel"/>
    <w:tmpl w:val="BB2E51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AE5421"/>
    <w:multiLevelType w:val="hybridMultilevel"/>
    <w:tmpl w:val="57BACD5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6C"/>
    <w:rsid w:val="00006AE7"/>
    <w:rsid w:val="0001311B"/>
    <w:rsid w:val="000272C1"/>
    <w:rsid w:val="00031F5B"/>
    <w:rsid w:val="00054824"/>
    <w:rsid w:val="000756FD"/>
    <w:rsid w:val="000B155C"/>
    <w:rsid w:val="000B168A"/>
    <w:rsid w:val="000C6846"/>
    <w:rsid w:val="000E544A"/>
    <w:rsid w:val="000F1E21"/>
    <w:rsid w:val="000F219A"/>
    <w:rsid w:val="00100C8E"/>
    <w:rsid w:val="001026D7"/>
    <w:rsid w:val="001119FC"/>
    <w:rsid w:val="001636A4"/>
    <w:rsid w:val="00165B4E"/>
    <w:rsid w:val="00176F38"/>
    <w:rsid w:val="001A0EF0"/>
    <w:rsid w:val="001A29CF"/>
    <w:rsid w:val="001E39B0"/>
    <w:rsid w:val="001F049C"/>
    <w:rsid w:val="001F2E78"/>
    <w:rsid w:val="0020209D"/>
    <w:rsid w:val="00203BD9"/>
    <w:rsid w:val="00203E4D"/>
    <w:rsid w:val="00212A90"/>
    <w:rsid w:val="00217844"/>
    <w:rsid w:val="00222358"/>
    <w:rsid w:val="00224BC5"/>
    <w:rsid w:val="002303FC"/>
    <w:rsid w:val="00231D0E"/>
    <w:rsid w:val="00234354"/>
    <w:rsid w:val="00234869"/>
    <w:rsid w:val="00254DED"/>
    <w:rsid w:val="0026443C"/>
    <w:rsid w:val="0028290A"/>
    <w:rsid w:val="00282EE1"/>
    <w:rsid w:val="00287A7C"/>
    <w:rsid w:val="00297CF0"/>
    <w:rsid w:val="002A774F"/>
    <w:rsid w:val="002C5943"/>
    <w:rsid w:val="002E0F52"/>
    <w:rsid w:val="002E3384"/>
    <w:rsid w:val="002E426F"/>
    <w:rsid w:val="002E6997"/>
    <w:rsid w:val="003003E9"/>
    <w:rsid w:val="0030374E"/>
    <w:rsid w:val="00310E2D"/>
    <w:rsid w:val="00313B0E"/>
    <w:rsid w:val="003205C4"/>
    <w:rsid w:val="00331C54"/>
    <w:rsid w:val="003379DE"/>
    <w:rsid w:val="0035673E"/>
    <w:rsid w:val="00361395"/>
    <w:rsid w:val="003840A2"/>
    <w:rsid w:val="00391FEA"/>
    <w:rsid w:val="003A4179"/>
    <w:rsid w:val="003B5D4E"/>
    <w:rsid w:val="003C17AF"/>
    <w:rsid w:val="003D333A"/>
    <w:rsid w:val="003D4CDC"/>
    <w:rsid w:val="003E3887"/>
    <w:rsid w:val="003E5AAC"/>
    <w:rsid w:val="00405B93"/>
    <w:rsid w:val="00420FD7"/>
    <w:rsid w:val="00421804"/>
    <w:rsid w:val="00424A01"/>
    <w:rsid w:val="0043117C"/>
    <w:rsid w:val="00442F3C"/>
    <w:rsid w:val="004530FC"/>
    <w:rsid w:val="00456EA8"/>
    <w:rsid w:val="00457660"/>
    <w:rsid w:val="004671DC"/>
    <w:rsid w:val="00491A29"/>
    <w:rsid w:val="004A0AD1"/>
    <w:rsid w:val="004A36E9"/>
    <w:rsid w:val="004A4D98"/>
    <w:rsid w:val="004B7CED"/>
    <w:rsid w:val="004D0F5A"/>
    <w:rsid w:val="004D4CC1"/>
    <w:rsid w:val="005051A6"/>
    <w:rsid w:val="00505D6B"/>
    <w:rsid w:val="005273DF"/>
    <w:rsid w:val="005373C1"/>
    <w:rsid w:val="00537B63"/>
    <w:rsid w:val="005414D7"/>
    <w:rsid w:val="00542FC2"/>
    <w:rsid w:val="005525BE"/>
    <w:rsid w:val="00552648"/>
    <w:rsid w:val="00553A15"/>
    <w:rsid w:val="005605F0"/>
    <w:rsid w:val="00570BF7"/>
    <w:rsid w:val="005A2D27"/>
    <w:rsid w:val="005A55F3"/>
    <w:rsid w:val="005B2F87"/>
    <w:rsid w:val="005B4F20"/>
    <w:rsid w:val="005B5604"/>
    <w:rsid w:val="005C7ACA"/>
    <w:rsid w:val="005D02DE"/>
    <w:rsid w:val="005D7899"/>
    <w:rsid w:val="00606F56"/>
    <w:rsid w:val="00610B3E"/>
    <w:rsid w:val="00630D8A"/>
    <w:rsid w:val="00631902"/>
    <w:rsid w:val="00634129"/>
    <w:rsid w:val="00637BAA"/>
    <w:rsid w:val="006538BD"/>
    <w:rsid w:val="006577A6"/>
    <w:rsid w:val="00664637"/>
    <w:rsid w:val="00674B0A"/>
    <w:rsid w:val="00675E6E"/>
    <w:rsid w:val="00677453"/>
    <w:rsid w:val="00680380"/>
    <w:rsid w:val="006811F8"/>
    <w:rsid w:val="00682C95"/>
    <w:rsid w:val="006A2F0C"/>
    <w:rsid w:val="006B3ED7"/>
    <w:rsid w:val="006C7C84"/>
    <w:rsid w:val="006F5789"/>
    <w:rsid w:val="007074F9"/>
    <w:rsid w:val="00711812"/>
    <w:rsid w:val="007267DE"/>
    <w:rsid w:val="00726C4E"/>
    <w:rsid w:val="00740C83"/>
    <w:rsid w:val="00742924"/>
    <w:rsid w:val="00746F38"/>
    <w:rsid w:val="0076762D"/>
    <w:rsid w:val="00797715"/>
    <w:rsid w:val="007B570A"/>
    <w:rsid w:val="007D681F"/>
    <w:rsid w:val="007D7CD3"/>
    <w:rsid w:val="007F02C5"/>
    <w:rsid w:val="007F08D4"/>
    <w:rsid w:val="007F7FA8"/>
    <w:rsid w:val="008005F9"/>
    <w:rsid w:val="00805259"/>
    <w:rsid w:val="00806AA1"/>
    <w:rsid w:val="0081153A"/>
    <w:rsid w:val="0082426E"/>
    <w:rsid w:val="0083557F"/>
    <w:rsid w:val="00856BD0"/>
    <w:rsid w:val="0086241B"/>
    <w:rsid w:val="008664F0"/>
    <w:rsid w:val="0087038F"/>
    <w:rsid w:val="00877BF7"/>
    <w:rsid w:val="0089548B"/>
    <w:rsid w:val="008A44B4"/>
    <w:rsid w:val="008A6D71"/>
    <w:rsid w:val="008D019B"/>
    <w:rsid w:val="008E1531"/>
    <w:rsid w:val="008E29C5"/>
    <w:rsid w:val="008E316C"/>
    <w:rsid w:val="008E60AF"/>
    <w:rsid w:val="009218B7"/>
    <w:rsid w:val="00923319"/>
    <w:rsid w:val="00926655"/>
    <w:rsid w:val="00947445"/>
    <w:rsid w:val="00952AB2"/>
    <w:rsid w:val="00963AE9"/>
    <w:rsid w:val="00972C64"/>
    <w:rsid w:val="009A6585"/>
    <w:rsid w:val="009B25DC"/>
    <w:rsid w:val="009C5782"/>
    <w:rsid w:val="009D090F"/>
    <w:rsid w:val="009E5A9E"/>
    <w:rsid w:val="00A07376"/>
    <w:rsid w:val="00A24C26"/>
    <w:rsid w:val="00A31278"/>
    <w:rsid w:val="00A372E2"/>
    <w:rsid w:val="00A557A9"/>
    <w:rsid w:val="00A60483"/>
    <w:rsid w:val="00A64230"/>
    <w:rsid w:val="00A74FCE"/>
    <w:rsid w:val="00A84CBC"/>
    <w:rsid w:val="00A91E82"/>
    <w:rsid w:val="00A923FF"/>
    <w:rsid w:val="00AB0172"/>
    <w:rsid w:val="00AB25D6"/>
    <w:rsid w:val="00AB4526"/>
    <w:rsid w:val="00AB57CA"/>
    <w:rsid w:val="00AB7EA9"/>
    <w:rsid w:val="00AC6212"/>
    <w:rsid w:val="00AD2CEB"/>
    <w:rsid w:val="00AD3A23"/>
    <w:rsid w:val="00AF7D8A"/>
    <w:rsid w:val="00B0140A"/>
    <w:rsid w:val="00B04C6F"/>
    <w:rsid w:val="00B10732"/>
    <w:rsid w:val="00B1193B"/>
    <w:rsid w:val="00B23D85"/>
    <w:rsid w:val="00B352E9"/>
    <w:rsid w:val="00B4424C"/>
    <w:rsid w:val="00B44954"/>
    <w:rsid w:val="00B46320"/>
    <w:rsid w:val="00B54D24"/>
    <w:rsid w:val="00B55ADF"/>
    <w:rsid w:val="00B573B2"/>
    <w:rsid w:val="00B623EF"/>
    <w:rsid w:val="00B64D13"/>
    <w:rsid w:val="00B6641A"/>
    <w:rsid w:val="00B762BD"/>
    <w:rsid w:val="00B84F65"/>
    <w:rsid w:val="00B90801"/>
    <w:rsid w:val="00B941B0"/>
    <w:rsid w:val="00BA4234"/>
    <w:rsid w:val="00BA4611"/>
    <w:rsid w:val="00BB02E2"/>
    <w:rsid w:val="00BC0CD7"/>
    <w:rsid w:val="00BE1EB1"/>
    <w:rsid w:val="00BE7286"/>
    <w:rsid w:val="00C010E4"/>
    <w:rsid w:val="00C0356F"/>
    <w:rsid w:val="00C127BA"/>
    <w:rsid w:val="00C16D5E"/>
    <w:rsid w:val="00C24394"/>
    <w:rsid w:val="00C24A3E"/>
    <w:rsid w:val="00C3533F"/>
    <w:rsid w:val="00C40E73"/>
    <w:rsid w:val="00C52733"/>
    <w:rsid w:val="00C729AF"/>
    <w:rsid w:val="00C778AC"/>
    <w:rsid w:val="00C8597C"/>
    <w:rsid w:val="00C9779B"/>
    <w:rsid w:val="00CA4DB8"/>
    <w:rsid w:val="00CB198D"/>
    <w:rsid w:val="00CB4DFE"/>
    <w:rsid w:val="00CB6300"/>
    <w:rsid w:val="00CC146C"/>
    <w:rsid w:val="00CE29F1"/>
    <w:rsid w:val="00CE79E9"/>
    <w:rsid w:val="00CE7D71"/>
    <w:rsid w:val="00CF1B8E"/>
    <w:rsid w:val="00CF699B"/>
    <w:rsid w:val="00D025B3"/>
    <w:rsid w:val="00D21A66"/>
    <w:rsid w:val="00D30DA9"/>
    <w:rsid w:val="00D332A9"/>
    <w:rsid w:val="00D36B0D"/>
    <w:rsid w:val="00D4062F"/>
    <w:rsid w:val="00D51C3D"/>
    <w:rsid w:val="00D574C7"/>
    <w:rsid w:val="00D810A2"/>
    <w:rsid w:val="00D820D0"/>
    <w:rsid w:val="00D95ABA"/>
    <w:rsid w:val="00DA0E2A"/>
    <w:rsid w:val="00DD08A4"/>
    <w:rsid w:val="00DE31E9"/>
    <w:rsid w:val="00DE3BFB"/>
    <w:rsid w:val="00DF2DF4"/>
    <w:rsid w:val="00DF7F44"/>
    <w:rsid w:val="00E06C31"/>
    <w:rsid w:val="00E12837"/>
    <w:rsid w:val="00E30406"/>
    <w:rsid w:val="00E32A41"/>
    <w:rsid w:val="00E5288E"/>
    <w:rsid w:val="00E55D1F"/>
    <w:rsid w:val="00E70435"/>
    <w:rsid w:val="00E750A6"/>
    <w:rsid w:val="00E75263"/>
    <w:rsid w:val="00E90790"/>
    <w:rsid w:val="00EB2BF5"/>
    <w:rsid w:val="00EB4089"/>
    <w:rsid w:val="00EE5D24"/>
    <w:rsid w:val="00EF1171"/>
    <w:rsid w:val="00EF7F06"/>
    <w:rsid w:val="00F0068D"/>
    <w:rsid w:val="00F02B30"/>
    <w:rsid w:val="00F05FE2"/>
    <w:rsid w:val="00F11D0E"/>
    <w:rsid w:val="00F2645E"/>
    <w:rsid w:val="00F26B11"/>
    <w:rsid w:val="00F55E2D"/>
    <w:rsid w:val="00F65B7B"/>
    <w:rsid w:val="00F76198"/>
    <w:rsid w:val="00F76AE5"/>
    <w:rsid w:val="00F77441"/>
    <w:rsid w:val="00F81163"/>
    <w:rsid w:val="00FA3779"/>
    <w:rsid w:val="00FB016F"/>
    <w:rsid w:val="00FB4BEF"/>
    <w:rsid w:val="00FB5C79"/>
    <w:rsid w:val="00FB73AE"/>
    <w:rsid w:val="00FD0332"/>
    <w:rsid w:val="00FE2FB8"/>
    <w:rsid w:val="00FE353A"/>
    <w:rsid w:val="00FF64B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84344-E9DF-40D4-B490-94ECAE0B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B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7B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3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C5943"/>
    <w:rPr>
      <w:sz w:val="20"/>
      <w:szCs w:val="20"/>
    </w:rPr>
  </w:style>
  <w:style w:type="character" w:styleId="FootnoteReference">
    <w:name w:val="footnote reference"/>
    <w:semiHidden/>
    <w:rsid w:val="002C5943"/>
    <w:rPr>
      <w:vertAlign w:val="superscript"/>
    </w:rPr>
  </w:style>
  <w:style w:type="paragraph" w:styleId="BalloonText">
    <w:name w:val="Balloon Text"/>
    <w:basedOn w:val="Normal"/>
    <w:link w:val="BalloonTextChar"/>
    <w:rsid w:val="00BE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286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link w:val="Header"/>
    <w:uiPriority w:val="99"/>
    <w:rsid w:val="00711812"/>
    <w:rPr>
      <w:rFonts w:ascii="Arial" w:hAnsi="Arial" w:cs="Arial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4D0F5A"/>
    <w:rPr>
      <w:rFonts w:ascii="Arial" w:hAnsi="Arial" w:cs="Arial"/>
      <w:sz w:val="18"/>
      <w:szCs w:val="18"/>
      <w:lang w:val="en-GB" w:eastAsia="en-GB"/>
    </w:rPr>
  </w:style>
  <w:style w:type="character" w:styleId="Hyperlink">
    <w:name w:val="Hyperlink"/>
    <w:basedOn w:val="DefaultParagraphFont"/>
    <w:rsid w:val="00921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afe.govt.nz/worksafe/notifications-forms/notifiable-events/forms/form-notifiable-death-injury-illnes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rms.worksafe.govt.nz/notifiable-event-notification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h.org.nz/content/9bb56554-2f2d-4b09-ad05-bc22074eb1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NTAL%20HEALTH\Quality%20Assurance%20Project\Policies%20for%20Website\Org%20Management\March%202014\organisatmanagemMarch14\NRAAdverseEventIncidentComplaintsRecordMarch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FE0C-BCE2-4F87-B1BE-69395C76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NRAAdverseEventIncidentComplaintsRecordMarch2014</Template>
  <TotalTime>75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 □</vt:lpstr>
    </vt:vector>
  </TitlesOfParts>
  <Company>Hewlett-Packard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 □</dc:title>
  <dc:subject/>
  <dc:creator>Leanne Kirton (NDSA)</dc:creator>
  <cp:keywords/>
  <cp:lastModifiedBy>Sarah Harnisch</cp:lastModifiedBy>
  <cp:revision>8</cp:revision>
  <cp:lastPrinted>2011-09-19T22:58:00Z</cp:lastPrinted>
  <dcterms:created xsi:type="dcterms:W3CDTF">2017-02-23T02:37:00Z</dcterms:created>
  <dcterms:modified xsi:type="dcterms:W3CDTF">2017-02-26T03:14:00Z</dcterms:modified>
</cp:coreProperties>
</file>