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68" w:rsidRPr="00D45110" w:rsidRDefault="00B026D3" w:rsidP="00D45110">
      <w:pPr>
        <w:rPr>
          <w:rFonts w:ascii="Verdana" w:hAnsi="Verdana" w:cs="Arial"/>
          <w:b/>
          <w:sz w:val="26"/>
          <w:szCs w:val="26"/>
        </w:rPr>
      </w:pPr>
      <w:bookmarkStart w:id="0" w:name="_GoBack"/>
      <w:bookmarkEnd w:id="0"/>
      <w:r w:rsidRPr="00D45110">
        <w:rPr>
          <w:rFonts w:ascii="Verdana" w:hAnsi="Verdana" w:cs="Arial"/>
          <w:b/>
          <w:sz w:val="26"/>
          <w:szCs w:val="26"/>
        </w:rPr>
        <w:t xml:space="preserve">Health &amp; Safety </w:t>
      </w:r>
      <w:r w:rsidR="00613159" w:rsidRPr="00D45110">
        <w:rPr>
          <w:rFonts w:ascii="Verdana" w:hAnsi="Verdana" w:cs="Arial"/>
          <w:b/>
          <w:sz w:val="26"/>
          <w:szCs w:val="26"/>
        </w:rPr>
        <w:t>Checklist</w:t>
      </w:r>
      <w:r w:rsidR="0094121C" w:rsidRPr="00D45110">
        <w:rPr>
          <w:rFonts w:ascii="Verdana" w:hAnsi="Verdana" w:cs="Arial"/>
          <w:b/>
          <w:sz w:val="26"/>
          <w:szCs w:val="26"/>
        </w:rPr>
        <w:t xml:space="preserve"> for N</w:t>
      </w:r>
      <w:r w:rsidR="009B172C" w:rsidRPr="00D45110">
        <w:rPr>
          <w:rFonts w:ascii="Verdana" w:hAnsi="Verdana" w:cs="Arial"/>
          <w:b/>
          <w:sz w:val="26"/>
          <w:szCs w:val="26"/>
        </w:rPr>
        <w:t>ew Employee</w:t>
      </w:r>
      <w:r w:rsidR="00CB64A2" w:rsidRPr="00D45110">
        <w:rPr>
          <w:rFonts w:ascii="Verdana" w:hAnsi="Verdana" w:cs="Arial"/>
          <w:b/>
          <w:sz w:val="26"/>
          <w:szCs w:val="26"/>
        </w:rPr>
        <w:t>s</w:t>
      </w:r>
    </w:p>
    <w:p w:rsidR="00D45110" w:rsidRDefault="00D45110" w:rsidP="00844416">
      <w:pPr>
        <w:ind w:left="720" w:hanging="744"/>
        <w:jc w:val="both"/>
        <w:rPr>
          <w:rFonts w:ascii="Verdana" w:hAnsi="Verdana" w:cs="Arial"/>
          <w:sz w:val="20"/>
          <w:szCs w:val="20"/>
        </w:rPr>
      </w:pPr>
    </w:p>
    <w:p w:rsidR="00844416" w:rsidRPr="00D45110" w:rsidRDefault="007B5729" w:rsidP="00844416">
      <w:pPr>
        <w:ind w:left="720" w:hanging="744"/>
        <w:jc w:val="both"/>
        <w:rPr>
          <w:rFonts w:ascii="Verdana" w:hAnsi="Verdana" w:cs="Arial"/>
          <w:sz w:val="18"/>
          <w:szCs w:val="18"/>
        </w:rPr>
      </w:pPr>
      <w:r w:rsidRPr="00D45110">
        <w:rPr>
          <w:rFonts w:ascii="Verdana" w:hAnsi="Verdana" w:cs="Arial"/>
          <w:sz w:val="18"/>
          <w:szCs w:val="18"/>
        </w:rPr>
        <w:t>Employee Name</w:t>
      </w:r>
      <w:r w:rsidR="004C7CC9" w:rsidRPr="00D45110">
        <w:rPr>
          <w:rFonts w:ascii="Verdana" w:hAnsi="Verdana" w:cs="Arial"/>
          <w:sz w:val="18"/>
          <w:szCs w:val="18"/>
        </w:rPr>
        <w:t>:</w:t>
      </w:r>
      <w:r w:rsidR="004C7CC9" w:rsidRPr="00D45110">
        <w:rPr>
          <w:rFonts w:ascii="Verdana" w:hAnsi="Verdana" w:cs="Arial"/>
          <w:sz w:val="18"/>
          <w:szCs w:val="18"/>
        </w:rPr>
        <w:tab/>
      </w:r>
      <w:r w:rsidR="00844416" w:rsidRPr="00D45110">
        <w:rPr>
          <w:rFonts w:ascii="Verdana" w:hAnsi="Verdana" w:cs="Arial"/>
          <w:sz w:val="18"/>
          <w:szCs w:val="18"/>
        </w:rPr>
        <w:t>__________________________________________</w:t>
      </w:r>
    </w:p>
    <w:p w:rsidR="00D45110" w:rsidRPr="00D45110" w:rsidRDefault="00D45110" w:rsidP="00844416">
      <w:pPr>
        <w:ind w:left="720" w:hanging="744"/>
        <w:jc w:val="both"/>
        <w:rPr>
          <w:rFonts w:ascii="Verdana" w:hAnsi="Verdana" w:cs="Arial"/>
          <w:sz w:val="18"/>
          <w:szCs w:val="18"/>
        </w:rPr>
      </w:pPr>
    </w:p>
    <w:p w:rsidR="007B5729" w:rsidRPr="00D45110" w:rsidRDefault="00E56372" w:rsidP="00844416">
      <w:pPr>
        <w:ind w:left="720" w:hanging="744"/>
        <w:jc w:val="both"/>
        <w:rPr>
          <w:rFonts w:ascii="Verdana" w:hAnsi="Verdana" w:cs="Arial"/>
          <w:sz w:val="18"/>
          <w:szCs w:val="18"/>
        </w:rPr>
      </w:pPr>
      <w:r w:rsidRPr="00D45110">
        <w:rPr>
          <w:rFonts w:ascii="Verdana" w:hAnsi="Verdana" w:cs="Arial"/>
          <w:sz w:val="18"/>
          <w:szCs w:val="18"/>
        </w:rPr>
        <w:t>Start Date:</w:t>
      </w:r>
      <w:r w:rsidRPr="00D45110">
        <w:rPr>
          <w:rFonts w:ascii="Verdana" w:hAnsi="Verdana" w:cs="Arial"/>
          <w:sz w:val="18"/>
          <w:szCs w:val="18"/>
        </w:rPr>
        <w:tab/>
      </w:r>
      <w:r w:rsidR="007B5729" w:rsidRPr="00D45110">
        <w:rPr>
          <w:rFonts w:ascii="Verdana" w:hAnsi="Verdana" w:cs="Arial"/>
          <w:sz w:val="18"/>
          <w:szCs w:val="18"/>
        </w:rPr>
        <w:t>____</w:t>
      </w:r>
      <w:r w:rsidRPr="00D45110">
        <w:rPr>
          <w:rFonts w:ascii="Verdana" w:hAnsi="Verdana" w:cs="Arial"/>
          <w:sz w:val="18"/>
          <w:szCs w:val="18"/>
        </w:rPr>
        <w:t>/___/</w:t>
      </w:r>
      <w:r w:rsidR="007B5729" w:rsidRPr="00D45110">
        <w:rPr>
          <w:rFonts w:ascii="Verdana" w:hAnsi="Verdana" w:cs="Arial"/>
          <w:sz w:val="18"/>
          <w:szCs w:val="18"/>
        </w:rPr>
        <w:t>______</w:t>
      </w:r>
      <w:r w:rsidRPr="00D45110">
        <w:rPr>
          <w:rFonts w:ascii="Verdana" w:hAnsi="Verdana" w:cs="Arial"/>
          <w:sz w:val="18"/>
          <w:szCs w:val="18"/>
        </w:rPr>
        <w:t xml:space="preserve"> Supervisor/Manager: ____________________</w:t>
      </w:r>
    </w:p>
    <w:p w:rsidR="00D45110" w:rsidRPr="00D45110" w:rsidRDefault="00D45110" w:rsidP="00E56372">
      <w:pPr>
        <w:jc w:val="center"/>
        <w:rPr>
          <w:rFonts w:ascii="Verdana" w:hAnsi="Verdana" w:cs="Arial"/>
          <w:b/>
          <w:sz w:val="18"/>
          <w:szCs w:val="18"/>
        </w:rPr>
      </w:pPr>
    </w:p>
    <w:p w:rsidR="00E56372" w:rsidRPr="00D45110" w:rsidRDefault="00E56372" w:rsidP="00E56372">
      <w:pPr>
        <w:jc w:val="center"/>
        <w:rPr>
          <w:rFonts w:ascii="Verdana" w:hAnsi="Verdana" w:cs="Arial"/>
          <w:b/>
          <w:sz w:val="18"/>
          <w:szCs w:val="18"/>
        </w:rPr>
      </w:pPr>
      <w:r w:rsidRPr="00D45110">
        <w:rPr>
          <w:rFonts w:ascii="Verdana" w:hAnsi="Verdana" w:cs="Arial"/>
          <w:b/>
          <w:sz w:val="18"/>
          <w:szCs w:val="18"/>
        </w:rPr>
        <w:t>Keep the completed checklist on file and give a copy to the employee</w:t>
      </w:r>
    </w:p>
    <w:p w:rsidR="00E56372" w:rsidRPr="00D45110" w:rsidRDefault="00E56372" w:rsidP="004C7CC9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1320"/>
        <w:gridCol w:w="960"/>
        <w:gridCol w:w="1315"/>
      </w:tblGrid>
      <w:tr w:rsidR="00F07E2C" w:rsidRPr="00D45110" w:rsidTr="00D45110">
        <w:tc>
          <w:tcPr>
            <w:tcW w:w="7428" w:type="dxa"/>
          </w:tcPr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H&amp;S Checklist</w:t>
            </w: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 xml:space="preserve">Date </w:t>
            </w:r>
          </w:p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Review</w:t>
            </w:r>
          </w:p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1315" w:type="dxa"/>
          </w:tcPr>
          <w:p w:rsidR="00CD6513" w:rsidRPr="00D45110" w:rsidRDefault="00CD6513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Signature/</w:t>
            </w:r>
          </w:p>
          <w:p w:rsidR="00F07E2C" w:rsidRPr="00D45110" w:rsidRDefault="00F07E2C" w:rsidP="00CB64A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45110">
              <w:rPr>
                <w:rFonts w:ascii="Verdana" w:hAnsi="Verdana" w:cs="Arial"/>
                <w:b/>
                <w:sz w:val="18"/>
                <w:szCs w:val="18"/>
              </w:rPr>
              <w:t>Comments</w:t>
            </w:r>
          </w:p>
        </w:tc>
      </w:tr>
      <w:tr w:rsidR="00F07E2C" w:rsidRPr="00D45110" w:rsidTr="00D45110">
        <w:tc>
          <w:tcPr>
            <w:tcW w:w="7428" w:type="dxa"/>
          </w:tcPr>
          <w:p w:rsidR="00F07E2C" w:rsidRPr="00D45110" w:rsidRDefault="00F07E2C" w:rsidP="00B026D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Employee has been shown: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Whe</w:t>
            </w:r>
            <w:r w:rsidR="00E56372" w:rsidRPr="00D45110">
              <w:rPr>
                <w:rFonts w:ascii="Verdana" w:hAnsi="Verdana" w:cs="Arial"/>
                <w:sz w:val="18"/>
                <w:szCs w:val="18"/>
              </w:rPr>
              <w:t>re the emergency exits are located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Where the fire extinguishers are.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The evacuation procedure.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Where the first aid kit is.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Who first aiders are ______________ (names).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The assembly area ______________ (name of area).</w:t>
            </w:r>
          </w:p>
          <w:p w:rsidR="00F07E2C" w:rsidRPr="00D45110" w:rsidRDefault="00F07E2C" w:rsidP="009E1792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Emergency wardens_______________ (name of warden).</w:t>
            </w:r>
          </w:p>
          <w:p w:rsidR="00F07E2C" w:rsidRPr="00D45110" w:rsidRDefault="00F07E2C" w:rsidP="009E1792">
            <w:pPr>
              <w:ind w:left="7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E2C" w:rsidRPr="00D45110" w:rsidTr="00D45110">
        <w:tc>
          <w:tcPr>
            <w:tcW w:w="7428" w:type="dxa"/>
          </w:tcPr>
          <w:p w:rsidR="00F07E2C" w:rsidRPr="00D45110" w:rsidRDefault="00F07E2C" w:rsidP="00954108">
            <w:pPr>
              <w:spacing w:before="163" w:after="163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Employee knows:</w:t>
            </w:r>
          </w:p>
          <w:p w:rsidR="00F07E2C" w:rsidRPr="00D45110" w:rsidRDefault="00F07E2C" w:rsidP="00954108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Responsibilities of employees.</w:t>
            </w:r>
          </w:p>
          <w:p w:rsidR="00F07E2C" w:rsidRPr="00D45110" w:rsidRDefault="00F07E2C" w:rsidP="00954108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Who the Health &amp; Safety Officers are __________ (names).</w:t>
            </w:r>
          </w:p>
          <w:p w:rsidR="00F07E2C" w:rsidRPr="00D45110" w:rsidRDefault="00F07E2C" w:rsidP="009E1792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Where Health &amp; Safety information is kept.</w:t>
            </w:r>
          </w:p>
          <w:p w:rsidR="00F07E2C" w:rsidRPr="00D45110" w:rsidRDefault="00F07E2C" w:rsidP="009E1792">
            <w:pPr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E2C" w:rsidRPr="00D45110" w:rsidTr="00ED0429">
        <w:trPr>
          <w:trHeight w:val="2359"/>
        </w:trPr>
        <w:tc>
          <w:tcPr>
            <w:tcW w:w="7428" w:type="dxa"/>
          </w:tcPr>
          <w:p w:rsidR="00F07E2C" w:rsidRPr="00D45110" w:rsidRDefault="00F07E2C" w:rsidP="009E179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45110">
              <w:rPr>
                <w:rFonts w:ascii="Verdana" w:hAnsi="Verdana" w:cs="Arial"/>
                <w:sz w:val="18"/>
                <w:szCs w:val="18"/>
              </w:rPr>
              <w:t>Hazards outlined:</w:t>
            </w:r>
          </w:p>
          <w:p w:rsidR="00F07E2C" w:rsidRPr="00D45110" w:rsidRDefault="003000E1" w:rsidP="00810E24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All hazards relevant to the employee’s role have been advised of, as well as hazards around the workplace that may affect the employee</w:t>
            </w:r>
            <w:r w:rsidR="00D76DB8" w:rsidRPr="00D4511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3000E1" w:rsidRPr="00D45110" w:rsidRDefault="003000E1" w:rsidP="00810E24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All hazards are explained and discussed</w:t>
            </w:r>
            <w:r w:rsidR="00D76DB8"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 with the employee</w:t>
            </w: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537555" w:rsidRPr="00D45110" w:rsidRDefault="00D76DB8" w:rsidP="00537555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T</w:t>
            </w:r>
            <w:r w:rsidR="00F07E2C" w:rsidRPr="00D45110">
              <w:rPr>
                <w:rFonts w:ascii="Verdana" w:hAnsi="Verdana"/>
                <w:color w:val="000000"/>
                <w:sz w:val="18"/>
                <w:szCs w:val="18"/>
              </w:rPr>
              <w:t>he controls for these hazards</w:t>
            </w: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 are explained</w:t>
            </w:r>
            <w:r w:rsidR="00537555"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 and discussed</w:t>
            </w:r>
            <w:r w:rsidR="00F07E2C" w:rsidRPr="00D4511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537555"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F07E2C" w:rsidRPr="00D45110" w:rsidRDefault="00537555" w:rsidP="00537555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A list of these hazards has been given to the employee for them to keep</w:t>
            </w:r>
            <w:r w:rsidR="00EA305D" w:rsidRPr="00D45110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F07E2C" w:rsidRPr="00D45110" w:rsidRDefault="00F07E2C" w:rsidP="00810E24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How to report hazards.</w:t>
            </w:r>
          </w:p>
          <w:p w:rsidR="00F07E2C" w:rsidRPr="00D45110" w:rsidRDefault="00F07E2C" w:rsidP="00810E24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Where records of hazards are kept.</w:t>
            </w:r>
          </w:p>
          <w:p w:rsidR="00F07E2C" w:rsidRPr="00D45110" w:rsidRDefault="00F07E2C" w:rsidP="00810E24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Safe work procedures.</w:t>
            </w:r>
          </w:p>
          <w:p w:rsidR="00F07E2C" w:rsidRPr="00D45110" w:rsidRDefault="00F07E2C" w:rsidP="0053755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A305D" w:rsidRPr="00D45110" w:rsidRDefault="00EA305D" w:rsidP="00ED0429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E2C" w:rsidRPr="00D45110" w:rsidTr="00D45110">
        <w:tc>
          <w:tcPr>
            <w:tcW w:w="7428" w:type="dxa"/>
          </w:tcPr>
          <w:p w:rsidR="00F07E2C" w:rsidRPr="00D45110" w:rsidRDefault="00F07E2C" w:rsidP="009E1792">
            <w:pPr>
              <w:spacing w:before="163" w:after="163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Specific job explained:</w:t>
            </w:r>
          </w:p>
          <w:p w:rsidR="00F07E2C" w:rsidRPr="00D45110" w:rsidRDefault="00F07E2C" w:rsidP="009E1792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How to do the job safely including use of safety clothing and equipment.</w:t>
            </w:r>
          </w:p>
          <w:p w:rsidR="00F07E2C" w:rsidRPr="00D45110" w:rsidRDefault="00F07E2C" w:rsidP="009E1792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The safety signs and what they mean.</w:t>
            </w:r>
          </w:p>
          <w:p w:rsidR="00F07E2C" w:rsidRPr="00D45110" w:rsidRDefault="00F07E2C" w:rsidP="009E1792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How to safely use/store and maintain safety equipment, </w:t>
            </w:r>
            <w:r w:rsidR="003000E1"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and </w:t>
            </w: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 xml:space="preserve">hazardous materials </w:t>
            </w:r>
            <w:r w:rsidR="003000E1" w:rsidRPr="00D45110">
              <w:rPr>
                <w:rFonts w:ascii="Verdana" w:hAnsi="Verdana"/>
                <w:color w:val="000000"/>
                <w:sz w:val="18"/>
                <w:szCs w:val="18"/>
              </w:rPr>
              <w:t>that are relevant to the role</w:t>
            </w: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F07E2C" w:rsidRPr="00D45110" w:rsidRDefault="00F07E2C" w:rsidP="009E179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7E2C" w:rsidRPr="00D45110" w:rsidTr="00D45110">
        <w:tc>
          <w:tcPr>
            <w:tcW w:w="7428" w:type="dxa"/>
          </w:tcPr>
          <w:p w:rsidR="00F07E2C" w:rsidRPr="00D45110" w:rsidRDefault="00F07E2C" w:rsidP="009E1792">
            <w:pPr>
              <w:spacing w:before="163" w:after="163"/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Employee knows how to report:</w:t>
            </w:r>
          </w:p>
          <w:p w:rsidR="00F07E2C" w:rsidRPr="00D45110" w:rsidRDefault="00F07E2C" w:rsidP="00F07E2C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Injuries</w:t>
            </w:r>
          </w:p>
          <w:p w:rsidR="00F07E2C" w:rsidRPr="00D45110" w:rsidRDefault="00F07E2C" w:rsidP="00F07E2C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Near-hits/near misses</w:t>
            </w:r>
          </w:p>
          <w:p w:rsidR="00F07E2C" w:rsidRPr="00D45110" w:rsidRDefault="00F07E2C" w:rsidP="00F07E2C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Early signs of discomfort</w:t>
            </w:r>
          </w:p>
          <w:p w:rsidR="00E56372" w:rsidRPr="00D45110" w:rsidRDefault="00F07E2C" w:rsidP="003404CC">
            <w:pPr>
              <w:numPr>
                <w:ilvl w:val="0"/>
                <w:numId w:val="12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D45110">
              <w:rPr>
                <w:rFonts w:ascii="Verdana" w:hAnsi="Verdana"/>
                <w:color w:val="000000"/>
                <w:sz w:val="18"/>
                <w:szCs w:val="18"/>
              </w:rPr>
              <w:t>Incident/injury forms are kept __________________</w:t>
            </w:r>
          </w:p>
          <w:p w:rsidR="00537555" w:rsidRPr="00D45110" w:rsidRDefault="00537555" w:rsidP="00537555">
            <w:pPr>
              <w:ind w:left="36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:rsidR="00F07E2C" w:rsidRPr="00D45110" w:rsidRDefault="00F07E2C" w:rsidP="00CB64A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4416" w:rsidRPr="00D45110" w:rsidRDefault="00844416" w:rsidP="00E56372">
      <w:pPr>
        <w:spacing w:before="163" w:after="163"/>
        <w:rPr>
          <w:rFonts w:ascii="Verdana" w:hAnsi="Verdana"/>
          <w:color w:val="000000"/>
          <w:sz w:val="18"/>
          <w:szCs w:val="18"/>
        </w:rPr>
      </w:pPr>
    </w:p>
    <w:p w:rsidR="00E56372" w:rsidRPr="00D45110" w:rsidRDefault="00E56372" w:rsidP="00E56372">
      <w:pPr>
        <w:spacing w:before="163" w:after="163"/>
        <w:rPr>
          <w:rFonts w:ascii="Verdana" w:hAnsi="Verdana"/>
          <w:color w:val="000000"/>
          <w:sz w:val="18"/>
          <w:szCs w:val="18"/>
        </w:rPr>
      </w:pPr>
      <w:r w:rsidRPr="00D45110">
        <w:rPr>
          <w:sz w:val="18"/>
          <w:szCs w:val="18"/>
        </w:rPr>
        <w:t xml:space="preserve">I </w:t>
      </w:r>
      <w:r w:rsidRPr="00D45110">
        <w:rPr>
          <w:rFonts w:ascii="Verdana" w:hAnsi="Verdana"/>
          <w:color w:val="000000"/>
          <w:sz w:val="18"/>
          <w:szCs w:val="18"/>
        </w:rPr>
        <w:t xml:space="preserve">confirm that the details in this checklist have been explained to me </w:t>
      </w:r>
    </w:p>
    <w:p w:rsidR="00E56372" w:rsidRPr="00D45110" w:rsidRDefault="00E56372" w:rsidP="00E56372">
      <w:pPr>
        <w:spacing w:before="163" w:after="163"/>
        <w:rPr>
          <w:rFonts w:ascii="Verdana" w:hAnsi="Verdana"/>
          <w:color w:val="000000"/>
          <w:sz w:val="18"/>
          <w:szCs w:val="18"/>
        </w:rPr>
      </w:pPr>
      <w:r w:rsidRPr="00D45110">
        <w:rPr>
          <w:rFonts w:ascii="Verdana" w:hAnsi="Verdana"/>
          <w:color w:val="000000"/>
          <w:sz w:val="18"/>
          <w:szCs w:val="18"/>
        </w:rPr>
        <w:t>Employee’s signature</w:t>
      </w:r>
      <w:r w:rsidR="00B14044" w:rsidRPr="00D45110">
        <w:rPr>
          <w:rFonts w:ascii="Verdana" w:hAnsi="Verdana"/>
          <w:color w:val="000000"/>
          <w:sz w:val="18"/>
          <w:szCs w:val="18"/>
        </w:rPr>
        <w:t>: _</w:t>
      </w:r>
      <w:r w:rsidRPr="00D45110">
        <w:rPr>
          <w:rFonts w:ascii="Verdana" w:hAnsi="Verdana"/>
          <w:color w:val="000000"/>
          <w:sz w:val="18"/>
          <w:szCs w:val="18"/>
        </w:rPr>
        <w:t>_____________________   Date_____________________</w:t>
      </w:r>
    </w:p>
    <w:sectPr w:rsidR="00E56372" w:rsidRPr="00D45110" w:rsidSect="00A530C9">
      <w:headerReference w:type="default" r:id="rId7"/>
      <w:footerReference w:type="default" r:id="rId8"/>
      <w:pgSz w:w="12242" w:h="15842" w:code="1"/>
      <w:pgMar w:top="720" w:right="720" w:bottom="720" w:left="720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84" w:rsidRDefault="00EE4384">
      <w:r>
        <w:separator/>
      </w:r>
    </w:p>
  </w:endnote>
  <w:endnote w:type="continuationSeparator" w:id="0">
    <w:p w:rsidR="00EE4384" w:rsidRDefault="00EE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ED0429" w:rsidRPr="00022CBE" w:rsidTr="00ED042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8" w:type="dxa"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59" w:type="dxa"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2" w:type="dxa"/>
        </w:tcPr>
        <w:p w:rsidR="00ED0429" w:rsidRPr="00022CBE" w:rsidRDefault="00ED0429" w:rsidP="00ED0429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ED0429" w:rsidRDefault="00ED0429">
    <w:pPr>
      <w:pStyle w:val="Footer"/>
    </w:pPr>
  </w:p>
  <w:p w:rsidR="004C7CC9" w:rsidRPr="00AD7A6F" w:rsidRDefault="004C7CC9" w:rsidP="00736D65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84" w:rsidRDefault="00EE4384">
      <w:r>
        <w:separator/>
      </w:r>
    </w:p>
  </w:footnote>
  <w:footnote w:type="continuationSeparator" w:id="0">
    <w:p w:rsidR="00EE4384" w:rsidRDefault="00EE4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C9" w:rsidRPr="00825621" w:rsidRDefault="00B14044" w:rsidP="00A530C9">
    <w:pPr>
      <w:pStyle w:val="Header"/>
      <w:ind w:left="7920"/>
      <w:rPr>
        <w:rFonts w:ascii="Calibri" w:hAnsi="Calibri" w:cs="Calibri"/>
        <w:sz w:val="22"/>
        <w:szCs w:val="2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0C9" w:rsidRPr="00825621" w:rsidRDefault="00A530C9" w:rsidP="00A530C9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825621">
                            <w:rPr>
                              <w:rFonts w:ascii="Calibri" w:hAnsi="Calibri" w:cs="Calibr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1pt;margin-top:-12.9pt;width:8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" stroked="f">
              <v:textbox>
                <w:txbxContent>
                  <w:p w:rsidR="00A530C9" w:rsidRPr="00825621" w:rsidRDefault="00A530C9" w:rsidP="00A530C9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25621">
                      <w:rPr>
                        <w:rFonts w:ascii="Calibri" w:hAnsi="Calibri" w:cs="Calibr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="00A530C9" w:rsidRPr="00825621">
      <w:rPr>
        <w:rFonts w:ascii="Calibri" w:hAnsi="Calibri" w:cs="Calibri"/>
        <w:sz w:val="22"/>
        <w:szCs w:val="22"/>
      </w:rPr>
      <w:t xml:space="preserve">Page </w:t>
    </w:r>
    <w:r w:rsidR="00A530C9" w:rsidRPr="00825621">
      <w:rPr>
        <w:rFonts w:ascii="Calibri" w:hAnsi="Calibri" w:cs="Calibri"/>
        <w:bCs/>
        <w:sz w:val="22"/>
        <w:szCs w:val="22"/>
      </w:rPr>
      <w:fldChar w:fldCharType="begin"/>
    </w:r>
    <w:r w:rsidR="00A530C9" w:rsidRPr="00825621">
      <w:rPr>
        <w:rFonts w:ascii="Calibri" w:hAnsi="Calibri" w:cs="Calibri"/>
        <w:bCs/>
        <w:sz w:val="22"/>
        <w:szCs w:val="22"/>
      </w:rPr>
      <w:instrText xml:space="preserve"> PAGE </w:instrText>
    </w:r>
    <w:r w:rsidR="00A530C9" w:rsidRPr="00825621">
      <w:rPr>
        <w:rFonts w:ascii="Calibri" w:hAnsi="Calibri" w:cs="Calibri"/>
        <w:bCs/>
        <w:sz w:val="22"/>
        <w:szCs w:val="22"/>
      </w:rPr>
      <w:fldChar w:fldCharType="separate"/>
    </w:r>
    <w:r w:rsidR="00420BFF">
      <w:rPr>
        <w:rFonts w:ascii="Calibri" w:hAnsi="Calibri" w:cs="Calibri"/>
        <w:bCs/>
        <w:noProof/>
        <w:sz w:val="22"/>
        <w:szCs w:val="22"/>
      </w:rPr>
      <w:t>1</w:t>
    </w:r>
    <w:r w:rsidR="00A530C9" w:rsidRPr="00825621">
      <w:rPr>
        <w:rFonts w:ascii="Calibri" w:hAnsi="Calibri" w:cs="Calibri"/>
        <w:bCs/>
        <w:sz w:val="22"/>
        <w:szCs w:val="22"/>
      </w:rPr>
      <w:fldChar w:fldCharType="end"/>
    </w:r>
    <w:r w:rsidR="00A530C9" w:rsidRPr="00825621">
      <w:rPr>
        <w:rFonts w:ascii="Calibri" w:hAnsi="Calibri" w:cs="Calibri"/>
        <w:sz w:val="22"/>
        <w:szCs w:val="22"/>
      </w:rPr>
      <w:t xml:space="preserve"> of </w:t>
    </w:r>
    <w:r w:rsidR="00A530C9" w:rsidRPr="00825621">
      <w:rPr>
        <w:rFonts w:ascii="Calibri" w:hAnsi="Calibri" w:cs="Calibri"/>
        <w:bCs/>
        <w:sz w:val="22"/>
        <w:szCs w:val="22"/>
      </w:rPr>
      <w:fldChar w:fldCharType="begin"/>
    </w:r>
    <w:r w:rsidR="00A530C9" w:rsidRPr="00825621">
      <w:rPr>
        <w:rFonts w:ascii="Calibri" w:hAnsi="Calibri" w:cs="Calibri"/>
        <w:bCs/>
        <w:sz w:val="22"/>
        <w:szCs w:val="22"/>
      </w:rPr>
      <w:instrText xml:space="preserve"> NUMPAGES  </w:instrText>
    </w:r>
    <w:r w:rsidR="00A530C9" w:rsidRPr="00825621">
      <w:rPr>
        <w:rFonts w:ascii="Calibri" w:hAnsi="Calibri" w:cs="Calibri"/>
        <w:bCs/>
        <w:sz w:val="22"/>
        <w:szCs w:val="22"/>
      </w:rPr>
      <w:fldChar w:fldCharType="separate"/>
    </w:r>
    <w:r w:rsidR="00420BFF">
      <w:rPr>
        <w:rFonts w:ascii="Calibri" w:hAnsi="Calibri" w:cs="Calibri"/>
        <w:bCs/>
        <w:noProof/>
        <w:sz w:val="22"/>
        <w:szCs w:val="22"/>
      </w:rPr>
      <w:t>1</w:t>
    </w:r>
    <w:r w:rsidR="00A530C9" w:rsidRPr="00825621">
      <w:rPr>
        <w:rFonts w:ascii="Calibri" w:hAnsi="Calibri" w:cs="Calibri"/>
        <w:bCs/>
        <w:sz w:val="22"/>
        <w:szCs w:val="22"/>
      </w:rPr>
      <w:fldChar w:fldCharType="end"/>
    </w:r>
    <w:r w:rsidR="00A530C9" w:rsidRPr="00825621">
      <w:rPr>
        <w:rFonts w:ascii="Calibri" w:hAnsi="Calibri" w:cs="Calibri"/>
        <w:noProof/>
        <w:sz w:val="22"/>
        <w:szCs w:val="22"/>
        <w:lang w:eastAsia="en-NZ"/>
      </w:rPr>
      <w:t xml:space="preserve"> </w:t>
    </w:r>
    <w:r w:rsidR="00A530C9" w:rsidRPr="00825621">
      <w:rPr>
        <w:rFonts w:ascii="Calibri" w:hAnsi="Calibri" w:cs="Calibri"/>
        <w:sz w:val="22"/>
        <w:szCs w:val="22"/>
      </w:rPr>
      <w:t xml:space="preserve">   </w:t>
    </w:r>
  </w:p>
  <w:p w:rsidR="00A530C9" w:rsidRDefault="00A530C9">
    <w:pPr>
      <w:pStyle w:val="Header"/>
    </w:pPr>
  </w:p>
  <w:p w:rsidR="00A530C9" w:rsidRDefault="00A53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B40"/>
    <w:multiLevelType w:val="hybridMultilevel"/>
    <w:tmpl w:val="A7BE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3B6"/>
    <w:multiLevelType w:val="hybridMultilevel"/>
    <w:tmpl w:val="293AE4A8"/>
    <w:lvl w:ilvl="0" w:tplc="BAC22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36D0"/>
    <w:multiLevelType w:val="hybridMultilevel"/>
    <w:tmpl w:val="15FA7F22"/>
    <w:lvl w:ilvl="0" w:tplc="BAC22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435DF"/>
    <w:multiLevelType w:val="hybridMultilevel"/>
    <w:tmpl w:val="F606E90A"/>
    <w:lvl w:ilvl="0" w:tplc="BAC22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1C87"/>
    <w:multiLevelType w:val="hybridMultilevel"/>
    <w:tmpl w:val="4CB04E62"/>
    <w:lvl w:ilvl="0" w:tplc="BAC22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7705"/>
    <w:multiLevelType w:val="hybridMultilevel"/>
    <w:tmpl w:val="A93E2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7A79"/>
    <w:multiLevelType w:val="hybridMultilevel"/>
    <w:tmpl w:val="A8705C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AE2C40"/>
    <w:multiLevelType w:val="hybridMultilevel"/>
    <w:tmpl w:val="97C2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0E79"/>
    <w:multiLevelType w:val="hybridMultilevel"/>
    <w:tmpl w:val="E80CB9DA"/>
    <w:lvl w:ilvl="0" w:tplc="BAC226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84DD7"/>
    <w:multiLevelType w:val="multilevel"/>
    <w:tmpl w:val="C874A33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F32C0"/>
    <w:multiLevelType w:val="hybridMultilevel"/>
    <w:tmpl w:val="39F6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6A6A"/>
    <w:multiLevelType w:val="hybridMultilevel"/>
    <w:tmpl w:val="4484F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0416"/>
    <w:multiLevelType w:val="hybridMultilevel"/>
    <w:tmpl w:val="E8C43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B"/>
    <w:rsid w:val="00007F6E"/>
    <w:rsid w:val="00027C55"/>
    <w:rsid w:val="00087C34"/>
    <w:rsid w:val="001329A0"/>
    <w:rsid w:val="00152432"/>
    <w:rsid w:val="001821CB"/>
    <w:rsid w:val="0021059A"/>
    <w:rsid w:val="00227D4E"/>
    <w:rsid w:val="002507DA"/>
    <w:rsid w:val="00297B75"/>
    <w:rsid w:val="003000E1"/>
    <w:rsid w:val="003404CC"/>
    <w:rsid w:val="003559E7"/>
    <w:rsid w:val="00367101"/>
    <w:rsid w:val="003A1D65"/>
    <w:rsid w:val="003C27AF"/>
    <w:rsid w:val="004168C5"/>
    <w:rsid w:val="00420BFF"/>
    <w:rsid w:val="004300FB"/>
    <w:rsid w:val="00446788"/>
    <w:rsid w:val="00463DDD"/>
    <w:rsid w:val="004C7368"/>
    <w:rsid w:val="004C7CC9"/>
    <w:rsid w:val="004D0BAE"/>
    <w:rsid w:val="00520072"/>
    <w:rsid w:val="00537555"/>
    <w:rsid w:val="00587013"/>
    <w:rsid w:val="00613159"/>
    <w:rsid w:val="00676D22"/>
    <w:rsid w:val="006A3736"/>
    <w:rsid w:val="006B41B3"/>
    <w:rsid w:val="006B41F7"/>
    <w:rsid w:val="006D3D00"/>
    <w:rsid w:val="00736D65"/>
    <w:rsid w:val="00746D8E"/>
    <w:rsid w:val="0075434A"/>
    <w:rsid w:val="007B5729"/>
    <w:rsid w:val="007C70DC"/>
    <w:rsid w:val="00810E24"/>
    <w:rsid w:val="00815294"/>
    <w:rsid w:val="00825621"/>
    <w:rsid w:val="00830C43"/>
    <w:rsid w:val="00844416"/>
    <w:rsid w:val="0085422A"/>
    <w:rsid w:val="00894AAF"/>
    <w:rsid w:val="008E352F"/>
    <w:rsid w:val="008F5C43"/>
    <w:rsid w:val="00925446"/>
    <w:rsid w:val="0094121C"/>
    <w:rsid w:val="00952C60"/>
    <w:rsid w:val="00954108"/>
    <w:rsid w:val="00961BC9"/>
    <w:rsid w:val="00991946"/>
    <w:rsid w:val="009B0A1E"/>
    <w:rsid w:val="009B172C"/>
    <w:rsid w:val="009E1792"/>
    <w:rsid w:val="00A03A62"/>
    <w:rsid w:val="00A04561"/>
    <w:rsid w:val="00A530C9"/>
    <w:rsid w:val="00A93C98"/>
    <w:rsid w:val="00AE3924"/>
    <w:rsid w:val="00AE528B"/>
    <w:rsid w:val="00B026D3"/>
    <w:rsid w:val="00B14044"/>
    <w:rsid w:val="00B524B8"/>
    <w:rsid w:val="00BA0997"/>
    <w:rsid w:val="00BD576B"/>
    <w:rsid w:val="00BD6E82"/>
    <w:rsid w:val="00C01362"/>
    <w:rsid w:val="00C01E2A"/>
    <w:rsid w:val="00C4211E"/>
    <w:rsid w:val="00CB64A2"/>
    <w:rsid w:val="00CD19FA"/>
    <w:rsid w:val="00CD6513"/>
    <w:rsid w:val="00CF7228"/>
    <w:rsid w:val="00D45110"/>
    <w:rsid w:val="00D550E8"/>
    <w:rsid w:val="00D621A8"/>
    <w:rsid w:val="00D76DB8"/>
    <w:rsid w:val="00D8130F"/>
    <w:rsid w:val="00D86B92"/>
    <w:rsid w:val="00DC40BA"/>
    <w:rsid w:val="00DD7461"/>
    <w:rsid w:val="00E56372"/>
    <w:rsid w:val="00E77172"/>
    <w:rsid w:val="00E96685"/>
    <w:rsid w:val="00EA305D"/>
    <w:rsid w:val="00ED0429"/>
    <w:rsid w:val="00EE4384"/>
    <w:rsid w:val="00F01020"/>
    <w:rsid w:val="00F07E2C"/>
    <w:rsid w:val="00F238BC"/>
    <w:rsid w:val="00F358FA"/>
    <w:rsid w:val="00F764FE"/>
    <w:rsid w:val="00F768A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0F0F0-E65C-41D4-8FEA-5659EBD0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3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54108"/>
    <w:pPr>
      <w:spacing w:before="100" w:beforeAutospacing="1" w:after="100" w:afterAutospacing="1"/>
      <w:outlineLvl w:val="1"/>
    </w:pPr>
    <w:rPr>
      <w:b/>
      <w:bCs/>
      <w:color w:val="31006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7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7C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4A2"/>
    <w:rPr>
      <w:sz w:val="24"/>
      <w:szCs w:val="24"/>
    </w:rPr>
  </w:style>
  <w:style w:type="paragraph" w:styleId="BalloonText">
    <w:name w:val="Balloon Text"/>
    <w:basedOn w:val="Normal"/>
    <w:link w:val="BalloonTextChar"/>
    <w:rsid w:val="00CB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4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B64A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54108"/>
    <w:rPr>
      <w:b/>
      <w:bCs/>
      <w:color w:val="310063"/>
      <w:sz w:val="27"/>
      <w:szCs w:val="27"/>
    </w:rPr>
  </w:style>
  <w:style w:type="character" w:styleId="CommentReference">
    <w:name w:val="annotation reference"/>
    <w:semiHidden/>
    <w:rsid w:val="00F358FA"/>
    <w:rPr>
      <w:sz w:val="16"/>
      <w:szCs w:val="16"/>
    </w:rPr>
  </w:style>
  <w:style w:type="paragraph" w:styleId="CommentText">
    <w:name w:val="annotation text"/>
    <w:basedOn w:val="Normal"/>
    <w:semiHidden/>
    <w:rsid w:val="00F358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NTAL%20HEALTH\Quality%20Assurance%20Project\Policies%20for%20Website\Safe%20Environments\March%202014\safeenvironmentMarch14\NRAhealth-and-safety-checklist-for-new-employeesMarch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NRAhealth-and-safety-checklist-for-new-employeesMarch2014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gs harnisch</dc:creator>
  <cp:keywords/>
  <cp:lastModifiedBy>Sarah Harnisch</cp:lastModifiedBy>
  <cp:revision>4</cp:revision>
  <cp:lastPrinted>2004-10-21T06:52:00Z</cp:lastPrinted>
  <dcterms:created xsi:type="dcterms:W3CDTF">2017-08-24T02:56:00Z</dcterms:created>
  <dcterms:modified xsi:type="dcterms:W3CDTF">2017-08-24T03:24:00Z</dcterms:modified>
</cp:coreProperties>
</file>