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2"/>
        <w:gridCol w:w="142"/>
        <w:gridCol w:w="589"/>
        <w:gridCol w:w="136"/>
        <w:gridCol w:w="513"/>
        <w:gridCol w:w="321"/>
        <w:gridCol w:w="456"/>
        <w:gridCol w:w="1304"/>
        <w:gridCol w:w="757"/>
        <w:gridCol w:w="52"/>
        <w:gridCol w:w="102"/>
        <w:gridCol w:w="319"/>
        <w:gridCol w:w="1546"/>
        <w:gridCol w:w="254"/>
        <w:gridCol w:w="1618"/>
      </w:tblGrid>
      <w:tr w:rsidR="001645A5" w:rsidRPr="00116A9F" w:rsidTr="00AF39D1">
        <w:tc>
          <w:tcPr>
            <w:tcW w:w="2007" w:type="dxa"/>
            <w:gridSpan w:val="4"/>
            <w:shd w:val="clear" w:color="auto" w:fill="auto"/>
          </w:tcPr>
          <w:p w:rsidR="001645A5" w:rsidRPr="0044052E" w:rsidRDefault="00116A9F" w:rsidP="00116A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Service user n</w:t>
            </w:r>
            <w:r w:rsidR="001645A5" w:rsidRPr="0044052E">
              <w:rPr>
                <w:rFonts w:ascii="Calibri" w:hAnsi="Calibri" w:cs="Calibri"/>
                <w:b/>
                <w:sz w:val="22"/>
                <w:szCs w:val="22"/>
              </w:rPr>
              <w:t>ame:</w:t>
            </w:r>
          </w:p>
        </w:tc>
        <w:tc>
          <w:tcPr>
            <w:tcW w:w="3960" w:type="dxa"/>
            <w:gridSpan w:val="9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NHI/ACC Number:</w:t>
            </w:r>
          </w:p>
        </w:tc>
        <w:tc>
          <w:tcPr>
            <w:tcW w:w="1618" w:type="dxa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2007" w:type="dxa"/>
            <w:gridSpan w:val="4"/>
            <w:shd w:val="clear" w:color="auto" w:fill="auto"/>
          </w:tcPr>
          <w:p w:rsidR="001645A5" w:rsidRPr="0044052E" w:rsidRDefault="00702928" w:rsidP="007029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Service user a</w:t>
            </w:r>
            <w:r w:rsidR="001645A5" w:rsidRPr="0044052E">
              <w:rPr>
                <w:rFonts w:ascii="Calibri" w:hAnsi="Calibri" w:cs="Calibri"/>
                <w:b/>
                <w:sz w:val="22"/>
                <w:szCs w:val="22"/>
              </w:rPr>
              <w:t>ddress:</w:t>
            </w:r>
          </w:p>
        </w:tc>
        <w:tc>
          <w:tcPr>
            <w:tcW w:w="3960" w:type="dxa"/>
            <w:gridSpan w:val="9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2"/>
            <w:shd w:val="clear" w:color="auto" w:fill="auto"/>
          </w:tcPr>
          <w:p w:rsidR="001645A5" w:rsidRPr="0044052E" w:rsidRDefault="00702928" w:rsidP="007029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Service user p</w:t>
            </w:r>
            <w:r w:rsidR="001645A5" w:rsidRPr="0044052E">
              <w:rPr>
                <w:rFonts w:ascii="Calibri" w:hAnsi="Calibri" w:cs="Calibri"/>
                <w:b/>
                <w:sz w:val="22"/>
                <w:szCs w:val="22"/>
              </w:rPr>
              <w:t xml:space="preserve">hone </w:t>
            </w: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1645A5" w:rsidRPr="0044052E">
              <w:rPr>
                <w:rFonts w:ascii="Calibri" w:hAnsi="Calibri" w:cs="Calibri"/>
                <w:b/>
                <w:sz w:val="22"/>
                <w:szCs w:val="22"/>
              </w:rPr>
              <w:t>umber:</w:t>
            </w:r>
          </w:p>
        </w:tc>
        <w:tc>
          <w:tcPr>
            <w:tcW w:w="1618" w:type="dxa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9385" w:type="dxa"/>
            <w:gridSpan w:val="16"/>
            <w:shd w:val="clear" w:color="auto" w:fill="F3F3F3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 xml:space="preserve">Environmental Risks </w:t>
            </w:r>
            <w:r w:rsidRPr="0044052E">
              <w:rPr>
                <w:rFonts w:ascii="Calibri" w:hAnsi="Calibri" w:cs="Calibri"/>
                <w:i/>
                <w:sz w:val="22"/>
                <w:szCs w:val="22"/>
              </w:rPr>
              <w:t>(please be specific)</w:t>
            </w:r>
          </w:p>
        </w:tc>
      </w:tr>
      <w:tr w:rsidR="001645A5" w:rsidRPr="00116A9F" w:rsidTr="00AF39D1">
        <w:tc>
          <w:tcPr>
            <w:tcW w:w="2007" w:type="dxa"/>
            <w:gridSpan w:val="4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Dogs:</w:t>
            </w:r>
          </w:p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19" w:type="dxa"/>
            <w:gridSpan w:val="4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Path/steps: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rPr>
          <w:trHeight w:val="537"/>
        </w:trPr>
        <w:tc>
          <w:tcPr>
            <w:tcW w:w="2007" w:type="dxa"/>
            <w:gridSpan w:val="4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Stairs:</w:t>
            </w:r>
          </w:p>
        </w:tc>
        <w:tc>
          <w:tcPr>
            <w:tcW w:w="3487" w:type="dxa"/>
            <w:gridSpan w:val="6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9" w:type="dxa"/>
            <w:gridSpan w:val="4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Parking: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645A5" w:rsidRPr="0044052E" w:rsidRDefault="001645A5" w:rsidP="0044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2007" w:type="dxa"/>
            <w:gridSpan w:val="4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Visibility:</w:t>
            </w:r>
          </w:p>
        </w:tc>
        <w:tc>
          <w:tcPr>
            <w:tcW w:w="3487" w:type="dxa"/>
            <w:gridSpan w:val="6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19" w:type="dxa"/>
            <w:gridSpan w:val="4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Other: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1276" w:type="dxa"/>
            <w:gridSpan w:val="2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Plan:</w:t>
            </w:r>
          </w:p>
        </w:tc>
        <w:tc>
          <w:tcPr>
            <w:tcW w:w="8109" w:type="dxa"/>
            <w:gridSpan w:val="14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9385" w:type="dxa"/>
            <w:gridSpan w:val="16"/>
            <w:shd w:val="clear" w:color="auto" w:fill="F3F3F3"/>
          </w:tcPr>
          <w:p w:rsidR="001645A5" w:rsidRPr="0044052E" w:rsidRDefault="004F3110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Behavioral</w:t>
            </w:r>
            <w:r w:rsidR="001645A5" w:rsidRPr="0044052E">
              <w:rPr>
                <w:rFonts w:ascii="Calibri" w:hAnsi="Calibri" w:cs="Calibri"/>
                <w:b/>
                <w:sz w:val="22"/>
                <w:szCs w:val="22"/>
              </w:rPr>
              <w:t xml:space="preserve">/psychosocial Hazards </w:t>
            </w:r>
            <w:r w:rsidR="001645A5" w:rsidRPr="0044052E">
              <w:rPr>
                <w:rFonts w:ascii="Calibri" w:hAnsi="Calibri" w:cs="Calibri"/>
                <w:i/>
                <w:sz w:val="22"/>
                <w:szCs w:val="22"/>
              </w:rPr>
              <w:t>(please be specific)</w:t>
            </w:r>
          </w:p>
        </w:tc>
      </w:tr>
      <w:tr w:rsidR="001645A5" w:rsidRPr="00116A9F" w:rsidTr="00AF39D1">
        <w:tc>
          <w:tcPr>
            <w:tcW w:w="2656" w:type="dxa"/>
            <w:gridSpan w:val="6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Gangs</w:t>
            </w:r>
          </w:p>
        </w:tc>
        <w:tc>
          <w:tcPr>
            <w:tcW w:w="2992" w:type="dxa"/>
            <w:gridSpan w:val="6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Illegal activities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02928" w:rsidRPr="0044052E" w:rsidRDefault="00702928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2656" w:type="dxa"/>
            <w:gridSpan w:val="6"/>
            <w:shd w:val="clear" w:color="auto" w:fill="auto"/>
          </w:tcPr>
          <w:p w:rsidR="001645A5" w:rsidRPr="0044052E" w:rsidRDefault="004F3110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Aggression</w:t>
            </w:r>
            <w:r w:rsidR="001645A5" w:rsidRPr="0044052E">
              <w:rPr>
                <w:rFonts w:ascii="Calibri" w:hAnsi="Calibri" w:cs="Calibri"/>
                <w:b/>
                <w:sz w:val="22"/>
                <w:szCs w:val="22"/>
              </w:rPr>
              <w:t>/hostility</w:t>
            </w:r>
          </w:p>
        </w:tc>
        <w:tc>
          <w:tcPr>
            <w:tcW w:w="2992" w:type="dxa"/>
            <w:gridSpan w:val="6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Drugs/</w:t>
            </w:r>
            <w:r w:rsidR="00702928" w:rsidRPr="0044052E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lcohol</w:t>
            </w:r>
          </w:p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2656" w:type="dxa"/>
            <w:gridSpan w:val="6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Violence</w:t>
            </w:r>
          </w:p>
        </w:tc>
        <w:tc>
          <w:tcPr>
            <w:tcW w:w="2992" w:type="dxa"/>
            <w:gridSpan w:val="6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Unpredictable behavior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1134" w:type="dxa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Plan:</w:t>
            </w:r>
          </w:p>
        </w:tc>
        <w:tc>
          <w:tcPr>
            <w:tcW w:w="8251" w:type="dxa"/>
            <w:gridSpan w:val="15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9385" w:type="dxa"/>
            <w:gridSpan w:val="16"/>
            <w:shd w:val="clear" w:color="auto" w:fill="F3F3F3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 xml:space="preserve">Biological Hazards </w:t>
            </w:r>
            <w:r w:rsidRPr="0044052E">
              <w:rPr>
                <w:rFonts w:ascii="Calibri" w:hAnsi="Calibri" w:cs="Calibri"/>
                <w:i/>
                <w:sz w:val="22"/>
                <w:szCs w:val="22"/>
              </w:rPr>
              <w:t>(please be specific)</w:t>
            </w:r>
          </w:p>
        </w:tc>
      </w:tr>
      <w:tr w:rsidR="001645A5" w:rsidRPr="00116A9F" w:rsidTr="00AF39D1">
        <w:tc>
          <w:tcPr>
            <w:tcW w:w="2143" w:type="dxa"/>
            <w:gridSpan w:val="5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Infectious diseases</w:t>
            </w:r>
          </w:p>
        </w:tc>
        <w:tc>
          <w:tcPr>
            <w:tcW w:w="3403" w:type="dxa"/>
            <w:gridSpan w:val="6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Hygiene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2143" w:type="dxa"/>
            <w:gridSpan w:val="5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Exposure to sharps</w:t>
            </w:r>
          </w:p>
        </w:tc>
        <w:tc>
          <w:tcPr>
            <w:tcW w:w="3403" w:type="dxa"/>
            <w:gridSpan w:val="6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Exposure to blood or body fluids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1276" w:type="dxa"/>
            <w:gridSpan w:val="2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Plan:</w:t>
            </w:r>
          </w:p>
        </w:tc>
        <w:tc>
          <w:tcPr>
            <w:tcW w:w="8109" w:type="dxa"/>
            <w:gridSpan w:val="14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9385" w:type="dxa"/>
            <w:gridSpan w:val="16"/>
            <w:shd w:val="clear" w:color="auto" w:fill="F3F3F3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Manual Handling Hazards</w:t>
            </w:r>
            <w:r w:rsidRPr="0044052E">
              <w:rPr>
                <w:rFonts w:ascii="Calibri" w:hAnsi="Calibri" w:cs="Calibri"/>
                <w:i/>
                <w:sz w:val="22"/>
                <w:szCs w:val="22"/>
              </w:rPr>
              <w:t>(please be specific)</w:t>
            </w:r>
          </w:p>
        </w:tc>
      </w:tr>
      <w:tr w:rsidR="001645A5" w:rsidRPr="00116A9F" w:rsidTr="00AF39D1">
        <w:tc>
          <w:tcPr>
            <w:tcW w:w="1134" w:type="dxa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Issue:</w:t>
            </w:r>
          </w:p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51" w:type="dxa"/>
            <w:gridSpan w:val="15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Plan</w:t>
            </w:r>
            <w:r w:rsidR="00702928" w:rsidRPr="0044052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25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9385" w:type="dxa"/>
            <w:gridSpan w:val="16"/>
            <w:shd w:val="clear" w:color="auto" w:fill="F3F3F3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 xml:space="preserve">Chemical Hazards </w:t>
            </w:r>
            <w:r w:rsidRPr="0044052E">
              <w:rPr>
                <w:rFonts w:ascii="Calibri" w:hAnsi="Calibri" w:cs="Calibri"/>
                <w:i/>
                <w:sz w:val="22"/>
                <w:szCs w:val="22"/>
              </w:rPr>
              <w:t>(please be specific)</w:t>
            </w:r>
          </w:p>
        </w:tc>
      </w:tr>
      <w:tr w:rsidR="001645A5" w:rsidRPr="00116A9F" w:rsidTr="00AF39D1">
        <w:tc>
          <w:tcPr>
            <w:tcW w:w="1134" w:type="dxa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Issue:</w:t>
            </w:r>
          </w:p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51" w:type="dxa"/>
            <w:gridSpan w:val="15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1134" w:type="dxa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Plan</w:t>
            </w:r>
            <w:r w:rsidR="00702928" w:rsidRPr="0044052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51" w:type="dxa"/>
            <w:gridSpan w:val="15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9385" w:type="dxa"/>
            <w:gridSpan w:val="16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Other Safety Risks</w:t>
            </w:r>
            <w:r w:rsidRPr="004405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052E">
              <w:rPr>
                <w:rFonts w:ascii="Calibri" w:hAnsi="Calibri" w:cs="Calibri"/>
                <w:i/>
                <w:sz w:val="22"/>
                <w:szCs w:val="22"/>
              </w:rPr>
              <w:t xml:space="preserve"> (please be specific)</w:t>
            </w:r>
          </w:p>
          <w:p w:rsidR="001645A5" w:rsidRPr="0044052E" w:rsidRDefault="001645A5" w:rsidP="001645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1134" w:type="dxa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Plan:</w:t>
            </w:r>
          </w:p>
        </w:tc>
        <w:tc>
          <w:tcPr>
            <w:tcW w:w="8251" w:type="dxa"/>
            <w:gridSpan w:val="15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2928" w:rsidRPr="00116A9F" w:rsidTr="00AF39D1">
        <w:tc>
          <w:tcPr>
            <w:tcW w:w="2977" w:type="dxa"/>
            <w:gridSpan w:val="7"/>
            <w:shd w:val="clear" w:color="auto" w:fill="auto"/>
          </w:tcPr>
          <w:p w:rsidR="00702928" w:rsidRPr="0044052E" w:rsidRDefault="00702928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Service user comments:</w:t>
            </w:r>
          </w:p>
        </w:tc>
        <w:tc>
          <w:tcPr>
            <w:tcW w:w="6408" w:type="dxa"/>
            <w:gridSpan w:val="9"/>
            <w:shd w:val="clear" w:color="auto" w:fill="auto"/>
          </w:tcPr>
          <w:p w:rsidR="00702928" w:rsidRPr="0044052E" w:rsidRDefault="00702928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02928" w:rsidRPr="0044052E" w:rsidRDefault="00702928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02928" w:rsidRPr="0044052E" w:rsidRDefault="00702928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1418" w:type="dxa"/>
            <w:gridSpan w:val="3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Staff</w:t>
            </w:r>
          </w:p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4549" w:type="dxa"/>
            <w:gridSpan w:val="10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Staff Phone Number:</w:t>
            </w:r>
          </w:p>
        </w:tc>
        <w:tc>
          <w:tcPr>
            <w:tcW w:w="1618" w:type="dxa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45A5" w:rsidRPr="00116A9F" w:rsidTr="00AF39D1">
        <w:tc>
          <w:tcPr>
            <w:tcW w:w="1418" w:type="dxa"/>
            <w:gridSpan w:val="3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2015" w:type="dxa"/>
            <w:gridSpan w:val="5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052E"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</w:p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8" w:type="dxa"/>
            <w:gridSpan w:val="7"/>
            <w:shd w:val="clear" w:color="auto" w:fill="auto"/>
          </w:tcPr>
          <w:p w:rsidR="001645A5" w:rsidRPr="0044052E" w:rsidRDefault="001645A5" w:rsidP="001645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645A5" w:rsidRPr="0044052E" w:rsidRDefault="001645A5" w:rsidP="001645A5">
      <w:pPr>
        <w:rPr>
          <w:rFonts w:ascii="Calibri" w:hAnsi="Calibri" w:cs="Calibri"/>
          <w:sz w:val="22"/>
          <w:szCs w:val="22"/>
        </w:rPr>
      </w:pPr>
    </w:p>
    <w:p w:rsidR="00945BC7" w:rsidRPr="0044052E" w:rsidRDefault="00945BC7">
      <w:pPr>
        <w:rPr>
          <w:rFonts w:ascii="Calibri" w:hAnsi="Calibri" w:cs="Calibri"/>
          <w:sz w:val="22"/>
          <w:szCs w:val="22"/>
        </w:rPr>
      </w:pPr>
    </w:p>
    <w:sectPr w:rsidR="00945BC7" w:rsidRPr="0044052E" w:rsidSect="00AF39D1">
      <w:headerReference w:type="default" r:id="rId6"/>
      <w:footerReference w:type="default" r:id="rId7"/>
      <w:pgSz w:w="11906" w:h="16838"/>
      <w:pgMar w:top="851" w:right="707" w:bottom="851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A1" w:rsidRDefault="006B42A1">
      <w:r>
        <w:separator/>
      </w:r>
    </w:p>
  </w:endnote>
  <w:endnote w:type="continuationSeparator" w:id="0">
    <w:p w:rsidR="006B42A1" w:rsidRDefault="006B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estonScrip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15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722"/>
      <w:gridCol w:w="1275"/>
      <w:gridCol w:w="1264"/>
      <w:gridCol w:w="862"/>
      <w:gridCol w:w="1118"/>
      <w:gridCol w:w="1559"/>
      <w:gridCol w:w="1272"/>
    </w:tblGrid>
    <w:tr w:rsidR="00AF39D1" w:rsidRPr="00022CBE" w:rsidTr="00AF39D1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39D1" w:rsidRPr="00022CBE" w:rsidRDefault="00AF39D1" w:rsidP="00AF39D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39D1" w:rsidRPr="00022CBE" w:rsidRDefault="00AF39D1" w:rsidP="00AF39D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39D1" w:rsidRPr="00022CBE" w:rsidRDefault="00AF39D1" w:rsidP="00AF39D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39D1" w:rsidRPr="00022CBE" w:rsidRDefault="00AF39D1" w:rsidP="00AF39D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September </w:t>
          </w:r>
          <w:r w:rsidRPr="00022CBE">
            <w:rPr>
              <w:rFonts w:asciiTheme="minorHAnsi" w:hAnsiTheme="minorHAnsi" w:cstheme="minorHAnsi"/>
              <w:sz w:val="22"/>
              <w:szCs w:val="22"/>
            </w:rPr>
            <w:t>2017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39D1" w:rsidRPr="00022CBE" w:rsidRDefault="00AF39D1" w:rsidP="00AF39D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39D1" w:rsidRPr="00022CBE" w:rsidRDefault="00AF39D1" w:rsidP="00AF39D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AF39D1" w:rsidRPr="00022CBE" w:rsidRDefault="00AF39D1" w:rsidP="00AF39D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118" w:type="dxa"/>
        </w:tcPr>
        <w:p w:rsidR="00AF39D1" w:rsidRPr="00022CBE" w:rsidRDefault="00AF39D1" w:rsidP="00AF39D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Sept.</w:t>
          </w:r>
          <w:r w:rsidRPr="00022CBE">
            <w:rPr>
              <w:rFonts w:asciiTheme="minorHAnsi" w:hAnsiTheme="minorHAnsi" w:cstheme="minorHAnsi"/>
              <w:sz w:val="22"/>
              <w:szCs w:val="22"/>
            </w:rPr>
            <w:t>2020</w:t>
          </w:r>
        </w:p>
      </w:tc>
      <w:tc>
        <w:tcPr>
          <w:tcW w:w="1559" w:type="dxa"/>
        </w:tcPr>
        <w:p w:rsidR="00AF39D1" w:rsidRPr="00022CBE" w:rsidRDefault="00AF39D1" w:rsidP="00AF39D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2" w:type="dxa"/>
        </w:tcPr>
        <w:p w:rsidR="00AF39D1" w:rsidRPr="00022CBE" w:rsidRDefault="00AF39D1" w:rsidP="00AF39D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AF39D1" w:rsidRDefault="00AF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A1" w:rsidRDefault="006B42A1">
      <w:r>
        <w:separator/>
      </w:r>
    </w:p>
  </w:footnote>
  <w:footnote w:type="continuationSeparator" w:id="0">
    <w:p w:rsidR="006B42A1" w:rsidRDefault="006B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D1" w:rsidRPr="00CF655B" w:rsidRDefault="00AF39D1" w:rsidP="00AF39D1">
    <w:pPr>
      <w:pStyle w:val="Header"/>
      <w:tabs>
        <w:tab w:val="left" w:pos="8430"/>
        <w:tab w:val="right" w:pos="10204"/>
      </w:tabs>
      <w:rPr>
        <w:rFonts w:ascii="Calibri" w:hAnsi="Calibri" w:cs="Calibri"/>
        <w:sz w:val="22"/>
        <w:szCs w:val="22"/>
      </w:rPr>
    </w:pPr>
    <w:r>
      <w:tab/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9A5DC" wp14:editId="21FCD9C4">
              <wp:simplePos x="0" y="0"/>
              <wp:positionH relativeFrom="column">
                <wp:posOffset>-47625</wp:posOffset>
              </wp:positionH>
              <wp:positionV relativeFrom="paragraph">
                <wp:posOffset>-153670</wp:posOffset>
              </wp:positionV>
              <wp:extent cx="1476375" cy="304800"/>
              <wp:effectExtent l="0" t="0" r="0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9D1" w:rsidRPr="00CF655B" w:rsidRDefault="00AF39D1" w:rsidP="00AF39D1">
                          <w:pPr>
                            <w:rPr>
                              <w:rFonts w:ascii="Calibri" w:hAnsi="Calibri" w:cs="Calibri"/>
                              <w:szCs w:val="22"/>
                            </w:rPr>
                          </w:pPr>
                          <w:r w:rsidRPr="00CF655B">
                            <w:rPr>
                              <w:rFonts w:ascii="Calibri" w:hAnsi="Calibri" w:cs="Calibri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9A5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75pt;margin-top:-12.1pt;width:11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" stroked="f">
              <v:textbox>
                <w:txbxContent>
                  <w:p w:rsidR="00AF39D1" w:rsidRPr="00CF655B" w:rsidRDefault="00AF39D1" w:rsidP="00AF39D1">
                    <w:pPr>
                      <w:rPr>
                        <w:rFonts w:ascii="Calibri" w:hAnsi="Calibri" w:cs="Calibri"/>
                        <w:szCs w:val="22"/>
                      </w:rPr>
                    </w:pPr>
                    <w:r w:rsidRPr="00CF655B">
                      <w:rPr>
                        <w:rFonts w:ascii="Calibri" w:hAnsi="Calibri" w:cs="Calibri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</w:t>
    </w:r>
    <w:r>
      <w:rPr>
        <w:rFonts w:ascii="PrestonScript" w:hAnsi="PrestonScript"/>
        <w:color w:val="800000"/>
        <w:sz w:val="28"/>
        <w:szCs w:val="28"/>
      </w:rPr>
      <w:t xml:space="preserve"> </w:t>
    </w:r>
    <w:r w:rsidRPr="00CF655B">
      <w:rPr>
        <w:rFonts w:ascii="Calibri" w:hAnsi="Calibri" w:cs="Calibri"/>
        <w:sz w:val="22"/>
        <w:szCs w:val="22"/>
      </w:rPr>
      <w:t xml:space="preserve">Page </w:t>
    </w:r>
    <w:r w:rsidRPr="00CF655B">
      <w:rPr>
        <w:rFonts w:ascii="Calibri" w:hAnsi="Calibri" w:cs="Calibri"/>
        <w:b/>
        <w:bCs/>
        <w:sz w:val="22"/>
        <w:szCs w:val="22"/>
      </w:rPr>
      <w:fldChar w:fldCharType="begin"/>
    </w:r>
    <w:r w:rsidRPr="00CF655B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CF655B">
      <w:rPr>
        <w:rFonts w:ascii="Calibri" w:hAnsi="Calibri" w:cs="Calibri"/>
        <w:b/>
        <w:bCs/>
        <w:sz w:val="22"/>
        <w:szCs w:val="22"/>
      </w:rPr>
      <w:fldChar w:fldCharType="separate"/>
    </w:r>
    <w:r w:rsidR="00A8108A">
      <w:rPr>
        <w:rFonts w:ascii="Calibri" w:hAnsi="Calibri" w:cs="Calibri"/>
        <w:b/>
        <w:bCs/>
        <w:noProof/>
        <w:sz w:val="22"/>
        <w:szCs w:val="22"/>
      </w:rPr>
      <w:t>1</w:t>
    </w:r>
    <w:r w:rsidRPr="00CF655B">
      <w:rPr>
        <w:rFonts w:ascii="Calibri" w:hAnsi="Calibri" w:cs="Calibri"/>
        <w:b/>
        <w:bCs/>
        <w:sz w:val="22"/>
        <w:szCs w:val="22"/>
      </w:rPr>
      <w:fldChar w:fldCharType="end"/>
    </w:r>
    <w:r w:rsidRPr="00CF655B">
      <w:rPr>
        <w:rFonts w:ascii="Calibri" w:hAnsi="Calibri" w:cs="Calibri"/>
        <w:sz w:val="22"/>
        <w:szCs w:val="22"/>
      </w:rPr>
      <w:t xml:space="preserve"> of </w:t>
    </w:r>
    <w:r w:rsidRPr="00CF655B">
      <w:rPr>
        <w:rFonts w:ascii="Calibri" w:hAnsi="Calibri" w:cs="Calibri"/>
        <w:b/>
        <w:bCs/>
        <w:sz w:val="22"/>
        <w:szCs w:val="22"/>
      </w:rPr>
      <w:fldChar w:fldCharType="begin"/>
    </w:r>
    <w:r w:rsidRPr="00CF655B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CF655B">
      <w:rPr>
        <w:rFonts w:ascii="Calibri" w:hAnsi="Calibri" w:cs="Calibri"/>
        <w:b/>
        <w:bCs/>
        <w:sz w:val="22"/>
        <w:szCs w:val="22"/>
      </w:rPr>
      <w:fldChar w:fldCharType="separate"/>
    </w:r>
    <w:r w:rsidR="00A8108A">
      <w:rPr>
        <w:rFonts w:ascii="Calibri" w:hAnsi="Calibri" w:cs="Calibri"/>
        <w:b/>
        <w:bCs/>
        <w:noProof/>
        <w:sz w:val="22"/>
        <w:szCs w:val="22"/>
      </w:rPr>
      <w:t>1</w:t>
    </w:r>
    <w:r w:rsidRPr="00CF655B">
      <w:rPr>
        <w:rFonts w:ascii="Calibri" w:hAnsi="Calibri" w:cs="Calibri"/>
        <w:b/>
        <w:bCs/>
        <w:sz w:val="22"/>
        <w:szCs w:val="22"/>
      </w:rPr>
      <w:fldChar w:fldCharType="end"/>
    </w:r>
  </w:p>
  <w:p w:rsidR="00B93F0C" w:rsidRDefault="00AF39D1" w:rsidP="00AF39D1">
    <w:pPr>
      <w:pStyle w:val="Header"/>
      <w:jc w:val="center"/>
    </w:pPr>
    <w:r>
      <w:rPr>
        <w:rFonts w:asciiTheme="minorHAnsi" w:hAnsiTheme="minorHAnsi" w:cstheme="minorHAnsi"/>
        <w:b/>
        <w:sz w:val="28"/>
        <w:szCs w:val="28"/>
      </w:rPr>
      <w:t>Home visit safety assessment and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17"/>
    <w:rsid w:val="00116A9F"/>
    <w:rsid w:val="001645A5"/>
    <w:rsid w:val="00173823"/>
    <w:rsid w:val="001A6125"/>
    <w:rsid w:val="00202BC0"/>
    <w:rsid w:val="00220717"/>
    <w:rsid w:val="002C4A34"/>
    <w:rsid w:val="0044052E"/>
    <w:rsid w:val="004F3110"/>
    <w:rsid w:val="006B42A1"/>
    <w:rsid w:val="00702928"/>
    <w:rsid w:val="008B07A6"/>
    <w:rsid w:val="008D313B"/>
    <w:rsid w:val="00945BC7"/>
    <w:rsid w:val="00A066D1"/>
    <w:rsid w:val="00A340B6"/>
    <w:rsid w:val="00A8108A"/>
    <w:rsid w:val="00AF39D1"/>
    <w:rsid w:val="00AF71ED"/>
    <w:rsid w:val="00B93F0C"/>
    <w:rsid w:val="00BB6BC8"/>
    <w:rsid w:val="00BE040E"/>
    <w:rsid w:val="00C443F8"/>
    <w:rsid w:val="00CA1E6F"/>
    <w:rsid w:val="00E758D2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3C65E1-2DD2-4160-9817-D3AFE490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5A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6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645A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F5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374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B93F0C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2C4A3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NTAL%20HEALTH\Quality%20Assurance%20Project\Policies%20for%20Website\Safe%20Environments\March%202014\safeenvironmentMarch14\NRAHomeVisitAssessmentAndPlanMarch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NRAHomeVisitAssessmentAndPlanMarch2014</Template>
  <TotalTime>0</TotalTime>
  <Pages>1</Pages>
  <Words>87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Name:</vt:lpstr>
    </vt:vector>
  </TitlesOfParts>
  <Company>Absolute Quality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Name:</dc:title>
  <dc:subject/>
  <dc:creator>gs harnisch</dc:creator>
  <cp:keywords/>
  <cp:lastModifiedBy>Sue Erby</cp:lastModifiedBy>
  <cp:revision>2</cp:revision>
  <dcterms:created xsi:type="dcterms:W3CDTF">2017-08-28T19:04:00Z</dcterms:created>
  <dcterms:modified xsi:type="dcterms:W3CDTF">2017-08-28T19:04:00Z</dcterms:modified>
</cp:coreProperties>
</file>