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CA8CD" w14:textId="77777777" w:rsidR="00BB598B" w:rsidRDefault="00BB598B">
      <w:bookmarkStart w:id="0" w:name="_GoBack"/>
      <w:bookmarkEnd w:id="0"/>
    </w:p>
    <w:p w14:paraId="5A047466" w14:textId="77777777" w:rsidR="00E2516F" w:rsidRDefault="00E2516F"/>
    <w:p w14:paraId="77F2422C" w14:textId="77777777" w:rsidR="00E2516F" w:rsidRDefault="00E2516F"/>
    <w:p w14:paraId="23E17903" w14:textId="77777777" w:rsidR="00E2516F" w:rsidRDefault="00E2516F" w:rsidP="00C240E8">
      <w:pPr>
        <w:jc w:val="center"/>
      </w:pPr>
    </w:p>
    <w:p w14:paraId="1BEC38A4" w14:textId="77777777" w:rsidR="00E2516F" w:rsidRDefault="00E2516F"/>
    <w:p w14:paraId="5045A92B" w14:textId="77777777" w:rsidR="00090383" w:rsidRDefault="00E2516F" w:rsidP="00E2516F">
      <w:pPr>
        <w:jc w:val="center"/>
        <w:rPr>
          <w:rFonts w:ascii="Arial" w:hAnsi="Arial" w:cs="Arial"/>
          <w:b/>
          <w:sz w:val="52"/>
          <w:szCs w:val="52"/>
        </w:rPr>
      </w:pPr>
      <w:r>
        <w:rPr>
          <w:rFonts w:ascii="Arial" w:hAnsi="Arial" w:cs="Arial"/>
          <w:b/>
          <w:sz w:val="52"/>
          <w:szCs w:val="52"/>
        </w:rPr>
        <w:t>Medication Management</w:t>
      </w:r>
    </w:p>
    <w:p w14:paraId="5B7F9C1B" w14:textId="77777777" w:rsidR="00090383" w:rsidRPr="00090383" w:rsidRDefault="00090383" w:rsidP="00090383">
      <w:pPr>
        <w:rPr>
          <w:rFonts w:ascii="Arial" w:hAnsi="Arial" w:cs="Arial"/>
          <w:sz w:val="52"/>
          <w:szCs w:val="52"/>
        </w:rPr>
      </w:pPr>
    </w:p>
    <w:p w14:paraId="4994923F" w14:textId="7B6A2859" w:rsidR="00090383" w:rsidRPr="00090383" w:rsidRDefault="005422A8" w:rsidP="005422A8">
      <w:pPr>
        <w:jc w:val="center"/>
        <w:rPr>
          <w:rFonts w:ascii="Arial" w:hAnsi="Arial" w:cs="Arial"/>
          <w:sz w:val="52"/>
          <w:szCs w:val="52"/>
        </w:rPr>
      </w:pPr>
      <w:r>
        <w:rPr>
          <w:noProof/>
          <w:lang w:eastAsia="en-NZ"/>
        </w:rPr>
        <w:drawing>
          <wp:inline distT="0" distB="0" distL="0" distR="0" wp14:anchorId="287CB0C0" wp14:editId="03B22A33">
            <wp:extent cx="5941060" cy="5323190"/>
            <wp:effectExtent l="0" t="0" r="2540" b="0"/>
            <wp:docPr id="16" name="Picture 16" descr="Image result for free clip art image of med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clip art image of medi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5323190"/>
                    </a:xfrm>
                    <a:prstGeom prst="rect">
                      <a:avLst/>
                    </a:prstGeom>
                    <a:noFill/>
                    <a:ln>
                      <a:noFill/>
                    </a:ln>
                  </pic:spPr>
                </pic:pic>
              </a:graphicData>
            </a:graphic>
          </wp:inline>
        </w:drawing>
      </w:r>
    </w:p>
    <w:p w14:paraId="63BB5DF1" w14:textId="77777777" w:rsidR="00090383" w:rsidRPr="00090383" w:rsidRDefault="00090383" w:rsidP="00090383">
      <w:pPr>
        <w:rPr>
          <w:rFonts w:ascii="Arial" w:hAnsi="Arial" w:cs="Arial"/>
          <w:sz w:val="52"/>
          <w:szCs w:val="52"/>
        </w:rPr>
      </w:pPr>
    </w:p>
    <w:p w14:paraId="260FC556" w14:textId="77777777" w:rsidR="00090383" w:rsidRPr="00090383" w:rsidRDefault="00090383" w:rsidP="00090383">
      <w:pPr>
        <w:rPr>
          <w:rFonts w:ascii="Arial" w:hAnsi="Arial" w:cs="Arial"/>
          <w:sz w:val="52"/>
          <w:szCs w:val="52"/>
        </w:rPr>
      </w:pPr>
    </w:p>
    <w:p w14:paraId="721C575D" w14:textId="77777777" w:rsidR="00942FEC" w:rsidRDefault="00942FEC">
      <w:pPr>
        <w:pStyle w:val="TOCHeading"/>
      </w:pPr>
    </w:p>
    <w:sdt>
      <w:sdtPr>
        <w:rPr>
          <w:rFonts w:eastAsia="Calibri"/>
          <w:b w:val="0"/>
          <w:bCs w:val="0"/>
          <w:sz w:val="22"/>
          <w:szCs w:val="22"/>
          <w:lang w:val="en-NZ" w:eastAsia="en-US"/>
        </w:rPr>
        <w:id w:val="-423503438"/>
        <w:docPartObj>
          <w:docPartGallery w:val="Table of Contents"/>
          <w:docPartUnique/>
        </w:docPartObj>
      </w:sdtPr>
      <w:sdtEndPr>
        <w:rPr>
          <w:noProof/>
        </w:rPr>
      </w:sdtEndPr>
      <w:sdtContent>
        <w:p w14:paraId="403B4320" w14:textId="087EF0C3" w:rsidR="00942FEC" w:rsidRDefault="00942FEC" w:rsidP="008B0D4B">
          <w:pPr>
            <w:pStyle w:val="TOCHeading"/>
            <w:spacing w:before="0"/>
          </w:pPr>
          <w:r>
            <w:t>Contents</w:t>
          </w:r>
        </w:p>
        <w:p w14:paraId="5DFC44A2" w14:textId="77777777" w:rsidR="000242A1" w:rsidRDefault="00942FEC">
          <w:pPr>
            <w:pStyle w:val="TOC1"/>
            <w:tabs>
              <w:tab w:val="right" w:leader="dot" w:pos="9346"/>
            </w:tabs>
            <w:rPr>
              <w:rFonts w:asciiTheme="minorHAnsi" w:eastAsiaTheme="minorEastAsia" w:hAnsiTheme="minorHAnsi" w:cstheme="minorBidi"/>
              <w:noProof/>
              <w:lang w:eastAsia="en-NZ"/>
            </w:rPr>
          </w:pPr>
          <w:r>
            <w:rPr>
              <w:b/>
              <w:bCs/>
              <w:noProof/>
            </w:rPr>
            <w:fldChar w:fldCharType="begin"/>
          </w:r>
          <w:r>
            <w:rPr>
              <w:b/>
              <w:bCs/>
              <w:noProof/>
            </w:rPr>
            <w:instrText xml:space="preserve"> TOC \o "1-3" \h \z \u </w:instrText>
          </w:r>
          <w:r>
            <w:rPr>
              <w:b/>
              <w:bCs/>
              <w:noProof/>
            </w:rPr>
            <w:fldChar w:fldCharType="separate"/>
          </w:r>
          <w:hyperlink w:anchor="_Toc33521344" w:history="1">
            <w:r w:rsidR="000242A1" w:rsidRPr="00775CD7">
              <w:rPr>
                <w:rStyle w:val="Hyperlink"/>
                <w:noProof/>
              </w:rPr>
              <w:t>Introduction</w:t>
            </w:r>
            <w:r w:rsidR="000242A1">
              <w:rPr>
                <w:noProof/>
                <w:webHidden/>
              </w:rPr>
              <w:tab/>
            </w:r>
            <w:r w:rsidR="000242A1">
              <w:rPr>
                <w:noProof/>
                <w:webHidden/>
              </w:rPr>
              <w:fldChar w:fldCharType="begin"/>
            </w:r>
            <w:r w:rsidR="000242A1">
              <w:rPr>
                <w:noProof/>
                <w:webHidden/>
              </w:rPr>
              <w:instrText xml:space="preserve"> PAGEREF _Toc33521344 \h </w:instrText>
            </w:r>
            <w:r w:rsidR="000242A1">
              <w:rPr>
                <w:noProof/>
                <w:webHidden/>
              </w:rPr>
            </w:r>
            <w:r w:rsidR="000242A1">
              <w:rPr>
                <w:noProof/>
                <w:webHidden/>
              </w:rPr>
              <w:fldChar w:fldCharType="separate"/>
            </w:r>
            <w:r w:rsidR="000242A1">
              <w:rPr>
                <w:noProof/>
                <w:webHidden/>
              </w:rPr>
              <w:t>3</w:t>
            </w:r>
            <w:r w:rsidR="000242A1">
              <w:rPr>
                <w:noProof/>
                <w:webHidden/>
              </w:rPr>
              <w:fldChar w:fldCharType="end"/>
            </w:r>
          </w:hyperlink>
        </w:p>
        <w:p w14:paraId="31E1E613" w14:textId="77777777" w:rsidR="000242A1" w:rsidRDefault="007E7FAF">
          <w:pPr>
            <w:pStyle w:val="TOC1"/>
            <w:tabs>
              <w:tab w:val="right" w:leader="dot" w:pos="9346"/>
            </w:tabs>
            <w:rPr>
              <w:rFonts w:asciiTheme="minorHAnsi" w:eastAsiaTheme="minorEastAsia" w:hAnsiTheme="minorHAnsi" w:cstheme="minorBidi"/>
              <w:noProof/>
              <w:lang w:eastAsia="en-NZ"/>
            </w:rPr>
          </w:pPr>
          <w:hyperlink w:anchor="_Toc33521345" w:history="1">
            <w:r w:rsidR="000242A1" w:rsidRPr="00775CD7">
              <w:rPr>
                <w:rStyle w:val="Hyperlink"/>
                <w:noProof/>
              </w:rPr>
              <w:t>Responsibilities for Medication Management Processes</w:t>
            </w:r>
            <w:r w:rsidR="000242A1">
              <w:rPr>
                <w:noProof/>
                <w:webHidden/>
              </w:rPr>
              <w:tab/>
            </w:r>
            <w:r w:rsidR="000242A1">
              <w:rPr>
                <w:noProof/>
                <w:webHidden/>
              </w:rPr>
              <w:fldChar w:fldCharType="begin"/>
            </w:r>
            <w:r w:rsidR="000242A1">
              <w:rPr>
                <w:noProof/>
                <w:webHidden/>
              </w:rPr>
              <w:instrText xml:space="preserve"> PAGEREF _Toc33521345 \h </w:instrText>
            </w:r>
            <w:r w:rsidR="000242A1">
              <w:rPr>
                <w:noProof/>
                <w:webHidden/>
              </w:rPr>
            </w:r>
            <w:r w:rsidR="000242A1">
              <w:rPr>
                <w:noProof/>
                <w:webHidden/>
              </w:rPr>
              <w:fldChar w:fldCharType="separate"/>
            </w:r>
            <w:r w:rsidR="000242A1">
              <w:rPr>
                <w:noProof/>
                <w:webHidden/>
              </w:rPr>
              <w:t>4</w:t>
            </w:r>
            <w:r w:rsidR="000242A1">
              <w:rPr>
                <w:noProof/>
                <w:webHidden/>
              </w:rPr>
              <w:fldChar w:fldCharType="end"/>
            </w:r>
          </w:hyperlink>
        </w:p>
        <w:p w14:paraId="42443DF8" w14:textId="77777777" w:rsidR="000242A1" w:rsidRDefault="007E7FAF">
          <w:pPr>
            <w:pStyle w:val="TOC2"/>
            <w:tabs>
              <w:tab w:val="right" w:leader="dot" w:pos="9346"/>
            </w:tabs>
            <w:rPr>
              <w:rFonts w:asciiTheme="minorHAnsi" w:eastAsiaTheme="minorEastAsia" w:hAnsiTheme="minorHAnsi" w:cstheme="minorBidi"/>
              <w:noProof/>
              <w:lang w:eastAsia="en-NZ"/>
            </w:rPr>
          </w:pPr>
          <w:hyperlink w:anchor="_Toc33521346" w:history="1">
            <w:r w:rsidR="000242A1" w:rsidRPr="00775CD7">
              <w:rPr>
                <w:rStyle w:val="Hyperlink"/>
                <w:noProof/>
              </w:rPr>
              <w:t>Medicines reconciliation and prescribing</w:t>
            </w:r>
            <w:r w:rsidR="000242A1">
              <w:rPr>
                <w:noProof/>
                <w:webHidden/>
              </w:rPr>
              <w:tab/>
            </w:r>
            <w:r w:rsidR="000242A1">
              <w:rPr>
                <w:noProof/>
                <w:webHidden/>
              </w:rPr>
              <w:fldChar w:fldCharType="begin"/>
            </w:r>
            <w:r w:rsidR="000242A1">
              <w:rPr>
                <w:noProof/>
                <w:webHidden/>
              </w:rPr>
              <w:instrText xml:space="preserve"> PAGEREF _Toc33521346 \h </w:instrText>
            </w:r>
            <w:r w:rsidR="000242A1">
              <w:rPr>
                <w:noProof/>
                <w:webHidden/>
              </w:rPr>
            </w:r>
            <w:r w:rsidR="000242A1">
              <w:rPr>
                <w:noProof/>
                <w:webHidden/>
              </w:rPr>
              <w:fldChar w:fldCharType="separate"/>
            </w:r>
            <w:r w:rsidR="000242A1">
              <w:rPr>
                <w:noProof/>
                <w:webHidden/>
              </w:rPr>
              <w:t>4</w:t>
            </w:r>
            <w:r w:rsidR="000242A1">
              <w:rPr>
                <w:noProof/>
                <w:webHidden/>
              </w:rPr>
              <w:fldChar w:fldCharType="end"/>
            </w:r>
          </w:hyperlink>
        </w:p>
        <w:p w14:paraId="4F0A2F7B" w14:textId="77777777" w:rsidR="000242A1" w:rsidRDefault="007E7FAF">
          <w:pPr>
            <w:pStyle w:val="TOC2"/>
            <w:tabs>
              <w:tab w:val="right" w:leader="dot" w:pos="9346"/>
            </w:tabs>
            <w:rPr>
              <w:rFonts w:asciiTheme="minorHAnsi" w:eastAsiaTheme="minorEastAsia" w:hAnsiTheme="minorHAnsi" w:cstheme="minorBidi"/>
              <w:noProof/>
              <w:lang w:eastAsia="en-NZ"/>
            </w:rPr>
          </w:pPr>
          <w:hyperlink w:anchor="_Toc33521347" w:history="1">
            <w:r w:rsidR="000242A1" w:rsidRPr="00775CD7">
              <w:rPr>
                <w:rStyle w:val="Hyperlink"/>
                <w:noProof/>
              </w:rPr>
              <w:t>Dispensing and administering – responsibilities cont.</w:t>
            </w:r>
            <w:r w:rsidR="000242A1">
              <w:rPr>
                <w:noProof/>
                <w:webHidden/>
              </w:rPr>
              <w:tab/>
            </w:r>
            <w:r w:rsidR="000242A1">
              <w:rPr>
                <w:noProof/>
                <w:webHidden/>
              </w:rPr>
              <w:fldChar w:fldCharType="begin"/>
            </w:r>
            <w:r w:rsidR="000242A1">
              <w:rPr>
                <w:noProof/>
                <w:webHidden/>
              </w:rPr>
              <w:instrText xml:space="preserve"> PAGEREF _Toc33521347 \h </w:instrText>
            </w:r>
            <w:r w:rsidR="000242A1">
              <w:rPr>
                <w:noProof/>
                <w:webHidden/>
              </w:rPr>
            </w:r>
            <w:r w:rsidR="000242A1">
              <w:rPr>
                <w:noProof/>
                <w:webHidden/>
              </w:rPr>
              <w:fldChar w:fldCharType="separate"/>
            </w:r>
            <w:r w:rsidR="000242A1">
              <w:rPr>
                <w:noProof/>
                <w:webHidden/>
              </w:rPr>
              <w:t>5</w:t>
            </w:r>
            <w:r w:rsidR="000242A1">
              <w:rPr>
                <w:noProof/>
                <w:webHidden/>
              </w:rPr>
              <w:fldChar w:fldCharType="end"/>
            </w:r>
          </w:hyperlink>
        </w:p>
        <w:p w14:paraId="3EA957CF" w14:textId="77777777" w:rsidR="000242A1" w:rsidRDefault="007E7FAF">
          <w:pPr>
            <w:pStyle w:val="TOC2"/>
            <w:tabs>
              <w:tab w:val="right" w:leader="dot" w:pos="9346"/>
            </w:tabs>
            <w:rPr>
              <w:rFonts w:asciiTheme="minorHAnsi" w:eastAsiaTheme="minorEastAsia" w:hAnsiTheme="minorHAnsi" w:cstheme="minorBidi"/>
              <w:noProof/>
              <w:lang w:eastAsia="en-NZ"/>
            </w:rPr>
          </w:pPr>
          <w:hyperlink w:anchor="_Toc33521349" w:history="1">
            <w:r w:rsidR="000242A1" w:rsidRPr="00775CD7">
              <w:rPr>
                <w:rStyle w:val="Hyperlink"/>
                <w:noProof/>
              </w:rPr>
              <w:t>Administering/Supervising/Giving Medication</w:t>
            </w:r>
            <w:r w:rsidR="000242A1">
              <w:rPr>
                <w:noProof/>
                <w:webHidden/>
              </w:rPr>
              <w:tab/>
            </w:r>
            <w:r w:rsidR="000242A1">
              <w:rPr>
                <w:noProof/>
                <w:webHidden/>
              </w:rPr>
              <w:fldChar w:fldCharType="begin"/>
            </w:r>
            <w:r w:rsidR="000242A1">
              <w:rPr>
                <w:noProof/>
                <w:webHidden/>
              </w:rPr>
              <w:instrText xml:space="preserve"> PAGEREF _Toc33521349 \h </w:instrText>
            </w:r>
            <w:r w:rsidR="000242A1">
              <w:rPr>
                <w:noProof/>
                <w:webHidden/>
              </w:rPr>
            </w:r>
            <w:r w:rsidR="000242A1">
              <w:rPr>
                <w:noProof/>
                <w:webHidden/>
              </w:rPr>
              <w:fldChar w:fldCharType="separate"/>
            </w:r>
            <w:r w:rsidR="000242A1">
              <w:rPr>
                <w:noProof/>
                <w:webHidden/>
              </w:rPr>
              <w:t>6</w:t>
            </w:r>
            <w:r w:rsidR="000242A1">
              <w:rPr>
                <w:noProof/>
                <w:webHidden/>
              </w:rPr>
              <w:fldChar w:fldCharType="end"/>
            </w:r>
          </w:hyperlink>
        </w:p>
        <w:p w14:paraId="019A7B2B" w14:textId="77777777" w:rsidR="000242A1" w:rsidRDefault="007E7FAF">
          <w:pPr>
            <w:pStyle w:val="TOC1"/>
            <w:tabs>
              <w:tab w:val="right" w:leader="dot" w:pos="9346"/>
            </w:tabs>
            <w:rPr>
              <w:rFonts w:asciiTheme="minorHAnsi" w:eastAsiaTheme="minorEastAsia" w:hAnsiTheme="minorHAnsi" w:cstheme="minorBidi"/>
              <w:noProof/>
              <w:lang w:eastAsia="en-NZ"/>
            </w:rPr>
          </w:pPr>
          <w:hyperlink w:anchor="_Toc33521350" w:history="1">
            <w:r w:rsidR="000242A1" w:rsidRPr="00775CD7">
              <w:rPr>
                <w:rStyle w:val="Hyperlink"/>
                <w:noProof/>
              </w:rPr>
              <w:t>PRN – As required medication</w:t>
            </w:r>
            <w:r w:rsidR="000242A1">
              <w:rPr>
                <w:noProof/>
                <w:webHidden/>
              </w:rPr>
              <w:tab/>
            </w:r>
            <w:r w:rsidR="000242A1">
              <w:rPr>
                <w:noProof/>
                <w:webHidden/>
              </w:rPr>
              <w:fldChar w:fldCharType="begin"/>
            </w:r>
            <w:r w:rsidR="000242A1">
              <w:rPr>
                <w:noProof/>
                <w:webHidden/>
              </w:rPr>
              <w:instrText xml:space="preserve"> PAGEREF _Toc33521350 \h </w:instrText>
            </w:r>
            <w:r w:rsidR="000242A1">
              <w:rPr>
                <w:noProof/>
                <w:webHidden/>
              </w:rPr>
            </w:r>
            <w:r w:rsidR="000242A1">
              <w:rPr>
                <w:noProof/>
                <w:webHidden/>
              </w:rPr>
              <w:fldChar w:fldCharType="separate"/>
            </w:r>
            <w:r w:rsidR="000242A1">
              <w:rPr>
                <w:noProof/>
                <w:webHidden/>
              </w:rPr>
              <w:t>8</w:t>
            </w:r>
            <w:r w:rsidR="000242A1">
              <w:rPr>
                <w:noProof/>
                <w:webHidden/>
              </w:rPr>
              <w:fldChar w:fldCharType="end"/>
            </w:r>
          </w:hyperlink>
        </w:p>
        <w:p w14:paraId="1E73C15E" w14:textId="77777777" w:rsidR="000242A1" w:rsidRDefault="007E7FAF">
          <w:pPr>
            <w:pStyle w:val="TOC1"/>
            <w:tabs>
              <w:tab w:val="right" w:leader="dot" w:pos="9346"/>
            </w:tabs>
            <w:rPr>
              <w:rFonts w:asciiTheme="minorHAnsi" w:eastAsiaTheme="minorEastAsia" w:hAnsiTheme="minorHAnsi" w:cstheme="minorBidi"/>
              <w:noProof/>
              <w:lang w:eastAsia="en-NZ"/>
            </w:rPr>
          </w:pPr>
          <w:hyperlink w:anchor="_Toc33521351" w:history="1">
            <w:r w:rsidR="000242A1" w:rsidRPr="00775CD7">
              <w:rPr>
                <w:rStyle w:val="Hyperlink"/>
                <w:noProof/>
              </w:rPr>
              <w:t>Self-management of medication</w:t>
            </w:r>
            <w:r w:rsidR="000242A1">
              <w:rPr>
                <w:noProof/>
                <w:webHidden/>
              </w:rPr>
              <w:tab/>
            </w:r>
            <w:r w:rsidR="000242A1">
              <w:rPr>
                <w:noProof/>
                <w:webHidden/>
              </w:rPr>
              <w:fldChar w:fldCharType="begin"/>
            </w:r>
            <w:r w:rsidR="000242A1">
              <w:rPr>
                <w:noProof/>
                <w:webHidden/>
              </w:rPr>
              <w:instrText xml:space="preserve"> PAGEREF _Toc33521351 \h </w:instrText>
            </w:r>
            <w:r w:rsidR="000242A1">
              <w:rPr>
                <w:noProof/>
                <w:webHidden/>
              </w:rPr>
            </w:r>
            <w:r w:rsidR="000242A1">
              <w:rPr>
                <w:noProof/>
                <w:webHidden/>
              </w:rPr>
              <w:fldChar w:fldCharType="separate"/>
            </w:r>
            <w:r w:rsidR="000242A1">
              <w:rPr>
                <w:noProof/>
                <w:webHidden/>
              </w:rPr>
              <w:t>9</w:t>
            </w:r>
            <w:r w:rsidR="000242A1">
              <w:rPr>
                <w:noProof/>
                <w:webHidden/>
              </w:rPr>
              <w:fldChar w:fldCharType="end"/>
            </w:r>
          </w:hyperlink>
        </w:p>
        <w:p w14:paraId="59CDF516" w14:textId="77777777" w:rsidR="000242A1" w:rsidRDefault="007E7FAF">
          <w:pPr>
            <w:pStyle w:val="TOC1"/>
            <w:tabs>
              <w:tab w:val="right" w:leader="dot" w:pos="9346"/>
            </w:tabs>
            <w:rPr>
              <w:rFonts w:asciiTheme="minorHAnsi" w:eastAsiaTheme="minorEastAsia" w:hAnsiTheme="minorHAnsi" w:cstheme="minorBidi"/>
              <w:noProof/>
              <w:lang w:eastAsia="en-NZ"/>
            </w:rPr>
          </w:pPr>
          <w:hyperlink w:anchor="_Toc33521352" w:history="1">
            <w:r w:rsidR="000242A1" w:rsidRPr="00775CD7">
              <w:rPr>
                <w:rStyle w:val="Hyperlink"/>
                <w:noProof/>
              </w:rPr>
              <w:t>Medication arrangements at other than the usual/routine locations</w:t>
            </w:r>
            <w:r w:rsidR="000242A1">
              <w:rPr>
                <w:noProof/>
                <w:webHidden/>
              </w:rPr>
              <w:tab/>
            </w:r>
            <w:r w:rsidR="000242A1">
              <w:rPr>
                <w:noProof/>
                <w:webHidden/>
              </w:rPr>
              <w:fldChar w:fldCharType="begin"/>
            </w:r>
            <w:r w:rsidR="000242A1">
              <w:rPr>
                <w:noProof/>
                <w:webHidden/>
              </w:rPr>
              <w:instrText xml:space="preserve"> PAGEREF _Toc33521352 \h </w:instrText>
            </w:r>
            <w:r w:rsidR="000242A1">
              <w:rPr>
                <w:noProof/>
                <w:webHidden/>
              </w:rPr>
            </w:r>
            <w:r w:rsidR="000242A1">
              <w:rPr>
                <w:noProof/>
                <w:webHidden/>
              </w:rPr>
              <w:fldChar w:fldCharType="separate"/>
            </w:r>
            <w:r w:rsidR="000242A1">
              <w:rPr>
                <w:noProof/>
                <w:webHidden/>
              </w:rPr>
              <w:t>10</w:t>
            </w:r>
            <w:r w:rsidR="000242A1">
              <w:rPr>
                <w:noProof/>
                <w:webHidden/>
              </w:rPr>
              <w:fldChar w:fldCharType="end"/>
            </w:r>
          </w:hyperlink>
        </w:p>
        <w:p w14:paraId="4D402C57" w14:textId="77777777" w:rsidR="000242A1" w:rsidRDefault="007E7FAF">
          <w:pPr>
            <w:pStyle w:val="TOC1"/>
            <w:tabs>
              <w:tab w:val="right" w:leader="dot" w:pos="9346"/>
            </w:tabs>
            <w:rPr>
              <w:rFonts w:asciiTheme="minorHAnsi" w:eastAsiaTheme="minorEastAsia" w:hAnsiTheme="minorHAnsi" w:cstheme="minorBidi"/>
              <w:noProof/>
              <w:lang w:eastAsia="en-NZ"/>
            </w:rPr>
          </w:pPr>
          <w:hyperlink w:anchor="_Toc33521353" w:history="1">
            <w:r w:rsidR="000242A1" w:rsidRPr="00775CD7">
              <w:rPr>
                <w:rStyle w:val="Hyperlink"/>
                <w:noProof/>
              </w:rPr>
              <w:t>Adverse Responses to Medication</w:t>
            </w:r>
            <w:r w:rsidR="000242A1">
              <w:rPr>
                <w:noProof/>
                <w:webHidden/>
              </w:rPr>
              <w:tab/>
            </w:r>
            <w:r w:rsidR="000242A1">
              <w:rPr>
                <w:noProof/>
                <w:webHidden/>
              </w:rPr>
              <w:fldChar w:fldCharType="begin"/>
            </w:r>
            <w:r w:rsidR="000242A1">
              <w:rPr>
                <w:noProof/>
                <w:webHidden/>
              </w:rPr>
              <w:instrText xml:space="preserve"> PAGEREF _Toc33521353 \h </w:instrText>
            </w:r>
            <w:r w:rsidR="000242A1">
              <w:rPr>
                <w:noProof/>
                <w:webHidden/>
              </w:rPr>
            </w:r>
            <w:r w:rsidR="000242A1">
              <w:rPr>
                <w:noProof/>
                <w:webHidden/>
              </w:rPr>
              <w:fldChar w:fldCharType="separate"/>
            </w:r>
            <w:r w:rsidR="000242A1">
              <w:rPr>
                <w:noProof/>
                <w:webHidden/>
              </w:rPr>
              <w:t>11</w:t>
            </w:r>
            <w:r w:rsidR="000242A1">
              <w:rPr>
                <w:noProof/>
                <w:webHidden/>
              </w:rPr>
              <w:fldChar w:fldCharType="end"/>
            </w:r>
          </w:hyperlink>
        </w:p>
        <w:p w14:paraId="31F1D195" w14:textId="77777777" w:rsidR="000242A1" w:rsidRDefault="007E7FAF">
          <w:pPr>
            <w:pStyle w:val="TOC1"/>
            <w:tabs>
              <w:tab w:val="right" w:leader="dot" w:pos="9346"/>
            </w:tabs>
            <w:rPr>
              <w:rFonts w:asciiTheme="minorHAnsi" w:eastAsiaTheme="minorEastAsia" w:hAnsiTheme="minorHAnsi" w:cstheme="minorBidi"/>
              <w:noProof/>
              <w:lang w:eastAsia="en-NZ"/>
            </w:rPr>
          </w:pPr>
          <w:hyperlink w:anchor="_Toc33521354" w:history="1">
            <w:r w:rsidR="000242A1" w:rsidRPr="00775CD7">
              <w:rPr>
                <w:rStyle w:val="Hyperlink"/>
                <w:noProof/>
              </w:rPr>
              <w:t>Controlled Drugs</w:t>
            </w:r>
            <w:r w:rsidR="000242A1">
              <w:rPr>
                <w:noProof/>
                <w:webHidden/>
              </w:rPr>
              <w:tab/>
            </w:r>
            <w:r w:rsidR="000242A1">
              <w:rPr>
                <w:noProof/>
                <w:webHidden/>
              </w:rPr>
              <w:fldChar w:fldCharType="begin"/>
            </w:r>
            <w:r w:rsidR="000242A1">
              <w:rPr>
                <w:noProof/>
                <w:webHidden/>
              </w:rPr>
              <w:instrText xml:space="preserve"> PAGEREF _Toc33521354 \h </w:instrText>
            </w:r>
            <w:r w:rsidR="000242A1">
              <w:rPr>
                <w:noProof/>
                <w:webHidden/>
              </w:rPr>
            </w:r>
            <w:r w:rsidR="000242A1">
              <w:rPr>
                <w:noProof/>
                <w:webHidden/>
              </w:rPr>
              <w:fldChar w:fldCharType="separate"/>
            </w:r>
            <w:r w:rsidR="000242A1">
              <w:rPr>
                <w:noProof/>
                <w:webHidden/>
              </w:rPr>
              <w:t>12</w:t>
            </w:r>
            <w:r w:rsidR="000242A1">
              <w:rPr>
                <w:noProof/>
                <w:webHidden/>
              </w:rPr>
              <w:fldChar w:fldCharType="end"/>
            </w:r>
          </w:hyperlink>
        </w:p>
        <w:p w14:paraId="25022203" w14:textId="77777777" w:rsidR="000242A1" w:rsidRDefault="007E7FAF">
          <w:pPr>
            <w:pStyle w:val="TOC1"/>
            <w:tabs>
              <w:tab w:val="right" w:leader="dot" w:pos="9346"/>
            </w:tabs>
            <w:rPr>
              <w:rFonts w:asciiTheme="minorHAnsi" w:eastAsiaTheme="minorEastAsia" w:hAnsiTheme="minorHAnsi" w:cstheme="minorBidi"/>
              <w:noProof/>
              <w:lang w:eastAsia="en-NZ"/>
            </w:rPr>
          </w:pPr>
          <w:hyperlink w:anchor="_Toc33521355" w:history="1">
            <w:r w:rsidR="000242A1" w:rsidRPr="00775CD7">
              <w:rPr>
                <w:rStyle w:val="Hyperlink"/>
                <w:noProof/>
              </w:rPr>
              <w:t>Receiving, Transporting, Storing and Returning Medication</w:t>
            </w:r>
            <w:r w:rsidR="000242A1">
              <w:rPr>
                <w:noProof/>
                <w:webHidden/>
              </w:rPr>
              <w:tab/>
            </w:r>
            <w:r w:rsidR="000242A1">
              <w:rPr>
                <w:noProof/>
                <w:webHidden/>
              </w:rPr>
              <w:fldChar w:fldCharType="begin"/>
            </w:r>
            <w:r w:rsidR="000242A1">
              <w:rPr>
                <w:noProof/>
                <w:webHidden/>
              </w:rPr>
              <w:instrText xml:space="preserve"> PAGEREF _Toc33521355 \h </w:instrText>
            </w:r>
            <w:r w:rsidR="000242A1">
              <w:rPr>
                <w:noProof/>
                <w:webHidden/>
              </w:rPr>
            </w:r>
            <w:r w:rsidR="000242A1">
              <w:rPr>
                <w:noProof/>
                <w:webHidden/>
              </w:rPr>
              <w:fldChar w:fldCharType="separate"/>
            </w:r>
            <w:r w:rsidR="000242A1">
              <w:rPr>
                <w:noProof/>
                <w:webHidden/>
              </w:rPr>
              <w:t>13</w:t>
            </w:r>
            <w:r w:rsidR="000242A1">
              <w:rPr>
                <w:noProof/>
                <w:webHidden/>
              </w:rPr>
              <w:fldChar w:fldCharType="end"/>
            </w:r>
          </w:hyperlink>
        </w:p>
        <w:p w14:paraId="5DDFA19C" w14:textId="77777777" w:rsidR="000242A1" w:rsidRDefault="007E7FAF">
          <w:pPr>
            <w:pStyle w:val="TOC1"/>
            <w:tabs>
              <w:tab w:val="right" w:leader="dot" w:pos="9346"/>
            </w:tabs>
            <w:rPr>
              <w:rFonts w:asciiTheme="minorHAnsi" w:eastAsiaTheme="minorEastAsia" w:hAnsiTheme="minorHAnsi" w:cstheme="minorBidi"/>
              <w:noProof/>
              <w:lang w:eastAsia="en-NZ"/>
            </w:rPr>
          </w:pPr>
          <w:hyperlink w:anchor="_Toc33521356" w:history="1">
            <w:r w:rsidR="000242A1" w:rsidRPr="00775CD7">
              <w:rPr>
                <w:rStyle w:val="Hyperlink"/>
                <w:noProof/>
              </w:rPr>
              <w:t>Respite Services</w:t>
            </w:r>
            <w:r w:rsidR="000242A1">
              <w:rPr>
                <w:noProof/>
                <w:webHidden/>
              </w:rPr>
              <w:tab/>
            </w:r>
            <w:r w:rsidR="000242A1">
              <w:rPr>
                <w:noProof/>
                <w:webHidden/>
              </w:rPr>
              <w:fldChar w:fldCharType="begin"/>
            </w:r>
            <w:r w:rsidR="000242A1">
              <w:rPr>
                <w:noProof/>
                <w:webHidden/>
              </w:rPr>
              <w:instrText xml:space="preserve"> PAGEREF _Toc33521356 \h </w:instrText>
            </w:r>
            <w:r w:rsidR="000242A1">
              <w:rPr>
                <w:noProof/>
                <w:webHidden/>
              </w:rPr>
            </w:r>
            <w:r w:rsidR="000242A1">
              <w:rPr>
                <w:noProof/>
                <w:webHidden/>
              </w:rPr>
              <w:fldChar w:fldCharType="separate"/>
            </w:r>
            <w:r w:rsidR="000242A1">
              <w:rPr>
                <w:noProof/>
                <w:webHidden/>
              </w:rPr>
              <w:t>14</w:t>
            </w:r>
            <w:r w:rsidR="000242A1">
              <w:rPr>
                <w:noProof/>
                <w:webHidden/>
              </w:rPr>
              <w:fldChar w:fldCharType="end"/>
            </w:r>
          </w:hyperlink>
        </w:p>
        <w:p w14:paraId="6747B350" w14:textId="77777777" w:rsidR="000242A1" w:rsidRDefault="007E7FAF">
          <w:pPr>
            <w:pStyle w:val="TOC1"/>
            <w:tabs>
              <w:tab w:val="right" w:leader="dot" w:pos="9346"/>
            </w:tabs>
            <w:rPr>
              <w:rFonts w:asciiTheme="minorHAnsi" w:eastAsiaTheme="minorEastAsia" w:hAnsiTheme="minorHAnsi" w:cstheme="minorBidi"/>
              <w:noProof/>
              <w:lang w:eastAsia="en-NZ"/>
            </w:rPr>
          </w:pPr>
          <w:hyperlink w:anchor="_Toc33521357" w:history="1">
            <w:r w:rsidR="000242A1" w:rsidRPr="00775CD7">
              <w:rPr>
                <w:rStyle w:val="Hyperlink"/>
                <w:noProof/>
              </w:rPr>
              <w:t>Emergency, Over-The Counter, Complementary and Alternative Medication</w:t>
            </w:r>
            <w:r w:rsidR="000242A1">
              <w:rPr>
                <w:noProof/>
                <w:webHidden/>
              </w:rPr>
              <w:tab/>
            </w:r>
            <w:r w:rsidR="000242A1">
              <w:rPr>
                <w:noProof/>
                <w:webHidden/>
              </w:rPr>
              <w:fldChar w:fldCharType="begin"/>
            </w:r>
            <w:r w:rsidR="000242A1">
              <w:rPr>
                <w:noProof/>
                <w:webHidden/>
              </w:rPr>
              <w:instrText xml:space="preserve"> PAGEREF _Toc33521357 \h </w:instrText>
            </w:r>
            <w:r w:rsidR="000242A1">
              <w:rPr>
                <w:noProof/>
                <w:webHidden/>
              </w:rPr>
            </w:r>
            <w:r w:rsidR="000242A1">
              <w:rPr>
                <w:noProof/>
                <w:webHidden/>
              </w:rPr>
              <w:fldChar w:fldCharType="separate"/>
            </w:r>
            <w:r w:rsidR="000242A1">
              <w:rPr>
                <w:noProof/>
                <w:webHidden/>
              </w:rPr>
              <w:t>15</w:t>
            </w:r>
            <w:r w:rsidR="000242A1">
              <w:rPr>
                <w:noProof/>
                <w:webHidden/>
              </w:rPr>
              <w:fldChar w:fldCharType="end"/>
            </w:r>
          </w:hyperlink>
        </w:p>
        <w:p w14:paraId="44B6F581" w14:textId="77777777" w:rsidR="000242A1" w:rsidRDefault="007E7FAF">
          <w:pPr>
            <w:pStyle w:val="TOC2"/>
            <w:tabs>
              <w:tab w:val="right" w:leader="dot" w:pos="9346"/>
            </w:tabs>
            <w:rPr>
              <w:rFonts w:asciiTheme="minorHAnsi" w:eastAsiaTheme="minorEastAsia" w:hAnsiTheme="minorHAnsi" w:cstheme="minorBidi"/>
              <w:noProof/>
              <w:lang w:eastAsia="en-NZ"/>
            </w:rPr>
          </w:pPr>
          <w:hyperlink w:anchor="_Toc33521358" w:history="1">
            <w:r w:rsidR="000242A1" w:rsidRPr="00775CD7">
              <w:rPr>
                <w:rStyle w:val="Hyperlink"/>
                <w:noProof/>
              </w:rPr>
              <w:t>Emergency medication and responses</w:t>
            </w:r>
            <w:r w:rsidR="000242A1">
              <w:rPr>
                <w:noProof/>
                <w:webHidden/>
              </w:rPr>
              <w:tab/>
            </w:r>
            <w:r w:rsidR="000242A1">
              <w:rPr>
                <w:noProof/>
                <w:webHidden/>
              </w:rPr>
              <w:fldChar w:fldCharType="begin"/>
            </w:r>
            <w:r w:rsidR="000242A1">
              <w:rPr>
                <w:noProof/>
                <w:webHidden/>
              </w:rPr>
              <w:instrText xml:space="preserve"> PAGEREF _Toc33521358 \h </w:instrText>
            </w:r>
            <w:r w:rsidR="000242A1">
              <w:rPr>
                <w:noProof/>
                <w:webHidden/>
              </w:rPr>
            </w:r>
            <w:r w:rsidR="000242A1">
              <w:rPr>
                <w:noProof/>
                <w:webHidden/>
              </w:rPr>
              <w:fldChar w:fldCharType="separate"/>
            </w:r>
            <w:r w:rsidR="000242A1">
              <w:rPr>
                <w:noProof/>
                <w:webHidden/>
              </w:rPr>
              <w:t>15</w:t>
            </w:r>
            <w:r w:rsidR="000242A1">
              <w:rPr>
                <w:noProof/>
                <w:webHidden/>
              </w:rPr>
              <w:fldChar w:fldCharType="end"/>
            </w:r>
          </w:hyperlink>
        </w:p>
        <w:p w14:paraId="39F52FDA" w14:textId="77777777" w:rsidR="000242A1" w:rsidRDefault="007E7FAF">
          <w:pPr>
            <w:pStyle w:val="TOC2"/>
            <w:tabs>
              <w:tab w:val="right" w:leader="dot" w:pos="9346"/>
            </w:tabs>
            <w:rPr>
              <w:rFonts w:asciiTheme="minorHAnsi" w:eastAsiaTheme="minorEastAsia" w:hAnsiTheme="minorHAnsi" w:cstheme="minorBidi"/>
              <w:noProof/>
              <w:lang w:eastAsia="en-NZ"/>
            </w:rPr>
          </w:pPr>
          <w:hyperlink w:anchor="_Toc33521359" w:history="1">
            <w:r w:rsidR="000242A1" w:rsidRPr="00775CD7">
              <w:rPr>
                <w:rStyle w:val="Hyperlink"/>
                <w:noProof/>
              </w:rPr>
              <w:t>Over-The Counter, Complementary and Alternative Medication</w:t>
            </w:r>
            <w:r w:rsidR="000242A1">
              <w:rPr>
                <w:noProof/>
                <w:webHidden/>
              </w:rPr>
              <w:tab/>
            </w:r>
            <w:r w:rsidR="000242A1">
              <w:rPr>
                <w:noProof/>
                <w:webHidden/>
              </w:rPr>
              <w:fldChar w:fldCharType="begin"/>
            </w:r>
            <w:r w:rsidR="000242A1">
              <w:rPr>
                <w:noProof/>
                <w:webHidden/>
              </w:rPr>
              <w:instrText xml:space="preserve"> PAGEREF _Toc33521359 \h </w:instrText>
            </w:r>
            <w:r w:rsidR="000242A1">
              <w:rPr>
                <w:noProof/>
                <w:webHidden/>
              </w:rPr>
            </w:r>
            <w:r w:rsidR="000242A1">
              <w:rPr>
                <w:noProof/>
                <w:webHidden/>
              </w:rPr>
              <w:fldChar w:fldCharType="separate"/>
            </w:r>
            <w:r w:rsidR="000242A1">
              <w:rPr>
                <w:noProof/>
                <w:webHidden/>
              </w:rPr>
              <w:t>16</w:t>
            </w:r>
            <w:r w:rsidR="000242A1">
              <w:rPr>
                <w:noProof/>
                <w:webHidden/>
              </w:rPr>
              <w:fldChar w:fldCharType="end"/>
            </w:r>
          </w:hyperlink>
        </w:p>
        <w:p w14:paraId="0E399DCF" w14:textId="77777777" w:rsidR="000242A1" w:rsidRDefault="007E7FAF">
          <w:pPr>
            <w:pStyle w:val="TOC1"/>
            <w:tabs>
              <w:tab w:val="right" w:leader="dot" w:pos="9346"/>
            </w:tabs>
            <w:rPr>
              <w:rFonts w:asciiTheme="minorHAnsi" w:eastAsiaTheme="minorEastAsia" w:hAnsiTheme="minorHAnsi" w:cstheme="minorBidi"/>
              <w:noProof/>
              <w:lang w:eastAsia="en-NZ"/>
            </w:rPr>
          </w:pPr>
          <w:hyperlink w:anchor="_Toc33521360" w:history="1">
            <w:r w:rsidR="000242A1" w:rsidRPr="00775CD7">
              <w:rPr>
                <w:rStyle w:val="Hyperlink"/>
                <w:noProof/>
              </w:rPr>
              <w:t>Medication Management Competency</w:t>
            </w:r>
            <w:r w:rsidR="000242A1">
              <w:rPr>
                <w:noProof/>
                <w:webHidden/>
              </w:rPr>
              <w:tab/>
            </w:r>
            <w:r w:rsidR="000242A1">
              <w:rPr>
                <w:noProof/>
                <w:webHidden/>
              </w:rPr>
              <w:fldChar w:fldCharType="begin"/>
            </w:r>
            <w:r w:rsidR="000242A1">
              <w:rPr>
                <w:noProof/>
                <w:webHidden/>
              </w:rPr>
              <w:instrText xml:space="preserve"> PAGEREF _Toc33521360 \h </w:instrText>
            </w:r>
            <w:r w:rsidR="000242A1">
              <w:rPr>
                <w:noProof/>
                <w:webHidden/>
              </w:rPr>
            </w:r>
            <w:r w:rsidR="000242A1">
              <w:rPr>
                <w:noProof/>
                <w:webHidden/>
              </w:rPr>
              <w:fldChar w:fldCharType="separate"/>
            </w:r>
            <w:r w:rsidR="000242A1">
              <w:rPr>
                <w:noProof/>
                <w:webHidden/>
              </w:rPr>
              <w:t>17</w:t>
            </w:r>
            <w:r w:rsidR="000242A1">
              <w:rPr>
                <w:noProof/>
                <w:webHidden/>
              </w:rPr>
              <w:fldChar w:fldCharType="end"/>
            </w:r>
          </w:hyperlink>
        </w:p>
        <w:p w14:paraId="5367B8FB" w14:textId="77777777" w:rsidR="000242A1" w:rsidRDefault="007E7FAF">
          <w:pPr>
            <w:pStyle w:val="TOC1"/>
            <w:tabs>
              <w:tab w:val="right" w:leader="dot" w:pos="9346"/>
            </w:tabs>
            <w:rPr>
              <w:rFonts w:asciiTheme="minorHAnsi" w:eastAsiaTheme="minorEastAsia" w:hAnsiTheme="minorHAnsi" w:cstheme="minorBidi"/>
              <w:noProof/>
              <w:lang w:eastAsia="en-NZ"/>
            </w:rPr>
          </w:pPr>
          <w:hyperlink w:anchor="_Toc33521361" w:history="1">
            <w:r w:rsidR="000242A1" w:rsidRPr="00775CD7">
              <w:rPr>
                <w:rStyle w:val="Hyperlink"/>
                <w:noProof/>
              </w:rPr>
              <w:t>Medication Charts, Prescriptions, Medication Records</w:t>
            </w:r>
            <w:r w:rsidR="000242A1">
              <w:rPr>
                <w:noProof/>
                <w:webHidden/>
              </w:rPr>
              <w:tab/>
            </w:r>
            <w:r w:rsidR="000242A1">
              <w:rPr>
                <w:noProof/>
                <w:webHidden/>
              </w:rPr>
              <w:fldChar w:fldCharType="begin"/>
            </w:r>
            <w:r w:rsidR="000242A1">
              <w:rPr>
                <w:noProof/>
                <w:webHidden/>
              </w:rPr>
              <w:instrText xml:space="preserve"> PAGEREF _Toc33521361 \h </w:instrText>
            </w:r>
            <w:r w:rsidR="000242A1">
              <w:rPr>
                <w:noProof/>
                <w:webHidden/>
              </w:rPr>
            </w:r>
            <w:r w:rsidR="000242A1">
              <w:rPr>
                <w:noProof/>
                <w:webHidden/>
              </w:rPr>
              <w:fldChar w:fldCharType="separate"/>
            </w:r>
            <w:r w:rsidR="000242A1">
              <w:rPr>
                <w:noProof/>
                <w:webHidden/>
              </w:rPr>
              <w:t>18</w:t>
            </w:r>
            <w:r w:rsidR="000242A1">
              <w:rPr>
                <w:noProof/>
                <w:webHidden/>
              </w:rPr>
              <w:fldChar w:fldCharType="end"/>
            </w:r>
          </w:hyperlink>
        </w:p>
        <w:p w14:paraId="4D306A85" w14:textId="77777777" w:rsidR="000242A1" w:rsidRDefault="007E7FAF">
          <w:pPr>
            <w:pStyle w:val="TOC1"/>
            <w:tabs>
              <w:tab w:val="right" w:leader="dot" w:pos="9346"/>
            </w:tabs>
            <w:rPr>
              <w:rFonts w:asciiTheme="minorHAnsi" w:eastAsiaTheme="minorEastAsia" w:hAnsiTheme="minorHAnsi" w:cstheme="minorBidi"/>
              <w:noProof/>
              <w:lang w:eastAsia="en-NZ"/>
            </w:rPr>
          </w:pPr>
          <w:hyperlink w:anchor="_Toc33521362" w:history="1">
            <w:r w:rsidR="000242A1" w:rsidRPr="00775CD7">
              <w:rPr>
                <w:rStyle w:val="Hyperlink"/>
                <w:noProof/>
              </w:rPr>
              <w:t>Medication Errors – Adverse Event Reporting</w:t>
            </w:r>
            <w:r w:rsidR="000242A1">
              <w:rPr>
                <w:noProof/>
                <w:webHidden/>
              </w:rPr>
              <w:tab/>
            </w:r>
            <w:r w:rsidR="000242A1">
              <w:rPr>
                <w:noProof/>
                <w:webHidden/>
              </w:rPr>
              <w:fldChar w:fldCharType="begin"/>
            </w:r>
            <w:r w:rsidR="000242A1">
              <w:rPr>
                <w:noProof/>
                <w:webHidden/>
              </w:rPr>
              <w:instrText xml:space="preserve"> PAGEREF _Toc33521362 \h </w:instrText>
            </w:r>
            <w:r w:rsidR="000242A1">
              <w:rPr>
                <w:noProof/>
                <w:webHidden/>
              </w:rPr>
            </w:r>
            <w:r w:rsidR="000242A1">
              <w:rPr>
                <w:noProof/>
                <w:webHidden/>
              </w:rPr>
              <w:fldChar w:fldCharType="separate"/>
            </w:r>
            <w:r w:rsidR="000242A1">
              <w:rPr>
                <w:noProof/>
                <w:webHidden/>
              </w:rPr>
              <w:t>19</w:t>
            </w:r>
            <w:r w:rsidR="000242A1">
              <w:rPr>
                <w:noProof/>
                <w:webHidden/>
              </w:rPr>
              <w:fldChar w:fldCharType="end"/>
            </w:r>
          </w:hyperlink>
        </w:p>
        <w:p w14:paraId="4585D475" w14:textId="77777777" w:rsidR="000242A1" w:rsidRDefault="007E7FAF">
          <w:pPr>
            <w:pStyle w:val="TOC1"/>
            <w:tabs>
              <w:tab w:val="right" w:leader="dot" w:pos="9346"/>
            </w:tabs>
            <w:rPr>
              <w:rFonts w:asciiTheme="minorHAnsi" w:eastAsiaTheme="minorEastAsia" w:hAnsiTheme="minorHAnsi" w:cstheme="minorBidi"/>
              <w:noProof/>
              <w:lang w:eastAsia="en-NZ"/>
            </w:rPr>
          </w:pPr>
          <w:hyperlink w:anchor="_Toc33521364" w:history="1">
            <w:r w:rsidR="000242A1" w:rsidRPr="00775CD7">
              <w:rPr>
                <w:rStyle w:val="Hyperlink"/>
                <w:noProof/>
              </w:rPr>
              <w:t>Quality Assurance and Improvement Activities</w:t>
            </w:r>
            <w:r w:rsidR="000242A1">
              <w:rPr>
                <w:noProof/>
                <w:webHidden/>
              </w:rPr>
              <w:tab/>
            </w:r>
            <w:r w:rsidR="000242A1">
              <w:rPr>
                <w:noProof/>
                <w:webHidden/>
              </w:rPr>
              <w:fldChar w:fldCharType="begin"/>
            </w:r>
            <w:r w:rsidR="000242A1">
              <w:rPr>
                <w:noProof/>
                <w:webHidden/>
              </w:rPr>
              <w:instrText xml:space="preserve"> PAGEREF _Toc33521364 \h </w:instrText>
            </w:r>
            <w:r w:rsidR="000242A1">
              <w:rPr>
                <w:noProof/>
                <w:webHidden/>
              </w:rPr>
            </w:r>
            <w:r w:rsidR="000242A1">
              <w:rPr>
                <w:noProof/>
                <w:webHidden/>
              </w:rPr>
              <w:fldChar w:fldCharType="separate"/>
            </w:r>
            <w:r w:rsidR="000242A1">
              <w:rPr>
                <w:noProof/>
                <w:webHidden/>
              </w:rPr>
              <w:t>21</w:t>
            </w:r>
            <w:r w:rsidR="000242A1">
              <w:rPr>
                <w:noProof/>
                <w:webHidden/>
              </w:rPr>
              <w:fldChar w:fldCharType="end"/>
            </w:r>
          </w:hyperlink>
        </w:p>
        <w:p w14:paraId="3A347122" w14:textId="77777777" w:rsidR="000242A1" w:rsidRDefault="007E7FAF">
          <w:pPr>
            <w:pStyle w:val="TOC1"/>
            <w:tabs>
              <w:tab w:val="right" w:leader="dot" w:pos="9346"/>
            </w:tabs>
            <w:rPr>
              <w:rFonts w:asciiTheme="minorHAnsi" w:eastAsiaTheme="minorEastAsia" w:hAnsiTheme="minorHAnsi" w:cstheme="minorBidi"/>
              <w:noProof/>
              <w:lang w:eastAsia="en-NZ"/>
            </w:rPr>
          </w:pPr>
          <w:hyperlink w:anchor="_Toc33521365" w:history="1">
            <w:r w:rsidR="000242A1" w:rsidRPr="00775CD7">
              <w:rPr>
                <w:rStyle w:val="Hyperlink"/>
                <w:noProof/>
              </w:rPr>
              <w:t>Consultation</w:t>
            </w:r>
            <w:r w:rsidR="000242A1">
              <w:rPr>
                <w:noProof/>
                <w:webHidden/>
              </w:rPr>
              <w:tab/>
            </w:r>
            <w:r w:rsidR="000242A1">
              <w:rPr>
                <w:noProof/>
                <w:webHidden/>
              </w:rPr>
              <w:fldChar w:fldCharType="begin"/>
            </w:r>
            <w:r w:rsidR="000242A1">
              <w:rPr>
                <w:noProof/>
                <w:webHidden/>
              </w:rPr>
              <w:instrText xml:space="preserve"> PAGEREF _Toc33521365 \h </w:instrText>
            </w:r>
            <w:r w:rsidR="000242A1">
              <w:rPr>
                <w:noProof/>
                <w:webHidden/>
              </w:rPr>
            </w:r>
            <w:r w:rsidR="000242A1">
              <w:rPr>
                <w:noProof/>
                <w:webHidden/>
              </w:rPr>
              <w:fldChar w:fldCharType="separate"/>
            </w:r>
            <w:r w:rsidR="000242A1">
              <w:rPr>
                <w:noProof/>
                <w:webHidden/>
              </w:rPr>
              <w:t>22</w:t>
            </w:r>
            <w:r w:rsidR="000242A1">
              <w:rPr>
                <w:noProof/>
                <w:webHidden/>
              </w:rPr>
              <w:fldChar w:fldCharType="end"/>
            </w:r>
          </w:hyperlink>
        </w:p>
        <w:p w14:paraId="3C8AE982" w14:textId="009C553F" w:rsidR="00942FEC" w:rsidRDefault="00942FEC">
          <w:r>
            <w:rPr>
              <w:b/>
              <w:bCs/>
              <w:noProof/>
            </w:rPr>
            <w:fldChar w:fldCharType="end"/>
          </w:r>
        </w:p>
      </w:sdtContent>
    </w:sdt>
    <w:p w14:paraId="7EE2CAEF" w14:textId="3BA70E66" w:rsidR="00090383" w:rsidRDefault="00090383">
      <w:pPr>
        <w:pStyle w:val="TOCHeading"/>
      </w:pPr>
    </w:p>
    <w:p w14:paraId="007A7D05" w14:textId="5DA2C2F5" w:rsidR="00090383" w:rsidRDefault="00090383"/>
    <w:p w14:paraId="761AE355" w14:textId="77777777" w:rsidR="00090383" w:rsidRDefault="00090383" w:rsidP="00090383">
      <w:pPr>
        <w:tabs>
          <w:tab w:val="left" w:pos="1665"/>
        </w:tabs>
        <w:rPr>
          <w:rFonts w:ascii="Arial" w:hAnsi="Arial" w:cs="Arial"/>
          <w:sz w:val="52"/>
          <w:szCs w:val="52"/>
        </w:rPr>
      </w:pPr>
    </w:p>
    <w:p w14:paraId="00902EC4" w14:textId="77777777" w:rsidR="00090383" w:rsidRDefault="00090383" w:rsidP="00090383">
      <w:pPr>
        <w:tabs>
          <w:tab w:val="left" w:pos="1665"/>
        </w:tabs>
        <w:rPr>
          <w:rFonts w:ascii="Arial" w:hAnsi="Arial" w:cs="Arial"/>
          <w:sz w:val="52"/>
          <w:szCs w:val="52"/>
        </w:rPr>
      </w:pPr>
    </w:p>
    <w:p w14:paraId="3C90DEF0" w14:textId="77777777" w:rsidR="009E6940" w:rsidRDefault="009E6940" w:rsidP="00EB114A">
      <w:pPr>
        <w:pStyle w:val="Heading1"/>
      </w:pPr>
      <w:bookmarkStart w:id="1" w:name="_Toc488404828"/>
    </w:p>
    <w:p w14:paraId="0AB89D75" w14:textId="77777777" w:rsidR="009C2E1C" w:rsidRDefault="009C2E1C" w:rsidP="009C2E1C">
      <w:pPr>
        <w:pStyle w:val="Heading1"/>
        <w:spacing w:before="0"/>
      </w:pPr>
      <w:bookmarkStart w:id="2" w:name="_Toc32511908"/>
      <w:bookmarkStart w:id="3" w:name="_Toc33521344"/>
    </w:p>
    <w:p w14:paraId="677D48E0" w14:textId="77777777" w:rsidR="009C2E1C" w:rsidRDefault="009C2E1C" w:rsidP="009C2E1C">
      <w:pPr>
        <w:pStyle w:val="Heading1"/>
        <w:spacing w:before="0"/>
      </w:pPr>
    </w:p>
    <w:bookmarkEnd w:id="1"/>
    <w:bookmarkEnd w:id="2"/>
    <w:bookmarkEnd w:id="3"/>
    <w:p w14:paraId="1B67C1EF" w14:textId="77777777" w:rsidR="009C2E1C" w:rsidRDefault="009C2E1C" w:rsidP="009C2E1C"/>
    <w:p w14:paraId="73578531" w14:textId="77777777" w:rsidR="009C2E1C" w:rsidRDefault="009C2E1C" w:rsidP="009C2E1C"/>
    <w:p w14:paraId="5E74DC97" w14:textId="77777777" w:rsidR="009C2E1C" w:rsidRDefault="009C2E1C" w:rsidP="009C2E1C">
      <w:pPr>
        <w:pStyle w:val="Heading1"/>
        <w:spacing w:before="0"/>
      </w:pPr>
      <w:r w:rsidRPr="00EB114A">
        <w:lastRenderedPageBreak/>
        <w:t>Introduction</w:t>
      </w:r>
    </w:p>
    <w:p w14:paraId="7687B17B" w14:textId="77777777" w:rsidR="009C2E1C" w:rsidRPr="009C2E1C" w:rsidRDefault="009C2E1C" w:rsidP="009C2E1C"/>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8079"/>
      </w:tblGrid>
      <w:tr w:rsidR="00DE6600" w:rsidRPr="00F716E6" w14:paraId="2AC497C4" w14:textId="77777777" w:rsidTr="001475C6">
        <w:tc>
          <w:tcPr>
            <w:tcW w:w="1673" w:type="dxa"/>
            <w:shd w:val="clear" w:color="auto" w:fill="DBE5F1"/>
          </w:tcPr>
          <w:p w14:paraId="128111F3" w14:textId="77777777" w:rsidR="00DE6600" w:rsidRPr="009A5D0C" w:rsidRDefault="00DE6600" w:rsidP="00F716E6">
            <w:pPr>
              <w:spacing w:after="0" w:line="240" w:lineRule="auto"/>
              <w:rPr>
                <w:rFonts w:ascii="Arial" w:hAnsi="Arial" w:cs="Arial"/>
                <w:b/>
                <w:sz w:val="20"/>
                <w:szCs w:val="20"/>
              </w:rPr>
            </w:pPr>
          </w:p>
          <w:p w14:paraId="7C9A47D4" w14:textId="77777777" w:rsidR="00DE6600" w:rsidRPr="009A5D0C" w:rsidRDefault="00DE6600" w:rsidP="00F716E6">
            <w:pPr>
              <w:spacing w:after="0" w:line="240" w:lineRule="auto"/>
              <w:rPr>
                <w:rFonts w:ascii="Arial" w:hAnsi="Arial" w:cs="Arial"/>
                <w:b/>
                <w:sz w:val="20"/>
                <w:szCs w:val="20"/>
              </w:rPr>
            </w:pPr>
            <w:r w:rsidRPr="009A5D0C">
              <w:rPr>
                <w:rFonts w:ascii="Arial" w:hAnsi="Arial" w:cs="Arial"/>
                <w:b/>
                <w:sz w:val="20"/>
                <w:szCs w:val="20"/>
              </w:rPr>
              <w:t>Purpose</w:t>
            </w:r>
          </w:p>
        </w:tc>
        <w:tc>
          <w:tcPr>
            <w:tcW w:w="8079" w:type="dxa"/>
            <w:shd w:val="clear" w:color="auto" w:fill="auto"/>
          </w:tcPr>
          <w:p w14:paraId="45C284D4" w14:textId="77777777" w:rsidR="007E7A73" w:rsidRPr="009A5D0C" w:rsidRDefault="00DE6600" w:rsidP="00F716E6">
            <w:pPr>
              <w:spacing w:after="0" w:line="240" w:lineRule="auto"/>
              <w:rPr>
                <w:rFonts w:ascii="Arial" w:hAnsi="Arial" w:cs="Arial"/>
                <w:sz w:val="20"/>
                <w:szCs w:val="20"/>
              </w:rPr>
            </w:pPr>
            <w:r w:rsidRPr="009A5D0C">
              <w:rPr>
                <w:rFonts w:ascii="Arial" w:hAnsi="Arial" w:cs="Arial"/>
                <w:sz w:val="20"/>
                <w:szCs w:val="20"/>
              </w:rPr>
              <w:t>The purpose of this document is to ensure that</w:t>
            </w:r>
            <w:r w:rsidR="007E7A73" w:rsidRPr="009A5D0C">
              <w:rPr>
                <w:rFonts w:ascii="Arial" w:hAnsi="Arial" w:cs="Arial"/>
                <w:sz w:val="20"/>
                <w:szCs w:val="20"/>
              </w:rPr>
              <w:t>:</w:t>
            </w:r>
          </w:p>
          <w:p w14:paraId="526E99BF" w14:textId="6DA24B18" w:rsidR="0093217F" w:rsidRPr="009A5D0C" w:rsidRDefault="0000081D" w:rsidP="00F716E6">
            <w:pPr>
              <w:pStyle w:val="ListParagraph"/>
              <w:numPr>
                <w:ilvl w:val="0"/>
                <w:numId w:val="6"/>
              </w:numPr>
              <w:spacing w:after="0" w:line="240" w:lineRule="auto"/>
              <w:rPr>
                <w:rFonts w:ascii="Arial" w:hAnsi="Arial" w:cs="Arial"/>
                <w:sz w:val="20"/>
                <w:szCs w:val="20"/>
              </w:rPr>
            </w:pPr>
            <w:r w:rsidRPr="009A5D0C">
              <w:rPr>
                <w:rFonts w:ascii="Arial" w:hAnsi="Arial" w:cs="Arial"/>
                <w:sz w:val="20"/>
                <w:szCs w:val="20"/>
              </w:rPr>
              <w:t>People engaged with the service make</w:t>
            </w:r>
            <w:r w:rsidR="0093217F" w:rsidRPr="009A5D0C">
              <w:rPr>
                <w:rFonts w:ascii="Arial" w:hAnsi="Arial" w:cs="Arial"/>
                <w:sz w:val="20"/>
                <w:szCs w:val="20"/>
              </w:rPr>
              <w:t xml:space="preserve"> informed choices to take medication</w:t>
            </w:r>
            <w:r w:rsidR="00B94315" w:rsidRPr="009A5D0C">
              <w:rPr>
                <w:rFonts w:ascii="Arial" w:hAnsi="Arial" w:cs="Arial"/>
                <w:sz w:val="20"/>
                <w:szCs w:val="20"/>
              </w:rPr>
              <w:t>.</w:t>
            </w:r>
          </w:p>
          <w:p w14:paraId="780D2154" w14:textId="77777777" w:rsidR="00DE6600" w:rsidRPr="009A5D0C" w:rsidRDefault="007E7A73" w:rsidP="00F716E6">
            <w:pPr>
              <w:pStyle w:val="ListParagraph"/>
              <w:numPr>
                <w:ilvl w:val="0"/>
                <w:numId w:val="6"/>
              </w:numPr>
              <w:spacing w:after="0" w:line="240" w:lineRule="auto"/>
              <w:rPr>
                <w:rFonts w:ascii="Arial" w:hAnsi="Arial" w:cs="Arial"/>
                <w:sz w:val="20"/>
                <w:szCs w:val="20"/>
              </w:rPr>
            </w:pPr>
            <w:r w:rsidRPr="009A5D0C">
              <w:rPr>
                <w:rFonts w:ascii="Arial" w:hAnsi="Arial" w:cs="Arial"/>
                <w:sz w:val="20"/>
                <w:szCs w:val="20"/>
              </w:rPr>
              <w:t>P</w:t>
            </w:r>
            <w:r w:rsidR="00367821" w:rsidRPr="009A5D0C">
              <w:rPr>
                <w:rFonts w:ascii="Arial" w:hAnsi="Arial" w:cs="Arial"/>
                <w:sz w:val="20"/>
                <w:szCs w:val="20"/>
              </w:rPr>
              <w:t xml:space="preserve">ersons being responsible for medication processes complete their tasks in a manner that is consistent with legislation, relevant standards and guidelines. </w:t>
            </w:r>
          </w:p>
        </w:tc>
      </w:tr>
      <w:tr w:rsidR="00DE6600" w:rsidRPr="00F716E6" w14:paraId="1E79AE0C" w14:textId="77777777" w:rsidTr="001475C6">
        <w:tc>
          <w:tcPr>
            <w:tcW w:w="1673" w:type="dxa"/>
            <w:shd w:val="clear" w:color="auto" w:fill="DBE5F1"/>
          </w:tcPr>
          <w:p w14:paraId="52FF049B" w14:textId="77777777" w:rsidR="00DE6600" w:rsidRPr="009A5D0C" w:rsidRDefault="00DE6600" w:rsidP="00F716E6">
            <w:pPr>
              <w:spacing w:after="0" w:line="240" w:lineRule="auto"/>
              <w:rPr>
                <w:rFonts w:ascii="Arial" w:hAnsi="Arial" w:cs="Arial"/>
                <w:b/>
                <w:sz w:val="20"/>
                <w:szCs w:val="20"/>
              </w:rPr>
            </w:pPr>
            <w:r w:rsidRPr="009A5D0C">
              <w:rPr>
                <w:rFonts w:ascii="Arial" w:hAnsi="Arial" w:cs="Arial"/>
                <w:b/>
                <w:sz w:val="20"/>
                <w:szCs w:val="20"/>
              </w:rPr>
              <w:t>Scope</w:t>
            </w:r>
          </w:p>
        </w:tc>
        <w:tc>
          <w:tcPr>
            <w:tcW w:w="8079" w:type="dxa"/>
            <w:shd w:val="clear" w:color="auto" w:fill="auto"/>
          </w:tcPr>
          <w:p w14:paraId="0C4521D6" w14:textId="77777777" w:rsidR="0000081D" w:rsidRPr="009A5D0C" w:rsidRDefault="00DE6600" w:rsidP="0000081D">
            <w:pPr>
              <w:spacing w:after="0" w:line="240" w:lineRule="auto"/>
              <w:rPr>
                <w:rFonts w:ascii="Arial" w:hAnsi="Arial" w:cs="Arial"/>
                <w:sz w:val="20"/>
                <w:szCs w:val="20"/>
              </w:rPr>
            </w:pPr>
            <w:r w:rsidRPr="009A5D0C">
              <w:rPr>
                <w:rFonts w:ascii="Arial" w:hAnsi="Arial" w:cs="Arial"/>
                <w:sz w:val="20"/>
                <w:szCs w:val="20"/>
              </w:rPr>
              <w:t xml:space="preserve">The processes described in this document apply to persons </w:t>
            </w:r>
            <w:r w:rsidR="00367821" w:rsidRPr="009A5D0C">
              <w:rPr>
                <w:rFonts w:ascii="Arial" w:hAnsi="Arial" w:cs="Arial"/>
                <w:sz w:val="20"/>
                <w:szCs w:val="20"/>
              </w:rPr>
              <w:t xml:space="preserve">involved in </w:t>
            </w:r>
            <w:r w:rsidR="0089268A" w:rsidRPr="009A5D0C">
              <w:rPr>
                <w:rFonts w:ascii="Arial" w:hAnsi="Arial" w:cs="Arial"/>
                <w:sz w:val="20"/>
                <w:szCs w:val="20"/>
              </w:rPr>
              <w:t xml:space="preserve">the </w:t>
            </w:r>
            <w:r w:rsidR="0000081D" w:rsidRPr="009A5D0C">
              <w:rPr>
                <w:rFonts w:ascii="Arial" w:hAnsi="Arial" w:cs="Arial"/>
                <w:sz w:val="20"/>
                <w:szCs w:val="20"/>
              </w:rPr>
              <w:t xml:space="preserve">service’s medication management processes. </w:t>
            </w:r>
          </w:p>
          <w:p w14:paraId="40733309" w14:textId="532FBA5A" w:rsidR="00BC3231" w:rsidRPr="009A5D0C" w:rsidRDefault="0000081D" w:rsidP="0000081D">
            <w:pPr>
              <w:spacing w:after="0" w:line="240" w:lineRule="auto"/>
              <w:rPr>
                <w:rFonts w:ascii="Arial" w:hAnsi="Arial" w:cs="Arial"/>
                <w:b/>
                <w:bCs/>
                <w:i/>
                <w:iCs/>
                <w:sz w:val="20"/>
                <w:szCs w:val="20"/>
              </w:rPr>
            </w:pPr>
            <w:r w:rsidRPr="009A5D0C">
              <w:rPr>
                <w:rFonts w:ascii="Arial" w:hAnsi="Arial" w:cs="Arial"/>
                <w:b/>
                <w:bCs/>
                <w:i/>
                <w:iCs/>
                <w:sz w:val="20"/>
                <w:szCs w:val="20"/>
              </w:rPr>
              <w:t>Th</w:t>
            </w:r>
            <w:r w:rsidR="00BC3231" w:rsidRPr="009A5D0C">
              <w:rPr>
                <w:rFonts w:ascii="Arial" w:hAnsi="Arial" w:cs="Arial"/>
                <w:b/>
                <w:bCs/>
                <w:i/>
                <w:iCs/>
                <w:sz w:val="20"/>
                <w:szCs w:val="20"/>
              </w:rPr>
              <w:t>is document does not apply to aged care facilities.</w:t>
            </w:r>
          </w:p>
        </w:tc>
      </w:tr>
      <w:tr w:rsidR="00992F14" w:rsidRPr="00F716E6" w14:paraId="0B71BCFE" w14:textId="77777777" w:rsidTr="001475C6">
        <w:tc>
          <w:tcPr>
            <w:tcW w:w="1673" w:type="dxa"/>
            <w:shd w:val="clear" w:color="auto" w:fill="DBE5F1"/>
          </w:tcPr>
          <w:p w14:paraId="3D16CAAA" w14:textId="77777777" w:rsidR="00992F14" w:rsidRPr="009A5D0C" w:rsidRDefault="00992F14" w:rsidP="00F716E6">
            <w:pPr>
              <w:spacing w:after="0" w:line="240" w:lineRule="auto"/>
              <w:rPr>
                <w:rFonts w:ascii="Arial" w:hAnsi="Arial" w:cs="Arial"/>
                <w:b/>
                <w:sz w:val="20"/>
                <w:szCs w:val="20"/>
              </w:rPr>
            </w:pPr>
            <w:r w:rsidRPr="009A5D0C">
              <w:rPr>
                <w:rFonts w:ascii="Arial" w:hAnsi="Arial" w:cs="Arial"/>
                <w:b/>
                <w:sz w:val="20"/>
                <w:szCs w:val="20"/>
              </w:rPr>
              <w:t>Policy</w:t>
            </w:r>
          </w:p>
        </w:tc>
        <w:tc>
          <w:tcPr>
            <w:tcW w:w="8079" w:type="dxa"/>
            <w:shd w:val="clear" w:color="auto" w:fill="auto"/>
          </w:tcPr>
          <w:p w14:paraId="2ED42123" w14:textId="77777777" w:rsidR="00B94315" w:rsidRPr="009A5D0C" w:rsidRDefault="0089268A" w:rsidP="00F716E6">
            <w:pPr>
              <w:spacing w:after="0" w:line="240" w:lineRule="auto"/>
              <w:rPr>
                <w:rFonts w:ascii="Arial" w:hAnsi="Arial" w:cs="Arial"/>
                <w:sz w:val="20"/>
                <w:szCs w:val="20"/>
              </w:rPr>
            </w:pPr>
            <w:r w:rsidRPr="009A5D0C">
              <w:rPr>
                <w:rFonts w:ascii="Arial" w:hAnsi="Arial" w:cs="Arial"/>
                <w:sz w:val="20"/>
                <w:szCs w:val="20"/>
              </w:rPr>
              <w:t xml:space="preserve">The service </w:t>
            </w:r>
            <w:r w:rsidR="00501461" w:rsidRPr="009A5D0C">
              <w:rPr>
                <w:rFonts w:ascii="Arial" w:hAnsi="Arial" w:cs="Arial"/>
                <w:sz w:val="20"/>
                <w:szCs w:val="20"/>
              </w:rPr>
              <w:t>will</w:t>
            </w:r>
            <w:r w:rsidR="00B94315" w:rsidRPr="009A5D0C">
              <w:rPr>
                <w:rFonts w:ascii="Arial" w:hAnsi="Arial" w:cs="Arial"/>
                <w:sz w:val="20"/>
                <w:szCs w:val="20"/>
              </w:rPr>
              <w:t>:</w:t>
            </w:r>
          </w:p>
          <w:p w14:paraId="2E69C076" w14:textId="3F37A5A4" w:rsidR="00992F14" w:rsidRPr="009A5D0C" w:rsidRDefault="00B94315" w:rsidP="00B94315">
            <w:pPr>
              <w:pStyle w:val="ListParagraph"/>
              <w:numPr>
                <w:ilvl w:val="0"/>
                <w:numId w:val="72"/>
              </w:numPr>
              <w:spacing w:after="0" w:line="240" w:lineRule="auto"/>
              <w:rPr>
                <w:rFonts w:ascii="Arial" w:hAnsi="Arial" w:cs="Arial"/>
                <w:color w:val="000000"/>
                <w:sz w:val="20"/>
                <w:szCs w:val="20"/>
              </w:rPr>
            </w:pPr>
            <w:r w:rsidRPr="009A5D0C">
              <w:rPr>
                <w:rFonts w:ascii="Arial" w:hAnsi="Arial" w:cs="Arial"/>
                <w:sz w:val="20"/>
                <w:szCs w:val="20"/>
              </w:rPr>
              <w:t>M</w:t>
            </w:r>
            <w:r w:rsidR="00501461" w:rsidRPr="009A5D0C">
              <w:rPr>
                <w:rFonts w:ascii="Arial" w:hAnsi="Arial" w:cs="Arial"/>
                <w:sz w:val="20"/>
                <w:szCs w:val="20"/>
              </w:rPr>
              <w:t xml:space="preserve">aintain systems that ensure </w:t>
            </w:r>
            <w:r w:rsidR="00501461" w:rsidRPr="009A5D0C">
              <w:rPr>
                <w:rFonts w:ascii="Arial" w:hAnsi="Arial" w:cs="Arial"/>
                <w:color w:val="000000"/>
                <w:sz w:val="20"/>
                <w:szCs w:val="20"/>
              </w:rPr>
              <w:t>safe medicines management processes</w:t>
            </w:r>
            <w:r w:rsidRPr="009A5D0C">
              <w:rPr>
                <w:rFonts w:ascii="Arial" w:hAnsi="Arial" w:cs="Arial"/>
                <w:color w:val="000000"/>
                <w:sz w:val="20"/>
                <w:szCs w:val="20"/>
              </w:rPr>
              <w:t>.</w:t>
            </w:r>
            <w:r w:rsidR="00501461" w:rsidRPr="009A5D0C">
              <w:rPr>
                <w:rFonts w:ascii="Arial" w:hAnsi="Arial" w:cs="Arial"/>
                <w:color w:val="000000"/>
                <w:sz w:val="20"/>
                <w:szCs w:val="20"/>
              </w:rPr>
              <w:t xml:space="preserve"> </w:t>
            </w:r>
          </w:p>
          <w:p w14:paraId="3FFDAF7D" w14:textId="4CA16D81" w:rsidR="00B94315" w:rsidRPr="009A5D0C" w:rsidRDefault="00B94315" w:rsidP="00B94315">
            <w:pPr>
              <w:pStyle w:val="ListParagraph"/>
              <w:numPr>
                <w:ilvl w:val="0"/>
                <w:numId w:val="72"/>
              </w:numPr>
              <w:spacing w:after="0" w:line="240" w:lineRule="auto"/>
              <w:rPr>
                <w:rFonts w:ascii="Arial" w:hAnsi="Arial" w:cs="Arial"/>
                <w:sz w:val="20"/>
                <w:szCs w:val="20"/>
              </w:rPr>
            </w:pPr>
            <w:r w:rsidRPr="009A5D0C">
              <w:rPr>
                <w:rFonts w:ascii="Arial" w:hAnsi="Arial" w:cs="Arial"/>
                <w:sz w:val="20"/>
                <w:szCs w:val="20"/>
              </w:rPr>
              <w:t>S</w:t>
            </w:r>
            <w:r w:rsidR="00501461" w:rsidRPr="009A5D0C">
              <w:rPr>
                <w:rFonts w:ascii="Arial" w:hAnsi="Arial" w:cs="Arial"/>
                <w:sz w:val="20"/>
                <w:szCs w:val="20"/>
              </w:rPr>
              <w:t xml:space="preserve">upport the </w:t>
            </w:r>
            <w:r w:rsidRPr="009A5D0C">
              <w:rPr>
                <w:rFonts w:ascii="Arial" w:hAnsi="Arial" w:cs="Arial"/>
                <w:sz w:val="20"/>
                <w:szCs w:val="20"/>
              </w:rPr>
              <w:t xml:space="preserve">person engaged with the service to make </w:t>
            </w:r>
            <w:r w:rsidR="0093217F" w:rsidRPr="009A5D0C">
              <w:rPr>
                <w:rFonts w:ascii="Arial" w:hAnsi="Arial" w:cs="Arial"/>
                <w:sz w:val="20"/>
                <w:szCs w:val="20"/>
              </w:rPr>
              <w:t>informed choices</w:t>
            </w:r>
            <w:r w:rsidR="00D211B0" w:rsidRPr="009A5D0C">
              <w:rPr>
                <w:rFonts w:ascii="Arial" w:hAnsi="Arial" w:cs="Arial"/>
                <w:sz w:val="20"/>
                <w:szCs w:val="20"/>
              </w:rPr>
              <w:t>.</w:t>
            </w:r>
          </w:p>
          <w:p w14:paraId="3320643E" w14:textId="77777777" w:rsidR="00B94315" w:rsidRPr="009A5D0C" w:rsidRDefault="00B94315" w:rsidP="00B94315">
            <w:pPr>
              <w:pStyle w:val="ListParagraph"/>
              <w:numPr>
                <w:ilvl w:val="0"/>
                <w:numId w:val="72"/>
              </w:numPr>
              <w:spacing w:after="0" w:line="240" w:lineRule="auto"/>
              <w:rPr>
                <w:rFonts w:ascii="Arial" w:hAnsi="Arial" w:cs="Arial"/>
                <w:sz w:val="20"/>
                <w:szCs w:val="20"/>
              </w:rPr>
            </w:pPr>
            <w:r w:rsidRPr="009A5D0C">
              <w:rPr>
                <w:rFonts w:ascii="Arial" w:hAnsi="Arial" w:cs="Arial"/>
                <w:sz w:val="20"/>
                <w:szCs w:val="20"/>
              </w:rPr>
              <w:t xml:space="preserve">Ensure adherence </w:t>
            </w:r>
            <w:r w:rsidR="007E7A73" w:rsidRPr="009A5D0C">
              <w:rPr>
                <w:rFonts w:ascii="Arial" w:hAnsi="Arial" w:cs="Arial"/>
                <w:sz w:val="20"/>
                <w:szCs w:val="20"/>
              </w:rPr>
              <w:t xml:space="preserve">with contractual responsibilities and duty of care. </w:t>
            </w:r>
          </w:p>
          <w:p w14:paraId="2A094D81" w14:textId="31430E7F" w:rsidR="007E7A73" w:rsidRPr="009A5D0C" w:rsidRDefault="00B94315" w:rsidP="00B94315">
            <w:pPr>
              <w:pStyle w:val="ListParagraph"/>
              <w:numPr>
                <w:ilvl w:val="0"/>
                <w:numId w:val="72"/>
              </w:numPr>
              <w:spacing w:after="0" w:line="240" w:lineRule="auto"/>
              <w:rPr>
                <w:rFonts w:ascii="Arial" w:hAnsi="Arial" w:cs="Arial"/>
                <w:sz w:val="20"/>
                <w:szCs w:val="20"/>
              </w:rPr>
            </w:pPr>
            <w:r w:rsidRPr="009A5D0C">
              <w:rPr>
                <w:rFonts w:ascii="Arial" w:hAnsi="Arial" w:cs="Arial"/>
                <w:sz w:val="20"/>
                <w:szCs w:val="20"/>
              </w:rPr>
              <w:t xml:space="preserve">Support people to gain and/or maintain </w:t>
            </w:r>
            <w:r w:rsidR="00501461" w:rsidRPr="009A5D0C">
              <w:rPr>
                <w:rFonts w:ascii="Arial" w:hAnsi="Arial" w:cs="Arial"/>
                <w:sz w:val="20"/>
                <w:szCs w:val="20"/>
              </w:rPr>
              <w:t>independen</w:t>
            </w:r>
            <w:r w:rsidR="007E7A73" w:rsidRPr="009A5D0C">
              <w:rPr>
                <w:rFonts w:ascii="Arial" w:hAnsi="Arial" w:cs="Arial"/>
                <w:sz w:val="20"/>
                <w:szCs w:val="20"/>
              </w:rPr>
              <w:t>ce</w:t>
            </w:r>
            <w:r w:rsidR="00501461" w:rsidRPr="009A5D0C">
              <w:rPr>
                <w:rFonts w:ascii="Arial" w:hAnsi="Arial" w:cs="Arial"/>
                <w:sz w:val="20"/>
                <w:szCs w:val="20"/>
              </w:rPr>
              <w:t xml:space="preserve"> in managing their medication</w:t>
            </w:r>
            <w:r w:rsidR="002A7D31" w:rsidRPr="009A5D0C">
              <w:rPr>
                <w:rFonts w:ascii="Arial" w:hAnsi="Arial" w:cs="Arial"/>
                <w:sz w:val="20"/>
                <w:szCs w:val="20"/>
              </w:rPr>
              <w:t xml:space="preserve"> and other remedies</w:t>
            </w:r>
            <w:r w:rsidR="00501461" w:rsidRPr="009A5D0C">
              <w:rPr>
                <w:rFonts w:ascii="Arial" w:hAnsi="Arial" w:cs="Arial"/>
                <w:sz w:val="20"/>
                <w:szCs w:val="20"/>
              </w:rPr>
              <w:t xml:space="preserve">. </w:t>
            </w:r>
          </w:p>
          <w:p w14:paraId="41EF1126" w14:textId="6BA504E3" w:rsidR="00501461" w:rsidRPr="009A5D0C" w:rsidRDefault="00501461" w:rsidP="00F716E6">
            <w:pPr>
              <w:spacing w:after="0" w:line="240" w:lineRule="auto"/>
              <w:rPr>
                <w:rFonts w:ascii="Arial" w:hAnsi="Arial" w:cs="Arial"/>
                <w:sz w:val="20"/>
                <w:szCs w:val="20"/>
              </w:rPr>
            </w:pPr>
            <w:r w:rsidRPr="009A5D0C">
              <w:rPr>
                <w:rFonts w:ascii="Arial" w:hAnsi="Arial" w:cs="Arial"/>
                <w:bCs/>
                <w:color w:val="000000"/>
                <w:sz w:val="20"/>
                <w:szCs w:val="20"/>
              </w:rPr>
              <w:t>At all times, the person</w:t>
            </w:r>
            <w:r w:rsidR="00D211B0" w:rsidRPr="009A5D0C">
              <w:rPr>
                <w:rFonts w:ascii="Arial" w:hAnsi="Arial" w:cs="Arial"/>
                <w:bCs/>
                <w:color w:val="000000"/>
                <w:sz w:val="20"/>
                <w:szCs w:val="20"/>
              </w:rPr>
              <w:t xml:space="preserve"> the medication is prescribed for </w:t>
            </w:r>
            <w:r w:rsidRPr="009A5D0C">
              <w:rPr>
                <w:rFonts w:ascii="Arial" w:hAnsi="Arial" w:cs="Arial"/>
                <w:bCs/>
                <w:color w:val="000000"/>
                <w:sz w:val="20"/>
                <w:szCs w:val="20"/>
              </w:rPr>
              <w:t>is the focus of the medicines management system.</w:t>
            </w:r>
            <w:r w:rsidRPr="009A5D0C">
              <w:rPr>
                <w:rFonts w:ascii="Arial" w:hAnsi="Arial" w:cs="Arial"/>
                <w:b/>
                <w:bCs/>
                <w:color w:val="000000"/>
                <w:sz w:val="20"/>
                <w:szCs w:val="20"/>
              </w:rPr>
              <w:t xml:space="preserve"> </w:t>
            </w:r>
            <w:r w:rsidRPr="009A5D0C">
              <w:rPr>
                <w:rFonts w:ascii="Arial" w:hAnsi="Arial" w:cs="Arial"/>
                <w:sz w:val="20"/>
                <w:szCs w:val="20"/>
              </w:rPr>
              <w:t xml:space="preserve"> </w:t>
            </w:r>
          </w:p>
        </w:tc>
      </w:tr>
      <w:tr w:rsidR="00DE6600" w:rsidRPr="00F716E6" w14:paraId="5E38CED5" w14:textId="77777777" w:rsidTr="001475C6">
        <w:trPr>
          <w:trHeight w:val="2519"/>
        </w:trPr>
        <w:tc>
          <w:tcPr>
            <w:tcW w:w="1673" w:type="dxa"/>
            <w:shd w:val="clear" w:color="auto" w:fill="DBE5F1"/>
          </w:tcPr>
          <w:p w14:paraId="256C1C1D" w14:textId="77777777" w:rsidR="00DE6600" w:rsidRPr="009A5D0C" w:rsidRDefault="00DE6600" w:rsidP="00F716E6">
            <w:pPr>
              <w:spacing w:after="0" w:line="240" w:lineRule="auto"/>
              <w:rPr>
                <w:rFonts w:ascii="Arial" w:hAnsi="Arial" w:cs="Arial"/>
                <w:b/>
                <w:sz w:val="20"/>
                <w:szCs w:val="20"/>
              </w:rPr>
            </w:pPr>
          </w:p>
          <w:p w14:paraId="3F7F5515" w14:textId="77777777" w:rsidR="00DE6600" w:rsidRPr="009A5D0C" w:rsidRDefault="000C6063" w:rsidP="00F716E6">
            <w:pPr>
              <w:spacing w:after="0" w:line="240" w:lineRule="auto"/>
              <w:rPr>
                <w:rFonts w:ascii="Arial" w:hAnsi="Arial" w:cs="Arial"/>
                <w:b/>
                <w:sz w:val="20"/>
                <w:szCs w:val="20"/>
              </w:rPr>
            </w:pPr>
            <w:r w:rsidRPr="009A5D0C">
              <w:rPr>
                <w:rFonts w:ascii="Arial" w:hAnsi="Arial" w:cs="Arial"/>
                <w:b/>
                <w:sz w:val="20"/>
                <w:szCs w:val="20"/>
              </w:rPr>
              <w:t>Quality Indicators</w:t>
            </w:r>
          </w:p>
          <w:p w14:paraId="12EFEA96" w14:textId="77777777" w:rsidR="00DE6600" w:rsidRPr="009A5D0C" w:rsidRDefault="00DE6600" w:rsidP="00F716E6">
            <w:pPr>
              <w:spacing w:after="0" w:line="240" w:lineRule="auto"/>
              <w:rPr>
                <w:rFonts w:ascii="Arial" w:hAnsi="Arial" w:cs="Arial"/>
                <w:sz w:val="20"/>
                <w:szCs w:val="20"/>
              </w:rPr>
            </w:pPr>
          </w:p>
          <w:p w14:paraId="19073BCF" w14:textId="77777777" w:rsidR="00DE6600" w:rsidRPr="009A5D0C" w:rsidRDefault="00DE6600" w:rsidP="00F716E6">
            <w:pPr>
              <w:spacing w:after="0" w:line="240" w:lineRule="auto"/>
              <w:rPr>
                <w:rFonts w:ascii="Arial" w:hAnsi="Arial" w:cs="Arial"/>
                <w:sz w:val="20"/>
                <w:szCs w:val="20"/>
              </w:rPr>
            </w:pPr>
          </w:p>
          <w:p w14:paraId="458E3A55" w14:textId="77777777" w:rsidR="00DE6600" w:rsidRPr="009A5D0C" w:rsidRDefault="00DE6600" w:rsidP="00F716E6">
            <w:pPr>
              <w:spacing w:after="0" w:line="240" w:lineRule="auto"/>
              <w:rPr>
                <w:rFonts w:ascii="Arial" w:hAnsi="Arial" w:cs="Arial"/>
                <w:sz w:val="20"/>
                <w:szCs w:val="20"/>
              </w:rPr>
            </w:pPr>
          </w:p>
          <w:p w14:paraId="7C60A950" w14:textId="77777777" w:rsidR="00DE6600" w:rsidRPr="009A5D0C" w:rsidRDefault="00DE6600" w:rsidP="00F716E6">
            <w:pPr>
              <w:spacing w:after="0" w:line="240" w:lineRule="auto"/>
              <w:rPr>
                <w:rFonts w:ascii="Arial" w:hAnsi="Arial" w:cs="Arial"/>
                <w:sz w:val="20"/>
                <w:szCs w:val="20"/>
              </w:rPr>
            </w:pPr>
          </w:p>
          <w:p w14:paraId="234C6B7C" w14:textId="77777777" w:rsidR="00DE6600" w:rsidRPr="009A5D0C" w:rsidRDefault="00DE6600" w:rsidP="00F716E6">
            <w:pPr>
              <w:spacing w:after="0" w:line="240" w:lineRule="auto"/>
              <w:rPr>
                <w:rFonts w:ascii="Arial" w:hAnsi="Arial" w:cs="Arial"/>
                <w:sz w:val="20"/>
                <w:szCs w:val="20"/>
              </w:rPr>
            </w:pPr>
          </w:p>
          <w:p w14:paraId="45C42C9E" w14:textId="77777777" w:rsidR="00DE6600" w:rsidRPr="009A5D0C" w:rsidRDefault="00DE6600" w:rsidP="00F716E6">
            <w:pPr>
              <w:spacing w:after="0" w:line="240" w:lineRule="auto"/>
              <w:rPr>
                <w:rFonts w:ascii="Arial" w:hAnsi="Arial" w:cs="Arial"/>
                <w:sz w:val="20"/>
                <w:szCs w:val="20"/>
              </w:rPr>
            </w:pPr>
          </w:p>
        </w:tc>
        <w:tc>
          <w:tcPr>
            <w:tcW w:w="8079" w:type="dxa"/>
            <w:shd w:val="clear" w:color="auto" w:fill="auto"/>
          </w:tcPr>
          <w:p w14:paraId="11F0888F" w14:textId="77777777" w:rsidR="003A551D" w:rsidRPr="009A5D0C" w:rsidRDefault="003A551D" w:rsidP="00F716E6">
            <w:pPr>
              <w:spacing w:after="0" w:line="240" w:lineRule="auto"/>
              <w:rPr>
                <w:rFonts w:ascii="Arial" w:hAnsi="Arial" w:cs="Arial"/>
                <w:sz w:val="20"/>
                <w:szCs w:val="20"/>
                <w:lang w:val="en-US"/>
              </w:rPr>
            </w:pPr>
            <w:r w:rsidRPr="009A5D0C">
              <w:rPr>
                <w:rFonts w:ascii="Arial" w:hAnsi="Arial" w:cs="Arial"/>
                <w:sz w:val="20"/>
                <w:szCs w:val="20"/>
                <w:lang w:val="en-US"/>
              </w:rPr>
              <w:t>To measure the effectiveness of the medication management system, the following quality indicators are put in place:</w:t>
            </w:r>
          </w:p>
          <w:p w14:paraId="53B3A3A6" w14:textId="77777777" w:rsidR="00DE6600" w:rsidRPr="009A5D0C" w:rsidRDefault="003A551D" w:rsidP="00F716E6">
            <w:pPr>
              <w:pStyle w:val="ListParagraph"/>
              <w:numPr>
                <w:ilvl w:val="0"/>
                <w:numId w:val="7"/>
              </w:numPr>
              <w:spacing w:after="0" w:line="240" w:lineRule="auto"/>
              <w:rPr>
                <w:rFonts w:ascii="Arial" w:hAnsi="Arial" w:cs="Arial"/>
                <w:sz w:val="20"/>
                <w:szCs w:val="20"/>
              </w:rPr>
            </w:pPr>
            <w:r w:rsidRPr="009A5D0C">
              <w:rPr>
                <w:rFonts w:ascii="Arial" w:hAnsi="Arial" w:cs="Arial"/>
                <w:sz w:val="20"/>
                <w:szCs w:val="20"/>
              </w:rPr>
              <w:t>Documentation</w:t>
            </w:r>
            <w:r w:rsidR="00B0589A" w:rsidRPr="009A5D0C">
              <w:rPr>
                <w:rFonts w:ascii="Arial" w:hAnsi="Arial" w:cs="Arial"/>
                <w:sz w:val="20"/>
                <w:szCs w:val="20"/>
              </w:rPr>
              <w:t xml:space="preserve">, </w:t>
            </w:r>
            <w:r w:rsidRPr="009A5D0C">
              <w:rPr>
                <w:rFonts w:ascii="Arial" w:hAnsi="Arial" w:cs="Arial"/>
                <w:sz w:val="20"/>
                <w:szCs w:val="20"/>
              </w:rPr>
              <w:t xml:space="preserve">analysis </w:t>
            </w:r>
            <w:r w:rsidR="00B0589A" w:rsidRPr="009A5D0C">
              <w:rPr>
                <w:rFonts w:ascii="Arial" w:hAnsi="Arial" w:cs="Arial"/>
                <w:sz w:val="20"/>
                <w:szCs w:val="20"/>
              </w:rPr>
              <w:t xml:space="preserve">and resulting improvements </w:t>
            </w:r>
            <w:r w:rsidRPr="009A5D0C">
              <w:rPr>
                <w:rFonts w:ascii="Arial" w:hAnsi="Arial" w:cs="Arial"/>
                <w:sz w:val="20"/>
                <w:szCs w:val="20"/>
              </w:rPr>
              <w:t xml:space="preserve">of medication </w:t>
            </w:r>
            <w:r w:rsidR="00A96914" w:rsidRPr="009A5D0C">
              <w:rPr>
                <w:rFonts w:ascii="Arial" w:hAnsi="Arial" w:cs="Arial"/>
                <w:sz w:val="20"/>
                <w:szCs w:val="20"/>
              </w:rPr>
              <w:t xml:space="preserve">related </w:t>
            </w:r>
            <w:r w:rsidRPr="009A5D0C">
              <w:rPr>
                <w:rFonts w:ascii="Arial" w:hAnsi="Arial" w:cs="Arial"/>
                <w:sz w:val="20"/>
                <w:szCs w:val="20"/>
              </w:rPr>
              <w:t>incidents</w:t>
            </w:r>
            <w:r w:rsidR="00A96914" w:rsidRPr="009A5D0C">
              <w:rPr>
                <w:rFonts w:ascii="Arial" w:hAnsi="Arial" w:cs="Arial"/>
                <w:sz w:val="20"/>
                <w:szCs w:val="20"/>
              </w:rPr>
              <w:t>/adverse events</w:t>
            </w:r>
            <w:r w:rsidRPr="009A5D0C">
              <w:rPr>
                <w:rFonts w:ascii="Arial" w:hAnsi="Arial" w:cs="Arial"/>
                <w:sz w:val="20"/>
                <w:szCs w:val="20"/>
              </w:rPr>
              <w:t>.</w:t>
            </w:r>
          </w:p>
          <w:p w14:paraId="2D99FF02" w14:textId="44B5B320" w:rsidR="003A551D" w:rsidRPr="009A5D0C" w:rsidRDefault="003A551D" w:rsidP="00F716E6">
            <w:pPr>
              <w:pStyle w:val="ListParagraph"/>
              <w:numPr>
                <w:ilvl w:val="0"/>
                <w:numId w:val="7"/>
              </w:numPr>
              <w:spacing w:after="0" w:line="240" w:lineRule="auto"/>
              <w:rPr>
                <w:rFonts w:ascii="Arial" w:hAnsi="Arial" w:cs="Arial"/>
                <w:sz w:val="20"/>
                <w:szCs w:val="20"/>
              </w:rPr>
            </w:pPr>
            <w:r w:rsidRPr="009A5D0C">
              <w:rPr>
                <w:rFonts w:ascii="Arial" w:hAnsi="Arial" w:cs="Arial"/>
                <w:sz w:val="20"/>
                <w:szCs w:val="20"/>
              </w:rPr>
              <w:t xml:space="preserve">Number of </w:t>
            </w:r>
            <w:r w:rsidR="004F7EC6" w:rsidRPr="009A5D0C">
              <w:rPr>
                <w:rFonts w:ascii="Arial" w:hAnsi="Arial" w:cs="Arial"/>
                <w:sz w:val="20"/>
                <w:szCs w:val="20"/>
              </w:rPr>
              <w:t xml:space="preserve">people engaged with the service </w:t>
            </w:r>
            <w:r w:rsidR="00A73CA4" w:rsidRPr="009A5D0C">
              <w:rPr>
                <w:rFonts w:ascii="Arial" w:hAnsi="Arial" w:cs="Arial"/>
                <w:sz w:val="20"/>
                <w:szCs w:val="20"/>
              </w:rPr>
              <w:t xml:space="preserve">that have </w:t>
            </w:r>
            <w:r w:rsidR="00F62D54" w:rsidRPr="009A5D0C">
              <w:rPr>
                <w:rFonts w:ascii="Arial" w:hAnsi="Arial" w:cs="Arial"/>
                <w:sz w:val="20"/>
                <w:szCs w:val="20"/>
              </w:rPr>
              <w:t xml:space="preserve">achieved a defined level of </w:t>
            </w:r>
            <w:r w:rsidRPr="009A5D0C">
              <w:rPr>
                <w:rFonts w:ascii="Arial" w:hAnsi="Arial" w:cs="Arial"/>
                <w:sz w:val="20"/>
                <w:szCs w:val="20"/>
              </w:rPr>
              <w:t xml:space="preserve">independence in </w:t>
            </w:r>
            <w:r w:rsidR="007773BB" w:rsidRPr="009A5D0C">
              <w:rPr>
                <w:rFonts w:ascii="Arial" w:hAnsi="Arial" w:cs="Arial"/>
                <w:sz w:val="20"/>
                <w:szCs w:val="20"/>
              </w:rPr>
              <w:t xml:space="preserve">managing </w:t>
            </w:r>
            <w:r w:rsidRPr="009A5D0C">
              <w:rPr>
                <w:rFonts w:ascii="Arial" w:hAnsi="Arial" w:cs="Arial"/>
                <w:sz w:val="20"/>
                <w:szCs w:val="20"/>
              </w:rPr>
              <w:t>their medication.</w:t>
            </w:r>
          </w:p>
          <w:p w14:paraId="07D8B231" w14:textId="77777777" w:rsidR="007D7417" w:rsidRPr="009A5D0C" w:rsidRDefault="007D7417" w:rsidP="00F716E6">
            <w:pPr>
              <w:pStyle w:val="ListParagraph"/>
              <w:numPr>
                <w:ilvl w:val="0"/>
                <w:numId w:val="7"/>
              </w:numPr>
              <w:spacing w:after="0" w:line="240" w:lineRule="auto"/>
              <w:rPr>
                <w:rFonts w:ascii="Arial" w:hAnsi="Arial" w:cs="Arial"/>
                <w:sz w:val="20"/>
                <w:szCs w:val="20"/>
              </w:rPr>
            </w:pPr>
            <w:r w:rsidRPr="009A5D0C">
              <w:rPr>
                <w:rFonts w:ascii="Arial" w:hAnsi="Arial" w:cs="Arial"/>
                <w:sz w:val="20"/>
                <w:szCs w:val="20"/>
              </w:rPr>
              <w:t>Adherence to the medication competency systems.</w:t>
            </w:r>
          </w:p>
          <w:p w14:paraId="1F38B9B3" w14:textId="35725C67" w:rsidR="007D7417" w:rsidRPr="009A5D0C" w:rsidRDefault="007D7417" w:rsidP="00502613">
            <w:pPr>
              <w:pStyle w:val="ListParagraph"/>
              <w:numPr>
                <w:ilvl w:val="0"/>
                <w:numId w:val="7"/>
              </w:numPr>
              <w:spacing w:after="0" w:line="240" w:lineRule="auto"/>
              <w:rPr>
                <w:rFonts w:ascii="Arial" w:hAnsi="Arial" w:cs="Arial"/>
                <w:sz w:val="20"/>
                <w:szCs w:val="20"/>
              </w:rPr>
            </w:pPr>
            <w:r w:rsidRPr="009A5D0C">
              <w:rPr>
                <w:rFonts w:ascii="Arial" w:hAnsi="Arial" w:cs="Arial"/>
                <w:sz w:val="20"/>
                <w:szCs w:val="20"/>
              </w:rPr>
              <w:t>External audit result</w:t>
            </w:r>
            <w:r w:rsidR="00656E99" w:rsidRPr="009A5D0C">
              <w:rPr>
                <w:rFonts w:ascii="Arial" w:hAnsi="Arial" w:cs="Arial"/>
                <w:sz w:val="20"/>
                <w:szCs w:val="20"/>
              </w:rPr>
              <w:t>s</w:t>
            </w:r>
            <w:r w:rsidRPr="009A5D0C">
              <w:rPr>
                <w:rFonts w:ascii="Arial" w:hAnsi="Arial" w:cs="Arial"/>
                <w:sz w:val="20"/>
                <w:szCs w:val="20"/>
              </w:rPr>
              <w:t xml:space="preserve"> </w:t>
            </w:r>
            <w:r w:rsidR="00113258" w:rsidRPr="009A5D0C">
              <w:rPr>
                <w:rFonts w:ascii="Arial" w:hAnsi="Arial" w:cs="Arial"/>
                <w:sz w:val="20"/>
                <w:szCs w:val="20"/>
              </w:rPr>
              <w:t>show that required</w:t>
            </w:r>
            <w:r w:rsidRPr="009A5D0C">
              <w:rPr>
                <w:rFonts w:ascii="Arial" w:hAnsi="Arial" w:cs="Arial"/>
                <w:sz w:val="20"/>
                <w:szCs w:val="20"/>
              </w:rPr>
              <w:t xml:space="preserve"> standards/criteria for medication management processes</w:t>
            </w:r>
            <w:r w:rsidR="00113258" w:rsidRPr="009A5D0C">
              <w:rPr>
                <w:rFonts w:ascii="Arial" w:hAnsi="Arial" w:cs="Arial"/>
                <w:sz w:val="20"/>
                <w:szCs w:val="20"/>
              </w:rPr>
              <w:t xml:space="preserve"> have been met</w:t>
            </w:r>
            <w:r w:rsidRPr="009A5D0C">
              <w:rPr>
                <w:rFonts w:ascii="Arial" w:hAnsi="Arial" w:cs="Arial"/>
                <w:sz w:val="20"/>
                <w:szCs w:val="20"/>
              </w:rPr>
              <w:t>.</w:t>
            </w:r>
          </w:p>
        </w:tc>
      </w:tr>
      <w:tr w:rsidR="00BE56E0" w:rsidRPr="00F716E6" w14:paraId="4003B9F3" w14:textId="77777777" w:rsidTr="001475C6">
        <w:trPr>
          <w:trHeight w:val="545"/>
        </w:trPr>
        <w:tc>
          <w:tcPr>
            <w:tcW w:w="9752" w:type="dxa"/>
            <w:gridSpan w:val="2"/>
            <w:tcBorders>
              <w:bottom w:val="single" w:sz="4" w:space="0" w:color="auto"/>
            </w:tcBorders>
            <w:shd w:val="clear" w:color="auto" w:fill="DBE5F1"/>
          </w:tcPr>
          <w:p w14:paraId="4463B42B" w14:textId="77777777" w:rsidR="00BE56E0" w:rsidRPr="009A5D0C" w:rsidRDefault="00BE56E0" w:rsidP="00F716E6">
            <w:pPr>
              <w:spacing w:after="0" w:line="240" w:lineRule="auto"/>
              <w:rPr>
                <w:rFonts w:ascii="Arial" w:hAnsi="Arial" w:cs="Arial"/>
                <w:sz w:val="20"/>
                <w:szCs w:val="20"/>
                <w:lang w:val="en-US"/>
              </w:rPr>
            </w:pPr>
            <w:r w:rsidRPr="009A5D0C">
              <w:rPr>
                <w:rFonts w:ascii="Arial" w:hAnsi="Arial" w:cs="Arial"/>
                <w:b/>
                <w:sz w:val="20"/>
                <w:szCs w:val="20"/>
              </w:rPr>
              <w:t>References</w:t>
            </w:r>
          </w:p>
        </w:tc>
      </w:tr>
      <w:tr w:rsidR="00BE56E0" w:rsidRPr="00F716E6" w14:paraId="6A690043" w14:textId="77777777" w:rsidTr="001475C6">
        <w:tblPrEx>
          <w:tblLook w:val="04A0" w:firstRow="1" w:lastRow="0" w:firstColumn="1" w:lastColumn="0" w:noHBand="0" w:noVBand="1"/>
        </w:tblPrEx>
        <w:tc>
          <w:tcPr>
            <w:tcW w:w="1673" w:type="dxa"/>
            <w:shd w:val="clear" w:color="auto" w:fill="auto"/>
          </w:tcPr>
          <w:p w14:paraId="6A01816E" w14:textId="77777777" w:rsidR="00BE56E0" w:rsidRPr="009A5D0C" w:rsidRDefault="00C61794" w:rsidP="00F716E6">
            <w:pPr>
              <w:tabs>
                <w:tab w:val="left" w:pos="1665"/>
              </w:tabs>
              <w:spacing w:after="0" w:line="240" w:lineRule="auto"/>
              <w:rPr>
                <w:rFonts w:ascii="Arial" w:hAnsi="Arial" w:cs="Arial"/>
                <w:sz w:val="20"/>
                <w:szCs w:val="20"/>
              </w:rPr>
            </w:pPr>
            <w:r w:rsidRPr="009A5D0C">
              <w:rPr>
                <w:rFonts w:ascii="Arial" w:hAnsi="Arial" w:cs="Arial"/>
                <w:sz w:val="20"/>
                <w:szCs w:val="20"/>
              </w:rPr>
              <w:t>Legislation</w:t>
            </w:r>
          </w:p>
        </w:tc>
        <w:tc>
          <w:tcPr>
            <w:tcW w:w="8079" w:type="dxa"/>
            <w:shd w:val="clear" w:color="auto" w:fill="auto"/>
          </w:tcPr>
          <w:p w14:paraId="56CF5737" w14:textId="77777777" w:rsidR="0024259A" w:rsidRPr="009A5D0C" w:rsidRDefault="007E7FAF" w:rsidP="009A5D0C">
            <w:pPr>
              <w:spacing w:after="0" w:line="360" w:lineRule="auto"/>
              <w:rPr>
                <w:rFonts w:ascii="Arial" w:hAnsi="Arial" w:cs="Arial"/>
                <w:sz w:val="20"/>
                <w:szCs w:val="20"/>
              </w:rPr>
            </w:pPr>
            <w:hyperlink r:id="rId9" w:history="1">
              <w:r w:rsidR="0024259A" w:rsidRPr="009A5D0C">
                <w:rPr>
                  <w:rStyle w:val="Hyperlink"/>
                  <w:rFonts w:ascii="Arial" w:hAnsi="Arial" w:cs="Arial"/>
                  <w:sz w:val="20"/>
                  <w:szCs w:val="20"/>
                </w:rPr>
                <w:t>Medicines Act 1981</w:t>
              </w:r>
            </w:hyperlink>
          </w:p>
          <w:p w14:paraId="6B51B54A" w14:textId="77777777" w:rsidR="00886D3D" w:rsidRPr="009A5D0C" w:rsidRDefault="007E7FAF" w:rsidP="009A5D0C">
            <w:pPr>
              <w:spacing w:after="0" w:line="360" w:lineRule="auto"/>
              <w:rPr>
                <w:rStyle w:val="Hyperlink"/>
                <w:rFonts w:ascii="Arial" w:hAnsi="Arial" w:cs="Arial"/>
                <w:sz w:val="20"/>
                <w:szCs w:val="20"/>
              </w:rPr>
            </w:pPr>
            <w:hyperlink r:id="rId10" w:history="1">
              <w:r w:rsidR="00280867" w:rsidRPr="009A5D0C">
                <w:rPr>
                  <w:rStyle w:val="Hyperlink"/>
                  <w:rFonts w:ascii="Arial" w:hAnsi="Arial" w:cs="Arial"/>
                  <w:sz w:val="20"/>
                  <w:szCs w:val="20"/>
                </w:rPr>
                <w:t>Medicines (Standing Order) Regulations 2002</w:t>
              </w:r>
            </w:hyperlink>
          </w:p>
          <w:p w14:paraId="38A4CFB2" w14:textId="77777777" w:rsidR="0024259A" w:rsidRPr="009A5D0C" w:rsidRDefault="007E7FAF" w:rsidP="009A5D0C">
            <w:pPr>
              <w:spacing w:after="0" w:line="360" w:lineRule="auto"/>
              <w:rPr>
                <w:rFonts w:ascii="Arial" w:hAnsi="Arial" w:cs="Arial"/>
                <w:sz w:val="20"/>
                <w:szCs w:val="20"/>
              </w:rPr>
            </w:pPr>
            <w:hyperlink r:id="rId11" w:history="1">
              <w:r w:rsidR="0024259A" w:rsidRPr="009A5D0C">
                <w:rPr>
                  <w:rStyle w:val="Hyperlink"/>
                  <w:rFonts w:ascii="Arial" w:hAnsi="Arial" w:cs="Arial"/>
                  <w:sz w:val="20"/>
                  <w:szCs w:val="20"/>
                </w:rPr>
                <w:t>Misuse of Drugs Act 1975</w:t>
              </w:r>
            </w:hyperlink>
          </w:p>
          <w:p w14:paraId="25C0A43A" w14:textId="77777777" w:rsidR="00BE56E0" w:rsidRPr="009A5D0C" w:rsidRDefault="007E7FAF" w:rsidP="009A5D0C">
            <w:pPr>
              <w:spacing w:after="0" w:line="360" w:lineRule="auto"/>
              <w:jc w:val="both"/>
              <w:rPr>
                <w:rFonts w:ascii="Arial" w:hAnsi="Arial" w:cs="Arial"/>
                <w:sz w:val="20"/>
                <w:szCs w:val="20"/>
              </w:rPr>
            </w:pPr>
            <w:hyperlink r:id="rId12" w:history="1">
              <w:r w:rsidR="0024259A" w:rsidRPr="009A5D0C">
                <w:rPr>
                  <w:rStyle w:val="Hyperlink"/>
                  <w:rFonts w:ascii="Arial" w:hAnsi="Arial" w:cs="Arial"/>
                  <w:sz w:val="20"/>
                  <w:szCs w:val="20"/>
                </w:rPr>
                <w:t>Health Practitioner Assurance and Competency Act 2003</w:t>
              </w:r>
            </w:hyperlink>
          </w:p>
        </w:tc>
      </w:tr>
      <w:tr w:rsidR="00C61794" w:rsidRPr="00F716E6" w14:paraId="1C728105" w14:textId="77777777" w:rsidTr="001475C6">
        <w:tblPrEx>
          <w:tblLook w:val="04A0" w:firstRow="1" w:lastRow="0" w:firstColumn="1" w:lastColumn="0" w:noHBand="0" w:noVBand="1"/>
        </w:tblPrEx>
        <w:tc>
          <w:tcPr>
            <w:tcW w:w="1673" w:type="dxa"/>
            <w:shd w:val="clear" w:color="auto" w:fill="auto"/>
          </w:tcPr>
          <w:p w14:paraId="593BF736" w14:textId="77777777" w:rsidR="00C61794" w:rsidRPr="009A5D0C" w:rsidRDefault="00C61794" w:rsidP="00F716E6">
            <w:pPr>
              <w:tabs>
                <w:tab w:val="left" w:pos="1665"/>
              </w:tabs>
              <w:spacing w:after="0" w:line="240" w:lineRule="auto"/>
              <w:rPr>
                <w:rFonts w:ascii="Arial" w:hAnsi="Arial" w:cs="Arial"/>
                <w:sz w:val="20"/>
                <w:szCs w:val="20"/>
              </w:rPr>
            </w:pPr>
            <w:r w:rsidRPr="009A5D0C">
              <w:rPr>
                <w:rFonts w:ascii="Arial" w:hAnsi="Arial" w:cs="Arial"/>
                <w:sz w:val="20"/>
                <w:szCs w:val="20"/>
              </w:rPr>
              <w:t>Guidelines</w:t>
            </w:r>
          </w:p>
        </w:tc>
        <w:tc>
          <w:tcPr>
            <w:tcW w:w="8079" w:type="dxa"/>
            <w:shd w:val="clear" w:color="auto" w:fill="auto"/>
          </w:tcPr>
          <w:p w14:paraId="6C87A988" w14:textId="77777777" w:rsidR="00BC3231" w:rsidRPr="009A5D0C" w:rsidRDefault="007E7FAF" w:rsidP="009A5D0C">
            <w:pPr>
              <w:spacing w:after="0" w:line="360" w:lineRule="auto"/>
              <w:rPr>
                <w:rStyle w:val="Hyperlink"/>
                <w:rFonts w:ascii="Arial" w:hAnsi="Arial" w:cs="Arial"/>
                <w:sz w:val="20"/>
                <w:szCs w:val="20"/>
              </w:rPr>
            </w:pPr>
            <w:hyperlink r:id="rId13" w:history="1">
              <w:r w:rsidR="00F7174F" w:rsidRPr="009A5D0C">
                <w:rPr>
                  <w:rStyle w:val="Hyperlink"/>
                  <w:rFonts w:ascii="Arial" w:hAnsi="Arial" w:cs="Arial"/>
                  <w:sz w:val="20"/>
                  <w:szCs w:val="20"/>
                </w:rPr>
                <w:t>HealthNavigator resources</w:t>
              </w:r>
            </w:hyperlink>
          </w:p>
          <w:p w14:paraId="337745B0" w14:textId="785E98EA" w:rsidR="009E22EA" w:rsidRPr="009A5D0C" w:rsidRDefault="007E7FAF" w:rsidP="009A5D0C">
            <w:pPr>
              <w:spacing w:after="0" w:line="360" w:lineRule="auto"/>
              <w:rPr>
                <w:rFonts w:ascii="Arial" w:hAnsi="Arial" w:cs="Arial"/>
                <w:sz w:val="20"/>
                <w:szCs w:val="20"/>
              </w:rPr>
            </w:pPr>
            <w:hyperlink r:id="rId14" w:history="1">
              <w:r w:rsidR="009E22EA" w:rsidRPr="009A5D0C">
                <w:rPr>
                  <w:rStyle w:val="Hyperlink"/>
                  <w:rFonts w:ascii="Arial" w:hAnsi="Arial" w:cs="Arial"/>
                  <w:sz w:val="20"/>
                  <w:szCs w:val="20"/>
                </w:rPr>
                <w:t>Medication safety programme</w:t>
              </w:r>
            </w:hyperlink>
          </w:p>
          <w:p w14:paraId="2B7FBB39" w14:textId="77777777" w:rsidR="00AE3861" w:rsidRPr="009A5D0C" w:rsidRDefault="007E7FAF" w:rsidP="009A5D0C">
            <w:pPr>
              <w:spacing w:after="0" w:line="360" w:lineRule="auto"/>
              <w:rPr>
                <w:rFonts w:ascii="Arial" w:eastAsia="Times New Roman" w:hAnsi="Arial" w:cs="Arial"/>
                <w:sz w:val="20"/>
                <w:szCs w:val="20"/>
                <w:lang w:eastAsia="en-NZ"/>
              </w:rPr>
            </w:pPr>
            <w:hyperlink r:id="rId15" w:history="1">
              <w:r w:rsidR="009224DF" w:rsidRPr="009A5D0C">
                <w:rPr>
                  <w:rStyle w:val="Hyperlink"/>
                  <w:rFonts w:ascii="Arial" w:eastAsia="Times New Roman" w:hAnsi="Arial" w:cs="Arial"/>
                  <w:sz w:val="20"/>
                  <w:szCs w:val="20"/>
                  <w:lang w:eastAsia="en-NZ"/>
                </w:rPr>
                <w:t xml:space="preserve">Medicines Management Guide for Community Residential and Facility-based </w:t>
              </w:r>
              <w:r w:rsidR="00AE3861" w:rsidRPr="009A5D0C">
                <w:rPr>
                  <w:rStyle w:val="Hyperlink"/>
                  <w:rFonts w:ascii="Arial" w:eastAsia="Times New Roman" w:hAnsi="Arial" w:cs="Arial"/>
                  <w:sz w:val="20"/>
                  <w:szCs w:val="20"/>
                  <w:lang w:eastAsia="en-NZ"/>
                </w:rPr>
                <w:t>Services</w:t>
              </w:r>
            </w:hyperlink>
          </w:p>
          <w:p w14:paraId="5E3E3413" w14:textId="77777777" w:rsidR="00AE3861" w:rsidRPr="009A5D0C" w:rsidRDefault="007E7FAF" w:rsidP="009A5D0C">
            <w:pPr>
              <w:spacing w:after="0" w:line="360" w:lineRule="auto"/>
              <w:rPr>
                <w:rFonts w:ascii="Arial" w:eastAsia="Times New Roman" w:hAnsi="Arial" w:cs="Arial"/>
                <w:sz w:val="20"/>
                <w:szCs w:val="20"/>
                <w:lang w:eastAsia="en-NZ"/>
              </w:rPr>
            </w:pPr>
            <w:hyperlink r:id="rId16" w:history="1">
              <w:r w:rsidR="00AE3861" w:rsidRPr="009A5D0C">
                <w:rPr>
                  <w:rStyle w:val="Hyperlink"/>
                  <w:rFonts w:ascii="Arial" w:eastAsia="Times New Roman" w:hAnsi="Arial" w:cs="Arial"/>
                  <w:sz w:val="20"/>
                  <w:szCs w:val="20"/>
                  <w:lang w:eastAsia="en-NZ"/>
                </w:rPr>
                <w:t>Medicines Reconciliation Standard</w:t>
              </w:r>
            </w:hyperlink>
          </w:p>
          <w:p w14:paraId="1360A9DA" w14:textId="77777777" w:rsidR="00AE3861" w:rsidRPr="009A5D0C" w:rsidRDefault="007E7FAF" w:rsidP="009A5D0C">
            <w:pPr>
              <w:spacing w:after="0" w:line="360" w:lineRule="auto"/>
              <w:rPr>
                <w:rFonts w:ascii="Arial" w:eastAsia="Times New Roman" w:hAnsi="Arial" w:cs="Arial"/>
                <w:sz w:val="20"/>
                <w:szCs w:val="20"/>
                <w:lang w:eastAsia="en-NZ"/>
              </w:rPr>
            </w:pPr>
            <w:hyperlink r:id="rId17" w:history="1">
              <w:r w:rsidR="00AE3861" w:rsidRPr="009A5D0C">
                <w:rPr>
                  <w:rStyle w:val="Hyperlink"/>
                  <w:rFonts w:ascii="Arial" w:eastAsia="Times New Roman" w:hAnsi="Arial" w:cs="Arial"/>
                  <w:sz w:val="20"/>
                  <w:szCs w:val="20"/>
                  <w:lang w:eastAsia="en-NZ"/>
                </w:rPr>
                <w:t>New Zealand Nurses Organisation Medicines Guidelines</w:t>
              </w:r>
            </w:hyperlink>
          </w:p>
          <w:p w14:paraId="7E60C7B7" w14:textId="77777777" w:rsidR="00280867" w:rsidRPr="009A5D0C" w:rsidRDefault="007E7FAF" w:rsidP="009A5D0C">
            <w:pPr>
              <w:spacing w:after="0" w:line="360" w:lineRule="auto"/>
              <w:rPr>
                <w:rFonts w:ascii="Arial" w:eastAsia="Times New Roman" w:hAnsi="Arial" w:cs="Arial"/>
                <w:sz w:val="20"/>
                <w:szCs w:val="20"/>
                <w:lang w:eastAsia="en-NZ"/>
              </w:rPr>
            </w:pPr>
            <w:hyperlink r:id="rId18" w:history="1">
              <w:r w:rsidR="00280867" w:rsidRPr="009A5D0C">
                <w:rPr>
                  <w:rStyle w:val="Hyperlink"/>
                  <w:rFonts w:ascii="Arial" w:eastAsia="Times New Roman" w:hAnsi="Arial" w:cs="Arial"/>
                  <w:sz w:val="20"/>
                  <w:szCs w:val="20"/>
                  <w:lang w:eastAsia="en-NZ"/>
                </w:rPr>
                <w:t>Standing Order Guidelines 2016</w:t>
              </w:r>
            </w:hyperlink>
          </w:p>
          <w:p w14:paraId="61DAA82C" w14:textId="77777777" w:rsidR="00C61794" w:rsidRPr="009A5D0C" w:rsidRDefault="007E7FAF" w:rsidP="009A5D0C">
            <w:pPr>
              <w:spacing w:after="0" w:line="360" w:lineRule="auto"/>
              <w:rPr>
                <w:rFonts w:ascii="Arial" w:hAnsi="Arial" w:cs="Arial"/>
                <w:sz w:val="20"/>
                <w:szCs w:val="20"/>
              </w:rPr>
            </w:pPr>
            <w:hyperlink r:id="rId19" w:history="1">
              <w:r w:rsidR="00BC3231" w:rsidRPr="009A5D0C">
                <w:rPr>
                  <w:rStyle w:val="Hyperlink"/>
                  <w:rFonts w:ascii="Arial" w:hAnsi="Arial" w:cs="Arial"/>
                  <w:sz w:val="20"/>
                  <w:szCs w:val="20"/>
                </w:rPr>
                <w:t>Tikanga ā-Rongoā</w:t>
              </w:r>
            </w:hyperlink>
          </w:p>
        </w:tc>
      </w:tr>
      <w:tr w:rsidR="00C61794" w:rsidRPr="00F716E6" w14:paraId="63EDF8B3" w14:textId="77777777" w:rsidTr="001475C6">
        <w:tblPrEx>
          <w:tblLook w:val="04A0" w:firstRow="1" w:lastRow="0" w:firstColumn="1" w:lastColumn="0" w:noHBand="0" w:noVBand="1"/>
        </w:tblPrEx>
        <w:tc>
          <w:tcPr>
            <w:tcW w:w="1673" w:type="dxa"/>
            <w:shd w:val="clear" w:color="auto" w:fill="auto"/>
          </w:tcPr>
          <w:p w14:paraId="6FCC58E8" w14:textId="77777777" w:rsidR="00C61794" w:rsidRPr="009A5D0C" w:rsidRDefault="00C61794" w:rsidP="00F716E6">
            <w:pPr>
              <w:tabs>
                <w:tab w:val="left" w:pos="1665"/>
              </w:tabs>
              <w:spacing w:after="0" w:line="240" w:lineRule="auto"/>
              <w:rPr>
                <w:rFonts w:ascii="Arial" w:hAnsi="Arial" w:cs="Arial"/>
                <w:sz w:val="20"/>
                <w:szCs w:val="20"/>
              </w:rPr>
            </w:pPr>
            <w:r w:rsidRPr="009A5D0C">
              <w:rPr>
                <w:rFonts w:ascii="Arial" w:hAnsi="Arial" w:cs="Arial"/>
                <w:sz w:val="20"/>
                <w:szCs w:val="20"/>
              </w:rPr>
              <w:t>Standards</w:t>
            </w:r>
          </w:p>
        </w:tc>
        <w:tc>
          <w:tcPr>
            <w:tcW w:w="8079" w:type="dxa"/>
            <w:shd w:val="clear" w:color="auto" w:fill="auto"/>
          </w:tcPr>
          <w:p w14:paraId="0D7BB00D" w14:textId="77777777" w:rsidR="00C61794" w:rsidRPr="009A5D0C" w:rsidRDefault="007E7FAF" w:rsidP="009A5D0C">
            <w:pPr>
              <w:tabs>
                <w:tab w:val="left" w:pos="1665"/>
              </w:tabs>
              <w:spacing w:after="0" w:line="360" w:lineRule="auto"/>
              <w:rPr>
                <w:rFonts w:ascii="Arial" w:hAnsi="Arial" w:cs="Arial"/>
                <w:sz w:val="20"/>
                <w:szCs w:val="20"/>
              </w:rPr>
            </w:pPr>
            <w:hyperlink r:id="rId20" w:history="1">
              <w:r w:rsidR="008F5366" w:rsidRPr="009A5D0C">
                <w:rPr>
                  <w:rStyle w:val="Hyperlink"/>
                  <w:rFonts w:ascii="Arial" w:hAnsi="Arial" w:cs="Arial"/>
                  <w:sz w:val="20"/>
                  <w:szCs w:val="20"/>
                </w:rPr>
                <w:t>Medication Charting Standards.</w:t>
              </w:r>
            </w:hyperlink>
            <w:r w:rsidR="008F5366" w:rsidRPr="009A5D0C">
              <w:rPr>
                <w:rFonts w:ascii="Arial" w:hAnsi="Arial" w:cs="Arial"/>
                <w:sz w:val="20"/>
                <w:szCs w:val="20"/>
              </w:rPr>
              <w:t xml:space="preserve"> 2011. Health Quality and Safety Commission.</w:t>
            </w:r>
          </w:p>
          <w:p w14:paraId="5D1D8843" w14:textId="7E0228F1" w:rsidR="004F2E51" w:rsidRPr="009A5D0C" w:rsidRDefault="007E7FAF" w:rsidP="009A5D0C">
            <w:pPr>
              <w:tabs>
                <w:tab w:val="left" w:pos="1665"/>
              </w:tabs>
              <w:spacing w:after="0" w:line="360" w:lineRule="auto"/>
              <w:rPr>
                <w:rFonts w:ascii="Arial" w:hAnsi="Arial" w:cs="Arial"/>
                <w:sz w:val="20"/>
                <w:szCs w:val="20"/>
              </w:rPr>
            </w:pPr>
            <w:hyperlink r:id="rId21" w:history="1">
              <w:r w:rsidR="004F2E51" w:rsidRPr="009A5D0C">
                <w:rPr>
                  <w:rStyle w:val="Hyperlink"/>
                  <w:rFonts w:ascii="Arial" w:hAnsi="Arial" w:cs="Arial"/>
                  <w:sz w:val="20"/>
                  <w:szCs w:val="20"/>
                </w:rPr>
                <w:t>Good Prescribing Practice. Medical Council NZ. 2016</w:t>
              </w:r>
            </w:hyperlink>
          </w:p>
          <w:p w14:paraId="0FAFBCE3" w14:textId="336265A2" w:rsidR="0067035F" w:rsidRPr="009A5D0C" w:rsidRDefault="002223AC" w:rsidP="009A5D0C">
            <w:pPr>
              <w:spacing w:after="0" w:line="360" w:lineRule="auto"/>
              <w:rPr>
                <w:rFonts w:ascii="Arial" w:hAnsi="Arial" w:cs="Arial"/>
                <w:sz w:val="20"/>
                <w:szCs w:val="20"/>
              </w:rPr>
            </w:pPr>
            <w:r w:rsidRPr="009A5D0C">
              <w:rPr>
                <w:rStyle w:val="Hyperlink"/>
                <w:rFonts w:ascii="Arial" w:hAnsi="Arial" w:cs="Arial"/>
                <w:sz w:val="20"/>
                <w:szCs w:val="20"/>
              </w:rPr>
              <w:t xml:space="preserve">NZS 8134:2008 </w:t>
            </w:r>
            <w:r w:rsidR="0067035F" w:rsidRPr="009A5D0C">
              <w:rPr>
                <w:rStyle w:val="Hyperlink"/>
                <w:rFonts w:ascii="Arial" w:hAnsi="Arial" w:cs="Arial"/>
                <w:sz w:val="20"/>
                <w:szCs w:val="20"/>
              </w:rPr>
              <w:t>Health and Disability Services Standard</w:t>
            </w:r>
            <w:r w:rsidR="00B74156" w:rsidRPr="009A5D0C">
              <w:rPr>
                <w:rStyle w:val="Hyperlink"/>
                <w:rFonts w:ascii="Arial" w:hAnsi="Arial" w:cs="Arial"/>
                <w:sz w:val="20"/>
                <w:szCs w:val="20"/>
              </w:rPr>
              <w:t>s</w:t>
            </w:r>
            <w:r w:rsidR="0067035F" w:rsidRPr="009A5D0C">
              <w:rPr>
                <w:rFonts w:ascii="Arial" w:hAnsi="Arial" w:cs="Arial"/>
                <w:sz w:val="20"/>
                <w:szCs w:val="20"/>
              </w:rPr>
              <w:t xml:space="preserve"> </w:t>
            </w:r>
          </w:p>
        </w:tc>
      </w:tr>
      <w:tr w:rsidR="00AC0B36" w:rsidRPr="00F716E6" w14:paraId="14AC1298" w14:textId="77777777" w:rsidTr="001475C6">
        <w:tblPrEx>
          <w:tblLook w:val="04A0" w:firstRow="1" w:lastRow="0" w:firstColumn="1" w:lastColumn="0" w:noHBand="0" w:noVBand="1"/>
        </w:tblPrEx>
        <w:tc>
          <w:tcPr>
            <w:tcW w:w="1673" w:type="dxa"/>
            <w:shd w:val="clear" w:color="auto" w:fill="auto"/>
          </w:tcPr>
          <w:p w14:paraId="4B51A39D" w14:textId="77777777" w:rsidR="00AC0B36" w:rsidRPr="009A5D0C" w:rsidRDefault="00BC4180" w:rsidP="00F716E6">
            <w:pPr>
              <w:tabs>
                <w:tab w:val="left" w:pos="1665"/>
              </w:tabs>
              <w:spacing w:after="0" w:line="240" w:lineRule="auto"/>
              <w:rPr>
                <w:rFonts w:ascii="Arial" w:hAnsi="Arial" w:cs="Arial"/>
                <w:sz w:val="20"/>
                <w:szCs w:val="20"/>
              </w:rPr>
            </w:pPr>
            <w:r w:rsidRPr="009A5D0C">
              <w:rPr>
                <w:rFonts w:ascii="Arial" w:hAnsi="Arial" w:cs="Arial"/>
                <w:sz w:val="20"/>
                <w:szCs w:val="20"/>
              </w:rPr>
              <w:t xml:space="preserve">Organisational </w:t>
            </w:r>
            <w:r w:rsidR="00AC0B36" w:rsidRPr="009A5D0C">
              <w:rPr>
                <w:rFonts w:ascii="Arial" w:hAnsi="Arial" w:cs="Arial"/>
                <w:sz w:val="20"/>
                <w:szCs w:val="20"/>
              </w:rPr>
              <w:t>Policies and Procedures</w:t>
            </w:r>
          </w:p>
        </w:tc>
        <w:tc>
          <w:tcPr>
            <w:tcW w:w="8079" w:type="dxa"/>
            <w:shd w:val="clear" w:color="auto" w:fill="auto"/>
          </w:tcPr>
          <w:p w14:paraId="15FE8CB6" w14:textId="77777777" w:rsidR="00AC0B36" w:rsidRPr="009A5D0C" w:rsidRDefault="00215B2E" w:rsidP="009A5D0C">
            <w:pPr>
              <w:tabs>
                <w:tab w:val="left" w:pos="1665"/>
              </w:tabs>
              <w:spacing w:after="0" w:line="360" w:lineRule="auto"/>
              <w:rPr>
                <w:rFonts w:ascii="Arial" w:hAnsi="Arial" w:cs="Arial"/>
                <w:sz w:val="20"/>
                <w:szCs w:val="20"/>
              </w:rPr>
            </w:pPr>
            <w:r w:rsidRPr="009A5D0C">
              <w:rPr>
                <w:rFonts w:ascii="Arial" w:hAnsi="Arial" w:cs="Arial"/>
                <w:sz w:val="20"/>
                <w:szCs w:val="20"/>
              </w:rPr>
              <w:t>Adverse Events/Incident Management</w:t>
            </w:r>
          </w:p>
          <w:p w14:paraId="6168F151" w14:textId="77777777" w:rsidR="00215B2E" w:rsidRPr="009A5D0C" w:rsidRDefault="00215B2E" w:rsidP="009A5D0C">
            <w:pPr>
              <w:tabs>
                <w:tab w:val="left" w:pos="1665"/>
              </w:tabs>
              <w:spacing w:after="0" w:line="360" w:lineRule="auto"/>
              <w:rPr>
                <w:rFonts w:ascii="Arial" w:hAnsi="Arial" w:cs="Arial"/>
                <w:sz w:val="20"/>
                <w:szCs w:val="20"/>
              </w:rPr>
            </w:pPr>
            <w:r w:rsidRPr="009A5D0C">
              <w:rPr>
                <w:rFonts w:ascii="Arial" w:hAnsi="Arial" w:cs="Arial"/>
                <w:sz w:val="20"/>
                <w:szCs w:val="20"/>
              </w:rPr>
              <w:t>Open Disclosure</w:t>
            </w:r>
          </w:p>
          <w:p w14:paraId="11FE8A0B" w14:textId="77777777" w:rsidR="00B05C92" w:rsidRPr="009A5D0C" w:rsidRDefault="00B05C92" w:rsidP="009A5D0C">
            <w:pPr>
              <w:tabs>
                <w:tab w:val="left" w:pos="1665"/>
              </w:tabs>
              <w:spacing w:after="0" w:line="360" w:lineRule="auto"/>
              <w:rPr>
                <w:rFonts w:ascii="Arial" w:hAnsi="Arial" w:cs="Arial"/>
                <w:sz w:val="20"/>
                <w:szCs w:val="20"/>
              </w:rPr>
            </w:pPr>
            <w:r w:rsidRPr="009A5D0C">
              <w:rPr>
                <w:rFonts w:ascii="Arial" w:hAnsi="Arial" w:cs="Arial"/>
                <w:sz w:val="20"/>
                <w:szCs w:val="20"/>
              </w:rPr>
              <w:t>Informed Consent</w:t>
            </w:r>
          </w:p>
          <w:p w14:paraId="6D0284C3" w14:textId="09A599CF" w:rsidR="00215B2E" w:rsidRPr="009A5D0C" w:rsidRDefault="00215B2E" w:rsidP="009A5D0C">
            <w:pPr>
              <w:tabs>
                <w:tab w:val="left" w:pos="1665"/>
              </w:tabs>
              <w:spacing w:after="0" w:line="360" w:lineRule="auto"/>
              <w:rPr>
                <w:rFonts w:ascii="Arial" w:hAnsi="Arial" w:cs="Arial"/>
                <w:sz w:val="20"/>
                <w:szCs w:val="20"/>
              </w:rPr>
            </w:pPr>
          </w:p>
        </w:tc>
      </w:tr>
    </w:tbl>
    <w:p w14:paraId="4EA3FB4A" w14:textId="77777777" w:rsidR="00B13030" w:rsidRDefault="00B13030" w:rsidP="00B13030">
      <w:pPr>
        <w:pStyle w:val="Heading1"/>
        <w:spacing w:before="0"/>
      </w:pPr>
      <w:bookmarkStart w:id="4" w:name="_Toc488404829"/>
    </w:p>
    <w:p w14:paraId="17866B7B" w14:textId="77777777" w:rsidR="00B13030" w:rsidRDefault="00B13030" w:rsidP="00B13030">
      <w:pPr>
        <w:pStyle w:val="Heading1"/>
        <w:spacing w:before="0"/>
      </w:pPr>
    </w:p>
    <w:p w14:paraId="41C90DC3" w14:textId="77777777" w:rsidR="00B74156" w:rsidRPr="00B74156" w:rsidRDefault="00B74156" w:rsidP="00B74156"/>
    <w:p w14:paraId="28521E79" w14:textId="5E0EF32B" w:rsidR="00FC5D97" w:rsidRPr="00EB114A" w:rsidRDefault="00141012" w:rsidP="00B13030">
      <w:pPr>
        <w:pStyle w:val="Heading1"/>
        <w:spacing w:before="0"/>
      </w:pPr>
      <w:bookmarkStart w:id="5" w:name="_Toc32511909"/>
      <w:bookmarkStart w:id="6" w:name="_Toc33521345"/>
      <w:r w:rsidRPr="00EB114A">
        <w:lastRenderedPageBreak/>
        <w:t xml:space="preserve">Responsibilities </w:t>
      </w:r>
      <w:r w:rsidR="001475C6" w:rsidRPr="00EB114A">
        <w:t>for</w:t>
      </w:r>
      <w:r w:rsidRPr="00EB114A">
        <w:t xml:space="preserve"> </w:t>
      </w:r>
      <w:r w:rsidR="00FC5D97" w:rsidRPr="00EB114A">
        <w:t>Medication Management Processes</w:t>
      </w:r>
      <w:bookmarkEnd w:id="4"/>
      <w:bookmarkEnd w:id="5"/>
      <w:bookmarkEnd w:id="6"/>
    </w:p>
    <w:p w14:paraId="7167C5D8" w14:textId="09063821" w:rsidR="00820994" w:rsidRPr="00EB114A" w:rsidRDefault="002D1E15" w:rsidP="00EB114A">
      <w:pPr>
        <w:pStyle w:val="Heading2"/>
      </w:pPr>
      <w:r>
        <w:t xml:space="preserve">     </w:t>
      </w:r>
      <w:bookmarkStart w:id="7" w:name="_Toc488404830"/>
      <w:bookmarkStart w:id="8" w:name="_Toc32511910"/>
      <w:bookmarkStart w:id="9" w:name="_Toc33521346"/>
      <w:r w:rsidR="00820994" w:rsidRPr="00EB114A">
        <w:t>Medicines reconciliation and prescribing</w:t>
      </w:r>
      <w:bookmarkEnd w:id="7"/>
      <w:bookmarkEnd w:id="8"/>
      <w:bookmarkEnd w:id="9"/>
    </w:p>
    <w:p w14:paraId="351DF105" w14:textId="77777777" w:rsidR="007709F6" w:rsidRDefault="00192071" w:rsidP="00532F0D">
      <w:pPr>
        <w:tabs>
          <w:tab w:val="left" w:pos="1665"/>
        </w:tabs>
        <w:ind w:left="-142"/>
      </w:pPr>
      <w:r>
        <w:rPr>
          <w:noProof/>
          <w:lang w:eastAsia="en-NZ"/>
        </w:rPr>
        <mc:AlternateContent>
          <mc:Choice Requires="wps">
            <w:drawing>
              <wp:anchor distT="0" distB="0" distL="114300" distR="114300" simplePos="0" relativeHeight="251436544" behindDoc="0" locked="0" layoutInCell="1" allowOverlap="1" wp14:anchorId="516C99B6" wp14:editId="58AD230C">
                <wp:simplePos x="0" y="0"/>
                <wp:positionH relativeFrom="column">
                  <wp:posOffset>-635</wp:posOffset>
                </wp:positionH>
                <wp:positionV relativeFrom="paragraph">
                  <wp:posOffset>102235</wp:posOffset>
                </wp:positionV>
                <wp:extent cx="6067425" cy="371475"/>
                <wp:effectExtent l="0" t="0" r="28575" b="28575"/>
                <wp:wrapNone/>
                <wp:docPr id="739"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3714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4841D47F" w14:textId="77777777" w:rsidR="00C07823" w:rsidRPr="004F3518" w:rsidRDefault="0046694D" w:rsidP="007709F6">
                            <w:pPr>
                              <w:jc w:val="center"/>
                              <w:rPr>
                                <w:b/>
                                <w:sz w:val="24"/>
                                <w:szCs w:val="24"/>
                              </w:rPr>
                            </w:pPr>
                            <w:hyperlink r:id="rId22" w:history="1">
                              <w:r w:rsidR="00C07823" w:rsidRPr="004F3518">
                                <w:rPr>
                                  <w:rStyle w:val="Hyperlink"/>
                                  <w:b/>
                                  <w:sz w:val="24"/>
                                  <w:szCs w:val="24"/>
                                </w:rPr>
                                <w:t>Medicines Reconciliation</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C99B6" id="_x0000_t109" coordsize="21600,21600" o:spt="109" path="m,l,21600r21600,l21600,xe">
                <v:stroke joinstyle="miter"/>
                <v:path gradientshapeok="t" o:connecttype="rect"/>
              </v:shapetype>
              <v:shape id="Flowchart: Process 28" o:spid="_x0000_s1026" type="#_x0000_t109" style="position:absolute;left:0;text-align:left;margin-left:-.05pt;margin-top:8.05pt;width:477.75pt;height:29.25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" fillcolor="white [3201]" strokecolor="#4f81bd [3204]" strokeweight="2pt">
                <v:path arrowok="t"/>
                <v:textbox>
                  <w:txbxContent>
                    <w:p w14:paraId="4841D47F" w14:textId="77777777" w:rsidR="00C07823" w:rsidRPr="004F3518" w:rsidRDefault="0046694D" w:rsidP="007709F6">
                      <w:pPr>
                        <w:jc w:val="center"/>
                        <w:rPr>
                          <w:b/>
                          <w:sz w:val="24"/>
                          <w:szCs w:val="24"/>
                        </w:rPr>
                      </w:pPr>
                      <w:r>
                        <w:rPr>
                          <w:rStyle w:val="Hyperlink"/>
                          <w:b/>
                          <w:sz w:val="24"/>
                          <w:szCs w:val="24"/>
                        </w:rPr>
                        <w:fldChar w:fldCharType="begin"/>
                      </w:r>
                      <w:r>
                        <w:rPr>
                          <w:rStyle w:val="Hyperlink"/>
                          <w:b/>
                          <w:sz w:val="24"/>
                          <w:szCs w:val="24"/>
                        </w:rPr>
                        <w:instrText xml:space="preserve"> HYPERLINK "http://www.hqsc.govt.nz/our-programmes/medication-safety/publications-and-resources/publication/616/" </w:instrText>
                      </w:r>
                      <w:r>
                        <w:rPr>
                          <w:rStyle w:val="Hyperlink"/>
                          <w:b/>
                          <w:sz w:val="24"/>
                          <w:szCs w:val="24"/>
                        </w:rPr>
                        <w:fldChar w:fldCharType="separate"/>
                      </w:r>
                      <w:r w:rsidR="00C07823" w:rsidRPr="004F3518">
                        <w:rPr>
                          <w:rStyle w:val="Hyperlink"/>
                          <w:b/>
                          <w:sz w:val="24"/>
                          <w:szCs w:val="24"/>
                        </w:rPr>
                        <w:t>Medicines Reconciliation</w:t>
                      </w:r>
                      <w:r>
                        <w:rPr>
                          <w:rStyle w:val="Hyperlink"/>
                          <w:b/>
                          <w:sz w:val="24"/>
                          <w:szCs w:val="24"/>
                        </w:rPr>
                        <w:fldChar w:fldCharType="end"/>
                      </w:r>
                    </w:p>
                  </w:txbxContent>
                </v:textbox>
              </v:shape>
            </w:pict>
          </mc:Fallback>
        </mc:AlternateContent>
      </w:r>
      <w:r>
        <w:rPr>
          <w:noProof/>
          <w:lang w:eastAsia="en-NZ"/>
        </w:rPr>
        <mc:AlternateContent>
          <mc:Choice Requires="wps">
            <w:drawing>
              <wp:anchor distT="0" distB="0" distL="114300" distR="114300" simplePos="0" relativeHeight="251502080" behindDoc="0" locked="0" layoutInCell="1" allowOverlap="1" wp14:anchorId="3021E678" wp14:editId="1F935CFE">
                <wp:simplePos x="0" y="0"/>
                <wp:positionH relativeFrom="column">
                  <wp:posOffset>0</wp:posOffset>
                </wp:positionH>
                <wp:positionV relativeFrom="paragraph">
                  <wp:posOffset>102870</wp:posOffset>
                </wp:positionV>
                <wp:extent cx="6067425" cy="8162925"/>
                <wp:effectExtent l="0" t="0" r="0" b="0"/>
                <wp:wrapNone/>
                <wp:docPr id="738" name="Flowchart: Process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8162925"/>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667017" id="Flowchart: Process 330" o:spid="_x0000_s1026" type="#_x0000_t109" style="position:absolute;margin-left:0;margin-top:8.1pt;width:477.75pt;height:642.7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" filled="f" stroked="f" strokeweight="2pt">
                <v:path arrowok="t"/>
              </v:shape>
            </w:pict>
          </mc:Fallback>
        </mc:AlternateContent>
      </w:r>
    </w:p>
    <w:p w14:paraId="58B428E7" w14:textId="77777777" w:rsidR="007709F6" w:rsidRDefault="00192071" w:rsidP="00584013">
      <w:r>
        <w:rPr>
          <w:noProof/>
          <w:lang w:eastAsia="en-NZ"/>
        </w:rPr>
        <mc:AlternateContent>
          <mc:Choice Requires="wps">
            <w:drawing>
              <wp:anchor distT="0" distB="0" distL="114300" distR="114300" simplePos="0" relativeHeight="251418101" behindDoc="0" locked="0" layoutInCell="1" allowOverlap="1" wp14:anchorId="7363361E" wp14:editId="21E3422D">
                <wp:simplePos x="0" y="0"/>
                <wp:positionH relativeFrom="column">
                  <wp:posOffset>-635</wp:posOffset>
                </wp:positionH>
                <wp:positionV relativeFrom="paragraph">
                  <wp:posOffset>151130</wp:posOffset>
                </wp:positionV>
                <wp:extent cx="6067425" cy="628650"/>
                <wp:effectExtent l="0" t="0" r="28575" b="19050"/>
                <wp:wrapNone/>
                <wp:docPr id="720"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6286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310D48C1" w14:textId="5E9C8986" w:rsidR="00C07823" w:rsidRPr="00F716E6" w:rsidRDefault="00C07823" w:rsidP="00C81D60">
                            <w:pPr>
                              <w:pStyle w:val="Pa18"/>
                              <w:spacing w:after="40"/>
                              <w:jc w:val="center"/>
                              <w:rPr>
                                <w:rFonts w:ascii="Calibri" w:hAnsi="Calibri" w:cs="Calibri"/>
                                <w:color w:val="000000"/>
                                <w:sz w:val="22"/>
                                <w:szCs w:val="22"/>
                              </w:rPr>
                            </w:pPr>
                            <w:r w:rsidRPr="00F716E6">
                              <w:rPr>
                                <w:rFonts w:ascii="Calibri" w:hAnsi="Calibri" w:cs="Calibri"/>
                                <w:color w:val="000000"/>
                                <w:sz w:val="22"/>
                                <w:szCs w:val="22"/>
                              </w:rPr>
                              <w:t>A process of obtaining the</w:t>
                            </w:r>
                            <w:r>
                              <w:rPr>
                                <w:rFonts w:ascii="Calibri" w:hAnsi="Calibri" w:cs="Calibri"/>
                                <w:color w:val="000000"/>
                                <w:sz w:val="22"/>
                                <w:szCs w:val="22"/>
                              </w:rPr>
                              <w:t xml:space="preserve"> person’s </w:t>
                            </w:r>
                            <w:r w:rsidRPr="00F716E6">
                              <w:rPr>
                                <w:rFonts w:ascii="Calibri" w:hAnsi="Calibri" w:cs="Calibri"/>
                                <w:color w:val="000000"/>
                                <w:sz w:val="22"/>
                                <w:szCs w:val="22"/>
                              </w:rPr>
                              <w:t>most accurate list of medicines and other remedies</w:t>
                            </w:r>
                            <w:r w:rsidRPr="00C81D60">
                              <w:rPr>
                                <w:rFonts w:asciiTheme="minorHAnsi" w:hAnsiTheme="minorHAnsi" w:cstheme="minorHAnsi"/>
                                <w:color w:val="000000"/>
                                <w:sz w:val="22"/>
                                <w:szCs w:val="22"/>
                              </w:rPr>
                              <w:t xml:space="preserve">, </w:t>
                            </w:r>
                            <w:r w:rsidRPr="00C81D60">
                              <w:rPr>
                                <w:rFonts w:asciiTheme="minorHAnsi" w:hAnsiTheme="minorHAnsi" w:cstheme="minorHAnsi"/>
                                <w:sz w:val="22"/>
                                <w:szCs w:val="22"/>
                              </w:rPr>
                              <w:t>allergies and adverse</w:t>
                            </w:r>
                            <w:r w:rsidRPr="00F716E6">
                              <w:rPr>
                                <w:rFonts w:ascii="Calibri" w:hAnsi="Calibri" w:cs="Calibri"/>
                                <w:sz w:val="22"/>
                                <w:szCs w:val="22"/>
                              </w:rPr>
                              <w:t xml:space="preserve"> drug reactions and comparing this with the current prescribed</w:t>
                            </w:r>
                            <w:r w:rsidRPr="001B7469">
                              <w:rPr>
                                <w:sz w:val="22"/>
                                <w:szCs w:val="22"/>
                              </w:rPr>
                              <w:t xml:space="preserve"> </w:t>
                            </w:r>
                            <w:r w:rsidRPr="00F716E6">
                              <w:rPr>
                                <w:rFonts w:ascii="Calibri" w:hAnsi="Calibri" w:cs="Calibri"/>
                                <w:sz w:val="22"/>
                                <w:szCs w:val="22"/>
                              </w:rPr>
                              <w:t>medications, documented allergies and adverse</w:t>
                            </w:r>
                            <w:r w:rsidRPr="001B7469">
                              <w:rPr>
                                <w:sz w:val="22"/>
                                <w:szCs w:val="22"/>
                              </w:rPr>
                              <w:t xml:space="preserve"> </w:t>
                            </w:r>
                            <w:r w:rsidRPr="00F716E6">
                              <w:rPr>
                                <w:rFonts w:ascii="Calibri" w:hAnsi="Calibri" w:cs="Calibri"/>
                                <w:sz w:val="22"/>
                                <w:szCs w:val="22"/>
                              </w:rPr>
                              <w:t>drug reactions.</w:t>
                            </w:r>
                          </w:p>
                          <w:p w14:paraId="65ACE110" w14:textId="77777777" w:rsidR="00C07823" w:rsidRPr="00BC56C5" w:rsidRDefault="00C07823" w:rsidP="00655E7B">
                            <w:pPr>
                              <w:spacing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3361E" id="Flowchart: Process 4" o:spid="_x0000_s1027" type="#_x0000_t109" style="position:absolute;margin-left:-.05pt;margin-top:11.9pt;width:477.75pt;height:49.5pt;z-index:2514181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" fillcolor="white [3201]" strokecolor="#4f81bd [3204]" strokeweight="2pt">
                <v:path arrowok="t"/>
                <v:textbox>
                  <w:txbxContent>
                    <w:p w14:paraId="310D48C1" w14:textId="5E9C8986" w:rsidR="00C07823" w:rsidRPr="00F716E6" w:rsidRDefault="00C07823" w:rsidP="00C81D60">
                      <w:pPr>
                        <w:pStyle w:val="Pa18"/>
                        <w:spacing w:after="40"/>
                        <w:jc w:val="center"/>
                        <w:rPr>
                          <w:rFonts w:ascii="Calibri" w:hAnsi="Calibri" w:cs="Calibri"/>
                          <w:color w:val="000000"/>
                          <w:sz w:val="22"/>
                          <w:szCs w:val="22"/>
                        </w:rPr>
                      </w:pPr>
                      <w:r w:rsidRPr="00F716E6">
                        <w:rPr>
                          <w:rFonts w:ascii="Calibri" w:hAnsi="Calibri" w:cs="Calibri"/>
                          <w:color w:val="000000"/>
                          <w:sz w:val="22"/>
                          <w:szCs w:val="22"/>
                        </w:rPr>
                        <w:t>A process of obtaining the</w:t>
                      </w:r>
                      <w:r>
                        <w:rPr>
                          <w:rFonts w:ascii="Calibri" w:hAnsi="Calibri" w:cs="Calibri"/>
                          <w:color w:val="000000"/>
                          <w:sz w:val="22"/>
                          <w:szCs w:val="22"/>
                        </w:rPr>
                        <w:t xml:space="preserve"> person’s </w:t>
                      </w:r>
                      <w:r w:rsidRPr="00F716E6">
                        <w:rPr>
                          <w:rFonts w:ascii="Calibri" w:hAnsi="Calibri" w:cs="Calibri"/>
                          <w:color w:val="000000"/>
                          <w:sz w:val="22"/>
                          <w:szCs w:val="22"/>
                        </w:rPr>
                        <w:t>most accurate list of medicines and other remedies</w:t>
                      </w:r>
                      <w:r w:rsidRPr="00C81D60">
                        <w:rPr>
                          <w:rFonts w:asciiTheme="minorHAnsi" w:hAnsiTheme="minorHAnsi" w:cstheme="minorHAnsi"/>
                          <w:color w:val="000000"/>
                          <w:sz w:val="22"/>
                          <w:szCs w:val="22"/>
                        </w:rPr>
                        <w:t xml:space="preserve">, </w:t>
                      </w:r>
                      <w:r w:rsidRPr="00C81D60">
                        <w:rPr>
                          <w:rFonts w:asciiTheme="minorHAnsi" w:hAnsiTheme="minorHAnsi" w:cstheme="minorHAnsi"/>
                          <w:sz w:val="22"/>
                          <w:szCs w:val="22"/>
                        </w:rPr>
                        <w:t>allergies and adverse</w:t>
                      </w:r>
                      <w:r w:rsidRPr="00F716E6">
                        <w:rPr>
                          <w:rFonts w:ascii="Calibri" w:hAnsi="Calibri" w:cs="Calibri"/>
                          <w:sz w:val="22"/>
                          <w:szCs w:val="22"/>
                        </w:rPr>
                        <w:t xml:space="preserve"> drug reactions and comparing this with the current prescribed</w:t>
                      </w:r>
                      <w:r w:rsidRPr="001B7469">
                        <w:rPr>
                          <w:sz w:val="22"/>
                          <w:szCs w:val="22"/>
                        </w:rPr>
                        <w:t xml:space="preserve"> </w:t>
                      </w:r>
                      <w:r w:rsidRPr="00F716E6">
                        <w:rPr>
                          <w:rFonts w:ascii="Calibri" w:hAnsi="Calibri" w:cs="Calibri"/>
                          <w:sz w:val="22"/>
                          <w:szCs w:val="22"/>
                        </w:rPr>
                        <w:t>medications, documented allergies and adverse</w:t>
                      </w:r>
                      <w:r w:rsidRPr="001B7469">
                        <w:rPr>
                          <w:sz w:val="22"/>
                          <w:szCs w:val="22"/>
                        </w:rPr>
                        <w:t xml:space="preserve"> </w:t>
                      </w:r>
                      <w:r w:rsidRPr="00F716E6">
                        <w:rPr>
                          <w:rFonts w:ascii="Calibri" w:hAnsi="Calibri" w:cs="Calibri"/>
                          <w:sz w:val="22"/>
                          <w:szCs w:val="22"/>
                        </w:rPr>
                        <w:t>drug reactions.</w:t>
                      </w:r>
                    </w:p>
                    <w:p w14:paraId="65ACE110" w14:textId="77777777" w:rsidR="00C07823" w:rsidRPr="00BC56C5" w:rsidRDefault="00C07823" w:rsidP="00655E7B">
                      <w:pPr>
                        <w:spacing w:line="240" w:lineRule="auto"/>
                        <w:rPr>
                          <w:b/>
                        </w:rPr>
                      </w:pPr>
                    </w:p>
                  </w:txbxContent>
                </v:textbox>
              </v:shape>
            </w:pict>
          </mc:Fallback>
        </mc:AlternateContent>
      </w:r>
    </w:p>
    <w:p w14:paraId="129208D4" w14:textId="77777777" w:rsidR="00BD6505" w:rsidRDefault="00BD6505" w:rsidP="00584013"/>
    <w:p w14:paraId="07695781" w14:textId="77777777" w:rsidR="00BD6505" w:rsidRDefault="00EE0129" w:rsidP="00584013">
      <w:r>
        <w:rPr>
          <w:noProof/>
          <w:lang w:eastAsia="en-NZ"/>
        </w:rPr>
        <mc:AlternateContent>
          <mc:Choice Requires="wps">
            <w:drawing>
              <wp:anchor distT="0" distB="0" distL="114300" distR="114300" simplePos="0" relativeHeight="251438592" behindDoc="0" locked="0" layoutInCell="1" allowOverlap="1" wp14:anchorId="2696F368" wp14:editId="10A63616">
                <wp:simplePos x="0" y="0"/>
                <wp:positionH relativeFrom="column">
                  <wp:posOffset>4142740</wp:posOffset>
                </wp:positionH>
                <wp:positionV relativeFrom="paragraph">
                  <wp:posOffset>133350</wp:posOffset>
                </wp:positionV>
                <wp:extent cx="1924050" cy="447675"/>
                <wp:effectExtent l="0" t="0" r="19050" b="28575"/>
                <wp:wrapNone/>
                <wp:docPr id="686"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44767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0C056043" w14:textId="77777777" w:rsidR="00C07823" w:rsidRPr="00BC56C5" w:rsidRDefault="00C07823" w:rsidP="001B7469">
                            <w:pPr>
                              <w:spacing w:line="240" w:lineRule="auto"/>
                              <w:jc w:val="center"/>
                              <w:rPr>
                                <w:b/>
                              </w:rPr>
                            </w:pPr>
                            <w:r>
                              <w:rPr>
                                <w:b/>
                              </w:rPr>
                              <w:t>Staff/Service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6F368" id="Flowchart: Process 11" o:spid="_x0000_s1028" type="#_x0000_t109" style="position:absolute;margin-left:326.2pt;margin-top:10.5pt;width:151.5pt;height:35.25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" fillcolor="white [3201]" strokecolor="#c0504d [3205]" strokeweight="2pt">
                <v:path arrowok="t"/>
                <v:textbox>
                  <w:txbxContent>
                    <w:p w14:paraId="0C056043" w14:textId="77777777" w:rsidR="00C07823" w:rsidRPr="00BC56C5" w:rsidRDefault="00C07823" w:rsidP="001B7469">
                      <w:pPr>
                        <w:spacing w:line="240" w:lineRule="auto"/>
                        <w:jc w:val="center"/>
                        <w:rPr>
                          <w:b/>
                        </w:rPr>
                      </w:pPr>
                      <w:r>
                        <w:rPr>
                          <w:b/>
                        </w:rPr>
                        <w:t>Staff/Service Providers</w:t>
                      </w:r>
                    </w:p>
                  </w:txbxContent>
                </v:textbox>
              </v:shape>
            </w:pict>
          </mc:Fallback>
        </mc:AlternateContent>
      </w:r>
      <w:r>
        <w:rPr>
          <w:noProof/>
          <w:lang w:eastAsia="en-NZ"/>
        </w:rPr>
        <mc:AlternateContent>
          <mc:Choice Requires="wps">
            <w:drawing>
              <wp:anchor distT="0" distB="0" distL="114300" distR="114300" simplePos="0" relativeHeight="251443712" behindDoc="0" locked="0" layoutInCell="1" allowOverlap="1" wp14:anchorId="363276B4" wp14:editId="67F52149">
                <wp:simplePos x="0" y="0"/>
                <wp:positionH relativeFrom="column">
                  <wp:posOffset>2028190</wp:posOffset>
                </wp:positionH>
                <wp:positionV relativeFrom="paragraph">
                  <wp:posOffset>133350</wp:posOffset>
                </wp:positionV>
                <wp:extent cx="2019300" cy="447675"/>
                <wp:effectExtent l="0" t="0" r="19050" b="28575"/>
                <wp:wrapNone/>
                <wp:docPr id="683"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44767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5AAF0B6F" w14:textId="4E59E69D" w:rsidR="00C07823" w:rsidRPr="00BC56C5" w:rsidRDefault="00C07823" w:rsidP="001B7469">
                            <w:pPr>
                              <w:spacing w:line="240" w:lineRule="auto"/>
                              <w:jc w:val="center"/>
                              <w:rPr>
                                <w:b/>
                              </w:rPr>
                            </w:pPr>
                            <w:r>
                              <w:rPr>
                                <w:b/>
                              </w:rPr>
                              <w:t>Person engaging with the service/wh</w:t>
                            </w:r>
                            <w:r>
                              <w:rPr>
                                <w:rFonts w:cs="Calibri"/>
                                <w:b/>
                              </w:rPr>
                              <w:t>ā</w:t>
                            </w:r>
                            <w:r>
                              <w:rPr>
                                <w:b/>
                              </w:rPr>
                              <w:t>nau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276B4" id="Flowchart: Process 9" o:spid="_x0000_s1029" type="#_x0000_t109" style="position:absolute;margin-left:159.7pt;margin-top:10.5pt;width:159pt;height:35.25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" fillcolor="white [3201]" strokecolor="#c0504d [3205]" strokeweight="2pt">
                <v:path arrowok="t"/>
                <v:textbox>
                  <w:txbxContent>
                    <w:p w14:paraId="5AAF0B6F" w14:textId="4E59E69D" w:rsidR="00C07823" w:rsidRPr="00BC56C5" w:rsidRDefault="00C07823" w:rsidP="001B7469">
                      <w:pPr>
                        <w:spacing w:line="240" w:lineRule="auto"/>
                        <w:jc w:val="center"/>
                        <w:rPr>
                          <w:b/>
                        </w:rPr>
                      </w:pPr>
                      <w:r>
                        <w:rPr>
                          <w:b/>
                        </w:rPr>
                        <w:t>Person engaging with the service/wh</w:t>
                      </w:r>
                      <w:r>
                        <w:rPr>
                          <w:rFonts w:cs="Calibri"/>
                          <w:b/>
                        </w:rPr>
                        <w:t>ā</w:t>
                      </w:r>
                      <w:r>
                        <w:rPr>
                          <w:b/>
                        </w:rPr>
                        <w:t>nau</w:t>
                      </w:r>
                    </w:p>
                  </w:txbxContent>
                </v:textbox>
              </v:shape>
            </w:pict>
          </mc:Fallback>
        </mc:AlternateContent>
      </w:r>
      <w:r>
        <w:rPr>
          <w:noProof/>
          <w:lang w:eastAsia="en-NZ"/>
        </w:rPr>
        <mc:AlternateContent>
          <mc:Choice Requires="wps">
            <w:drawing>
              <wp:anchor distT="0" distB="0" distL="114300" distR="114300" simplePos="0" relativeHeight="251430400" behindDoc="0" locked="0" layoutInCell="1" allowOverlap="1" wp14:anchorId="3A93567E" wp14:editId="026113D9">
                <wp:simplePos x="0" y="0"/>
                <wp:positionH relativeFrom="column">
                  <wp:posOffset>-635</wp:posOffset>
                </wp:positionH>
                <wp:positionV relativeFrom="paragraph">
                  <wp:posOffset>133350</wp:posOffset>
                </wp:positionV>
                <wp:extent cx="1943100" cy="447675"/>
                <wp:effectExtent l="0" t="0" r="19050" b="28575"/>
                <wp:wrapNone/>
                <wp:docPr id="675"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44767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78DF6A81" w14:textId="77777777" w:rsidR="00C07823" w:rsidRDefault="00C07823" w:rsidP="00CA6777">
                            <w:pPr>
                              <w:spacing w:line="240" w:lineRule="auto"/>
                              <w:jc w:val="center"/>
                              <w:rPr>
                                <w:b/>
                              </w:rPr>
                            </w:pPr>
                            <w:r w:rsidRPr="00BC56C5">
                              <w:rPr>
                                <w:b/>
                              </w:rPr>
                              <w:t>Medical Practitioner</w:t>
                            </w:r>
                            <w:r>
                              <w:rPr>
                                <w:b/>
                              </w:rPr>
                              <w:t>/Prescriber</w:t>
                            </w:r>
                          </w:p>
                          <w:p w14:paraId="2E05CFA6" w14:textId="77777777" w:rsidR="00C07823" w:rsidRPr="00BC56C5" w:rsidRDefault="00C07823" w:rsidP="00CA6777">
                            <w:pPr>
                              <w:spacing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3567E" id="Flowchart: Process 10" o:spid="_x0000_s1030" type="#_x0000_t109" style="position:absolute;margin-left:-.05pt;margin-top:10.5pt;width:153pt;height:35.25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" fillcolor="white [3201]" strokecolor="#c0504d [3205]" strokeweight="2pt">
                <v:path arrowok="t"/>
                <v:textbox>
                  <w:txbxContent>
                    <w:p w14:paraId="78DF6A81" w14:textId="77777777" w:rsidR="00C07823" w:rsidRDefault="00C07823" w:rsidP="00CA6777">
                      <w:pPr>
                        <w:spacing w:line="240" w:lineRule="auto"/>
                        <w:jc w:val="center"/>
                        <w:rPr>
                          <w:b/>
                        </w:rPr>
                      </w:pPr>
                      <w:r w:rsidRPr="00BC56C5">
                        <w:rPr>
                          <w:b/>
                        </w:rPr>
                        <w:t>Medical Practitioner</w:t>
                      </w:r>
                      <w:r>
                        <w:rPr>
                          <w:b/>
                        </w:rPr>
                        <w:t>/Prescriber</w:t>
                      </w:r>
                    </w:p>
                    <w:p w14:paraId="2E05CFA6" w14:textId="77777777" w:rsidR="00C07823" w:rsidRPr="00BC56C5" w:rsidRDefault="00C07823" w:rsidP="00CA6777">
                      <w:pPr>
                        <w:spacing w:line="240" w:lineRule="auto"/>
                        <w:jc w:val="center"/>
                        <w:rPr>
                          <w:b/>
                        </w:rPr>
                      </w:pPr>
                    </w:p>
                  </w:txbxContent>
                </v:textbox>
              </v:shape>
            </w:pict>
          </mc:Fallback>
        </mc:AlternateContent>
      </w:r>
    </w:p>
    <w:p w14:paraId="6F4EA2F6" w14:textId="27EA814C" w:rsidR="00BD6505" w:rsidRDefault="00B238A1" w:rsidP="00584013">
      <w:r>
        <w:rPr>
          <w:noProof/>
          <w:lang w:eastAsia="en-NZ"/>
        </w:rPr>
        <mc:AlternateContent>
          <mc:Choice Requires="wps">
            <w:drawing>
              <wp:anchor distT="0" distB="0" distL="114300" distR="114300" simplePos="0" relativeHeight="251980288" behindDoc="0" locked="0" layoutInCell="1" allowOverlap="1" wp14:anchorId="610FD8E9" wp14:editId="0E771AE3">
                <wp:simplePos x="0" y="0"/>
                <wp:positionH relativeFrom="column">
                  <wp:posOffset>4933950</wp:posOffset>
                </wp:positionH>
                <wp:positionV relativeFrom="paragraph">
                  <wp:posOffset>255905</wp:posOffset>
                </wp:positionV>
                <wp:extent cx="419100" cy="152400"/>
                <wp:effectExtent l="57150" t="38100" r="0" b="95250"/>
                <wp:wrapNone/>
                <wp:docPr id="195"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52400"/>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026BFC6C" w14:textId="77777777" w:rsidR="00C07823" w:rsidRPr="00EE0129" w:rsidRDefault="00C07823" w:rsidP="00B238A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FD8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 o:spid="_x0000_s1031" type="#_x0000_t67" style="position:absolute;margin-left:388.5pt;margin-top:20.15pt;width:33pt;height:12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" adj="10800" fillcolor="#ffa2a1" strokecolor="#be4b48">
                <v:fill color2="#ffe5e5" rotate="t" angle="180" colors="0 #ffa2a1;22938f #ffbebd;1 #ffe5e5" focus="100%" type="gradient"/>
                <v:shadow on="t" color="black" opacity="24903f" origin=",.5" offset="0,.55556mm"/>
                <v:path arrowok="t"/>
                <v:textbox>
                  <w:txbxContent>
                    <w:p w14:paraId="026BFC6C" w14:textId="77777777" w:rsidR="00C07823" w:rsidRPr="00EE0129" w:rsidRDefault="00C07823" w:rsidP="00B238A1">
                      <w:pPr>
                        <w:jc w:val="center"/>
                        <w:rPr>
                          <w:sz w:val="18"/>
                          <w:szCs w:val="18"/>
                        </w:rPr>
                      </w:pPr>
                    </w:p>
                  </w:txbxContent>
                </v:textbox>
              </v:shape>
            </w:pict>
          </mc:Fallback>
        </mc:AlternateContent>
      </w:r>
      <w:r>
        <w:rPr>
          <w:noProof/>
          <w:lang w:eastAsia="en-NZ"/>
        </w:rPr>
        <mc:AlternateContent>
          <mc:Choice Requires="wps">
            <w:drawing>
              <wp:anchor distT="0" distB="0" distL="114300" distR="114300" simplePos="0" relativeHeight="251982336" behindDoc="0" locked="0" layoutInCell="1" allowOverlap="1" wp14:anchorId="6489AA78" wp14:editId="73B735BB">
                <wp:simplePos x="0" y="0"/>
                <wp:positionH relativeFrom="margin">
                  <wp:posOffset>2818130</wp:posOffset>
                </wp:positionH>
                <wp:positionV relativeFrom="paragraph">
                  <wp:posOffset>269240</wp:posOffset>
                </wp:positionV>
                <wp:extent cx="419100" cy="152400"/>
                <wp:effectExtent l="57150" t="38100" r="0" b="95250"/>
                <wp:wrapNone/>
                <wp:docPr id="201"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52400"/>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08FCDE10" w14:textId="77777777" w:rsidR="00C07823" w:rsidRPr="00EE0129" w:rsidRDefault="00C07823" w:rsidP="00B238A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9AA78" id="_x0000_s1032" type="#_x0000_t67" style="position:absolute;margin-left:221.9pt;margin-top:21.2pt;width:33pt;height:12pt;z-index:25198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" adj="10800" fillcolor="#ffa2a1" strokecolor="#be4b48">
                <v:fill color2="#ffe5e5" rotate="t" angle="180" colors="0 #ffa2a1;22938f #ffbebd;1 #ffe5e5" focus="100%" type="gradient"/>
                <v:shadow on="t" color="black" opacity="24903f" origin=",.5" offset="0,.55556mm"/>
                <v:path arrowok="t"/>
                <v:textbox>
                  <w:txbxContent>
                    <w:p w14:paraId="08FCDE10" w14:textId="77777777" w:rsidR="00C07823" w:rsidRPr="00EE0129" w:rsidRDefault="00C07823" w:rsidP="00B238A1">
                      <w:pPr>
                        <w:jc w:val="center"/>
                        <w:rPr>
                          <w:sz w:val="18"/>
                          <w:szCs w:val="18"/>
                        </w:rPr>
                      </w:pPr>
                    </w:p>
                  </w:txbxContent>
                </v:textbox>
                <w10:wrap anchorx="margin"/>
              </v:shape>
            </w:pict>
          </mc:Fallback>
        </mc:AlternateContent>
      </w:r>
      <w:r w:rsidR="00971258">
        <w:rPr>
          <w:noProof/>
          <w:lang w:eastAsia="en-NZ"/>
        </w:rPr>
        <mc:AlternateContent>
          <mc:Choice Requires="wps">
            <w:drawing>
              <wp:anchor distT="0" distB="0" distL="114300" distR="114300" simplePos="0" relativeHeight="251446784" behindDoc="0" locked="0" layoutInCell="1" allowOverlap="1" wp14:anchorId="1B62D926" wp14:editId="7B59A19F">
                <wp:simplePos x="0" y="0"/>
                <wp:positionH relativeFrom="column">
                  <wp:posOffset>780415</wp:posOffset>
                </wp:positionH>
                <wp:positionV relativeFrom="paragraph">
                  <wp:posOffset>269240</wp:posOffset>
                </wp:positionV>
                <wp:extent cx="419100" cy="152400"/>
                <wp:effectExtent l="57150" t="38100" r="0" b="95250"/>
                <wp:wrapNone/>
                <wp:docPr id="653"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52400"/>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DA6030B" w14:textId="727D3A0E" w:rsidR="00C07823" w:rsidRPr="00EE0129" w:rsidRDefault="00C07823" w:rsidP="004A311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2D926" id="_x0000_s1033" type="#_x0000_t67" style="position:absolute;margin-left:61.45pt;margin-top:21.2pt;width:33pt;height:12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" adj="10800" fillcolor="#ffa2a1" strokecolor="#be4b48">
                <v:fill color2="#ffe5e5" rotate="t" angle="180" colors="0 #ffa2a1;22938f #ffbebd;1 #ffe5e5" focus="100%" type="gradient"/>
                <v:shadow on="t" color="black" opacity="24903f" origin=",.5" offset="0,.55556mm"/>
                <v:path arrowok="t"/>
                <v:textbox>
                  <w:txbxContent>
                    <w:p w14:paraId="6DA6030B" w14:textId="727D3A0E" w:rsidR="00C07823" w:rsidRPr="00EE0129" w:rsidRDefault="00C07823" w:rsidP="004A311F">
                      <w:pPr>
                        <w:jc w:val="center"/>
                        <w:rPr>
                          <w:sz w:val="18"/>
                          <w:szCs w:val="18"/>
                        </w:rPr>
                      </w:pPr>
                    </w:p>
                  </w:txbxContent>
                </v:textbox>
              </v:shape>
            </w:pict>
          </mc:Fallback>
        </mc:AlternateContent>
      </w:r>
    </w:p>
    <w:p w14:paraId="36CEB2ED" w14:textId="1860A2F9" w:rsidR="00584013" w:rsidRDefault="006A08C9" w:rsidP="00584013">
      <w:r>
        <w:rPr>
          <w:noProof/>
          <w:lang w:eastAsia="en-NZ"/>
        </w:rPr>
        <mc:AlternateContent>
          <mc:Choice Requires="wps">
            <w:drawing>
              <wp:anchor distT="0" distB="0" distL="114300" distR="114300" simplePos="0" relativeHeight="251441664" behindDoc="0" locked="0" layoutInCell="1" allowOverlap="1" wp14:anchorId="7DE5980F" wp14:editId="673A4BD6">
                <wp:simplePos x="0" y="0"/>
                <wp:positionH relativeFrom="column">
                  <wp:posOffset>4142740</wp:posOffset>
                </wp:positionH>
                <wp:positionV relativeFrom="paragraph">
                  <wp:posOffset>107315</wp:posOffset>
                </wp:positionV>
                <wp:extent cx="1924050" cy="1552575"/>
                <wp:effectExtent l="0" t="0" r="19050" b="28575"/>
                <wp:wrapNone/>
                <wp:docPr id="496"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15525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5DAB3B74" w14:textId="77777777" w:rsidR="00C07823" w:rsidRPr="00DD22A6" w:rsidRDefault="00C07823" w:rsidP="00222D79">
                            <w:pPr>
                              <w:pStyle w:val="ListParagraph"/>
                              <w:numPr>
                                <w:ilvl w:val="0"/>
                                <w:numId w:val="5"/>
                              </w:numPr>
                              <w:spacing w:after="0" w:line="240" w:lineRule="auto"/>
                              <w:ind w:left="142" w:hanging="142"/>
                              <w:rPr>
                                <w:sz w:val="20"/>
                                <w:szCs w:val="20"/>
                              </w:rPr>
                            </w:pPr>
                            <w:r w:rsidRPr="004A4D6C">
                              <w:t>Facilitate</w:t>
                            </w:r>
                            <w:r>
                              <w:t>s</w:t>
                            </w:r>
                            <w:r w:rsidRPr="004A4D6C">
                              <w:t xml:space="preserve"> that the required information is </w:t>
                            </w:r>
                            <w:r>
                              <w:t>given to the prescriber and/or clinical team member.</w:t>
                            </w:r>
                          </w:p>
                          <w:p w14:paraId="0D14B420" w14:textId="77777777" w:rsidR="00C07823" w:rsidRPr="00D37DB7" w:rsidRDefault="00C07823" w:rsidP="00DD22A6">
                            <w:pPr>
                              <w:spacing w:after="0" w:line="240" w:lineRule="auto"/>
                            </w:pPr>
                            <w:r>
                              <w:rPr>
                                <w:sz w:val="20"/>
                                <w:szCs w:val="20"/>
                              </w:rPr>
                              <w:t>(</w:t>
                            </w:r>
                            <w:r w:rsidRPr="00D37DB7">
                              <w:t>Nurses can do medicines reconciliation)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5980F" id="Flowchart: Process 19" o:spid="_x0000_s1034" type="#_x0000_t109" style="position:absolute;margin-left:326.2pt;margin-top:8.45pt;width:151.5pt;height:122.25pt;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" fillcolor="white [3201]" strokecolor="#4f81bd [3204]" strokeweight="2pt">
                <v:path arrowok="t"/>
                <v:textbox>
                  <w:txbxContent>
                    <w:p w14:paraId="5DAB3B74" w14:textId="77777777" w:rsidR="00C07823" w:rsidRPr="00DD22A6" w:rsidRDefault="00C07823" w:rsidP="00222D79">
                      <w:pPr>
                        <w:pStyle w:val="ListParagraph"/>
                        <w:numPr>
                          <w:ilvl w:val="0"/>
                          <w:numId w:val="5"/>
                        </w:numPr>
                        <w:spacing w:after="0" w:line="240" w:lineRule="auto"/>
                        <w:ind w:left="142" w:hanging="142"/>
                        <w:rPr>
                          <w:sz w:val="20"/>
                          <w:szCs w:val="20"/>
                        </w:rPr>
                      </w:pPr>
                      <w:r w:rsidRPr="004A4D6C">
                        <w:t>Facilitate</w:t>
                      </w:r>
                      <w:r>
                        <w:t>s</w:t>
                      </w:r>
                      <w:r w:rsidRPr="004A4D6C">
                        <w:t xml:space="preserve"> that the required information is </w:t>
                      </w:r>
                      <w:r>
                        <w:t>given to the prescriber and/or clinical team member.</w:t>
                      </w:r>
                    </w:p>
                    <w:p w14:paraId="0D14B420" w14:textId="77777777" w:rsidR="00C07823" w:rsidRPr="00D37DB7" w:rsidRDefault="00C07823" w:rsidP="00DD22A6">
                      <w:pPr>
                        <w:spacing w:after="0" w:line="240" w:lineRule="auto"/>
                      </w:pPr>
                      <w:r>
                        <w:rPr>
                          <w:sz w:val="20"/>
                          <w:szCs w:val="20"/>
                        </w:rPr>
                        <w:t>(</w:t>
                      </w:r>
                      <w:r w:rsidRPr="00D37DB7">
                        <w:t>Nurses can do medicines reconciliation)</w:t>
                      </w:r>
                    </w:p>
                  </w:txbxContent>
                </v:textbox>
              </v:shape>
            </w:pict>
          </mc:Fallback>
        </mc:AlternateContent>
      </w:r>
      <w:r>
        <w:rPr>
          <w:noProof/>
          <w:lang w:eastAsia="en-NZ"/>
        </w:rPr>
        <mc:AlternateContent>
          <mc:Choice Requires="wps">
            <w:drawing>
              <wp:anchor distT="0" distB="0" distL="114300" distR="114300" simplePos="0" relativeHeight="251440640" behindDoc="0" locked="0" layoutInCell="1" allowOverlap="1" wp14:anchorId="73866A6F" wp14:editId="766DC346">
                <wp:simplePos x="0" y="0"/>
                <wp:positionH relativeFrom="column">
                  <wp:posOffset>2075815</wp:posOffset>
                </wp:positionH>
                <wp:positionV relativeFrom="paragraph">
                  <wp:posOffset>117475</wp:posOffset>
                </wp:positionV>
                <wp:extent cx="1914525" cy="1543050"/>
                <wp:effectExtent l="0" t="0" r="28575" b="19050"/>
                <wp:wrapNone/>
                <wp:docPr id="576"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15430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31D919B" w14:textId="77777777" w:rsidR="00C07823" w:rsidRDefault="00C07823" w:rsidP="00734076">
                            <w:pPr>
                              <w:spacing w:after="0" w:line="240" w:lineRule="auto"/>
                            </w:pPr>
                            <w:r w:rsidRPr="00BD1FDE">
                              <w:t xml:space="preserve">Provides </w:t>
                            </w:r>
                            <w:r>
                              <w:t>t</w:t>
                            </w:r>
                            <w:r w:rsidRPr="00BD1FDE">
                              <w:t>he prescriber with</w:t>
                            </w:r>
                            <w:r>
                              <w:t xml:space="preserve"> information</w:t>
                            </w:r>
                            <w:r w:rsidRPr="00BD1FDE">
                              <w:t>:</w:t>
                            </w:r>
                          </w:p>
                          <w:p w14:paraId="0067E352" w14:textId="77777777" w:rsidR="00C07823" w:rsidRDefault="00C07823" w:rsidP="00222D79">
                            <w:pPr>
                              <w:pStyle w:val="ListParagraph"/>
                              <w:numPr>
                                <w:ilvl w:val="0"/>
                                <w:numId w:val="4"/>
                              </w:numPr>
                              <w:spacing w:after="0" w:line="240" w:lineRule="auto"/>
                              <w:ind w:left="142" w:hanging="142"/>
                            </w:pPr>
                            <w:r>
                              <w:t>On the current and past medication taken.</w:t>
                            </w:r>
                          </w:p>
                          <w:p w14:paraId="2C886581" w14:textId="77777777" w:rsidR="00C07823" w:rsidRDefault="00C07823" w:rsidP="00222D79">
                            <w:pPr>
                              <w:pStyle w:val="ListParagraph"/>
                              <w:numPr>
                                <w:ilvl w:val="0"/>
                                <w:numId w:val="4"/>
                              </w:numPr>
                              <w:spacing w:after="0" w:line="240" w:lineRule="auto"/>
                              <w:ind w:left="142" w:hanging="142"/>
                            </w:pPr>
                            <w:r>
                              <w:t>On adverse responses to medication/allergies.</w:t>
                            </w:r>
                          </w:p>
                          <w:p w14:paraId="07AADFDB" w14:textId="038C0285" w:rsidR="00C07823" w:rsidRDefault="00C07823" w:rsidP="00BD1FDE">
                            <w:pPr>
                              <w:spacing w:line="240" w:lineRule="auto"/>
                            </w:pPr>
                            <w:r>
                              <w:t>(brochure for person engaging with the service)</w:t>
                            </w:r>
                          </w:p>
                          <w:p w14:paraId="415A9C31" w14:textId="77777777" w:rsidR="00C07823" w:rsidRPr="00BD1FDE" w:rsidRDefault="00C07823" w:rsidP="00BD1FDE">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66A6F" id="Flowchart: Process 18" o:spid="_x0000_s1035" type="#_x0000_t109" style="position:absolute;margin-left:163.45pt;margin-top:9.25pt;width:150.75pt;height:121.5pt;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" fillcolor="white [3201]" strokecolor="#4f81bd [3204]" strokeweight="2pt">
                <v:path arrowok="t"/>
                <v:textbox>
                  <w:txbxContent>
                    <w:p w14:paraId="631D919B" w14:textId="77777777" w:rsidR="00C07823" w:rsidRDefault="00C07823" w:rsidP="00734076">
                      <w:pPr>
                        <w:spacing w:after="0" w:line="240" w:lineRule="auto"/>
                      </w:pPr>
                      <w:r w:rsidRPr="00BD1FDE">
                        <w:t xml:space="preserve">Provides </w:t>
                      </w:r>
                      <w:r>
                        <w:t>t</w:t>
                      </w:r>
                      <w:r w:rsidRPr="00BD1FDE">
                        <w:t>he prescriber with</w:t>
                      </w:r>
                      <w:r>
                        <w:t xml:space="preserve"> information</w:t>
                      </w:r>
                      <w:r w:rsidRPr="00BD1FDE">
                        <w:t>:</w:t>
                      </w:r>
                    </w:p>
                    <w:p w14:paraId="0067E352" w14:textId="77777777" w:rsidR="00C07823" w:rsidRDefault="00C07823" w:rsidP="00222D79">
                      <w:pPr>
                        <w:pStyle w:val="ListParagraph"/>
                        <w:numPr>
                          <w:ilvl w:val="0"/>
                          <w:numId w:val="4"/>
                        </w:numPr>
                        <w:spacing w:after="0" w:line="240" w:lineRule="auto"/>
                        <w:ind w:left="142" w:hanging="142"/>
                      </w:pPr>
                      <w:r>
                        <w:t>On the current and past medication taken.</w:t>
                      </w:r>
                    </w:p>
                    <w:p w14:paraId="2C886581" w14:textId="77777777" w:rsidR="00C07823" w:rsidRDefault="00C07823" w:rsidP="00222D79">
                      <w:pPr>
                        <w:pStyle w:val="ListParagraph"/>
                        <w:numPr>
                          <w:ilvl w:val="0"/>
                          <w:numId w:val="4"/>
                        </w:numPr>
                        <w:spacing w:after="0" w:line="240" w:lineRule="auto"/>
                        <w:ind w:left="142" w:hanging="142"/>
                      </w:pPr>
                      <w:r>
                        <w:t>On adverse responses to medication/allergies.</w:t>
                      </w:r>
                    </w:p>
                    <w:p w14:paraId="07AADFDB" w14:textId="038C0285" w:rsidR="00C07823" w:rsidRDefault="00C07823" w:rsidP="00BD1FDE">
                      <w:pPr>
                        <w:spacing w:line="240" w:lineRule="auto"/>
                      </w:pPr>
                      <w:r>
                        <w:t>(brochure for person engaging with the service)</w:t>
                      </w:r>
                    </w:p>
                    <w:p w14:paraId="415A9C31" w14:textId="77777777" w:rsidR="00C07823" w:rsidRPr="00BD1FDE" w:rsidRDefault="00C07823" w:rsidP="00BD1FDE">
                      <w:pPr>
                        <w:spacing w:line="240" w:lineRule="auto"/>
                      </w:pPr>
                    </w:p>
                  </w:txbxContent>
                </v:textbox>
              </v:shape>
            </w:pict>
          </mc:Fallback>
        </mc:AlternateContent>
      </w:r>
      <w:r>
        <w:rPr>
          <w:noProof/>
          <w:lang w:eastAsia="en-NZ"/>
        </w:rPr>
        <mc:AlternateContent>
          <mc:Choice Requires="wps">
            <w:drawing>
              <wp:anchor distT="0" distB="0" distL="114300" distR="114300" simplePos="0" relativeHeight="251439616" behindDoc="0" locked="0" layoutInCell="1" allowOverlap="1" wp14:anchorId="5DAB8F9B" wp14:editId="4E58E546">
                <wp:simplePos x="0" y="0"/>
                <wp:positionH relativeFrom="column">
                  <wp:posOffset>-67310</wp:posOffset>
                </wp:positionH>
                <wp:positionV relativeFrom="paragraph">
                  <wp:posOffset>128905</wp:posOffset>
                </wp:positionV>
                <wp:extent cx="2047875" cy="1524000"/>
                <wp:effectExtent l="0" t="0" r="28575" b="19050"/>
                <wp:wrapNone/>
                <wp:docPr id="562"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15240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080C4588" w14:textId="77777777" w:rsidR="00C07823" w:rsidRDefault="00C07823" w:rsidP="00222D79">
                            <w:pPr>
                              <w:pStyle w:val="ListParagraph"/>
                              <w:numPr>
                                <w:ilvl w:val="0"/>
                                <w:numId w:val="3"/>
                              </w:numPr>
                              <w:spacing w:line="240" w:lineRule="auto"/>
                              <w:ind w:left="142" w:hanging="142"/>
                            </w:pPr>
                            <w:r w:rsidRPr="00AC4025">
                              <w:t>Obtains the required information from the service user and others</w:t>
                            </w:r>
                            <w:r>
                              <w:t>.</w:t>
                            </w:r>
                          </w:p>
                          <w:p w14:paraId="59D43252" w14:textId="77777777" w:rsidR="00C07823" w:rsidRDefault="00C07823" w:rsidP="00222D79">
                            <w:pPr>
                              <w:pStyle w:val="ListParagraph"/>
                              <w:numPr>
                                <w:ilvl w:val="0"/>
                                <w:numId w:val="3"/>
                              </w:numPr>
                              <w:spacing w:line="240" w:lineRule="auto"/>
                              <w:ind w:left="142" w:hanging="142"/>
                            </w:pPr>
                            <w:r>
                              <w:t>Documents the medication information obtained.</w:t>
                            </w:r>
                          </w:p>
                          <w:p w14:paraId="3C9B4B4E" w14:textId="77777777" w:rsidR="00C07823" w:rsidRPr="00AC4025" w:rsidRDefault="00C07823" w:rsidP="00222D79">
                            <w:pPr>
                              <w:pStyle w:val="ListParagraph"/>
                              <w:numPr>
                                <w:ilvl w:val="0"/>
                                <w:numId w:val="3"/>
                              </w:numPr>
                              <w:spacing w:line="240" w:lineRule="auto"/>
                              <w:ind w:left="142" w:hanging="142"/>
                            </w:pPr>
                            <w:r>
                              <w:t>Provides the service with confirmation that medicines reconciliation occurred.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B8F9B" id="Flowchart: Process 13" o:spid="_x0000_s1036" type="#_x0000_t109" style="position:absolute;margin-left:-5.3pt;margin-top:10.15pt;width:161.25pt;height:120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" fillcolor="white [3201]" strokecolor="#4f81bd [3204]" strokeweight="2pt">
                <v:path arrowok="t"/>
                <v:textbox>
                  <w:txbxContent>
                    <w:p w14:paraId="080C4588" w14:textId="77777777" w:rsidR="00C07823" w:rsidRDefault="00C07823" w:rsidP="00222D79">
                      <w:pPr>
                        <w:pStyle w:val="ListParagraph"/>
                        <w:numPr>
                          <w:ilvl w:val="0"/>
                          <w:numId w:val="3"/>
                        </w:numPr>
                        <w:spacing w:line="240" w:lineRule="auto"/>
                        <w:ind w:left="142" w:hanging="142"/>
                      </w:pPr>
                      <w:r w:rsidRPr="00AC4025">
                        <w:t>Obtains the required information from the service user and others</w:t>
                      </w:r>
                      <w:r>
                        <w:t>.</w:t>
                      </w:r>
                    </w:p>
                    <w:p w14:paraId="59D43252" w14:textId="77777777" w:rsidR="00C07823" w:rsidRDefault="00C07823" w:rsidP="00222D79">
                      <w:pPr>
                        <w:pStyle w:val="ListParagraph"/>
                        <w:numPr>
                          <w:ilvl w:val="0"/>
                          <w:numId w:val="3"/>
                        </w:numPr>
                        <w:spacing w:line="240" w:lineRule="auto"/>
                        <w:ind w:left="142" w:hanging="142"/>
                      </w:pPr>
                      <w:r>
                        <w:t>Documents the medication information obtained.</w:t>
                      </w:r>
                    </w:p>
                    <w:p w14:paraId="3C9B4B4E" w14:textId="77777777" w:rsidR="00C07823" w:rsidRPr="00AC4025" w:rsidRDefault="00C07823" w:rsidP="00222D79">
                      <w:pPr>
                        <w:pStyle w:val="ListParagraph"/>
                        <w:numPr>
                          <w:ilvl w:val="0"/>
                          <w:numId w:val="3"/>
                        </w:numPr>
                        <w:spacing w:line="240" w:lineRule="auto"/>
                        <w:ind w:left="142" w:hanging="142"/>
                      </w:pPr>
                      <w:r>
                        <w:t>Provides the service with confirmation that medicines reconciliation occurred.</w:t>
                      </w:r>
                    </w:p>
                  </w:txbxContent>
                </v:textbox>
              </v:shape>
            </w:pict>
          </mc:Fallback>
        </mc:AlternateContent>
      </w:r>
    </w:p>
    <w:p w14:paraId="32B2F5CE" w14:textId="1AA44FE3" w:rsidR="00AC4025" w:rsidRDefault="00AC4025" w:rsidP="00AC4025">
      <w:pPr>
        <w:spacing w:line="240" w:lineRule="auto"/>
        <w:jc w:val="center"/>
        <w:rPr>
          <w:b/>
        </w:rPr>
      </w:pPr>
    </w:p>
    <w:p w14:paraId="168CB329" w14:textId="40832DC9" w:rsidR="004A311F" w:rsidRPr="00BC56C5" w:rsidRDefault="004A311F" w:rsidP="00AC4025">
      <w:pPr>
        <w:spacing w:line="240" w:lineRule="auto"/>
        <w:jc w:val="center"/>
        <w:rPr>
          <w:b/>
        </w:rPr>
      </w:pPr>
    </w:p>
    <w:p w14:paraId="2EC1DEC6" w14:textId="77777777" w:rsidR="00AC4025" w:rsidRDefault="00AC4025" w:rsidP="00AC4025">
      <w:pPr>
        <w:tabs>
          <w:tab w:val="left" w:pos="7860"/>
        </w:tabs>
      </w:pPr>
      <w:r>
        <w:tab/>
      </w:r>
    </w:p>
    <w:p w14:paraId="5E8C1237" w14:textId="77777777" w:rsidR="00AC4025" w:rsidRDefault="00AC4025" w:rsidP="00584013"/>
    <w:p w14:paraId="3EA3C257" w14:textId="77777777" w:rsidR="006433D6" w:rsidRDefault="006433D6" w:rsidP="00584013"/>
    <w:p w14:paraId="35416CB4" w14:textId="77777777" w:rsidR="00584013" w:rsidRDefault="009F50DA" w:rsidP="00584013">
      <w:r>
        <w:rPr>
          <w:noProof/>
          <w:lang w:eastAsia="en-NZ"/>
        </w:rPr>
        <mc:AlternateContent>
          <mc:Choice Requires="wps">
            <w:drawing>
              <wp:anchor distT="0" distB="0" distL="114300" distR="114300" simplePos="0" relativeHeight="251437568" behindDoc="0" locked="0" layoutInCell="1" allowOverlap="1" wp14:anchorId="37BF6ABA" wp14:editId="1ECB8012">
                <wp:simplePos x="0" y="0"/>
                <wp:positionH relativeFrom="column">
                  <wp:posOffset>1570990</wp:posOffset>
                </wp:positionH>
                <wp:positionV relativeFrom="paragraph">
                  <wp:posOffset>338456</wp:posOffset>
                </wp:positionV>
                <wp:extent cx="4495800" cy="514350"/>
                <wp:effectExtent l="0" t="0" r="19050" b="19050"/>
                <wp:wrapNone/>
                <wp:docPr id="49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0" cy="5143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49AC8AAC" w14:textId="77777777" w:rsidR="00C07823" w:rsidRPr="00BC56C5" w:rsidRDefault="00C07823" w:rsidP="009F50DA">
                            <w:pPr>
                              <w:spacing w:line="240" w:lineRule="auto"/>
                              <w:jc w:val="center"/>
                              <w:rPr>
                                <w:b/>
                              </w:rPr>
                            </w:pPr>
                            <w:r w:rsidRPr="009F50DA">
                              <w:t>To</w:t>
                            </w:r>
                            <w:r>
                              <w:rPr>
                                <w:b/>
                              </w:rPr>
                              <w:t xml:space="preserve"> </w:t>
                            </w:r>
                            <w:r>
                              <w:t>designate or order the use of a medicine, remedy or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F6ABA" id="Flowchart: Process 21" o:spid="_x0000_s1037" type="#_x0000_t109" style="position:absolute;margin-left:123.7pt;margin-top:26.65pt;width:354pt;height:40.5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" fillcolor="white [3201]" strokecolor="#4f81bd [3204]" strokeweight="2pt">
                <v:path arrowok="t"/>
                <v:textbox>
                  <w:txbxContent>
                    <w:p w14:paraId="49AC8AAC" w14:textId="77777777" w:rsidR="00C07823" w:rsidRPr="00BC56C5" w:rsidRDefault="00C07823" w:rsidP="009F50DA">
                      <w:pPr>
                        <w:spacing w:line="240" w:lineRule="auto"/>
                        <w:jc w:val="center"/>
                        <w:rPr>
                          <w:b/>
                        </w:rPr>
                      </w:pPr>
                      <w:r w:rsidRPr="009F50DA">
                        <w:t>To</w:t>
                      </w:r>
                      <w:r>
                        <w:rPr>
                          <w:b/>
                        </w:rPr>
                        <w:t xml:space="preserve"> </w:t>
                      </w:r>
                      <w:r>
                        <w:t>designate or order the use of a medicine, remedy or treatment.</w:t>
                      </w:r>
                    </w:p>
                  </w:txbxContent>
                </v:textbox>
              </v:shape>
            </w:pict>
          </mc:Fallback>
        </mc:AlternateContent>
      </w:r>
      <w:r w:rsidR="00192071">
        <w:rPr>
          <w:noProof/>
          <w:lang w:eastAsia="en-NZ"/>
        </w:rPr>
        <mc:AlternateContent>
          <mc:Choice Requires="wps">
            <w:drawing>
              <wp:anchor distT="0" distB="0" distL="114298" distR="114298" simplePos="0" relativeHeight="251504128" behindDoc="0" locked="0" layoutInCell="1" allowOverlap="1" wp14:anchorId="302F2539" wp14:editId="1BB3D46D">
                <wp:simplePos x="0" y="0"/>
                <wp:positionH relativeFrom="column">
                  <wp:posOffset>1018539</wp:posOffset>
                </wp:positionH>
                <wp:positionV relativeFrom="paragraph">
                  <wp:posOffset>848995</wp:posOffset>
                </wp:positionV>
                <wp:extent cx="0" cy="209550"/>
                <wp:effectExtent l="95250" t="0" r="57150" b="57150"/>
                <wp:wrapNone/>
                <wp:docPr id="494" name="Straight Arrow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345A895" id="_x0000_t32" coordsize="21600,21600" o:spt="32" o:oned="t" path="m,l21600,21600e" filled="f">
                <v:path arrowok="t" fillok="f" o:connecttype="none"/>
                <o:lock v:ext="edit" shapetype="t"/>
              </v:shapetype>
              <v:shape id="Straight Arrow Connector 340" o:spid="_x0000_s1026" type="#_x0000_t32" style="position:absolute;margin-left:80.2pt;margin-top:66.85pt;width:0;height:16.5pt;z-index:251504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" strokecolor="#4a7ebb">
                <v:stroke endarrow="open"/>
                <o:lock v:ext="edit" shapetype="f"/>
              </v:shape>
            </w:pict>
          </mc:Fallback>
        </mc:AlternateContent>
      </w:r>
      <w:r w:rsidR="00192071">
        <w:rPr>
          <w:noProof/>
          <w:lang w:eastAsia="en-NZ"/>
        </w:rPr>
        <mc:AlternateContent>
          <mc:Choice Requires="wps">
            <w:drawing>
              <wp:anchor distT="0" distB="0" distL="114298" distR="114298" simplePos="0" relativeHeight="251505152" behindDoc="0" locked="0" layoutInCell="1" allowOverlap="1" wp14:anchorId="5CE90F78" wp14:editId="74035F6F">
                <wp:simplePos x="0" y="0"/>
                <wp:positionH relativeFrom="column">
                  <wp:posOffset>3133089</wp:posOffset>
                </wp:positionH>
                <wp:positionV relativeFrom="paragraph">
                  <wp:posOffset>848995</wp:posOffset>
                </wp:positionV>
                <wp:extent cx="0" cy="209550"/>
                <wp:effectExtent l="95250" t="0" r="57150" b="57150"/>
                <wp:wrapNone/>
                <wp:docPr id="493"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7F20C8" id="Straight Arrow Connector 342" o:spid="_x0000_s1026" type="#_x0000_t32" style="position:absolute;margin-left:246.7pt;margin-top:66.85pt;width:0;height:16.5pt;z-index:251505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" strokecolor="#4a7ebb">
                <v:stroke endarrow="open"/>
                <o:lock v:ext="edit" shapetype="f"/>
              </v:shape>
            </w:pict>
          </mc:Fallback>
        </mc:AlternateContent>
      </w:r>
      <w:r w:rsidR="00192071">
        <w:rPr>
          <w:noProof/>
          <w:lang w:eastAsia="en-NZ"/>
        </w:rPr>
        <mc:AlternateContent>
          <mc:Choice Requires="wps">
            <w:drawing>
              <wp:anchor distT="0" distB="0" distL="114298" distR="114298" simplePos="0" relativeHeight="251506176" behindDoc="0" locked="0" layoutInCell="1" allowOverlap="1" wp14:anchorId="4071144B" wp14:editId="4D245B89">
                <wp:simplePos x="0" y="0"/>
                <wp:positionH relativeFrom="column">
                  <wp:posOffset>5114289</wp:posOffset>
                </wp:positionH>
                <wp:positionV relativeFrom="paragraph">
                  <wp:posOffset>858520</wp:posOffset>
                </wp:positionV>
                <wp:extent cx="0" cy="209550"/>
                <wp:effectExtent l="95250" t="0" r="57150" b="57150"/>
                <wp:wrapNone/>
                <wp:docPr id="492"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12EFD17" id="_x0000_t32" coordsize="21600,21600" o:spt="32" o:oned="t" path="m,l21600,21600e" filled="f">
                <v:path arrowok="t" fillok="f" o:connecttype="none"/>
                <o:lock v:ext="edit" shapetype="t"/>
              </v:shapetype>
              <v:shape id="Straight Arrow Connector 343" o:spid="_x0000_s1026" type="#_x0000_t32" style="position:absolute;margin-left:402.7pt;margin-top:67.6pt;width:0;height:16.5pt;z-index:251506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" strokecolor="#4a7ebb">
                <v:stroke endarrow="open"/>
                <o:lock v:ext="edit" shapetype="f"/>
              </v:shape>
            </w:pict>
          </mc:Fallback>
        </mc:AlternateContent>
      </w:r>
      <w:r w:rsidR="00192071">
        <w:rPr>
          <w:noProof/>
          <w:lang w:eastAsia="en-NZ"/>
        </w:rPr>
        <mc:AlternateContent>
          <mc:Choice Requires="wps">
            <w:drawing>
              <wp:anchor distT="0" distB="0" distL="114300" distR="114300" simplePos="0" relativeHeight="251429376" behindDoc="0" locked="0" layoutInCell="1" allowOverlap="1" wp14:anchorId="06D86BE4" wp14:editId="3EF208BB">
                <wp:simplePos x="0" y="0"/>
                <wp:positionH relativeFrom="column">
                  <wp:posOffset>1570990</wp:posOffset>
                </wp:positionH>
                <wp:positionV relativeFrom="paragraph">
                  <wp:posOffset>-4445</wp:posOffset>
                </wp:positionV>
                <wp:extent cx="4495800" cy="342900"/>
                <wp:effectExtent l="0" t="0" r="19050" b="19050"/>
                <wp:wrapNone/>
                <wp:docPr id="45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0" cy="3429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68061B3" w14:textId="77777777" w:rsidR="00C07823" w:rsidRPr="009A3708" w:rsidRDefault="007E7FAF" w:rsidP="003328E4">
                            <w:pPr>
                              <w:jc w:val="center"/>
                              <w:rPr>
                                <w:b/>
                              </w:rPr>
                            </w:pPr>
                            <w:hyperlink r:id="rId23" w:history="1">
                              <w:r w:rsidR="00C07823" w:rsidRPr="009A3708">
                                <w:rPr>
                                  <w:rStyle w:val="Hyperlink"/>
                                  <w:b/>
                                </w:rPr>
                                <w:t>Prescribing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86BE4" id="Flowchart: Process 7" o:spid="_x0000_s1038" type="#_x0000_t109" style="position:absolute;margin-left:123.7pt;margin-top:-.35pt;width:354pt;height:27pt;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" fillcolor="white [3201]" strokecolor="#4f81bd [3204]" strokeweight="2pt">
                <v:path arrowok="t"/>
                <v:textbox>
                  <w:txbxContent>
                    <w:p w14:paraId="668061B3" w14:textId="77777777" w:rsidR="00C07823" w:rsidRPr="009A3708" w:rsidRDefault="0046694D" w:rsidP="003328E4">
                      <w:pPr>
                        <w:jc w:val="center"/>
                        <w:rPr>
                          <w:b/>
                        </w:rPr>
                      </w:pPr>
                      <w:hyperlink r:id="rId24" w:history="1">
                        <w:r w:rsidR="00C07823" w:rsidRPr="009A3708">
                          <w:rPr>
                            <w:rStyle w:val="Hyperlink"/>
                            <w:b/>
                          </w:rPr>
                          <w:t>Prescribing</w:t>
                        </w:r>
                      </w:hyperlink>
                    </w:p>
                  </w:txbxContent>
                </v:textbox>
              </v:shape>
            </w:pict>
          </mc:Fallback>
        </mc:AlternateContent>
      </w:r>
      <w:r w:rsidR="00192071">
        <w:rPr>
          <w:noProof/>
          <w:lang w:eastAsia="en-NZ"/>
        </w:rPr>
        <w:drawing>
          <wp:inline distT="0" distB="0" distL="0" distR="0" wp14:anchorId="6DF8143E" wp14:editId="612D91DF">
            <wp:extent cx="1571625" cy="857250"/>
            <wp:effectExtent l="0" t="0" r="9525" b="0"/>
            <wp:docPr id="2" name="Picture 5" descr="http://img.timeinc.net/time/daily/2008/0801/360_placebo_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timeinc.net/time/daily/2008/0801/360_placebo_010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857250"/>
                    </a:xfrm>
                    <a:prstGeom prst="rect">
                      <a:avLst/>
                    </a:prstGeom>
                    <a:noFill/>
                    <a:ln>
                      <a:noFill/>
                    </a:ln>
                  </pic:spPr>
                </pic:pic>
              </a:graphicData>
            </a:graphic>
          </wp:inline>
        </w:drawing>
      </w:r>
      <w:r w:rsidR="00192071">
        <w:rPr>
          <w:noProof/>
          <w:lang w:eastAsia="en-NZ"/>
        </w:rPr>
        <w:drawing>
          <wp:inline distT="0" distB="0" distL="0" distR="0" wp14:anchorId="2C4201E3" wp14:editId="7B4F2E30">
            <wp:extent cx="1066800" cy="228600"/>
            <wp:effectExtent l="0" t="0" r="0" b="0"/>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p>
    <w:p w14:paraId="29F4074A" w14:textId="1F59C37F" w:rsidR="0055261B" w:rsidRDefault="00F85107" w:rsidP="00584013">
      <w:r>
        <w:rPr>
          <w:noProof/>
          <w:lang w:eastAsia="en-NZ"/>
        </w:rPr>
        <mc:AlternateContent>
          <mc:Choice Requires="wps">
            <w:drawing>
              <wp:anchor distT="0" distB="0" distL="114300" distR="114300" simplePos="0" relativeHeight="251431424" behindDoc="0" locked="0" layoutInCell="1" allowOverlap="1" wp14:anchorId="57ABB7DD" wp14:editId="251258F4">
                <wp:simplePos x="0" y="0"/>
                <wp:positionH relativeFrom="column">
                  <wp:posOffset>4123690</wp:posOffset>
                </wp:positionH>
                <wp:positionV relativeFrom="paragraph">
                  <wp:posOffset>51434</wp:posOffset>
                </wp:positionV>
                <wp:extent cx="1943100" cy="333375"/>
                <wp:effectExtent l="0" t="0" r="19050" b="28575"/>
                <wp:wrapNone/>
                <wp:docPr id="388"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33337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783FA5FC" w14:textId="77777777" w:rsidR="00C07823" w:rsidRPr="00BC56C5" w:rsidRDefault="00C07823" w:rsidP="00C06931">
                            <w:pPr>
                              <w:jc w:val="center"/>
                              <w:rPr>
                                <w:b/>
                              </w:rPr>
                            </w:pPr>
                            <w:r w:rsidRPr="00BC56C5">
                              <w:rPr>
                                <w:b/>
                              </w:rPr>
                              <w:t>Staff</w:t>
                            </w:r>
                            <w:r>
                              <w:rPr>
                                <w:b/>
                              </w:rPr>
                              <w:t>/Service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BB7DD" id="Flowchart: Process 12" o:spid="_x0000_s1039" type="#_x0000_t109" style="position:absolute;margin-left:324.7pt;margin-top:4.05pt;width:153pt;height:26.25pt;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" fillcolor="white [3201]" strokecolor="#c0504d [3205]" strokeweight="2pt">
                <v:path arrowok="t"/>
                <v:textbox>
                  <w:txbxContent>
                    <w:p w14:paraId="783FA5FC" w14:textId="77777777" w:rsidR="00C07823" w:rsidRPr="00BC56C5" w:rsidRDefault="00C07823" w:rsidP="00C06931">
                      <w:pPr>
                        <w:jc w:val="center"/>
                        <w:rPr>
                          <w:b/>
                        </w:rPr>
                      </w:pPr>
                      <w:r w:rsidRPr="00BC56C5">
                        <w:rPr>
                          <w:b/>
                        </w:rPr>
                        <w:t>Staff</w:t>
                      </w:r>
                      <w:r>
                        <w:rPr>
                          <w:b/>
                        </w:rPr>
                        <w:t>/Service Providers</w:t>
                      </w:r>
                    </w:p>
                  </w:txbxContent>
                </v:textbox>
              </v:shape>
            </w:pict>
          </mc:Fallback>
        </mc:AlternateContent>
      </w:r>
      <w:r>
        <w:rPr>
          <w:noProof/>
          <w:lang w:eastAsia="en-NZ"/>
        </w:rPr>
        <mc:AlternateContent>
          <mc:Choice Requires="wps">
            <w:drawing>
              <wp:anchor distT="0" distB="0" distL="114300" distR="114300" simplePos="0" relativeHeight="251444736" behindDoc="0" locked="0" layoutInCell="1" allowOverlap="1" wp14:anchorId="27ABE7A4" wp14:editId="51ADA126">
                <wp:simplePos x="0" y="0"/>
                <wp:positionH relativeFrom="column">
                  <wp:posOffset>-29210</wp:posOffset>
                </wp:positionH>
                <wp:positionV relativeFrom="paragraph">
                  <wp:posOffset>59055</wp:posOffset>
                </wp:positionV>
                <wp:extent cx="2038350" cy="323850"/>
                <wp:effectExtent l="0" t="0" r="19050" b="19050"/>
                <wp:wrapNone/>
                <wp:docPr id="45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3238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7F32282D" w14:textId="77777777" w:rsidR="00C07823" w:rsidRDefault="00C07823" w:rsidP="00361888">
                            <w:pPr>
                              <w:spacing w:line="240" w:lineRule="auto"/>
                              <w:jc w:val="center"/>
                              <w:rPr>
                                <w:b/>
                              </w:rPr>
                            </w:pPr>
                            <w:r w:rsidRPr="00BC56C5">
                              <w:rPr>
                                <w:b/>
                              </w:rPr>
                              <w:t>Medical Practitioner</w:t>
                            </w:r>
                            <w:r>
                              <w:rPr>
                                <w:b/>
                              </w:rPr>
                              <w:t>/Prescriber</w:t>
                            </w:r>
                          </w:p>
                          <w:p w14:paraId="423C49FF" w14:textId="77777777" w:rsidR="00C07823" w:rsidRPr="00BC56C5" w:rsidRDefault="00C07823" w:rsidP="00361888">
                            <w:pPr>
                              <w:spacing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BE7A4" id="Flowchart: Process 26" o:spid="_x0000_s1040" type="#_x0000_t109" style="position:absolute;margin-left:-2.3pt;margin-top:4.65pt;width:160.5pt;height:25.5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" fillcolor="white [3201]" strokecolor="#c0504d [3205]" strokeweight="2pt">
                <v:path arrowok="t"/>
                <v:textbox>
                  <w:txbxContent>
                    <w:p w14:paraId="7F32282D" w14:textId="77777777" w:rsidR="00C07823" w:rsidRDefault="00C07823" w:rsidP="00361888">
                      <w:pPr>
                        <w:spacing w:line="240" w:lineRule="auto"/>
                        <w:jc w:val="center"/>
                        <w:rPr>
                          <w:b/>
                        </w:rPr>
                      </w:pPr>
                      <w:r w:rsidRPr="00BC56C5">
                        <w:rPr>
                          <w:b/>
                        </w:rPr>
                        <w:t>Medical Practitioner</w:t>
                      </w:r>
                      <w:r>
                        <w:rPr>
                          <w:b/>
                        </w:rPr>
                        <w:t>/Prescriber</w:t>
                      </w:r>
                    </w:p>
                    <w:p w14:paraId="423C49FF" w14:textId="77777777" w:rsidR="00C07823" w:rsidRPr="00BC56C5" w:rsidRDefault="00C07823" w:rsidP="00361888">
                      <w:pPr>
                        <w:spacing w:line="240" w:lineRule="auto"/>
                        <w:jc w:val="center"/>
                        <w:rPr>
                          <w:b/>
                        </w:rPr>
                      </w:pPr>
                    </w:p>
                  </w:txbxContent>
                </v:textbox>
              </v:shape>
            </w:pict>
          </mc:Fallback>
        </mc:AlternateContent>
      </w:r>
      <w:r w:rsidR="005A6297">
        <w:rPr>
          <w:noProof/>
          <w:lang w:eastAsia="en-NZ"/>
        </w:rPr>
        <mc:AlternateContent>
          <mc:Choice Requires="wps">
            <w:drawing>
              <wp:anchor distT="0" distB="0" distL="114300" distR="114300" simplePos="0" relativeHeight="251433472" behindDoc="0" locked="0" layoutInCell="1" allowOverlap="1" wp14:anchorId="6D306082" wp14:editId="67C61D2D">
                <wp:simplePos x="0" y="0"/>
                <wp:positionH relativeFrom="column">
                  <wp:posOffset>2094865</wp:posOffset>
                </wp:positionH>
                <wp:positionV relativeFrom="paragraph">
                  <wp:posOffset>49530</wp:posOffset>
                </wp:positionV>
                <wp:extent cx="1952625" cy="333375"/>
                <wp:effectExtent l="0" t="0" r="28575" b="28575"/>
                <wp:wrapNone/>
                <wp:docPr id="455"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33337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0C1AF16D" w14:textId="77777777" w:rsidR="00C07823" w:rsidRPr="00BC56C5" w:rsidRDefault="00C07823" w:rsidP="00C06931">
                            <w:pPr>
                              <w:jc w:val="center"/>
                              <w:rPr>
                                <w:b/>
                              </w:rPr>
                            </w:pPr>
                            <w:r w:rsidRPr="00BC56C5">
                              <w:rPr>
                                <w:b/>
                              </w:rPr>
                              <w:t>Service User</w:t>
                            </w:r>
                            <w:r>
                              <w:rPr>
                                <w:b/>
                              </w:rPr>
                              <w:t>/Family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06082" id="Flowchart: Process 14" o:spid="_x0000_s1041" type="#_x0000_t109" style="position:absolute;margin-left:164.95pt;margin-top:3.9pt;width:153.75pt;height:26.25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" fillcolor="white [3201]" strokecolor="#c0504d [3205]" strokeweight="2pt">
                <v:path arrowok="t"/>
                <v:textbox>
                  <w:txbxContent>
                    <w:p w14:paraId="0C1AF16D" w14:textId="77777777" w:rsidR="00C07823" w:rsidRPr="00BC56C5" w:rsidRDefault="00C07823" w:rsidP="00C06931">
                      <w:pPr>
                        <w:jc w:val="center"/>
                        <w:rPr>
                          <w:b/>
                        </w:rPr>
                      </w:pPr>
                      <w:r w:rsidRPr="00BC56C5">
                        <w:rPr>
                          <w:b/>
                        </w:rPr>
                        <w:t>Service User</w:t>
                      </w:r>
                      <w:r>
                        <w:rPr>
                          <w:b/>
                        </w:rPr>
                        <w:t>/Family</w:t>
                      </w:r>
                    </w:p>
                  </w:txbxContent>
                </v:textbox>
              </v:shape>
            </w:pict>
          </mc:Fallback>
        </mc:AlternateContent>
      </w:r>
    </w:p>
    <w:p w14:paraId="11C869D1" w14:textId="4577CCDD" w:rsidR="0055261B" w:rsidRDefault="00535B86" w:rsidP="00584013">
      <w:r>
        <w:rPr>
          <w:noProof/>
          <w:lang w:eastAsia="en-NZ"/>
        </w:rPr>
        <mc:AlternateContent>
          <mc:Choice Requires="wps">
            <w:drawing>
              <wp:anchor distT="0" distB="0" distL="114300" distR="114300" simplePos="0" relativeHeight="251435520" behindDoc="0" locked="0" layoutInCell="1" allowOverlap="1" wp14:anchorId="6A033287" wp14:editId="1FCFF1E5">
                <wp:simplePos x="0" y="0"/>
                <wp:positionH relativeFrom="column">
                  <wp:posOffset>4123690</wp:posOffset>
                </wp:positionH>
                <wp:positionV relativeFrom="paragraph">
                  <wp:posOffset>90170</wp:posOffset>
                </wp:positionV>
                <wp:extent cx="1943100" cy="2343150"/>
                <wp:effectExtent l="0" t="0" r="19050" b="19050"/>
                <wp:wrapNone/>
                <wp:docPr id="385"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23431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54CA0ACA" w14:textId="77777777" w:rsidR="00C07823" w:rsidRDefault="00C07823" w:rsidP="00222D79">
                            <w:pPr>
                              <w:pStyle w:val="ListParagraph"/>
                              <w:numPr>
                                <w:ilvl w:val="0"/>
                                <w:numId w:val="2"/>
                              </w:numPr>
                              <w:spacing w:line="240" w:lineRule="auto"/>
                              <w:ind w:left="142" w:hanging="142"/>
                            </w:pPr>
                            <w:r w:rsidRPr="007A78B1">
                              <w:t>Facilitate</w:t>
                            </w:r>
                            <w:r>
                              <w:t>s</w:t>
                            </w:r>
                            <w:r w:rsidRPr="007A78B1">
                              <w:t xml:space="preserve"> the processing of the prescription as</w:t>
                            </w:r>
                            <w:r>
                              <w:t xml:space="preserve"> </w:t>
                            </w:r>
                            <w:r w:rsidRPr="007A78B1">
                              <w:t xml:space="preserve"> </w:t>
                            </w:r>
                            <w:r>
                              <w:t xml:space="preserve">      </w:t>
                            </w:r>
                            <w:r w:rsidRPr="007A78B1">
                              <w:t>required.</w:t>
                            </w:r>
                          </w:p>
                          <w:p w14:paraId="660CCBDC" w14:textId="77777777" w:rsidR="00C07823" w:rsidRPr="00DC706E" w:rsidRDefault="00C07823" w:rsidP="00FB1BE9">
                            <w:pPr>
                              <w:spacing w:after="0" w:line="240" w:lineRule="auto"/>
                              <w:jc w:val="center"/>
                              <w:rPr>
                                <w:b/>
                              </w:rPr>
                            </w:pPr>
                            <w:r w:rsidRPr="00DC706E">
                              <w:rPr>
                                <w:b/>
                              </w:rPr>
                              <w:t>Do not transcribe</w:t>
                            </w:r>
                          </w:p>
                          <w:p w14:paraId="13F5A705" w14:textId="77777777" w:rsidR="00C07823" w:rsidRPr="00E74312" w:rsidRDefault="00C07823" w:rsidP="00FB1BE9">
                            <w:pPr>
                              <w:spacing w:after="0" w:line="240" w:lineRule="auto"/>
                              <w:jc w:val="center"/>
                              <w:rPr>
                                <w:b/>
                              </w:rPr>
                            </w:pPr>
                            <w:r w:rsidRPr="00E74312">
                              <w:rPr>
                                <w:b/>
                              </w:rPr>
                              <w:t>Medication</w:t>
                            </w:r>
                          </w:p>
                          <w:p w14:paraId="5215141A" w14:textId="77777777" w:rsidR="00C07823" w:rsidRDefault="00C07823" w:rsidP="00DC706E">
                            <w:pPr>
                              <w:spacing w:after="0" w:line="240" w:lineRule="auto"/>
                            </w:pPr>
                          </w:p>
                          <w:p w14:paraId="0DB10682" w14:textId="77777777" w:rsidR="00C07823" w:rsidRDefault="00C07823" w:rsidP="00222D79">
                            <w:pPr>
                              <w:pStyle w:val="ListParagraph"/>
                              <w:numPr>
                                <w:ilvl w:val="0"/>
                                <w:numId w:val="2"/>
                              </w:numPr>
                              <w:spacing w:line="240" w:lineRule="auto"/>
                              <w:ind w:left="142" w:hanging="142"/>
                            </w:pPr>
                            <w:r>
                              <w:t>Ensures that medication reviews occur as required.</w:t>
                            </w:r>
                          </w:p>
                          <w:p w14:paraId="5B5373A1" w14:textId="77777777" w:rsidR="00C07823" w:rsidRDefault="00C07823" w:rsidP="00FB1BE9">
                            <w:pPr>
                              <w:spacing w:line="240" w:lineRule="auto"/>
                            </w:pPr>
                          </w:p>
                          <w:p w14:paraId="2B87CF7E" w14:textId="77777777" w:rsidR="00C07823" w:rsidRDefault="00C07823" w:rsidP="00FB1BE9">
                            <w:pPr>
                              <w:spacing w:line="240" w:lineRule="auto"/>
                            </w:pPr>
                          </w:p>
                          <w:p w14:paraId="142FCCBF" w14:textId="77777777" w:rsidR="00C07823" w:rsidRDefault="00C07823" w:rsidP="00FB1BE9">
                            <w:pPr>
                              <w:spacing w:line="240" w:lineRule="auto"/>
                            </w:pPr>
                          </w:p>
                          <w:p w14:paraId="08CE892A" w14:textId="77777777" w:rsidR="00C07823" w:rsidRPr="007A78B1" w:rsidRDefault="00C07823" w:rsidP="00FB1BE9">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33287" id="Flowchart: Process 17" o:spid="_x0000_s1042" type="#_x0000_t109" style="position:absolute;margin-left:324.7pt;margin-top:7.1pt;width:153pt;height:184.5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" fillcolor="white [3201]" strokecolor="#4f81bd [3204]" strokeweight="2pt">
                <v:path arrowok="t"/>
                <v:textbox>
                  <w:txbxContent>
                    <w:p w14:paraId="54CA0ACA" w14:textId="77777777" w:rsidR="00C07823" w:rsidRDefault="00C07823" w:rsidP="00222D79">
                      <w:pPr>
                        <w:pStyle w:val="ListParagraph"/>
                        <w:numPr>
                          <w:ilvl w:val="0"/>
                          <w:numId w:val="2"/>
                        </w:numPr>
                        <w:spacing w:line="240" w:lineRule="auto"/>
                        <w:ind w:left="142" w:hanging="142"/>
                      </w:pPr>
                      <w:r w:rsidRPr="007A78B1">
                        <w:t>Facilitate</w:t>
                      </w:r>
                      <w:r>
                        <w:t>s</w:t>
                      </w:r>
                      <w:r w:rsidRPr="007A78B1">
                        <w:t xml:space="preserve"> the processing of the prescription as</w:t>
                      </w:r>
                      <w:r>
                        <w:t xml:space="preserve"> </w:t>
                      </w:r>
                      <w:r w:rsidRPr="007A78B1">
                        <w:t xml:space="preserve"> </w:t>
                      </w:r>
                      <w:r>
                        <w:t xml:space="preserve">      </w:t>
                      </w:r>
                      <w:r w:rsidRPr="007A78B1">
                        <w:t>required.</w:t>
                      </w:r>
                    </w:p>
                    <w:p w14:paraId="660CCBDC" w14:textId="77777777" w:rsidR="00C07823" w:rsidRPr="00DC706E" w:rsidRDefault="00C07823" w:rsidP="00FB1BE9">
                      <w:pPr>
                        <w:spacing w:after="0" w:line="240" w:lineRule="auto"/>
                        <w:jc w:val="center"/>
                        <w:rPr>
                          <w:b/>
                        </w:rPr>
                      </w:pPr>
                      <w:r w:rsidRPr="00DC706E">
                        <w:rPr>
                          <w:b/>
                        </w:rPr>
                        <w:t>Do not transcribe</w:t>
                      </w:r>
                    </w:p>
                    <w:p w14:paraId="13F5A705" w14:textId="77777777" w:rsidR="00C07823" w:rsidRPr="00E74312" w:rsidRDefault="00C07823" w:rsidP="00FB1BE9">
                      <w:pPr>
                        <w:spacing w:after="0" w:line="240" w:lineRule="auto"/>
                        <w:jc w:val="center"/>
                        <w:rPr>
                          <w:b/>
                        </w:rPr>
                      </w:pPr>
                      <w:r w:rsidRPr="00E74312">
                        <w:rPr>
                          <w:b/>
                        </w:rPr>
                        <w:t>Medication</w:t>
                      </w:r>
                    </w:p>
                    <w:p w14:paraId="5215141A" w14:textId="77777777" w:rsidR="00C07823" w:rsidRDefault="00C07823" w:rsidP="00DC706E">
                      <w:pPr>
                        <w:spacing w:after="0" w:line="240" w:lineRule="auto"/>
                      </w:pPr>
                    </w:p>
                    <w:p w14:paraId="0DB10682" w14:textId="77777777" w:rsidR="00C07823" w:rsidRDefault="00C07823" w:rsidP="00222D79">
                      <w:pPr>
                        <w:pStyle w:val="ListParagraph"/>
                        <w:numPr>
                          <w:ilvl w:val="0"/>
                          <w:numId w:val="2"/>
                        </w:numPr>
                        <w:spacing w:line="240" w:lineRule="auto"/>
                        <w:ind w:left="142" w:hanging="142"/>
                      </w:pPr>
                      <w:r>
                        <w:t>Ensures that medication reviews occur as required.</w:t>
                      </w:r>
                    </w:p>
                    <w:p w14:paraId="5B5373A1" w14:textId="77777777" w:rsidR="00C07823" w:rsidRDefault="00C07823" w:rsidP="00FB1BE9">
                      <w:pPr>
                        <w:spacing w:line="240" w:lineRule="auto"/>
                      </w:pPr>
                    </w:p>
                    <w:p w14:paraId="2B87CF7E" w14:textId="77777777" w:rsidR="00C07823" w:rsidRDefault="00C07823" w:rsidP="00FB1BE9">
                      <w:pPr>
                        <w:spacing w:line="240" w:lineRule="auto"/>
                      </w:pPr>
                    </w:p>
                    <w:p w14:paraId="142FCCBF" w14:textId="77777777" w:rsidR="00C07823" w:rsidRDefault="00C07823" w:rsidP="00FB1BE9">
                      <w:pPr>
                        <w:spacing w:line="240" w:lineRule="auto"/>
                      </w:pPr>
                    </w:p>
                    <w:p w14:paraId="08CE892A" w14:textId="77777777" w:rsidR="00C07823" w:rsidRPr="007A78B1" w:rsidRDefault="00C07823" w:rsidP="00FB1BE9">
                      <w:pPr>
                        <w:spacing w:line="240" w:lineRule="auto"/>
                      </w:pPr>
                    </w:p>
                  </w:txbxContent>
                </v:textbox>
              </v:shape>
            </w:pict>
          </mc:Fallback>
        </mc:AlternateContent>
      </w:r>
      <w:r>
        <w:rPr>
          <w:noProof/>
          <w:lang w:eastAsia="en-NZ"/>
        </w:rPr>
        <mc:AlternateContent>
          <mc:Choice Requires="wps">
            <w:drawing>
              <wp:anchor distT="0" distB="0" distL="114300" distR="114300" simplePos="0" relativeHeight="251434496" behindDoc="0" locked="0" layoutInCell="1" allowOverlap="1" wp14:anchorId="259AA723" wp14:editId="436AC16C">
                <wp:simplePos x="0" y="0"/>
                <wp:positionH relativeFrom="column">
                  <wp:posOffset>2094865</wp:posOffset>
                </wp:positionH>
                <wp:positionV relativeFrom="paragraph">
                  <wp:posOffset>88265</wp:posOffset>
                </wp:positionV>
                <wp:extent cx="1952625" cy="2352675"/>
                <wp:effectExtent l="0" t="0" r="28575" b="28575"/>
                <wp:wrapNone/>
                <wp:docPr id="386"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23526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33C8B09" w14:textId="77777777" w:rsidR="00C07823" w:rsidRDefault="00C07823" w:rsidP="00222D79">
                            <w:pPr>
                              <w:pStyle w:val="ListParagraph"/>
                              <w:numPr>
                                <w:ilvl w:val="0"/>
                                <w:numId w:val="1"/>
                              </w:numPr>
                              <w:spacing w:line="240" w:lineRule="auto"/>
                              <w:ind w:left="142" w:hanging="142"/>
                            </w:pPr>
                            <w:r>
                              <w:t>Attends doctors’ visits to ensure ongoing supply of medication.</w:t>
                            </w:r>
                          </w:p>
                          <w:p w14:paraId="24AEC092" w14:textId="77777777" w:rsidR="00C07823" w:rsidRDefault="00C07823" w:rsidP="00222D79">
                            <w:pPr>
                              <w:pStyle w:val="ListParagraph"/>
                              <w:numPr>
                                <w:ilvl w:val="0"/>
                                <w:numId w:val="1"/>
                              </w:numPr>
                              <w:spacing w:line="240" w:lineRule="auto"/>
                              <w:ind w:left="142" w:hanging="142"/>
                            </w:pPr>
                            <w:r>
                              <w:t xml:space="preserve">Processes the prescription as required. </w:t>
                            </w:r>
                          </w:p>
                          <w:p w14:paraId="5F1E74E2" w14:textId="77777777" w:rsidR="00C07823" w:rsidRDefault="00C07823" w:rsidP="00222D79">
                            <w:pPr>
                              <w:pStyle w:val="ListParagraph"/>
                              <w:numPr>
                                <w:ilvl w:val="0"/>
                                <w:numId w:val="1"/>
                              </w:numPr>
                              <w:spacing w:line="240" w:lineRule="auto"/>
                              <w:ind w:left="142" w:hanging="142"/>
                            </w:pPr>
                            <w:r>
                              <w:t>Asks any questions if the prescription is not clear.</w:t>
                            </w:r>
                          </w:p>
                          <w:p w14:paraId="2E76E5C2" w14:textId="77777777" w:rsidR="00C07823" w:rsidRDefault="00C07823" w:rsidP="00222D79">
                            <w:pPr>
                              <w:pStyle w:val="ListParagraph"/>
                              <w:numPr>
                                <w:ilvl w:val="0"/>
                                <w:numId w:val="1"/>
                              </w:numPr>
                              <w:spacing w:line="240" w:lineRule="auto"/>
                              <w:ind w:left="142" w:hanging="142"/>
                            </w:pPr>
                            <w:r>
                              <w:t xml:space="preserve">Accesses </w:t>
                            </w:r>
                            <w:hyperlink r:id="rId27" w:history="1">
                              <w:r w:rsidRPr="006139AF">
                                <w:rPr>
                                  <w:rStyle w:val="Hyperlink"/>
                                </w:rPr>
                                <w:t>information</w:t>
                              </w:r>
                            </w:hyperlink>
                            <w:r>
                              <w:t xml:space="preserve"> about the medication prescribed.</w:t>
                            </w:r>
                          </w:p>
                          <w:p w14:paraId="22590D48" w14:textId="77777777" w:rsidR="00C07823" w:rsidRDefault="00C07823" w:rsidP="00222D79">
                            <w:pPr>
                              <w:pStyle w:val="ListParagraph"/>
                              <w:numPr>
                                <w:ilvl w:val="0"/>
                                <w:numId w:val="1"/>
                              </w:numPr>
                              <w:spacing w:line="240" w:lineRule="auto"/>
                              <w:ind w:left="142" w:hanging="142"/>
                            </w:pPr>
                            <w:r>
                              <w:t>Initiates a medication review as necessary.</w:t>
                            </w:r>
                          </w:p>
                          <w:p w14:paraId="4D5F59C6" w14:textId="77777777" w:rsidR="00C07823" w:rsidRPr="000368F4" w:rsidRDefault="00C07823" w:rsidP="003A0215">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AA723" id="Flowchart: Process 16" o:spid="_x0000_s1043" type="#_x0000_t109" style="position:absolute;margin-left:164.95pt;margin-top:6.95pt;width:153.75pt;height:185.2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" fillcolor="white [3201]" strokecolor="#4f81bd [3204]" strokeweight="2pt">
                <v:path arrowok="t"/>
                <v:textbox>
                  <w:txbxContent>
                    <w:p w14:paraId="633C8B09" w14:textId="77777777" w:rsidR="00C07823" w:rsidRDefault="00C07823" w:rsidP="00222D79">
                      <w:pPr>
                        <w:pStyle w:val="ListParagraph"/>
                        <w:numPr>
                          <w:ilvl w:val="0"/>
                          <w:numId w:val="1"/>
                        </w:numPr>
                        <w:spacing w:line="240" w:lineRule="auto"/>
                        <w:ind w:left="142" w:hanging="142"/>
                      </w:pPr>
                      <w:r>
                        <w:t>Attends doctors’ visits to ensure ongoing supply of medication.</w:t>
                      </w:r>
                    </w:p>
                    <w:p w14:paraId="24AEC092" w14:textId="77777777" w:rsidR="00C07823" w:rsidRDefault="00C07823" w:rsidP="00222D79">
                      <w:pPr>
                        <w:pStyle w:val="ListParagraph"/>
                        <w:numPr>
                          <w:ilvl w:val="0"/>
                          <w:numId w:val="1"/>
                        </w:numPr>
                        <w:spacing w:line="240" w:lineRule="auto"/>
                        <w:ind w:left="142" w:hanging="142"/>
                      </w:pPr>
                      <w:r>
                        <w:t xml:space="preserve">Processes the prescription as required. </w:t>
                      </w:r>
                    </w:p>
                    <w:p w14:paraId="5F1E74E2" w14:textId="77777777" w:rsidR="00C07823" w:rsidRDefault="00C07823" w:rsidP="00222D79">
                      <w:pPr>
                        <w:pStyle w:val="ListParagraph"/>
                        <w:numPr>
                          <w:ilvl w:val="0"/>
                          <w:numId w:val="1"/>
                        </w:numPr>
                        <w:spacing w:line="240" w:lineRule="auto"/>
                        <w:ind w:left="142" w:hanging="142"/>
                      </w:pPr>
                      <w:r>
                        <w:t>Asks any questions if the prescription is not clear.</w:t>
                      </w:r>
                    </w:p>
                    <w:p w14:paraId="2E76E5C2" w14:textId="77777777" w:rsidR="00C07823" w:rsidRDefault="00C07823" w:rsidP="00222D79">
                      <w:pPr>
                        <w:pStyle w:val="ListParagraph"/>
                        <w:numPr>
                          <w:ilvl w:val="0"/>
                          <w:numId w:val="1"/>
                        </w:numPr>
                        <w:spacing w:line="240" w:lineRule="auto"/>
                        <w:ind w:left="142" w:hanging="142"/>
                      </w:pPr>
                      <w:r>
                        <w:t xml:space="preserve">Accesses </w:t>
                      </w:r>
                      <w:hyperlink r:id="rId28" w:history="1">
                        <w:r w:rsidRPr="006139AF">
                          <w:rPr>
                            <w:rStyle w:val="Hyperlink"/>
                          </w:rPr>
                          <w:t>information</w:t>
                        </w:r>
                      </w:hyperlink>
                      <w:r>
                        <w:t xml:space="preserve"> about the medication prescribed.</w:t>
                      </w:r>
                    </w:p>
                    <w:p w14:paraId="22590D48" w14:textId="77777777" w:rsidR="00C07823" w:rsidRDefault="00C07823" w:rsidP="00222D79">
                      <w:pPr>
                        <w:pStyle w:val="ListParagraph"/>
                        <w:numPr>
                          <w:ilvl w:val="0"/>
                          <w:numId w:val="1"/>
                        </w:numPr>
                        <w:spacing w:line="240" w:lineRule="auto"/>
                        <w:ind w:left="142" w:hanging="142"/>
                      </w:pPr>
                      <w:r>
                        <w:t>Initiates a medication review as necessary.</w:t>
                      </w:r>
                    </w:p>
                    <w:p w14:paraId="4D5F59C6" w14:textId="77777777" w:rsidR="00C07823" w:rsidRPr="000368F4" w:rsidRDefault="00C07823" w:rsidP="003A0215">
                      <w:pPr>
                        <w:spacing w:line="240" w:lineRule="auto"/>
                      </w:pPr>
                    </w:p>
                  </w:txbxContent>
                </v:textbox>
              </v:shape>
            </w:pict>
          </mc:Fallback>
        </mc:AlternateContent>
      </w:r>
      <w:r>
        <w:rPr>
          <w:noProof/>
          <w:lang w:eastAsia="en-NZ"/>
        </w:rPr>
        <mc:AlternateContent>
          <mc:Choice Requires="wps">
            <w:drawing>
              <wp:anchor distT="0" distB="0" distL="114300" distR="114300" simplePos="0" relativeHeight="251432448" behindDoc="0" locked="0" layoutInCell="1" allowOverlap="1" wp14:anchorId="76B573ED" wp14:editId="25616DA9">
                <wp:simplePos x="0" y="0"/>
                <wp:positionH relativeFrom="column">
                  <wp:posOffset>-29210</wp:posOffset>
                </wp:positionH>
                <wp:positionV relativeFrom="paragraph">
                  <wp:posOffset>88265</wp:posOffset>
                </wp:positionV>
                <wp:extent cx="2038350" cy="2343150"/>
                <wp:effectExtent l="0" t="0" r="19050" b="19050"/>
                <wp:wrapNone/>
                <wp:docPr id="387"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23431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066A51A5" w14:textId="77777777" w:rsidR="00C07823" w:rsidRDefault="00C07823" w:rsidP="00222D79">
                            <w:pPr>
                              <w:pStyle w:val="ListParagraph"/>
                              <w:numPr>
                                <w:ilvl w:val="0"/>
                                <w:numId w:val="8"/>
                              </w:numPr>
                              <w:spacing w:line="240" w:lineRule="auto"/>
                              <w:ind w:left="284" w:hanging="284"/>
                            </w:pPr>
                            <w:r>
                              <w:t>Informs the service user of the reason, effects and side effects of the medication prescribed.</w:t>
                            </w:r>
                          </w:p>
                          <w:p w14:paraId="37CAD88B" w14:textId="77777777" w:rsidR="00C07823" w:rsidRPr="009D3EAA" w:rsidRDefault="00C07823" w:rsidP="00222D79">
                            <w:pPr>
                              <w:pStyle w:val="ListParagraph"/>
                              <w:numPr>
                                <w:ilvl w:val="0"/>
                                <w:numId w:val="8"/>
                              </w:numPr>
                              <w:spacing w:line="240" w:lineRule="auto"/>
                              <w:ind w:left="284" w:hanging="284"/>
                            </w:pPr>
                            <w:r w:rsidRPr="009D3EAA">
                              <w:t>Prescribes the medication</w:t>
                            </w:r>
                            <w:r>
                              <w:t xml:space="preserve">. </w:t>
                            </w:r>
                          </w:p>
                          <w:p w14:paraId="7BE22FC6" w14:textId="77777777" w:rsidR="00C07823" w:rsidRDefault="00C07823" w:rsidP="00222D79">
                            <w:pPr>
                              <w:pStyle w:val="ListParagraph"/>
                              <w:numPr>
                                <w:ilvl w:val="0"/>
                                <w:numId w:val="8"/>
                              </w:numPr>
                              <w:spacing w:after="0" w:line="240" w:lineRule="auto"/>
                              <w:ind w:left="284" w:hanging="284"/>
                            </w:pPr>
                            <w:r w:rsidRPr="009D3EAA">
                              <w:t xml:space="preserve">Ensures that the prescription is </w:t>
                            </w:r>
                            <w:r>
                              <w:t>given to the identified person(s).</w:t>
                            </w:r>
                          </w:p>
                          <w:p w14:paraId="2F4FB29F" w14:textId="77777777" w:rsidR="00C07823" w:rsidRDefault="00C07823" w:rsidP="00EC2FAF">
                            <w:pPr>
                              <w:spacing w:after="0" w:line="240" w:lineRule="auto"/>
                              <w:ind w:left="284"/>
                            </w:pPr>
                            <w:r>
                              <w:t>Example: pharmacist, service user, service provider.</w:t>
                            </w:r>
                          </w:p>
                          <w:p w14:paraId="1F8442A0" w14:textId="77777777" w:rsidR="00C07823" w:rsidRDefault="00C07823" w:rsidP="00222D79">
                            <w:pPr>
                              <w:pStyle w:val="ListParagraph"/>
                              <w:numPr>
                                <w:ilvl w:val="0"/>
                                <w:numId w:val="8"/>
                              </w:numPr>
                              <w:spacing w:after="0" w:line="240" w:lineRule="auto"/>
                              <w:ind w:left="284" w:hanging="284"/>
                            </w:pPr>
                            <w:r>
                              <w:t xml:space="preserve">Reviews the medication </w:t>
                            </w:r>
                          </w:p>
                          <w:p w14:paraId="2FFCA4D4" w14:textId="77777777" w:rsidR="00C07823" w:rsidRDefault="00C07823" w:rsidP="00CF0A17">
                            <w:pPr>
                              <w:spacing w:after="0" w:line="240" w:lineRule="auto"/>
                            </w:pPr>
                            <w:r>
                              <w:t xml:space="preserve">      regime at least 3 monthly. </w:t>
                            </w:r>
                          </w:p>
                          <w:p w14:paraId="0A4C3568" w14:textId="77777777" w:rsidR="00C07823" w:rsidRDefault="00C07823" w:rsidP="00EC2FAF">
                            <w:pPr>
                              <w:spacing w:after="0" w:line="240" w:lineRule="auto"/>
                              <w:ind w:left="284"/>
                            </w:pPr>
                          </w:p>
                          <w:p w14:paraId="28A988D6" w14:textId="77777777" w:rsidR="00C07823" w:rsidRDefault="00C07823" w:rsidP="009D3EAA">
                            <w:pPr>
                              <w:spacing w:line="240" w:lineRule="auto"/>
                            </w:pPr>
                          </w:p>
                          <w:p w14:paraId="0AF33A1C" w14:textId="77777777" w:rsidR="00C07823" w:rsidRPr="009D3EAA" w:rsidRDefault="00C07823" w:rsidP="009D3EAA">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573ED" id="Flowchart: Process 15" o:spid="_x0000_s1044" type="#_x0000_t109" style="position:absolute;margin-left:-2.3pt;margin-top:6.95pt;width:160.5pt;height:184.5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" fillcolor="white [3201]" strokecolor="#4f81bd [3204]" strokeweight="2pt">
                <v:path arrowok="t"/>
                <v:textbox>
                  <w:txbxContent>
                    <w:p w14:paraId="066A51A5" w14:textId="77777777" w:rsidR="00C07823" w:rsidRDefault="00C07823" w:rsidP="00222D79">
                      <w:pPr>
                        <w:pStyle w:val="ListParagraph"/>
                        <w:numPr>
                          <w:ilvl w:val="0"/>
                          <w:numId w:val="8"/>
                        </w:numPr>
                        <w:spacing w:line="240" w:lineRule="auto"/>
                        <w:ind w:left="284" w:hanging="284"/>
                      </w:pPr>
                      <w:r>
                        <w:t>Informs the service user of the reason, effects and side effects of the medication prescribed.</w:t>
                      </w:r>
                    </w:p>
                    <w:p w14:paraId="37CAD88B" w14:textId="77777777" w:rsidR="00C07823" w:rsidRPr="009D3EAA" w:rsidRDefault="00C07823" w:rsidP="00222D79">
                      <w:pPr>
                        <w:pStyle w:val="ListParagraph"/>
                        <w:numPr>
                          <w:ilvl w:val="0"/>
                          <w:numId w:val="8"/>
                        </w:numPr>
                        <w:spacing w:line="240" w:lineRule="auto"/>
                        <w:ind w:left="284" w:hanging="284"/>
                      </w:pPr>
                      <w:r w:rsidRPr="009D3EAA">
                        <w:t>Prescribes the medication</w:t>
                      </w:r>
                      <w:r>
                        <w:t xml:space="preserve">. </w:t>
                      </w:r>
                    </w:p>
                    <w:p w14:paraId="7BE22FC6" w14:textId="77777777" w:rsidR="00C07823" w:rsidRDefault="00C07823" w:rsidP="00222D79">
                      <w:pPr>
                        <w:pStyle w:val="ListParagraph"/>
                        <w:numPr>
                          <w:ilvl w:val="0"/>
                          <w:numId w:val="8"/>
                        </w:numPr>
                        <w:spacing w:after="0" w:line="240" w:lineRule="auto"/>
                        <w:ind w:left="284" w:hanging="284"/>
                      </w:pPr>
                      <w:r w:rsidRPr="009D3EAA">
                        <w:t xml:space="preserve">Ensures that the prescription is </w:t>
                      </w:r>
                      <w:r>
                        <w:t>given to the identified person(s).</w:t>
                      </w:r>
                    </w:p>
                    <w:p w14:paraId="2F4FB29F" w14:textId="77777777" w:rsidR="00C07823" w:rsidRDefault="00C07823" w:rsidP="00EC2FAF">
                      <w:pPr>
                        <w:spacing w:after="0" w:line="240" w:lineRule="auto"/>
                        <w:ind w:left="284"/>
                      </w:pPr>
                      <w:r>
                        <w:t>Example: pharmacist, service user, service provider.</w:t>
                      </w:r>
                    </w:p>
                    <w:p w14:paraId="1F8442A0" w14:textId="77777777" w:rsidR="00C07823" w:rsidRDefault="00C07823" w:rsidP="00222D79">
                      <w:pPr>
                        <w:pStyle w:val="ListParagraph"/>
                        <w:numPr>
                          <w:ilvl w:val="0"/>
                          <w:numId w:val="8"/>
                        </w:numPr>
                        <w:spacing w:after="0" w:line="240" w:lineRule="auto"/>
                        <w:ind w:left="284" w:hanging="284"/>
                      </w:pPr>
                      <w:r>
                        <w:t xml:space="preserve">Reviews the medication </w:t>
                      </w:r>
                    </w:p>
                    <w:p w14:paraId="2FFCA4D4" w14:textId="77777777" w:rsidR="00C07823" w:rsidRDefault="00C07823" w:rsidP="00CF0A17">
                      <w:pPr>
                        <w:spacing w:after="0" w:line="240" w:lineRule="auto"/>
                      </w:pPr>
                      <w:r>
                        <w:t xml:space="preserve">      regime at least 3 monthly. </w:t>
                      </w:r>
                    </w:p>
                    <w:p w14:paraId="0A4C3568" w14:textId="77777777" w:rsidR="00C07823" w:rsidRDefault="00C07823" w:rsidP="00EC2FAF">
                      <w:pPr>
                        <w:spacing w:after="0" w:line="240" w:lineRule="auto"/>
                        <w:ind w:left="284"/>
                      </w:pPr>
                    </w:p>
                    <w:p w14:paraId="28A988D6" w14:textId="77777777" w:rsidR="00C07823" w:rsidRDefault="00C07823" w:rsidP="009D3EAA">
                      <w:pPr>
                        <w:spacing w:line="240" w:lineRule="auto"/>
                      </w:pPr>
                    </w:p>
                    <w:p w14:paraId="0AF33A1C" w14:textId="77777777" w:rsidR="00C07823" w:rsidRPr="009D3EAA" w:rsidRDefault="00C07823" w:rsidP="009D3EAA">
                      <w:pPr>
                        <w:spacing w:line="240" w:lineRule="auto"/>
                      </w:pPr>
                    </w:p>
                  </w:txbxContent>
                </v:textbox>
              </v:shape>
            </w:pict>
          </mc:Fallback>
        </mc:AlternateContent>
      </w:r>
    </w:p>
    <w:p w14:paraId="509038C9" w14:textId="77777777" w:rsidR="00DE7418" w:rsidRDefault="00DE7418" w:rsidP="00584013"/>
    <w:p w14:paraId="47DF6A42" w14:textId="77777777" w:rsidR="00584013" w:rsidRDefault="003328E4" w:rsidP="00584013">
      <w:r>
        <w:t xml:space="preserve">                         </w:t>
      </w:r>
      <w:r w:rsidR="00192071">
        <w:rPr>
          <w:noProof/>
          <w:lang w:eastAsia="en-NZ"/>
        </w:rPr>
        <w:drawing>
          <wp:inline distT="0" distB="0" distL="0" distR="0" wp14:anchorId="4834F7A4" wp14:editId="330D26D8">
            <wp:extent cx="447675" cy="323850"/>
            <wp:effectExtent l="0" t="0" r="0" b="0"/>
            <wp:docPr id="4" name="Picture 44"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writingwildly.com/uploads/4/3/6/6/4366763/5952066.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7675" cy="323850"/>
                    </a:xfrm>
                    <a:prstGeom prst="rect">
                      <a:avLst/>
                    </a:prstGeom>
                    <a:noFill/>
                    <a:ln>
                      <a:noFill/>
                    </a:ln>
                  </pic:spPr>
                </pic:pic>
              </a:graphicData>
            </a:graphic>
          </wp:inline>
        </w:drawing>
      </w:r>
    </w:p>
    <w:p w14:paraId="60FC4DC0" w14:textId="77777777" w:rsidR="00584013" w:rsidRDefault="00247496" w:rsidP="00DC706E">
      <w:pPr>
        <w:tabs>
          <w:tab w:val="left" w:pos="7650"/>
        </w:tabs>
      </w:pPr>
      <w:r>
        <w:t xml:space="preserve"> </w:t>
      </w:r>
      <w:r w:rsidR="00DC706E">
        <w:tab/>
      </w:r>
    </w:p>
    <w:p w14:paraId="4A3FAE8B" w14:textId="77777777" w:rsidR="00584013" w:rsidRDefault="00584013" w:rsidP="00584013"/>
    <w:p w14:paraId="0817E4A3" w14:textId="77777777" w:rsidR="00DB136B" w:rsidRDefault="00E617BB" w:rsidP="00E617BB">
      <w:pPr>
        <w:tabs>
          <w:tab w:val="left" w:pos="3015"/>
        </w:tabs>
      </w:pPr>
      <w:r>
        <w:tab/>
      </w:r>
    </w:p>
    <w:p w14:paraId="17AB0866" w14:textId="77777777" w:rsidR="00E617BB" w:rsidRDefault="00E617BB" w:rsidP="00E617BB">
      <w:pPr>
        <w:tabs>
          <w:tab w:val="left" w:pos="3015"/>
        </w:tabs>
      </w:pPr>
    </w:p>
    <w:p w14:paraId="176DF9F6" w14:textId="77777777" w:rsidR="00E617BB" w:rsidRDefault="00E617BB" w:rsidP="00E617BB">
      <w:pPr>
        <w:tabs>
          <w:tab w:val="left" w:pos="3015"/>
        </w:tabs>
      </w:pPr>
    </w:p>
    <w:p w14:paraId="711B2217" w14:textId="77777777" w:rsidR="00E617BB" w:rsidRDefault="00E617BB" w:rsidP="00E617BB">
      <w:pPr>
        <w:tabs>
          <w:tab w:val="left" w:pos="3015"/>
        </w:tabs>
      </w:pPr>
    </w:p>
    <w:p w14:paraId="3D6E93B4" w14:textId="77777777" w:rsidR="00E77F87" w:rsidRDefault="00E77F87" w:rsidP="00E617BB">
      <w:pPr>
        <w:tabs>
          <w:tab w:val="left" w:pos="3015"/>
        </w:tabs>
      </w:pPr>
    </w:p>
    <w:p w14:paraId="38F7B063" w14:textId="77777777" w:rsidR="00F675C3" w:rsidRPr="00EB114A" w:rsidRDefault="00935FC4" w:rsidP="00EB114A">
      <w:pPr>
        <w:pStyle w:val="Heading2"/>
      </w:pPr>
      <w:bookmarkStart w:id="10" w:name="_Toc488404525"/>
      <w:bookmarkStart w:id="11" w:name="_Toc488404831"/>
      <w:bookmarkStart w:id="12" w:name="_Toc32511911"/>
      <w:bookmarkStart w:id="13" w:name="_Toc33521347"/>
      <w:r w:rsidRPr="00EB114A">
        <w:lastRenderedPageBreak/>
        <w:t>Dispensing and administering</w:t>
      </w:r>
      <w:r w:rsidR="00CF1D90" w:rsidRPr="00EB114A">
        <w:t xml:space="preserve"> – responsibilities cont.</w:t>
      </w:r>
      <w:bookmarkEnd w:id="10"/>
      <w:bookmarkEnd w:id="11"/>
      <w:bookmarkEnd w:id="12"/>
      <w:bookmarkEnd w:id="13"/>
    </w:p>
    <w:bookmarkStart w:id="14" w:name="_Toc488301085"/>
    <w:bookmarkStart w:id="15" w:name="_Toc488404526"/>
    <w:bookmarkStart w:id="16" w:name="_Toc488404568"/>
    <w:bookmarkStart w:id="17" w:name="_Toc488404832"/>
    <w:bookmarkStart w:id="18" w:name="_Toc32511912"/>
    <w:bookmarkStart w:id="19" w:name="_Toc33521348"/>
    <w:p w14:paraId="11368C53" w14:textId="35794376" w:rsidR="00C65D75" w:rsidRPr="00C65D75" w:rsidRDefault="00192071" w:rsidP="00F675C3">
      <w:pPr>
        <w:pStyle w:val="Heading2"/>
      </w:pPr>
      <w:r>
        <w:rPr>
          <w:noProof/>
          <w:lang w:eastAsia="en-NZ"/>
        </w:rPr>
        <mc:AlternateContent>
          <mc:Choice Requires="wps">
            <w:drawing>
              <wp:anchor distT="0" distB="0" distL="114300" distR="114300" simplePos="0" relativeHeight="251503104" behindDoc="0" locked="0" layoutInCell="1" allowOverlap="1" wp14:anchorId="1A980543" wp14:editId="550E982E">
                <wp:simplePos x="0" y="0"/>
                <wp:positionH relativeFrom="column">
                  <wp:posOffset>-635</wp:posOffset>
                </wp:positionH>
                <wp:positionV relativeFrom="paragraph">
                  <wp:posOffset>285750</wp:posOffset>
                </wp:positionV>
                <wp:extent cx="5943600" cy="8343900"/>
                <wp:effectExtent l="0" t="0" r="0" b="0"/>
                <wp:wrapNone/>
                <wp:docPr id="342" name="Flowchart: Process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8343900"/>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3D918F" id="Flowchart: Process 332" o:spid="_x0000_s1026" type="#_x0000_t109" style="position:absolute;margin-left:-.05pt;margin-top:22.5pt;width:468pt;height:657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" filled="f" stroked="f" strokeweight="2pt">
                <v:path arrowok="t"/>
              </v:shape>
            </w:pict>
          </mc:Fallback>
        </mc:AlternateContent>
      </w:r>
      <w:r>
        <w:rPr>
          <w:noProof/>
          <w:lang w:eastAsia="en-NZ"/>
        </w:rPr>
        <mc:AlternateContent>
          <mc:Choice Requires="wps">
            <w:drawing>
              <wp:anchor distT="0" distB="0" distL="114300" distR="114300" simplePos="0" relativeHeight="251507200" behindDoc="0" locked="0" layoutInCell="1" allowOverlap="1" wp14:anchorId="2BF1096F" wp14:editId="4881D65E">
                <wp:simplePos x="0" y="0"/>
                <wp:positionH relativeFrom="column">
                  <wp:posOffset>0</wp:posOffset>
                </wp:positionH>
                <wp:positionV relativeFrom="paragraph">
                  <wp:posOffset>106045</wp:posOffset>
                </wp:positionV>
                <wp:extent cx="5943600" cy="485775"/>
                <wp:effectExtent l="0" t="0" r="19050" b="28575"/>
                <wp:wrapNone/>
                <wp:docPr id="349" name="Flowchart: Process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4857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230F104" w14:textId="77777777" w:rsidR="00C07823" w:rsidRPr="00BA1688" w:rsidRDefault="00C07823" w:rsidP="00F37CD8">
                            <w:pPr>
                              <w:jc w:val="center"/>
                              <w:rPr>
                                <w:b/>
                                <w:sz w:val="24"/>
                                <w:szCs w:val="24"/>
                              </w:rPr>
                            </w:pPr>
                            <w:r w:rsidRPr="00BA1688">
                              <w:rPr>
                                <w:b/>
                                <w:sz w:val="24"/>
                                <w:szCs w:val="24"/>
                              </w:rPr>
                              <w:t>Dispensing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1096F" id="Flowchart: Process 349" o:spid="_x0000_s1045" type="#_x0000_t109" style="position:absolute;margin-left:0;margin-top:8.35pt;width:468pt;height:38.2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" fillcolor="white [3201]" strokecolor="#4f81bd [3204]" strokeweight="2pt">
                <v:path arrowok="t"/>
                <v:textbox>
                  <w:txbxContent>
                    <w:p w14:paraId="6230F104" w14:textId="77777777" w:rsidR="00C07823" w:rsidRPr="00BA1688" w:rsidRDefault="00C07823" w:rsidP="00F37CD8">
                      <w:pPr>
                        <w:jc w:val="center"/>
                        <w:rPr>
                          <w:b/>
                          <w:sz w:val="24"/>
                          <w:szCs w:val="24"/>
                        </w:rPr>
                      </w:pPr>
                      <w:r w:rsidRPr="00BA1688">
                        <w:rPr>
                          <w:b/>
                          <w:sz w:val="24"/>
                          <w:szCs w:val="24"/>
                        </w:rPr>
                        <w:t>Dispensing</w:t>
                      </w:r>
                    </w:p>
                  </w:txbxContent>
                </v:textbox>
              </v:shape>
            </w:pict>
          </mc:Fallback>
        </mc:AlternateContent>
      </w:r>
      <w:bookmarkEnd w:id="14"/>
      <w:bookmarkEnd w:id="15"/>
      <w:bookmarkEnd w:id="16"/>
      <w:bookmarkEnd w:id="17"/>
      <w:bookmarkEnd w:id="18"/>
      <w:bookmarkEnd w:id="19"/>
    </w:p>
    <w:p w14:paraId="74B21521" w14:textId="77777777" w:rsidR="00F37CD8" w:rsidRDefault="00192071" w:rsidP="00C65D75">
      <w:pPr>
        <w:tabs>
          <w:tab w:val="left" w:pos="1185"/>
          <w:tab w:val="left" w:pos="4395"/>
          <w:tab w:val="left" w:pos="4536"/>
        </w:tabs>
      </w:pPr>
      <w:r>
        <w:rPr>
          <w:noProof/>
          <w:lang w:eastAsia="en-NZ"/>
        </w:rPr>
        <mc:AlternateContent>
          <mc:Choice Requires="wps">
            <w:drawing>
              <wp:anchor distT="0" distB="0" distL="114300" distR="114300" simplePos="0" relativeHeight="251508224" behindDoc="0" locked="0" layoutInCell="1" allowOverlap="1" wp14:anchorId="49B453CC" wp14:editId="2B972F62">
                <wp:simplePos x="0" y="0"/>
                <wp:positionH relativeFrom="margin">
                  <wp:posOffset>-635</wp:posOffset>
                </wp:positionH>
                <wp:positionV relativeFrom="paragraph">
                  <wp:posOffset>104140</wp:posOffset>
                </wp:positionV>
                <wp:extent cx="5943600" cy="514350"/>
                <wp:effectExtent l="0" t="0" r="19050" b="19050"/>
                <wp:wrapNone/>
                <wp:docPr id="345" name="Flowchart: Process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5143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3853E21E" w14:textId="77777777" w:rsidR="00C07823" w:rsidRPr="00DF64AA" w:rsidRDefault="00C07823" w:rsidP="00DF64AA">
                            <w:pPr>
                              <w:spacing w:after="0" w:line="240" w:lineRule="auto"/>
                              <w:jc w:val="center"/>
                              <w:rPr>
                                <w:rFonts w:asciiTheme="minorHAnsi" w:eastAsia="Times New Roman" w:hAnsiTheme="minorHAnsi" w:cstheme="minorHAnsi"/>
                                <w:lang w:eastAsia="en-NZ"/>
                              </w:rPr>
                            </w:pPr>
                            <w:r w:rsidRPr="00DF64AA">
                              <w:rPr>
                                <w:rFonts w:asciiTheme="minorHAnsi" w:eastAsia="Times New Roman" w:hAnsiTheme="minorHAnsi" w:cstheme="minorHAnsi"/>
                                <w:lang w:eastAsia="en-NZ"/>
                              </w:rPr>
                              <w:t xml:space="preserve">The preparation of a medicine for sale </w:t>
                            </w:r>
                            <w:r>
                              <w:rPr>
                                <w:rFonts w:asciiTheme="minorHAnsi" w:eastAsia="Times New Roman" w:hAnsiTheme="minorHAnsi" w:cstheme="minorHAnsi"/>
                                <w:lang w:eastAsia="en-NZ"/>
                              </w:rPr>
                              <w:t xml:space="preserve">including the </w:t>
                            </w:r>
                          </w:p>
                          <w:p w14:paraId="0516706B" w14:textId="77777777" w:rsidR="00C07823" w:rsidRPr="00DF64AA" w:rsidRDefault="00C07823" w:rsidP="00DF64AA">
                            <w:pPr>
                              <w:spacing w:after="0" w:line="240" w:lineRule="auto"/>
                              <w:jc w:val="center"/>
                              <w:rPr>
                                <w:rFonts w:asciiTheme="minorHAnsi" w:hAnsiTheme="minorHAnsi" w:cstheme="minorHAnsi"/>
                                <w:b/>
                              </w:rPr>
                            </w:pPr>
                            <w:r w:rsidRPr="00DF64AA">
                              <w:rPr>
                                <w:rFonts w:asciiTheme="minorHAnsi" w:eastAsia="Times New Roman" w:hAnsiTheme="minorHAnsi" w:cstheme="minorHAnsi"/>
                                <w:lang w:eastAsia="en-NZ"/>
                              </w:rPr>
                              <w:t>packaging, labelling, recording, and delivery of a medicine</w:t>
                            </w:r>
                            <w:r>
                              <w:rPr>
                                <w:rFonts w:asciiTheme="minorHAnsi" w:eastAsia="Times New Roman" w:hAnsiTheme="minorHAnsi" w:cstheme="minorHAnsi"/>
                                <w:lang w:eastAsia="en-NZ"/>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453CC" id="Flowchart: Process 345" o:spid="_x0000_s1046" type="#_x0000_t109" style="position:absolute;margin-left:-.05pt;margin-top:8.2pt;width:468pt;height:40.5pt;z-index:25150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" fillcolor="white [3201]" strokecolor="#4f81bd [3204]" strokeweight="2pt">
                <v:path arrowok="t"/>
                <v:textbox>
                  <w:txbxContent>
                    <w:p w14:paraId="3853E21E" w14:textId="77777777" w:rsidR="00C07823" w:rsidRPr="00DF64AA" w:rsidRDefault="00C07823" w:rsidP="00DF64AA">
                      <w:pPr>
                        <w:spacing w:after="0" w:line="240" w:lineRule="auto"/>
                        <w:jc w:val="center"/>
                        <w:rPr>
                          <w:rFonts w:asciiTheme="minorHAnsi" w:eastAsia="Times New Roman" w:hAnsiTheme="minorHAnsi" w:cstheme="minorHAnsi"/>
                          <w:lang w:eastAsia="en-NZ"/>
                        </w:rPr>
                      </w:pPr>
                      <w:r w:rsidRPr="00DF64AA">
                        <w:rPr>
                          <w:rFonts w:asciiTheme="minorHAnsi" w:eastAsia="Times New Roman" w:hAnsiTheme="minorHAnsi" w:cstheme="minorHAnsi"/>
                          <w:lang w:eastAsia="en-NZ"/>
                        </w:rPr>
                        <w:t xml:space="preserve">The preparation of a medicine for sale </w:t>
                      </w:r>
                      <w:r>
                        <w:rPr>
                          <w:rFonts w:asciiTheme="minorHAnsi" w:eastAsia="Times New Roman" w:hAnsiTheme="minorHAnsi" w:cstheme="minorHAnsi"/>
                          <w:lang w:eastAsia="en-NZ"/>
                        </w:rPr>
                        <w:t xml:space="preserve">including the </w:t>
                      </w:r>
                    </w:p>
                    <w:p w14:paraId="0516706B" w14:textId="77777777" w:rsidR="00C07823" w:rsidRPr="00DF64AA" w:rsidRDefault="00C07823" w:rsidP="00DF64AA">
                      <w:pPr>
                        <w:spacing w:after="0" w:line="240" w:lineRule="auto"/>
                        <w:jc w:val="center"/>
                        <w:rPr>
                          <w:rFonts w:asciiTheme="minorHAnsi" w:hAnsiTheme="minorHAnsi" w:cstheme="minorHAnsi"/>
                          <w:b/>
                        </w:rPr>
                      </w:pPr>
                      <w:r w:rsidRPr="00DF64AA">
                        <w:rPr>
                          <w:rFonts w:asciiTheme="minorHAnsi" w:eastAsia="Times New Roman" w:hAnsiTheme="minorHAnsi" w:cstheme="minorHAnsi"/>
                          <w:lang w:eastAsia="en-NZ"/>
                        </w:rPr>
                        <w:t>packaging, labelling, recording, and delivery of a medicine</w:t>
                      </w:r>
                      <w:r>
                        <w:rPr>
                          <w:rFonts w:asciiTheme="minorHAnsi" w:eastAsia="Times New Roman" w:hAnsiTheme="minorHAnsi" w:cstheme="minorHAnsi"/>
                          <w:lang w:eastAsia="en-NZ"/>
                        </w:rPr>
                        <w:t>.</w:t>
                      </w:r>
                    </w:p>
                  </w:txbxContent>
                </v:textbox>
                <w10:wrap anchorx="margin"/>
              </v:shape>
            </w:pict>
          </mc:Fallback>
        </mc:AlternateContent>
      </w:r>
      <w:r w:rsidR="00F37CD8">
        <w:tab/>
      </w:r>
      <w:r w:rsidR="00C65D75">
        <w:tab/>
      </w:r>
    </w:p>
    <w:p w14:paraId="6EE1900B" w14:textId="77777777" w:rsidR="00F37CD8" w:rsidRDefault="00F37CD8" w:rsidP="00F37CD8"/>
    <w:p w14:paraId="5E5FD5FA" w14:textId="1CE1F821" w:rsidR="00F37CD8" w:rsidRDefault="00B33259" w:rsidP="00F37CD8">
      <w:r>
        <w:rPr>
          <w:noProof/>
          <w:lang w:eastAsia="en-NZ"/>
        </w:rPr>
        <mc:AlternateContent>
          <mc:Choice Requires="wps">
            <w:drawing>
              <wp:anchor distT="0" distB="0" distL="114300" distR="114300" simplePos="0" relativeHeight="251512320" behindDoc="0" locked="0" layoutInCell="1" allowOverlap="1" wp14:anchorId="5A5BD2F0" wp14:editId="51AF9572">
                <wp:simplePos x="0" y="0"/>
                <wp:positionH relativeFrom="margin">
                  <wp:align>right</wp:align>
                </wp:positionH>
                <wp:positionV relativeFrom="paragraph">
                  <wp:posOffset>10160</wp:posOffset>
                </wp:positionV>
                <wp:extent cx="2000250" cy="476250"/>
                <wp:effectExtent l="0" t="0" r="19050" b="19050"/>
                <wp:wrapNone/>
                <wp:docPr id="350" name="Flowchart: Process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4762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58A659A8" w14:textId="77777777" w:rsidR="00C07823" w:rsidRPr="00BC56C5" w:rsidRDefault="00C07823" w:rsidP="00F37CD8">
                            <w:pPr>
                              <w:spacing w:line="240" w:lineRule="auto"/>
                              <w:jc w:val="center"/>
                              <w:rPr>
                                <w:b/>
                              </w:rPr>
                            </w:pPr>
                            <w:r>
                              <w:rPr>
                                <w:b/>
                              </w:rPr>
                              <w:t xml:space="preserve">Staff/Service Providers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BD2F0" id="Flowchart: Process 350" o:spid="_x0000_s1047" type="#_x0000_t109" style="position:absolute;margin-left:106.3pt;margin-top:.8pt;width:157.5pt;height:37.5pt;z-index:251512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" fillcolor="white [3201]" strokecolor="#c0504d [3205]" strokeweight="2pt">
                <v:path arrowok="t"/>
                <v:textbox>
                  <w:txbxContent>
                    <w:p w14:paraId="58A659A8" w14:textId="77777777" w:rsidR="00C07823" w:rsidRPr="00BC56C5" w:rsidRDefault="00C07823" w:rsidP="00F37CD8">
                      <w:pPr>
                        <w:spacing w:line="240" w:lineRule="auto"/>
                        <w:jc w:val="center"/>
                        <w:rPr>
                          <w:b/>
                        </w:rPr>
                      </w:pPr>
                      <w:r>
                        <w:rPr>
                          <w:b/>
                        </w:rPr>
                        <w:t xml:space="preserve">Staff/Service Providers </w:t>
                      </w:r>
                    </w:p>
                  </w:txbxContent>
                </v:textbox>
                <w10:wrap anchorx="margin"/>
              </v:shape>
            </w:pict>
          </mc:Fallback>
        </mc:AlternateContent>
      </w:r>
      <w:r>
        <w:rPr>
          <w:noProof/>
          <w:lang w:eastAsia="en-NZ"/>
        </w:rPr>
        <mc:AlternateContent>
          <mc:Choice Requires="wps">
            <w:drawing>
              <wp:anchor distT="0" distB="0" distL="114300" distR="114300" simplePos="0" relativeHeight="251510272" behindDoc="0" locked="0" layoutInCell="1" allowOverlap="1" wp14:anchorId="61C3DF37" wp14:editId="6BE0F28C">
                <wp:simplePos x="0" y="0"/>
                <wp:positionH relativeFrom="margin">
                  <wp:posOffset>-635</wp:posOffset>
                </wp:positionH>
                <wp:positionV relativeFrom="paragraph">
                  <wp:posOffset>12700</wp:posOffset>
                </wp:positionV>
                <wp:extent cx="1800225" cy="476250"/>
                <wp:effectExtent l="0" t="0" r="28575" b="19050"/>
                <wp:wrapNone/>
                <wp:docPr id="359" name="Flowchart: Process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4762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38EB9387" w14:textId="77777777" w:rsidR="00C07823" w:rsidRDefault="00C07823" w:rsidP="00F37CD8">
                            <w:pPr>
                              <w:spacing w:after="0" w:line="240" w:lineRule="auto"/>
                              <w:jc w:val="center"/>
                              <w:rPr>
                                <w:b/>
                              </w:rPr>
                            </w:pPr>
                            <w:r w:rsidRPr="00BC56C5">
                              <w:rPr>
                                <w:b/>
                              </w:rPr>
                              <w:t>Medical Practitioner</w:t>
                            </w:r>
                          </w:p>
                          <w:p w14:paraId="40878540" w14:textId="77777777" w:rsidR="00C07823" w:rsidRPr="00BC56C5" w:rsidRDefault="00C07823" w:rsidP="00F37CD8">
                            <w:pPr>
                              <w:spacing w:after="0" w:line="240" w:lineRule="auto"/>
                              <w:jc w:val="center"/>
                              <w:rPr>
                                <w:b/>
                              </w:rPr>
                            </w:pPr>
                            <w:r>
                              <w:rPr>
                                <w:b/>
                              </w:rPr>
                              <w:t>Pharmacist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3DF37" id="Flowchart: Process 359" o:spid="_x0000_s1048" type="#_x0000_t109" style="position:absolute;margin-left:-.05pt;margin-top:1pt;width:141.75pt;height:37.5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" fillcolor="white [3201]" strokecolor="#c0504d [3205]" strokeweight="2pt">
                <v:path arrowok="t"/>
                <v:textbox>
                  <w:txbxContent>
                    <w:p w14:paraId="38EB9387" w14:textId="77777777" w:rsidR="00C07823" w:rsidRDefault="00C07823" w:rsidP="00F37CD8">
                      <w:pPr>
                        <w:spacing w:after="0" w:line="240" w:lineRule="auto"/>
                        <w:jc w:val="center"/>
                        <w:rPr>
                          <w:b/>
                        </w:rPr>
                      </w:pPr>
                      <w:r w:rsidRPr="00BC56C5">
                        <w:rPr>
                          <w:b/>
                        </w:rPr>
                        <w:t>Medical Practitioner</w:t>
                      </w:r>
                    </w:p>
                    <w:p w14:paraId="40878540" w14:textId="77777777" w:rsidR="00C07823" w:rsidRPr="00BC56C5" w:rsidRDefault="00C07823" w:rsidP="00F37CD8">
                      <w:pPr>
                        <w:spacing w:after="0" w:line="240" w:lineRule="auto"/>
                        <w:jc w:val="center"/>
                        <w:rPr>
                          <w:b/>
                        </w:rPr>
                      </w:pPr>
                      <w:r>
                        <w:rPr>
                          <w:b/>
                        </w:rPr>
                        <w:t>Pharmacist</w:t>
                      </w:r>
                    </w:p>
                  </w:txbxContent>
                </v:textbox>
                <w10:wrap anchorx="margin"/>
              </v:shape>
            </w:pict>
          </mc:Fallback>
        </mc:AlternateContent>
      </w:r>
      <w:r>
        <w:rPr>
          <w:noProof/>
          <w:lang w:eastAsia="en-NZ"/>
        </w:rPr>
        <mc:AlternateContent>
          <mc:Choice Requires="wps">
            <w:drawing>
              <wp:anchor distT="0" distB="0" distL="114300" distR="114300" simplePos="0" relativeHeight="251511296" behindDoc="0" locked="0" layoutInCell="1" allowOverlap="1" wp14:anchorId="26140028" wp14:editId="3D18A768">
                <wp:simplePos x="0" y="0"/>
                <wp:positionH relativeFrom="column">
                  <wp:posOffset>1876425</wp:posOffset>
                </wp:positionH>
                <wp:positionV relativeFrom="paragraph">
                  <wp:posOffset>6350</wp:posOffset>
                </wp:positionV>
                <wp:extent cx="1962150" cy="476250"/>
                <wp:effectExtent l="0" t="0" r="19050" b="19050"/>
                <wp:wrapNone/>
                <wp:docPr id="358" name="Flowchart: Process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4762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7077F18F" w14:textId="4734990B" w:rsidR="00C07823" w:rsidRPr="00BC56C5" w:rsidRDefault="00C07823" w:rsidP="00F37CD8">
                            <w:pPr>
                              <w:spacing w:line="240" w:lineRule="auto"/>
                              <w:jc w:val="center"/>
                              <w:rPr>
                                <w:b/>
                              </w:rPr>
                            </w:pPr>
                            <w:r>
                              <w:rPr>
                                <w:b/>
                              </w:rPr>
                              <w:t>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40028" id="Flowchart: Process 358" o:spid="_x0000_s1049" type="#_x0000_t109" style="position:absolute;margin-left:147.75pt;margin-top:.5pt;width:154.5pt;height:37.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" fillcolor="white [3201]" strokecolor="#c0504d [3205]" strokeweight="2pt">
                <v:path arrowok="t"/>
                <v:textbox>
                  <w:txbxContent>
                    <w:p w14:paraId="7077F18F" w14:textId="4734990B" w:rsidR="00C07823" w:rsidRPr="00BC56C5" w:rsidRDefault="00C07823" w:rsidP="00F37CD8">
                      <w:pPr>
                        <w:spacing w:line="240" w:lineRule="auto"/>
                        <w:jc w:val="center"/>
                        <w:rPr>
                          <w:b/>
                        </w:rPr>
                      </w:pPr>
                      <w:r>
                        <w:rPr>
                          <w:b/>
                        </w:rPr>
                        <w:t>Person engaged with the service</w:t>
                      </w:r>
                    </w:p>
                  </w:txbxContent>
                </v:textbox>
              </v:shape>
            </w:pict>
          </mc:Fallback>
        </mc:AlternateContent>
      </w:r>
    </w:p>
    <w:p w14:paraId="1DA0CBE3" w14:textId="6DF91E0B" w:rsidR="00F37CD8" w:rsidRDefault="003E5F41" w:rsidP="00AD109D">
      <w:pPr>
        <w:tabs>
          <w:tab w:val="left" w:pos="1455"/>
        </w:tabs>
      </w:pPr>
      <w:r>
        <w:rPr>
          <w:noProof/>
          <w:lang w:eastAsia="en-NZ"/>
        </w:rPr>
        <mc:AlternateContent>
          <mc:Choice Requires="wps">
            <w:drawing>
              <wp:anchor distT="0" distB="0" distL="114300" distR="114300" simplePos="0" relativeHeight="251984384" behindDoc="0" locked="0" layoutInCell="1" allowOverlap="1" wp14:anchorId="216DF47C" wp14:editId="2D47C40B">
                <wp:simplePos x="0" y="0"/>
                <wp:positionH relativeFrom="column">
                  <wp:posOffset>714375</wp:posOffset>
                </wp:positionH>
                <wp:positionV relativeFrom="paragraph">
                  <wp:posOffset>161290</wp:posOffset>
                </wp:positionV>
                <wp:extent cx="419100" cy="152400"/>
                <wp:effectExtent l="57150" t="38100" r="0" b="95250"/>
                <wp:wrapNone/>
                <wp:docPr id="206"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52400"/>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B21E3EE" w14:textId="77777777" w:rsidR="00C07823" w:rsidRPr="00EE0129" w:rsidRDefault="00C07823" w:rsidP="00AD109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DF47C" id="_x0000_s1050" type="#_x0000_t67" style="position:absolute;margin-left:56.25pt;margin-top:12.7pt;width:33pt;height:12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" adj="10800" fillcolor="#ffa2a1" strokecolor="#be4b48">
                <v:fill color2="#ffe5e5" rotate="t" angle="180" colors="0 #ffa2a1;22938f #ffbebd;1 #ffe5e5" focus="100%" type="gradient"/>
                <v:shadow on="t" color="black" opacity="24903f" origin=",.5" offset="0,.55556mm"/>
                <v:path arrowok="t"/>
                <v:textbox>
                  <w:txbxContent>
                    <w:p w14:paraId="5B21E3EE" w14:textId="77777777" w:rsidR="00C07823" w:rsidRPr="00EE0129" w:rsidRDefault="00C07823" w:rsidP="00AD109D">
                      <w:pPr>
                        <w:jc w:val="center"/>
                        <w:rPr>
                          <w:sz w:val="18"/>
                          <w:szCs w:val="18"/>
                        </w:rPr>
                      </w:pPr>
                    </w:p>
                  </w:txbxContent>
                </v:textbox>
              </v:shape>
            </w:pict>
          </mc:Fallback>
        </mc:AlternateContent>
      </w:r>
      <w:r>
        <w:rPr>
          <w:noProof/>
          <w:lang w:eastAsia="en-NZ"/>
        </w:rPr>
        <mc:AlternateContent>
          <mc:Choice Requires="wps">
            <w:drawing>
              <wp:anchor distT="0" distB="0" distL="114300" distR="114300" simplePos="0" relativeHeight="251988480" behindDoc="0" locked="0" layoutInCell="1" allowOverlap="1" wp14:anchorId="6F2DED78" wp14:editId="0D265C64">
                <wp:simplePos x="0" y="0"/>
                <wp:positionH relativeFrom="column">
                  <wp:posOffset>2618740</wp:posOffset>
                </wp:positionH>
                <wp:positionV relativeFrom="paragraph">
                  <wp:posOffset>163195</wp:posOffset>
                </wp:positionV>
                <wp:extent cx="419100" cy="152400"/>
                <wp:effectExtent l="57150" t="38100" r="0" b="95250"/>
                <wp:wrapNone/>
                <wp:docPr id="218"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52400"/>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1CA12A6C" w14:textId="77777777" w:rsidR="00C07823" w:rsidRPr="00EE0129" w:rsidRDefault="00C07823" w:rsidP="00AD109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DED78" id="_x0000_s1051" type="#_x0000_t67" style="position:absolute;margin-left:206.2pt;margin-top:12.85pt;width:33pt;height:12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" adj="10800" fillcolor="#ffa2a1" strokecolor="#be4b48">
                <v:fill color2="#ffe5e5" rotate="t" angle="180" colors="0 #ffa2a1;22938f #ffbebd;1 #ffe5e5" focus="100%" type="gradient"/>
                <v:shadow on="t" color="black" opacity="24903f" origin=",.5" offset="0,.55556mm"/>
                <v:path arrowok="t"/>
                <v:textbox>
                  <w:txbxContent>
                    <w:p w14:paraId="1CA12A6C" w14:textId="77777777" w:rsidR="00C07823" w:rsidRPr="00EE0129" w:rsidRDefault="00C07823" w:rsidP="00AD109D">
                      <w:pPr>
                        <w:jc w:val="center"/>
                        <w:rPr>
                          <w:sz w:val="18"/>
                          <w:szCs w:val="18"/>
                        </w:rPr>
                      </w:pPr>
                    </w:p>
                  </w:txbxContent>
                </v:textbox>
              </v:shape>
            </w:pict>
          </mc:Fallback>
        </mc:AlternateContent>
      </w:r>
      <w:r w:rsidR="00AD109D">
        <w:rPr>
          <w:noProof/>
          <w:lang w:eastAsia="en-NZ"/>
        </w:rPr>
        <mc:AlternateContent>
          <mc:Choice Requires="wps">
            <w:drawing>
              <wp:anchor distT="0" distB="0" distL="114300" distR="114300" simplePos="0" relativeHeight="251986432" behindDoc="0" locked="0" layoutInCell="1" allowOverlap="1" wp14:anchorId="7148CE47" wp14:editId="26EAE03D">
                <wp:simplePos x="0" y="0"/>
                <wp:positionH relativeFrom="column">
                  <wp:posOffset>4676140</wp:posOffset>
                </wp:positionH>
                <wp:positionV relativeFrom="paragraph">
                  <wp:posOffset>172720</wp:posOffset>
                </wp:positionV>
                <wp:extent cx="419100" cy="152400"/>
                <wp:effectExtent l="57150" t="38100" r="0" b="95250"/>
                <wp:wrapNone/>
                <wp:docPr id="212"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52400"/>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7F80D26B" w14:textId="77777777" w:rsidR="00C07823" w:rsidRPr="00EE0129" w:rsidRDefault="00C07823" w:rsidP="00AD109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8CE47" id="_x0000_s1052" type="#_x0000_t67" style="position:absolute;margin-left:368.2pt;margin-top:13.6pt;width:33pt;height:12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" adj="10800" fillcolor="#ffa2a1" strokecolor="#be4b48">
                <v:fill color2="#ffe5e5" rotate="t" angle="180" colors="0 #ffa2a1;22938f #ffbebd;1 #ffe5e5" focus="100%" type="gradient"/>
                <v:shadow on="t" color="black" opacity="24903f" origin=",.5" offset="0,.55556mm"/>
                <v:path arrowok="t"/>
                <v:textbox>
                  <w:txbxContent>
                    <w:p w14:paraId="7F80D26B" w14:textId="77777777" w:rsidR="00C07823" w:rsidRPr="00EE0129" w:rsidRDefault="00C07823" w:rsidP="00AD109D">
                      <w:pPr>
                        <w:jc w:val="center"/>
                        <w:rPr>
                          <w:sz w:val="18"/>
                          <w:szCs w:val="18"/>
                        </w:rPr>
                      </w:pPr>
                    </w:p>
                  </w:txbxContent>
                </v:textbox>
              </v:shape>
            </w:pict>
          </mc:Fallback>
        </mc:AlternateContent>
      </w:r>
      <w:r w:rsidR="00AD109D">
        <w:tab/>
      </w:r>
    </w:p>
    <w:p w14:paraId="3CBA84CE" w14:textId="643AFBF0" w:rsidR="00F37CD8" w:rsidRDefault="003E5F41" w:rsidP="00F37CD8">
      <w:r>
        <w:rPr>
          <w:noProof/>
          <w:lang w:eastAsia="en-NZ"/>
        </w:rPr>
        <mc:AlternateContent>
          <mc:Choice Requires="wps">
            <w:drawing>
              <wp:anchor distT="0" distB="0" distL="114300" distR="114300" simplePos="0" relativeHeight="251513344" behindDoc="0" locked="0" layoutInCell="1" allowOverlap="1" wp14:anchorId="3410C737" wp14:editId="7055D44E">
                <wp:simplePos x="0" y="0"/>
                <wp:positionH relativeFrom="column">
                  <wp:posOffset>3923665</wp:posOffset>
                </wp:positionH>
                <wp:positionV relativeFrom="paragraph">
                  <wp:posOffset>59690</wp:posOffset>
                </wp:positionV>
                <wp:extent cx="2009775" cy="676275"/>
                <wp:effectExtent l="0" t="0" r="28575" b="28575"/>
                <wp:wrapNone/>
                <wp:docPr id="360" name="Flowchart: Process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6762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3DEF8455" w14:textId="77777777" w:rsidR="00C07823" w:rsidRDefault="00C07823" w:rsidP="003E5F41">
                            <w:pPr>
                              <w:spacing w:after="0" w:line="240" w:lineRule="auto"/>
                            </w:pPr>
                            <w:r>
                              <w:t>Do not tamper with the original package of the dispensed medication.</w:t>
                            </w:r>
                          </w:p>
                          <w:p w14:paraId="28B4924A" w14:textId="77777777" w:rsidR="00C07823" w:rsidRPr="007A78B1" w:rsidRDefault="00C07823" w:rsidP="00F37CD8">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0C737" id="Flowchart: Process 360" o:spid="_x0000_s1053" type="#_x0000_t109" style="position:absolute;margin-left:308.95pt;margin-top:4.7pt;width:158.25pt;height:53.2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" fillcolor="white [3201]" strokecolor="#4f81bd [3204]" strokeweight="2pt">
                <v:path arrowok="t"/>
                <v:textbox>
                  <w:txbxContent>
                    <w:p w14:paraId="3DEF8455" w14:textId="77777777" w:rsidR="00C07823" w:rsidRDefault="00C07823" w:rsidP="003E5F41">
                      <w:pPr>
                        <w:spacing w:after="0" w:line="240" w:lineRule="auto"/>
                      </w:pPr>
                      <w:r>
                        <w:t>Do not tamper with the original package of the dispensed medication.</w:t>
                      </w:r>
                    </w:p>
                    <w:p w14:paraId="28B4924A" w14:textId="77777777" w:rsidR="00C07823" w:rsidRPr="007A78B1" w:rsidRDefault="00C07823" w:rsidP="00F37CD8">
                      <w:pPr>
                        <w:spacing w:line="240" w:lineRule="auto"/>
                      </w:pPr>
                    </w:p>
                  </w:txbxContent>
                </v:textbox>
              </v:shape>
            </w:pict>
          </mc:Fallback>
        </mc:AlternateContent>
      </w:r>
      <w:r>
        <w:rPr>
          <w:noProof/>
          <w:lang w:eastAsia="en-NZ"/>
        </w:rPr>
        <mc:AlternateContent>
          <mc:Choice Requires="wps">
            <w:drawing>
              <wp:anchor distT="0" distB="0" distL="114300" distR="114300" simplePos="0" relativeHeight="251514368" behindDoc="0" locked="0" layoutInCell="1" allowOverlap="1" wp14:anchorId="4E573AFB" wp14:editId="2A98D986">
                <wp:simplePos x="0" y="0"/>
                <wp:positionH relativeFrom="column">
                  <wp:posOffset>1913890</wp:posOffset>
                </wp:positionH>
                <wp:positionV relativeFrom="paragraph">
                  <wp:posOffset>50166</wp:posOffset>
                </wp:positionV>
                <wp:extent cx="1905000" cy="685800"/>
                <wp:effectExtent l="0" t="0" r="19050" b="19050"/>
                <wp:wrapNone/>
                <wp:docPr id="361" name="Flowchart: Process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6858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2F0F164D" w14:textId="6A69742A" w:rsidR="00C07823" w:rsidRPr="000368F4" w:rsidRDefault="00C07823" w:rsidP="003E5F41">
                            <w:pPr>
                              <w:spacing w:after="0" w:line="240" w:lineRule="auto"/>
                            </w:pPr>
                            <w:r>
                              <w:t xml:space="preserve">Ensures to leave the medication in its original package/container.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73AFB" id="Flowchart: Process 361" o:spid="_x0000_s1054" type="#_x0000_t109" style="position:absolute;margin-left:150.7pt;margin-top:3.95pt;width:150pt;height:54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" fillcolor="white [3201]" strokecolor="#4f81bd [3204]" strokeweight="2pt">
                <v:path arrowok="t"/>
                <v:textbox>
                  <w:txbxContent>
                    <w:p w14:paraId="2F0F164D" w14:textId="6A69742A" w:rsidR="00C07823" w:rsidRPr="000368F4" w:rsidRDefault="00C07823" w:rsidP="003E5F41">
                      <w:pPr>
                        <w:spacing w:after="0" w:line="240" w:lineRule="auto"/>
                      </w:pPr>
                      <w:r>
                        <w:t xml:space="preserve">Ensures to leave the medication in its original package/container. </w:t>
                      </w:r>
                    </w:p>
                  </w:txbxContent>
                </v:textbox>
              </v:shape>
            </w:pict>
          </mc:Fallback>
        </mc:AlternateContent>
      </w:r>
      <w:r>
        <w:rPr>
          <w:noProof/>
          <w:lang w:eastAsia="en-NZ"/>
        </w:rPr>
        <mc:AlternateContent>
          <mc:Choice Requires="wps">
            <w:drawing>
              <wp:anchor distT="0" distB="0" distL="114300" distR="114300" simplePos="0" relativeHeight="251515392" behindDoc="0" locked="0" layoutInCell="1" allowOverlap="1" wp14:anchorId="54C08409" wp14:editId="20F1A23F">
                <wp:simplePos x="0" y="0"/>
                <wp:positionH relativeFrom="column">
                  <wp:posOffset>8890</wp:posOffset>
                </wp:positionH>
                <wp:positionV relativeFrom="paragraph">
                  <wp:posOffset>50165</wp:posOffset>
                </wp:positionV>
                <wp:extent cx="1800225" cy="695325"/>
                <wp:effectExtent l="0" t="0" r="28575" b="28575"/>
                <wp:wrapNone/>
                <wp:docPr id="371" name="Flowchart: Process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6953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36AA5FA7" w14:textId="77777777" w:rsidR="00C07823" w:rsidRDefault="00C07823" w:rsidP="00F37CD8">
                            <w:pPr>
                              <w:spacing w:line="240" w:lineRule="auto"/>
                            </w:pPr>
                            <w:r>
                              <w:t>Only prescribers and pharmacists can dispense medication.</w:t>
                            </w:r>
                          </w:p>
                          <w:p w14:paraId="2B918955" w14:textId="77777777" w:rsidR="00C07823" w:rsidRPr="009D3EAA" w:rsidRDefault="00C07823" w:rsidP="00F37CD8">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08409" id="Flowchart: Process 371" o:spid="_x0000_s1055" type="#_x0000_t109" style="position:absolute;margin-left:.7pt;margin-top:3.95pt;width:141.75pt;height:54.7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" fillcolor="white [3201]" strokecolor="#4f81bd [3204]" strokeweight="2pt">
                <v:path arrowok="t"/>
                <v:textbox>
                  <w:txbxContent>
                    <w:p w14:paraId="36AA5FA7" w14:textId="77777777" w:rsidR="00C07823" w:rsidRDefault="00C07823" w:rsidP="00F37CD8">
                      <w:pPr>
                        <w:spacing w:line="240" w:lineRule="auto"/>
                      </w:pPr>
                      <w:r>
                        <w:t>Only prescribers and pharmacists can dispense medication.</w:t>
                      </w:r>
                    </w:p>
                    <w:p w14:paraId="2B918955" w14:textId="77777777" w:rsidR="00C07823" w:rsidRPr="009D3EAA" w:rsidRDefault="00C07823" w:rsidP="00F37CD8">
                      <w:pPr>
                        <w:spacing w:line="240" w:lineRule="auto"/>
                      </w:pPr>
                    </w:p>
                  </w:txbxContent>
                </v:textbox>
              </v:shape>
            </w:pict>
          </mc:Fallback>
        </mc:AlternateContent>
      </w:r>
    </w:p>
    <w:p w14:paraId="5A85954C" w14:textId="77777777" w:rsidR="00F37CD8" w:rsidRDefault="00F37CD8" w:rsidP="00F37CD8"/>
    <w:p w14:paraId="51BD62DE" w14:textId="5AA99C96" w:rsidR="00F37CD8" w:rsidRDefault="003E5F41" w:rsidP="00F37CD8">
      <w:r>
        <w:rPr>
          <w:noProof/>
          <w:lang w:eastAsia="en-NZ"/>
        </w:rPr>
        <mc:AlternateContent>
          <mc:Choice Requires="wps">
            <w:drawing>
              <wp:anchor distT="0" distB="0" distL="114300" distR="114300" simplePos="0" relativeHeight="251516416" behindDoc="0" locked="0" layoutInCell="1" allowOverlap="1" wp14:anchorId="28FC8C9D" wp14:editId="77C41CDA">
                <wp:simplePos x="0" y="0"/>
                <wp:positionH relativeFrom="margin">
                  <wp:align>center</wp:align>
                </wp:positionH>
                <wp:positionV relativeFrom="paragraph">
                  <wp:posOffset>165735</wp:posOffset>
                </wp:positionV>
                <wp:extent cx="5943600" cy="552450"/>
                <wp:effectExtent l="0" t="0" r="19050" b="19050"/>
                <wp:wrapNone/>
                <wp:docPr id="372" name="Flowchart: Process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5524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0FFE8F30" w14:textId="5AC36D6F" w:rsidR="00C07823" w:rsidRPr="00F716E6" w:rsidRDefault="00C07823" w:rsidP="0072218E">
                            <w:pPr>
                              <w:spacing w:line="240" w:lineRule="auto"/>
                              <w:jc w:val="center"/>
                              <w:rPr>
                                <w:rFonts w:cs="Calibri"/>
                                <w:b/>
                              </w:rPr>
                            </w:pPr>
                            <w:r w:rsidRPr="00F716E6">
                              <w:rPr>
                                <w:rFonts w:cs="Calibri"/>
                                <w:b/>
                              </w:rPr>
                              <w:t xml:space="preserve">Nurses are legally not authorised to dispense medication unless they are ‘delegated prescribers’ or nurse practitioners. Refer to the </w:t>
                            </w:r>
                            <w:hyperlink r:id="rId30" w:history="1">
                              <w:r w:rsidRPr="00F716E6">
                                <w:rPr>
                                  <w:rStyle w:val="Hyperlink"/>
                                  <w:rFonts w:cs="Calibri"/>
                                  <w:b/>
                                </w:rPr>
                                <w:t>Medicines Regulations</w:t>
                              </w:r>
                            </w:hyperlink>
                            <w:r w:rsidRPr="00F716E6">
                              <w:rPr>
                                <w:rFonts w:cs="Calibri"/>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C8C9D" id="Flowchart: Process 372" o:spid="_x0000_s1056" type="#_x0000_t109" style="position:absolute;margin-left:0;margin-top:13.05pt;width:468pt;height:43.5pt;z-index:251516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" fillcolor="white [3201]" strokecolor="#4f81bd [3204]" strokeweight="2pt">
                <v:path arrowok="t"/>
                <v:textbox>
                  <w:txbxContent>
                    <w:p w14:paraId="0FFE8F30" w14:textId="5AC36D6F" w:rsidR="00C07823" w:rsidRPr="00F716E6" w:rsidRDefault="00C07823" w:rsidP="0072218E">
                      <w:pPr>
                        <w:spacing w:line="240" w:lineRule="auto"/>
                        <w:jc w:val="center"/>
                        <w:rPr>
                          <w:rFonts w:cs="Calibri"/>
                          <w:b/>
                        </w:rPr>
                      </w:pPr>
                      <w:r w:rsidRPr="00F716E6">
                        <w:rPr>
                          <w:rFonts w:cs="Calibri"/>
                          <w:b/>
                        </w:rPr>
                        <w:t xml:space="preserve">Nurses are legally not authorised to dispense medication unless they are ‘delegated prescribers’ or nurse practitioners. Refer to the </w:t>
                      </w:r>
                      <w:hyperlink r:id="rId31" w:history="1">
                        <w:r w:rsidRPr="00F716E6">
                          <w:rPr>
                            <w:rStyle w:val="Hyperlink"/>
                            <w:rFonts w:cs="Calibri"/>
                            <w:b/>
                          </w:rPr>
                          <w:t>Medicines Regulations</w:t>
                        </w:r>
                      </w:hyperlink>
                      <w:r w:rsidRPr="00F716E6">
                        <w:rPr>
                          <w:rFonts w:cs="Calibri"/>
                          <w:b/>
                        </w:rPr>
                        <w:t xml:space="preserve"> .</w:t>
                      </w:r>
                    </w:p>
                  </w:txbxContent>
                </v:textbox>
                <w10:wrap anchorx="margin"/>
              </v:shape>
            </w:pict>
          </mc:Fallback>
        </mc:AlternateContent>
      </w:r>
    </w:p>
    <w:p w14:paraId="6986CBD1" w14:textId="71B57DD7" w:rsidR="00F37CD8" w:rsidRDefault="00F37CD8" w:rsidP="00F37CD8"/>
    <w:p w14:paraId="734603B7" w14:textId="37717F16" w:rsidR="00F37CD8" w:rsidRDefault="00BD1FC9" w:rsidP="00F37CD8">
      <w:r>
        <w:rPr>
          <w:noProof/>
          <w:lang w:eastAsia="en-NZ"/>
        </w:rPr>
        <mc:AlternateContent>
          <mc:Choice Requires="wps">
            <w:drawing>
              <wp:anchor distT="0" distB="0" distL="114300" distR="114300" simplePos="0" relativeHeight="251509248" behindDoc="0" locked="0" layoutInCell="1" allowOverlap="1" wp14:anchorId="7779008B" wp14:editId="0CB27E0E">
                <wp:simplePos x="0" y="0"/>
                <wp:positionH relativeFrom="margin">
                  <wp:posOffset>-635</wp:posOffset>
                </wp:positionH>
                <wp:positionV relativeFrom="paragraph">
                  <wp:posOffset>176530</wp:posOffset>
                </wp:positionV>
                <wp:extent cx="5943600" cy="428625"/>
                <wp:effectExtent l="0" t="0" r="19050" b="28575"/>
                <wp:wrapNone/>
                <wp:docPr id="373" name="Flowchart: Process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4286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5E42FC89" w14:textId="77777777" w:rsidR="00C07823" w:rsidRPr="00BA0BEF" w:rsidRDefault="00C07823" w:rsidP="00F37CD8">
                            <w:pPr>
                              <w:jc w:val="center"/>
                              <w:rPr>
                                <w:b/>
                                <w:sz w:val="24"/>
                                <w:szCs w:val="24"/>
                              </w:rPr>
                            </w:pPr>
                            <w:r w:rsidRPr="00BA0BEF">
                              <w:rPr>
                                <w:b/>
                                <w:sz w:val="24"/>
                                <w:szCs w:val="24"/>
                              </w:rPr>
                              <w:t>Administering/Supervising/Giving Medicines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9008B" id="Flowchart: Process 373" o:spid="_x0000_s1057" type="#_x0000_t109" style="position:absolute;margin-left:-.05pt;margin-top:13.9pt;width:468pt;height:33.75pt;z-index:25150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" fillcolor="white [3201]" strokecolor="#4f81bd [3204]" strokeweight="2pt">
                <v:path arrowok="t"/>
                <v:textbox>
                  <w:txbxContent>
                    <w:p w14:paraId="5E42FC89" w14:textId="77777777" w:rsidR="00C07823" w:rsidRPr="00BA0BEF" w:rsidRDefault="00C07823" w:rsidP="00F37CD8">
                      <w:pPr>
                        <w:jc w:val="center"/>
                        <w:rPr>
                          <w:b/>
                          <w:sz w:val="24"/>
                          <w:szCs w:val="24"/>
                        </w:rPr>
                      </w:pPr>
                      <w:r w:rsidRPr="00BA0BEF">
                        <w:rPr>
                          <w:b/>
                          <w:sz w:val="24"/>
                          <w:szCs w:val="24"/>
                        </w:rPr>
                        <w:t>Administering/Supervising/Giving Medicines</w:t>
                      </w:r>
                    </w:p>
                  </w:txbxContent>
                </v:textbox>
                <w10:wrap anchorx="margin"/>
              </v:shape>
            </w:pict>
          </mc:Fallback>
        </mc:AlternateContent>
      </w:r>
    </w:p>
    <w:p w14:paraId="600967CF" w14:textId="3F14B6C3" w:rsidR="00F37CD8" w:rsidRDefault="002A2D1B" w:rsidP="00F37CD8">
      <w:r>
        <w:rPr>
          <w:noProof/>
          <w:lang w:eastAsia="en-NZ"/>
        </w:rPr>
        <mc:AlternateContent>
          <mc:Choice Requires="wps">
            <w:drawing>
              <wp:anchor distT="0" distB="0" distL="114300" distR="114300" simplePos="0" relativeHeight="251517440" behindDoc="0" locked="0" layoutInCell="1" allowOverlap="1" wp14:anchorId="71C72081" wp14:editId="18B42418">
                <wp:simplePos x="0" y="0"/>
                <wp:positionH relativeFrom="margin">
                  <wp:align>left</wp:align>
                </wp:positionH>
                <wp:positionV relativeFrom="paragraph">
                  <wp:posOffset>263525</wp:posOffset>
                </wp:positionV>
                <wp:extent cx="5943600" cy="342900"/>
                <wp:effectExtent l="0" t="0" r="19050" b="19050"/>
                <wp:wrapNone/>
                <wp:docPr id="374" name="Flowchart: Process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429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16F1E3D1" w14:textId="6F4B3B00" w:rsidR="00C07823" w:rsidRPr="00F716E6" w:rsidRDefault="00C07823" w:rsidP="00BA0BEF">
                            <w:pPr>
                              <w:autoSpaceDE w:val="0"/>
                              <w:autoSpaceDN w:val="0"/>
                              <w:adjustRightInd w:val="0"/>
                              <w:spacing w:after="40" w:line="181" w:lineRule="atLeast"/>
                              <w:jc w:val="center"/>
                              <w:rPr>
                                <w:rFonts w:cs="Calibri"/>
                                <w:color w:val="000000"/>
                              </w:rPr>
                            </w:pPr>
                            <w:r w:rsidRPr="00F716E6">
                              <w:rPr>
                                <w:rFonts w:cs="Calibri"/>
                                <w:color w:val="000000"/>
                              </w:rPr>
                              <w:t>To give medication to a person in the correct way.</w:t>
                            </w:r>
                          </w:p>
                          <w:p w14:paraId="58BD8FBB" w14:textId="77777777" w:rsidR="00C07823" w:rsidRPr="00F716E6" w:rsidRDefault="00C07823" w:rsidP="00F37CD8">
                            <w:pPr>
                              <w:spacing w:line="240" w:lineRule="auto"/>
                              <w:rPr>
                                <w:rFonts w:cs="Calibr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72081" id="Flowchart: Process 374" o:spid="_x0000_s1058" type="#_x0000_t109" style="position:absolute;margin-left:0;margin-top:20.75pt;width:468pt;height:27pt;z-index:251517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" fillcolor="white [3201]" strokecolor="#4f81bd [3204]" strokeweight="2pt">
                <v:path arrowok="t"/>
                <v:textbox>
                  <w:txbxContent>
                    <w:p w14:paraId="16F1E3D1" w14:textId="6F4B3B00" w:rsidR="00C07823" w:rsidRPr="00F716E6" w:rsidRDefault="00C07823" w:rsidP="00BA0BEF">
                      <w:pPr>
                        <w:autoSpaceDE w:val="0"/>
                        <w:autoSpaceDN w:val="0"/>
                        <w:adjustRightInd w:val="0"/>
                        <w:spacing w:after="40" w:line="181" w:lineRule="atLeast"/>
                        <w:jc w:val="center"/>
                        <w:rPr>
                          <w:rFonts w:cs="Calibri"/>
                          <w:color w:val="000000"/>
                        </w:rPr>
                      </w:pPr>
                      <w:r w:rsidRPr="00F716E6">
                        <w:rPr>
                          <w:rFonts w:cs="Calibri"/>
                          <w:color w:val="000000"/>
                        </w:rPr>
                        <w:t>To give medication to a person in the correct way.</w:t>
                      </w:r>
                    </w:p>
                    <w:p w14:paraId="58BD8FBB" w14:textId="77777777" w:rsidR="00C07823" w:rsidRPr="00F716E6" w:rsidRDefault="00C07823" w:rsidP="00F37CD8">
                      <w:pPr>
                        <w:spacing w:line="240" w:lineRule="auto"/>
                        <w:rPr>
                          <w:rFonts w:cs="Calibri"/>
                          <w:b/>
                        </w:rPr>
                      </w:pPr>
                    </w:p>
                  </w:txbxContent>
                </v:textbox>
                <w10:wrap anchorx="margin"/>
              </v:shape>
            </w:pict>
          </mc:Fallback>
        </mc:AlternateContent>
      </w:r>
    </w:p>
    <w:p w14:paraId="63E0526E" w14:textId="73B7B20B" w:rsidR="00F37CD8" w:rsidRPr="00C240E8" w:rsidRDefault="001D6B06" w:rsidP="00F37CD8">
      <w:r>
        <w:rPr>
          <w:noProof/>
          <w:lang w:eastAsia="en-NZ"/>
        </w:rPr>
        <mc:AlternateContent>
          <mc:Choice Requires="wps">
            <w:drawing>
              <wp:anchor distT="0" distB="0" distL="114300" distR="114300" simplePos="0" relativeHeight="251520512" behindDoc="0" locked="0" layoutInCell="1" allowOverlap="1" wp14:anchorId="469D0027" wp14:editId="4C732326">
                <wp:simplePos x="0" y="0"/>
                <wp:positionH relativeFrom="column">
                  <wp:posOffset>4018915</wp:posOffset>
                </wp:positionH>
                <wp:positionV relativeFrom="paragraph">
                  <wp:posOffset>302260</wp:posOffset>
                </wp:positionV>
                <wp:extent cx="1914525" cy="476250"/>
                <wp:effectExtent l="0" t="0" r="28575" b="19050"/>
                <wp:wrapNone/>
                <wp:docPr id="375" name="Flowchart: Process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4762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2D01C3F3" w14:textId="77777777" w:rsidR="00C07823" w:rsidRPr="00BC56C5" w:rsidRDefault="00C07823" w:rsidP="00F37CD8">
                            <w:pPr>
                              <w:spacing w:line="240" w:lineRule="auto"/>
                              <w:jc w:val="center"/>
                              <w:rPr>
                                <w:b/>
                              </w:rPr>
                            </w:pPr>
                            <w:r>
                              <w:rPr>
                                <w:b/>
                              </w:rPr>
                              <w:t>Staff/Service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D0027" id="Flowchart: Process 375" o:spid="_x0000_s1059" type="#_x0000_t109" style="position:absolute;margin-left:316.45pt;margin-top:23.8pt;width:150.75pt;height:3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" fillcolor="white [3201]" strokecolor="#c0504d [3205]" strokeweight="2pt">
                <v:path arrowok="t"/>
                <v:textbox>
                  <w:txbxContent>
                    <w:p w14:paraId="2D01C3F3" w14:textId="77777777" w:rsidR="00C07823" w:rsidRPr="00BC56C5" w:rsidRDefault="00C07823" w:rsidP="00F37CD8">
                      <w:pPr>
                        <w:spacing w:line="240" w:lineRule="auto"/>
                        <w:jc w:val="center"/>
                        <w:rPr>
                          <w:b/>
                        </w:rPr>
                      </w:pPr>
                      <w:r>
                        <w:rPr>
                          <w:b/>
                        </w:rPr>
                        <w:t>Staff/Service Providers</w:t>
                      </w:r>
                    </w:p>
                  </w:txbxContent>
                </v:textbox>
              </v:shape>
            </w:pict>
          </mc:Fallback>
        </mc:AlternateContent>
      </w:r>
      <w:r w:rsidR="00947AAF">
        <w:rPr>
          <w:noProof/>
          <w:lang w:eastAsia="en-NZ"/>
        </w:rPr>
        <mc:AlternateContent>
          <mc:Choice Requires="wps">
            <w:drawing>
              <wp:anchor distT="0" distB="0" distL="114300" distR="114300" simplePos="0" relativeHeight="251519488" behindDoc="0" locked="0" layoutInCell="1" allowOverlap="1" wp14:anchorId="120F116E" wp14:editId="0A51F225">
                <wp:simplePos x="0" y="0"/>
                <wp:positionH relativeFrom="margin">
                  <wp:align>center</wp:align>
                </wp:positionH>
                <wp:positionV relativeFrom="paragraph">
                  <wp:posOffset>290830</wp:posOffset>
                </wp:positionV>
                <wp:extent cx="1962150" cy="476250"/>
                <wp:effectExtent l="0" t="0" r="19050" b="19050"/>
                <wp:wrapNone/>
                <wp:docPr id="376" name="Flowchart: Process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4762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0F20D65C" w14:textId="51766A6D" w:rsidR="00C07823" w:rsidRPr="00BC56C5" w:rsidRDefault="00C07823" w:rsidP="00F37CD8">
                            <w:pPr>
                              <w:spacing w:line="240" w:lineRule="auto"/>
                              <w:jc w:val="center"/>
                              <w:rPr>
                                <w:b/>
                              </w:rPr>
                            </w:pPr>
                            <w:r>
                              <w:rPr>
                                <w:b/>
                              </w:rPr>
                              <w:t>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F116E" id="Flowchart: Process 376" o:spid="_x0000_s1060" type="#_x0000_t109" style="position:absolute;margin-left:0;margin-top:22.9pt;width:154.5pt;height:37.5pt;z-index:251519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" fillcolor="white [3201]" strokecolor="#c0504d [3205]" strokeweight="2pt">
                <v:path arrowok="t"/>
                <v:textbox>
                  <w:txbxContent>
                    <w:p w14:paraId="0F20D65C" w14:textId="51766A6D" w:rsidR="00C07823" w:rsidRPr="00BC56C5" w:rsidRDefault="00C07823" w:rsidP="00F37CD8">
                      <w:pPr>
                        <w:spacing w:line="240" w:lineRule="auto"/>
                        <w:jc w:val="center"/>
                        <w:rPr>
                          <w:b/>
                        </w:rPr>
                      </w:pPr>
                      <w:r>
                        <w:rPr>
                          <w:b/>
                        </w:rPr>
                        <w:t>Person engaged with the service</w:t>
                      </w:r>
                    </w:p>
                  </w:txbxContent>
                </v:textbox>
                <w10:wrap anchorx="margin"/>
              </v:shape>
            </w:pict>
          </mc:Fallback>
        </mc:AlternateContent>
      </w:r>
      <w:r w:rsidR="00947AAF">
        <w:rPr>
          <w:noProof/>
          <w:lang w:eastAsia="en-NZ"/>
        </w:rPr>
        <mc:AlternateContent>
          <mc:Choice Requires="wps">
            <w:drawing>
              <wp:anchor distT="0" distB="0" distL="114300" distR="114300" simplePos="0" relativeHeight="251518464" behindDoc="0" locked="0" layoutInCell="1" allowOverlap="1" wp14:anchorId="521DCF67" wp14:editId="614B41E5">
                <wp:simplePos x="0" y="0"/>
                <wp:positionH relativeFrom="margin">
                  <wp:posOffset>-19050</wp:posOffset>
                </wp:positionH>
                <wp:positionV relativeFrom="paragraph">
                  <wp:posOffset>292735</wp:posOffset>
                </wp:positionV>
                <wp:extent cx="1924050" cy="476250"/>
                <wp:effectExtent l="0" t="0" r="19050" b="19050"/>
                <wp:wrapNone/>
                <wp:docPr id="377" name="Flowchart: Process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4762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66903CDB" w14:textId="77777777" w:rsidR="00C07823" w:rsidRPr="00BC56C5" w:rsidRDefault="00C07823" w:rsidP="00F37CD8">
                            <w:pPr>
                              <w:spacing w:after="0" w:line="240" w:lineRule="auto"/>
                              <w:jc w:val="center"/>
                              <w:rPr>
                                <w:b/>
                              </w:rPr>
                            </w:pPr>
                            <w:r>
                              <w:rPr>
                                <w:b/>
                              </w:rPr>
                              <w:t xml:space="preserve">Prescriber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CF67" id="Flowchart: Process 377" o:spid="_x0000_s1061" type="#_x0000_t109" style="position:absolute;margin-left:-1.5pt;margin-top:23.05pt;width:151.5pt;height:37.5pt;z-index:25151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" fillcolor="white [3201]" strokecolor="#c0504d [3205]" strokeweight="2pt">
                <v:path arrowok="t"/>
                <v:textbox>
                  <w:txbxContent>
                    <w:p w14:paraId="66903CDB" w14:textId="77777777" w:rsidR="00C07823" w:rsidRPr="00BC56C5" w:rsidRDefault="00C07823" w:rsidP="00F37CD8">
                      <w:pPr>
                        <w:spacing w:after="0" w:line="240" w:lineRule="auto"/>
                        <w:jc w:val="center"/>
                        <w:rPr>
                          <w:b/>
                        </w:rPr>
                      </w:pPr>
                      <w:r>
                        <w:rPr>
                          <w:b/>
                        </w:rPr>
                        <w:t xml:space="preserve">Prescriber </w:t>
                      </w:r>
                    </w:p>
                  </w:txbxContent>
                </v:textbox>
                <w10:wrap anchorx="margin"/>
              </v:shape>
            </w:pict>
          </mc:Fallback>
        </mc:AlternateContent>
      </w:r>
    </w:p>
    <w:p w14:paraId="2FC724D2" w14:textId="0630AE8F" w:rsidR="00F37CD8" w:rsidRDefault="00F37CD8" w:rsidP="00F37CD8"/>
    <w:p w14:paraId="05DC647C" w14:textId="1488862D" w:rsidR="00F37CD8" w:rsidRDefault="00171A51" w:rsidP="00F37CD8">
      <w:r>
        <w:rPr>
          <w:noProof/>
          <w:lang w:eastAsia="en-NZ"/>
        </w:rPr>
        <mc:AlternateContent>
          <mc:Choice Requires="wps">
            <w:drawing>
              <wp:anchor distT="0" distB="0" distL="114300" distR="114300" simplePos="0" relativeHeight="251521536" behindDoc="0" locked="0" layoutInCell="1" allowOverlap="1" wp14:anchorId="7DCC5433" wp14:editId="3AF612BC">
                <wp:simplePos x="0" y="0"/>
                <wp:positionH relativeFrom="column">
                  <wp:posOffset>4009390</wp:posOffset>
                </wp:positionH>
                <wp:positionV relativeFrom="paragraph">
                  <wp:posOffset>313055</wp:posOffset>
                </wp:positionV>
                <wp:extent cx="1914525" cy="1133475"/>
                <wp:effectExtent l="0" t="0" r="28575" b="28575"/>
                <wp:wrapNone/>
                <wp:docPr id="380" name="Flowchart: Process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11334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77830F7F" w14:textId="77777777" w:rsidR="00C07823" w:rsidRPr="007A78B1" w:rsidRDefault="00C07823" w:rsidP="00965C9B">
                            <w:pPr>
                              <w:spacing w:line="240" w:lineRule="auto"/>
                            </w:pPr>
                            <w:r>
                              <w:t>Facilitates medicine administration in a manner that supports maximum independence for the service 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C5433" id="Flowchart: Process 380" o:spid="_x0000_s1062" type="#_x0000_t109" style="position:absolute;margin-left:315.7pt;margin-top:24.65pt;width:150.75pt;height:89.2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" fillcolor="white [3201]" strokecolor="#4f81bd [3204]" strokeweight="2pt">
                <v:path arrowok="t"/>
                <v:textbox>
                  <w:txbxContent>
                    <w:p w14:paraId="77830F7F" w14:textId="77777777" w:rsidR="00C07823" w:rsidRPr="007A78B1" w:rsidRDefault="00C07823" w:rsidP="00965C9B">
                      <w:pPr>
                        <w:spacing w:line="240" w:lineRule="auto"/>
                      </w:pPr>
                      <w:r>
                        <w:t>Facilitates medicine administration in a manner that supports maximum independence for the service user.</w:t>
                      </w:r>
                    </w:p>
                  </w:txbxContent>
                </v:textbox>
              </v:shape>
            </w:pict>
          </mc:Fallback>
        </mc:AlternateContent>
      </w:r>
      <w:r>
        <w:rPr>
          <w:noProof/>
          <w:lang w:eastAsia="en-NZ"/>
        </w:rPr>
        <mc:AlternateContent>
          <mc:Choice Requires="wps">
            <w:drawing>
              <wp:anchor distT="0" distB="0" distL="114300" distR="114300" simplePos="0" relativeHeight="251522560" behindDoc="0" locked="0" layoutInCell="1" allowOverlap="1" wp14:anchorId="4ABABEFA" wp14:editId="130DFB62">
                <wp:simplePos x="0" y="0"/>
                <wp:positionH relativeFrom="margin">
                  <wp:posOffset>1979930</wp:posOffset>
                </wp:positionH>
                <wp:positionV relativeFrom="paragraph">
                  <wp:posOffset>314325</wp:posOffset>
                </wp:positionV>
                <wp:extent cx="1952625" cy="1143000"/>
                <wp:effectExtent l="0" t="0" r="28575" b="19050"/>
                <wp:wrapNone/>
                <wp:docPr id="381" name="Flowchart: Process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11430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7EB01851" w14:textId="496405F7" w:rsidR="00C07823" w:rsidRDefault="00C07823" w:rsidP="00FA7995">
                            <w:pPr>
                              <w:spacing w:line="240" w:lineRule="auto"/>
                            </w:pPr>
                            <w:r>
                              <w:t>Takes part in taking their prescribed medication - to their capability.</w:t>
                            </w:r>
                          </w:p>
                          <w:p w14:paraId="58DDE5C4" w14:textId="77777777" w:rsidR="00C07823" w:rsidRDefault="00C07823" w:rsidP="00FA7995">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ABEFA" id="Flowchart: Process 381" o:spid="_x0000_s1063" type="#_x0000_t109" style="position:absolute;margin-left:155.9pt;margin-top:24.75pt;width:153.75pt;height:90pt;z-index:25152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" fillcolor="white [3201]" strokecolor="#4f81bd [3204]" strokeweight="2pt">
                <v:path arrowok="t"/>
                <v:textbox>
                  <w:txbxContent>
                    <w:p w14:paraId="7EB01851" w14:textId="496405F7" w:rsidR="00C07823" w:rsidRDefault="00C07823" w:rsidP="00FA7995">
                      <w:pPr>
                        <w:spacing w:line="240" w:lineRule="auto"/>
                      </w:pPr>
                      <w:r>
                        <w:t>Takes part in taking their prescribed medication - to their capability.</w:t>
                      </w:r>
                    </w:p>
                    <w:p w14:paraId="58DDE5C4" w14:textId="77777777" w:rsidR="00C07823" w:rsidRDefault="00C07823" w:rsidP="00FA7995">
                      <w:pPr>
                        <w:spacing w:line="240" w:lineRule="auto"/>
                      </w:pPr>
                    </w:p>
                  </w:txbxContent>
                </v:textbox>
                <w10:wrap anchorx="margin"/>
              </v:shape>
            </w:pict>
          </mc:Fallback>
        </mc:AlternateContent>
      </w:r>
      <w:r w:rsidR="00D71BB8">
        <w:rPr>
          <w:noProof/>
          <w:lang w:eastAsia="en-NZ"/>
        </w:rPr>
        <mc:AlternateContent>
          <mc:Choice Requires="wps">
            <w:drawing>
              <wp:anchor distT="0" distB="0" distL="114300" distR="114300" simplePos="0" relativeHeight="251992576" behindDoc="0" locked="0" layoutInCell="1" allowOverlap="1" wp14:anchorId="017873C4" wp14:editId="41C7ECA7">
                <wp:simplePos x="0" y="0"/>
                <wp:positionH relativeFrom="column">
                  <wp:posOffset>761365</wp:posOffset>
                </wp:positionH>
                <wp:positionV relativeFrom="paragraph">
                  <wp:posOffset>122555</wp:posOffset>
                </wp:positionV>
                <wp:extent cx="419100" cy="152400"/>
                <wp:effectExtent l="57150" t="38100" r="0" b="95250"/>
                <wp:wrapNone/>
                <wp:docPr id="220"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52400"/>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736CEB3F" w14:textId="77777777" w:rsidR="00C07823" w:rsidRPr="00EE0129" w:rsidRDefault="00C07823" w:rsidP="001D6B0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73C4" id="_x0000_s1064" type="#_x0000_t67" style="position:absolute;margin-left:59.95pt;margin-top:9.65pt;width:33pt;height:12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" adj="10800" fillcolor="#ffa2a1" strokecolor="#be4b48">
                <v:fill color2="#ffe5e5" rotate="t" angle="180" colors="0 #ffa2a1;22938f #ffbebd;1 #ffe5e5" focus="100%" type="gradient"/>
                <v:shadow on="t" color="black" opacity="24903f" origin=",.5" offset="0,.55556mm"/>
                <v:path arrowok="t"/>
                <v:textbox>
                  <w:txbxContent>
                    <w:p w14:paraId="736CEB3F" w14:textId="77777777" w:rsidR="00C07823" w:rsidRPr="00EE0129" w:rsidRDefault="00C07823" w:rsidP="001D6B06">
                      <w:pPr>
                        <w:jc w:val="center"/>
                        <w:rPr>
                          <w:sz w:val="18"/>
                          <w:szCs w:val="18"/>
                        </w:rPr>
                      </w:pPr>
                    </w:p>
                  </w:txbxContent>
                </v:textbox>
              </v:shape>
            </w:pict>
          </mc:Fallback>
        </mc:AlternateContent>
      </w:r>
      <w:r w:rsidR="00D71BB8">
        <w:rPr>
          <w:noProof/>
          <w:lang w:eastAsia="en-NZ"/>
        </w:rPr>
        <mc:AlternateContent>
          <mc:Choice Requires="wps">
            <w:drawing>
              <wp:anchor distT="0" distB="0" distL="114300" distR="114300" simplePos="0" relativeHeight="251990528" behindDoc="0" locked="0" layoutInCell="1" allowOverlap="1" wp14:anchorId="42D4F2EA" wp14:editId="3231F042">
                <wp:simplePos x="0" y="0"/>
                <wp:positionH relativeFrom="column">
                  <wp:posOffset>4781550</wp:posOffset>
                </wp:positionH>
                <wp:positionV relativeFrom="paragraph">
                  <wp:posOffset>142875</wp:posOffset>
                </wp:positionV>
                <wp:extent cx="419100" cy="152400"/>
                <wp:effectExtent l="57150" t="38100" r="0" b="95250"/>
                <wp:wrapNone/>
                <wp:docPr id="219"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52400"/>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1F867DF6" w14:textId="77777777" w:rsidR="00C07823" w:rsidRPr="00EE0129" w:rsidRDefault="00C07823" w:rsidP="001D6B0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4F2EA" id="_x0000_s1065" type="#_x0000_t67" style="position:absolute;margin-left:376.5pt;margin-top:11.25pt;width:33pt;height:12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" adj="10800" fillcolor="#ffa2a1" strokecolor="#be4b48">
                <v:fill color2="#ffe5e5" rotate="t" angle="180" colors="0 #ffa2a1;22938f #ffbebd;1 #ffe5e5" focus="100%" type="gradient"/>
                <v:shadow on="t" color="black" opacity="24903f" origin=",.5" offset="0,.55556mm"/>
                <v:path arrowok="t"/>
                <v:textbox>
                  <w:txbxContent>
                    <w:p w14:paraId="1F867DF6" w14:textId="77777777" w:rsidR="00C07823" w:rsidRPr="00EE0129" w:rsidRDefault="00C07823" w:rsidP="001D6B06">
                      <w:pPr>
                        <w:jc w:val="center"/>
                        <w:rPr>
                          <w:sz w:val="18"/>
                          <w:szCs w:val="18"/>
                        </w:rPr>
                      </w:pPr>
                    </w:p>
                  </w:txbxContent>
                </v:textbox>
              </v:shape>
            </w:pict>
          </mc:Fallback>
        </mc:AlternateContent>
      </w:r>
      <w:r w:rsidR="001D6B06">
        <w:rPr>
          <w:noProof/>
          <w:lang w:eastAsia="en-NZ"/>
        </w:rPr>
        <mc:AlternateContent>
          <mc:Choice Requires="wps">
            <w:drawing>
              <wp:anchor distT="0" distB="0" distL="114300" distR="114300" simplePos="0" relativeHeight="251994624" behindDoc="0" locked="0" layoutInCell="1" allowOverlap="1" wp14:anchorId="328C361A" wp14:editId="4E7899C3">
                <wp:simplePos x="0" y="0"/>
                <wp:positionH relativeFrom="column">
                  <wp:posOffset>2742565</wp:posOffset>
                </wp:positionH>
                <wp:positionV relativeFrom="paragraph">
                  <wp:posOffset>132080</wp:posOffset>
                </wp:positionV>
                <wp:extent cx="419100" cy="152400"/>
                <wp:effectExtent l="57150" t="38100" r="0" b="95250"/>
                <wp:wrapNone/>
                <wp:docPr id="221"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52400"/>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4437B13D" w14:textId="77777777" w:rsidR="00C07823" w:rsidRPr="00EE0129" w:rsidRDefault="00C07823" w:rsidP="001D6B0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C361A" id="_x0000_s1066" type="#_x0000_t67" style="position:absolute;margin-left:215.95pt;margin-top:10.4pt;width:33pt;height:12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" adj="10800" fillcolor="#ffa2a1" strokecolor="#be4b48">
                <v:fill color2="#ffe5e5" rotate="t" angle="180" colors="0 #ffa2a1;22938f #ffbebd;1 #ffe5e5" focus="100%" type="gradient"/>
                <v:shadow on="t" color="black" opacity="24903f" origin=",.5" offset="0,.55556mm"/>
                <v:path arrowok="t"/>
                <v:textbox>
                  <w:txbxContent>
                    <w:p w14:paraId="4437B13D" w14:textId="77777777" w:rsidR="00C07823" w:rsidRPr="00EE0129" w:rsidRDefault="00C07823" w:rsidP="001D6B06">
                      <w:pPr>
                        <w:jc w:val="center"/>
                        <w:rPr>
                          <w:sz w:val="18"/>
                          <w:szCs w:val="18"/>
                        </w:rPr>
                      </w:pPr>
                    </w:p>
                  </w:txbxContent>
                </v:textbox>
              </v:shape>
            </w:pict>
          </mc:Fallback>
        </mc:AlternateContent>
      </w:r>
      <w:r w:rsidR="001D6B06">
        <w:rPr>
          <w:noProof/>
          <w:lang w:eastAsia="en-NZ"/>
        </w:rPr>
        <mc:AlternateContent>
          <mc:Choice Requires="wps">
            <w:drawing>
              <wp:anchor distT="0" distB="0" distL="114300" distR="114300" simplePos="0" relativeHeight="251523584" behindDoc="0" locked="0" layoutInCell="1" allowOverlap="1" wp14:anchorId="10919386" wp14:editId="434517D1">
                <wp:simplePos x="0" y="0"/>
                <wp:positionH relativeFrom="column">
                  <wp:posOffset>-48260</wp:posOffset>
                </wp:positionH>
                <wp:positionV relativeFrom="paragraph">
                  <wp:posOffset>302895</wp:posOffset>
                </wp:positionV>
                <wp:extent cx="1924050" cy="1152525"/>
                <wp:effectExtent l="0" t="0" r="19050" b="28575"/>
                <wp:wrapNone/>
                <wp:docPr id="382" name="Flowchart: Process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11525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A6E3654" w14:textId="13F26E6D" w:rsidR="00C07823" w:rsidRPr="009D3EAA" w:rsidRDefault="00C07823" w:rsidP="00FA7995">
                            <w:pPr>
                              <w:spacing w:line="240" w:lineRule="auto"/>
                            </w:pPr>
                            <w:r>
                              <w:t>Agrees to the person’s engaged with the service level of self-administration – in writing or delegates this decision in writing to another clinician.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19386" id="Flowchart: Process 382" o:spid="_x0000_s1067" type="#_x0000_t109" style="position:absolute;margin-left:-3.8pt;margin-top:23.85pt;width:151.5pt;height:90.7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" fillcolor="white [3201]" strokecolor="#4f81bd [3204]" strokeweight="2pt">
                <v:path arrowok="t"/>
                <v:textbox>
                  <w:txbxContent>
                    <w:p w14:paraId="6A6E3654" w14:textId="13F26E6D" w:rsidR="00C07823" w:rsidRPr="009D3EAA" w:rsidRDefault="00C07823" w:rsidP="00FA7995">
                      <w:pPr>
                        <w:spacing w:line="240" w:lineRule="auto"/>
                      </w:pPr>
                      <w:r>
                        <w:t>Agrees to the person’s engaged with the service level of self-administration – in writing or delegates this decision in writing to another clinician.</w:t>
                      </w:r>
                    </w:p>
                  </w:txbxContent>
                </v:textbox>
              </v:shape>
            </w:pict>
          </mc:Fallback>
        </mc:AlternateContent>
      </w:r>
      <w:r w:rsidR="00F37CD8">
        <w:tab/>
      </w:r>
    </w:p>
    <w:p w14:paraId="73079481" w14:textId="22FB0F59" w:rsidR="00F37CD8" w:rsidRDefault="00F37CD8" w:rsidP="00F37CD8"/>
    <w:p w14:paraId="04D90031" w14:textId="4EDF0829" w:rsidR="00F37CD8" w:rsidRDefault="00F37CD8" w:rsidP="00F37CD8"/>
    <w:p w14:paraId="13E91DDD" w14:textId="77777777" w:rsidR="00F37CD8" w:rsidRDefault="00F37CD8" w:rsidP="00F37CD8">
      <w:pPr>
        <w:tabs>
          <w:tab w:val="left" w:pos="1830"/>
        </w:tabs>
      </w:pPr>
    </w:p>
    <w:p w14:paraId="712B5464" w14:textId="77777777" w:rsidR="00F37CD8" w:rsidRPr="00F65B9A" w:rsidRDefault="00F37CD8" w:rsidP="00F37CD8"/>
    <w:p w14:paraId="26516782" w14:textId="77777777" w:rsidR="00532F0D" w:rsidRDefault="00532F0D" w:rsidP="00F37CD8">
      <w:pPr>
        <w:tabs>
          <w:tab w:val="left" w:pos="1260"/>
        </w:tabs>
        <w:jc w:val="center"/>
      </w:pPr>
    </w:p>
    <w:p w14:paraId="1BFC9E5A" w14:textId="77777777" w:rsidR="00532F0D" w:rsidRDefault="00532F0D" w:rsidP="00EC2C34">
      <w:pPr>
        <w:tabs>
          <w:tab w:val="left" w:pos="4395"/>
          <w:tab w:val="left" w:pos="4536"/>
        </w:tabs>
      </w:pPr>
    </w:p>
    <w:p w14:paraId="4553980B" w14:textId="77777777" w:rsidR="00532F0D" w:rsidRDefault="00532F0D" w:rsidP="00EC2C34">
      <w:pPr>
        <w:tabs>
          <w:tab w:val="left" w:pos="4395"/>
          <w:tab w:val="left" w:pos="4536"/>
        </w:tabs>
      </w:pPr>
    </w:p>
    <w:p w14:paraId="32FCC46D" w14:textId="77777777" w:rsidR="00532F0D" w:rsidRDefault="00532F0D" w:rsidP="00EC2C34">
      <w:pPr>
        <w:tabs>
          <w:tab w:val="left" w:pos="4395"/>
          <w:tab w:val="left" w:pos="4536"/>
        </w:tabs>
      </w:pPr>
    </w:p>
    <w:p w14:paraId="260848B0" w14:textId="77777777" w:rsidR="00532F0D" w:rsidRDefault="00532F0D" w:rsidP="00EC2C34">
      <w:pPr>
        <w:tabs>
          <w:tab w:val="left" w:pos="4395"/>
          <w:tab w:val="left" w:pos="4536"/>
        </w:tabs>
      </w:pPr>
    </w:p>
    <w:p w14:paraId="26D95F88" w14:textId="77777777" w:rsidR="00D477A9" w:rsidRDefault="00D477A9" w:rsidP="00EC2C34">
      <w:pPr>
        <w:tabs>
          <w:tab w:val="left" w:pos="4395"/>
          <w:tab w:val="left" w:pos="4536"/>
        </w:tabs>
      </w:pPr>
    </w:p>
    <w:p w14:paraId="7C32A4D7" w14:textId="102399CA" w:rsidR="00D477A9" w:rsidRDefault="00D477A9" w:rsidP="00EC2C34">
      <w:pPr>
        <w:tabs>
          <w:tab w:val="left" w:pos="4395"/>
          <w:tab w:val="left" w:pos="4536"/>
        </w:tabs>
      </w:pPr>
    </w:p>
    <w:p w14:paraId="40CF89AA" w14:textId="44B1559E" w:rsidR="006D23DA" w:rsidRDefault="006D23DA" w:rsidP="00EC2C34">
      <w:pPr>
        <w:tabs>
          <w:tab w:val="left" w:pos="4395"/>
          <w:tab w:val="left" w:pos="4536"/>
        </w:tabs>
      </w:pPr>
    </w:p>
    <w:p w14:paraId="622E6696" w14:textId="77777777" w:rsidR="006D23DA" w:rsidRDefault="006D23DA" w:rsidP="00EC2C34">
      <w:pPr>
        <w:tabs>
          <w:tab w:val="left" w:pos="4395"/>
          <w:tab w:val="left" w:pos="4536"/>
        </w:tabs>
      </w:pPr>
    </w:p>
    <w:p w14:paraId="0D299577" w14:textId="77777777" w:rsidR="00EB114A" w:rsidRDefault="00EB114A" w:rsidP="00EC2C34">
      <w:pPr>
        <w:tabs>
          <w:tab w:val="left" w:pos="4395"/>
          <w:tab w:val="left" w:pos="4536"/>
        </w:tabs>
      </w:pPr>
    </w:p>
    <w:p w14:paraId="3DEAD467" w14:textId="04BE9E7B" w:rsidR="00D46C5D" w:rsidRDefault="00D46C5D" w:rsidP="00EB114A">
      <w:pPr>
        <w:pStyle w:val="Heading2"/>
      </w:pPr>
      <w:bookmarkStart w:id="20" w:name="_Toc488404833"/>
      <w:bookmarkStart w:id="21" w:name="_Toc32511913"/>
      <w:bookmarkStart w:id="22" w:name="_Toc33521349"/>
      <w:r>
        <w:lastRenderedPageBreak/>
        <w:t>Administering</w:t>
      </w:r>
      <w:r w:rsidR="00B90F17">
        <w:t>/Supervising/</w:t>
      </w:r>
      <w:r w:rsidR="00E862A2">
        <w:t>Giving</w:t>
      </w:r>
      <w:r>
        <w:t xml:space="preserve"> Medication</w:t>
      </w:r>
      <w:bookmarkEnd w:id="20"/>
      <w:bookmarkEnd w:id="21"/>
      <w:bookmarkEnd w:id="22"/>
    </w:p>
    <w:p w14:paraId="74E3367A" w14:textId="1FD295A6" w:rsidR="00532F0D" w:rsidRDefault="000452E5" w:rsidP="00EC2C34">
      <w:pPr>
        <w:tabs>
          <w:tab w:val="left" w:pos="4395"/>
          <w:tab w:val="left" w:pos="4536"/>
        </w:tabs>
      </w:pPr>
      <w:r>
        <w:rPr>
          <w:noProof/>
          <w:lang w:eastAsia="en-NZ"/>
        </w:rPr>
        <mc:AlternateContent>
          <mc:Choice Requires="wps">
            <w:drawing>
              <wp:anchor distT="0" distB="0" distL="114300" distR="114300" simplePos="0" relativeHeight="252019200" behindDoc="0" locked="0" layoutInCell="1" allowOverlap="1" wp14:anchorId="61563BB0" wp14:editId="090C38C1">
                <wp:simplePos x="0" y="0"/>
                <wp:positionH relativeFrom="column">
                  <wp:posOffset>123190</wp:posOffset>
                </wp:positionH>
                <wp:positionV relativeFrom="paragraph">
                  <wp:posOffset>54610</wp:posOffset>
                </wp:positionV>
                <wp:extent cx="2009775" cy="885825"/>
                <wp:effectExtent l="38100" t="0" r="28575" b="47625"/>
                <wp:wrapNone/>
                <wp:docPr id="18" name="Down Arrow 18"/>
                <wp:cNvGraphicFramePr/>
                <a:graphic xmlns:a="http://schemas.openxmlformats.org/drawingml/2006/main">
                  <a:graphicData uri="http://schemas.microsoft.com/office/word/2010/wordprocessingShape">
                    <wps:wsp>
                      <wps:cNvSpPr/>
                      <wps:spPr>
                        <a:xfrm>
                          <a:off x="0" y="0"/>
                          <a:ext cx="2009775" cy="885825"/>
                        </a:xfrm>
                        <a:prstGeom prst="downArrow">
                          <a:avLst/>
                        </a:prstGeom>
                      </wps:spPr>
                      <wps:style>
                        <a:lnRef idx="2">
                          <a:schemeClr val="accent2"/>
                        </a:lnRef>
                        <a:fillRef idx="1">
                          <a:schemeClr val="lt1"/>
                        </a:fillRef>
                        <a:effectRef idx="0">
                          <a:schemeClr val="accent2"/>
                        </a:effectRef>
                        <a:fontRef idx="minor">
                          <a:schemeClr val="dk1"/>
                        </a:fontRef>
                      </wps:style>
                      <wps:txbx>
                        <w:txbxContent>
                          <w:p w14:paraId="59BD599C" w14:textId="77777777" w:rsidR="00C07823" w:rsidRDefault="00C07823" w:rsidP="000452E5">
                            <w:pPr>
                              <w:jc w:val="center"/>
                            </w:pPr>
                            <w:r>
                              <w:t>Staff/person engaged with the service</w:t>
                            </w:r>
                          </w:p>
                          <w:p w14:paraId="3DCE8201" w14:textId="77777777" w:rsidR="00C07823" w:rsidRDefault="00C07823" w:rsidP="000452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63BB0" id="Down Arrow 18" o:spid="_x0000_s1068" type="#_x0000_t67" style="position:absolute;margin-left:9.7pt;margin-top:4.3pt;width:158.25pt;height:69.75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" adj="10800" fillcolor="white [3201]" strokecolor="#c0504d [3205]" strokeweight="2pt">
                <v:textbox>
                  <w:txbxContent>
                    <w:p w14:paraId="59BD599C" w14:textId="77777777" w:rsidR="00C07823" w:rsidRDefault="00C07823" w:rsidP="000452E5">
                      <w:pPr>
                        <w:jc w:val="center"/>
                      </w:pPr>
                      <w:r>
                        <w:t>Staff/person engaged with the service</w:t>
                      </w:r>
                    </w:p>
                    <w:p w14:paraId="3DCE8201" w14:textId="77777777" w:rsidR="00C07823" w:rsidRDefault="00C07823" w:rsidP="000452E5">
                      <w:pPr>
                        <w:jc w:val="center"/>
                      </w:pPr>
                    </w:p>
                  </w:txbxContent>
                </v:textbox>
              </v:shape>
            </w:pict>
          </mc:Fallback>
        </mc:AlternateContent>
      </w:r>
      <w:r w:rsidR="00753DE5">
        <w:rPr>
          <w:noProof/>
          <w:lang w:eastAsia="en-NZ"/>
        </w:rPr>
        <mc:AlternateContent>
          <mc:Choice Requires="wps">
            <w:drawing>
              <wp:anchor distT="0" distB="0" distL="114300" distR="114300" simplePos="0" relativeHeight="252017152" behindDoc="0" locked="0" layoutInCell="1" allowOverlap="1" wp14:anchorId="11B87603" wp14:editId="02A3BF78">
                <wp:simplePos x="0" y="0"/>
                <wp:positionH relativeFrom="column">
                  <wp:posOffset>2275840</wp:posOffset>
                </wp:positionH>
                <wp:positionV relativeFrom="paragraph">
                  <wp:posOffset>57150</wp:posOffset>
                </wp:positionV>
                <wp:extent cx="1914525" cy="990600"/>
                <wp:effectExtent l="0" t="0" r="28575" b="19050"/>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90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416490E" w14:textId="77777777" w:rsidR="00C07823" w:rsidRDefault="00C07823" w:rsidP="00386734">
                            <w:pPr>
                              <w:spacing w:after="0" w:line="240" w:lineRule="auto"/>
                            </w:pPr>
                            <w:r>
                              <w:t>Prepare environment:</w:t>
                            </w:r>
                          </w:p>
                          <w:p w14:paraId="25FD68F1" w14:textId="77777777" w:rsidR="00C07823" w:rsidRDefault="00C07823" w:rsidP="00222D79">
                            <w:pPr>
                              <w:pStyle w:val="ListParagraph"/>
                              <w:numPr>
                                <w:ilvl w:val="0"/>
                                <w:numId w:val="12"/>
                              </w:numPr>
                              <w:ind w:left="142" w:hanging="142"/>
                            </w:pPr>
                            <w:r>
                              <w:t>Have the paperwork ready – script, signing sheet.</w:t>
                            </w:r>
                          </w:p>
                          <w:p w14:paraId="05AFAAA3" w14:textId="77777777" w:rsidR="00C07823" w:rsidRDefault="007E7FAF" w:rsidP="00222D79">
                            <w:pPr>
                              <w:pStyle w:val="ListParagraph"/>
                              <w:numPr>
                                <w:ilvl w:val="0"/>
                                <w:numId w:val="12"/>
                              </w:numPr>
                            </w:pPr>
                            <w:hyperlink r:id="rId32" w:history="1">
                              <w:r w:rsidR="00C07823" w:rsidRPr="005B4A44">
                                <w:rPr>
                                  <w:rStyle w:val="Hyperlink"/>
                                </w:rPr>
                                <w:t>Info on Medico packs</w:t>
                              </w:r>
                            </w:hyperlink>
                          </w:p>
                          <w:p w14:paraId="3F31F4D3" w14:textId="77777777" w:rsidR="00C07823" w:rsidRDefault="00C07823" w:rsidP="00D24A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87603" id="_x0000_t202" coordsize="21600,21600" o:spt="202" path="m,l,21600r21600,l21600,xe">
                <v:stroke joinstyle="miter"/>
                <v:path gradientshapeok="t" o:connecttype="rect"/>
              </v:shapetype>
              <v:shape id="Text Box 2" o:spid="_x0000_s1069" type="#_x0000_t202" style="position:absolute;margin-left:179.2pt;margin-top:4.5pt;width:150.75pt;height:78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" fillcolor="white [3201]" strokecolor="#4f81bd [3204]" strokeweight="2pt">
                <v:textbox>
                  <w:txbxContent>
                    <w:p w14:paraId="4416490E" w14:textId="77777777" w:rsidR="00C07823" w:rsidRDefault="00C07823" w:rsidP="00386734">
                      <w:pPr>
                        <w:spacing w:after="0" w:line="240" w:lineRule="auto"/>
                      </w:pPr>
                      <w:r>
                        <w:t>Prepare environment:</w:t>
                      </w:r>
                    </w:p>
                    <w:p w14:paraId="25FD68F1" w14:textId="77777777" w:rsidR="00C07823" w:rsidRDefault="00C07823" w:rsidP="00222D79">
                      <w:pPr>
                        <w:pStyle w:val="ListParagraph"/>
                        <w:numPr>
                          <w:ilvl w:val="0"/>
                          <w:numId w:val="12"/>
                        </w:numPr>
                        <w:ind w:left="142" w:hanging="142"/>
                      </w:pPr>
                      <w:r>
                        <w:t>Have the paperwork ready – script, signing sheet.</w:t>
                      </w:r>
                    </w:p>
                    <w:p w14:paraId="05AFAAA3" w14:textId="77777777" w:rsidR="00C07823" w:rsidRDefault="0046694D" w:rsidP="00222D79">
                      <w:pPr>
                        <w:pStyle w:val="ListParagraph"/>
                        <w:numPr>
                          <w:ilvl w:val="0"/>
                          <w:numId w:val="12"/>
                        </w:numPr>
                      </w:pPr>
                      <w:hyperlink r:id="rId33" w:history="1">
                        <w:r w:rsidR="00C07823" w:rsidRPr="005B4A44">
                          <w:rPr>
                            <w:rStyle w:val="Hyperlink"/>
                          </w:rPr>
                          <w:t>Info on Medico packs</w:t>
                        </w:r>
                      </w:hyperlink>
                    </w:p>
                    <w:p w14:paraId="3F31F4D3" w14:textId="77777777" w:rsidR="00C07823" w:rsidRDefault="00C07823" w:rsidP="00D24A07"/>
                  </w:txbxContent>
                </v:textbox>
              </v:shape>
            </w:pict>
          </mc:Fallback>
        </mc:AlternateContent>
      </w:r>
      <w:r w:rsidR="00753DE5">
        <w:rPr>
          <w:noProof/>
          <w:lang w:eastAsia="en-NZ"/>
        </w:rPr>
        <mc:AlternateContent>
          <mc:Choice Requires="wps">
            <w:drawing>
              <wp:anchor distT="0" distB="0" distL="114300" distR="114300" simplePos="0" relativeHeight="251524608" behindDoc="0" locked="0" layoutInCell="1" allowOverlap="1" wp14:anchorId="53D11DA3" wp14:editId="6AE0B563">
                <wp:simplePos x="0" y="0"/>
                <wp:positionH relativeFrom="column">
                  <wp:posOffset>151765</wp:posOffset>
                </wp:positionH>
                <wp:positionV relativeFrom="paragraph">
                  <wp:posOffset>76200</wp:posOffset>
                </wp:positionV>
                <wp:extent cx="5943600" cy="7391400"/>
                <wp:effectExtent l="0" t="0" r="0" b="0"/>
                <wp:wrapNone/>
                <wp:docPr id="389" name="Flowchart: Process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7391400"/>
                        </a:xfrm>
                        <a:prstGeom prst="flowChartProcess">
                          <a:avLst/>
                        </a:prstGeom>
                        <a:noFill/>
                        <a:ln w="25400" cap="flat" cmpd="sng" algn="ctr">
                          <a:noFill/>
                          <a:prstDash val="solid"/>
                        </a:ln>
                        <a:effectLst/>
                      </wps:spPr>
                      <wps:txbx>
                        <w:txbxContent>
                          <w:p w14:paraId="6FEFE5A7" w14:textId="23DB3CF8" w:rsidR="00C07823" w:rsidRDefault="00C07823">
                            <w:r w:rsidRPr="004F40E6">
                              <w:rPr>
                                <w:noProof/>
                                <w:lang w:eastAsia="en-NZ"/>
                              </w:rPr>
                              <w:drawing>
                                <wp:inline distT="0" distB="0" distL="0" distR="0" wp14:anchorId="46E70E45" wp14:editId="104B79E7">
                                  <wp:extent cx="419100" cy="152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1D7A0B">
                              <w:rPr>
                                <w:noProof/>
                                <w:lang w:eastAsia="en-NZ"/>
                              </w:rPr>
                              <w:drawing>
                                <wp:inline distT="0" distB="0" distL="0" distR="0" wp14:anchorId="7F182E1C" wp14:editId="0122AC3B">
                                  <wp:extent cx="152400" cy="2762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276225"/>
                                          </a:xfrm>
                                          <a:prstGeom prst="rect">
                                            <a:avLst/>
                                          </a:prstGeom>
                                          <a:noFill/>
                                          <a:ln>
                                            <a:noFill/>
                                          </a:ln>
                                        </pic:spPr>
                                      </pic:pic>
                                    </a:graphicData>
                                  </a:graphic>
                                </wp:inline>
                              </w:drawing>
                            </w:r>
                            <w:r w:rsidRPr="001D7A0B">
                              <w:rPr>
                                <w:noProof/>
                                <w:lang w:eastAsia="en-NZ"/>
                              </w:rPr>
                              <w:drawing>
                                <wp:inline distT="0" distB="0" distL="0" distR="0" wp14:anchorId="5E955635" wp14:editId="5CBB98A1">
                                  <wp:extent cx="152400" cy="2762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276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11DA3" id="Flowchart: Process 389" o:spid="_x0000_s1070" type="#_x0000_t109" style="position:absolute;margin-left:11.95pt;margin-top:6pt;width:468pt;height:582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" filled="f" stroked="f" strokeweight="2pt">
                <v:path arrowok="t"/>
                <v:textbox>
                  <w:txbxContent>
                    <w:p w14:paraId="6FEFE5A7" w14:textId="23DB3CF8" w:rsidR="00C07823" w:rsidRDefault="00C07823">
                      <w:r w:rsidRPr="004F40E6">
                        <w:rPr>
                          <w:noProof/>
                          <w:lang w:eastAsia="en-NZ"/>
                        </w:rPr>
                        <w:drawing>
                          <wp:inline distT="0" distB="0" distL="0" distR="0" wp14:anchorId="46E70E45" wp14:editId="104B79E7">
                            <wp:extent cx="419100" cy="152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1D7A0B">
                        <w:rPr>
                          <w:noProof/>
                          <w:lang w:eastAsia="en-NZ"/>
                        </w:rPr>
                        <w:drawing>
                          <wp:inline distT="0" distB="0" distL="0" distR="0" wp14:anchorId="7F182E1C" wp14:editId="0122AC3B">
                            <wp:extent cx="152400" cy="2762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276225"/>
                                    </a:xfrm>
                                    <a:prstGeom prst="rect">
                                      <a:avLst/>
                                    </a:prstGeom>
                                    <a:noFill/>
                                    <a:ln>
                                      <a:noFill/>
                                    </a:ln>
                                  </pic:spPr>
                                </pic:pic>
                              </a:graphicData>
                            </a:graphic>
                          </wp:inline>
                        </w:drawing>
                      </w:r>
                      <w:r w:rsidRPr="001D7A0B">
                        <w:rPr>
                          <w:noProof/>
                          <w:lang w:eastAsia="en-NZ"/>
                        </w:rPr>
                        <w:drawing>
                          <wp:inline distT="0" distB="0" distL="0" distR="0" wp14:anchorId="5E955635" wp14:editId="5CBB98A1">
                            <wp:extent cx="152400" cy="2762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276225"/>
                                    </a:xfrm>
                                    <a:prstGeom prst="rect">
                                      <a:avLst/>
                                    </a:prstGeom>
                                    <a:noFill/>
                                    <a:ln>
                                      <a:noFill/>
                                    </a:ln>
                                  </pic:spPr>
                                </pic:pic>
                              </a:graphicData>
                            </a:graphic>
                          </wp:inline>
                        </w:drawing>
                      </w:r>
                    </w:p>
                  </w:txbxContent>
                </v:textbox>
              </v:shape>
            </w:pict>
          </mc:Fallback>
        </mc:AlternateContent>
      </w:r>
      <w:r w:rsidR="00192071">
        <w:rPr>
          <w:noProof/>
          <w:lang w:eastAsia="en-NZ"/>
        </w:rPr>
        <mc:AlternateContent>
          <mc:Choice Requires="wps">
            <w:drawing>
              <wp:anchor distT="0" distB="0" distL="114300" distR="114300" simplePos="0" relativeHeight="251529728" behindDoc="0" locked="0" layoutInCell="1" allowOverlap="1" wp14:anchorId="4226B813" wp14:editId="22283200">
                <wp:simplePos x="0" y="0"/>
                <wp:positionH relativeFrom="column">
                  <wp:posOffset>4190365</wp:posOffset>
                </wp:positionH>
                <wp:positionV relativeFrom="paragraph">
                  <wp:posOffset>54610</wp:posOffset>
                </wp:positionV>
                <wp:extent cx="1905000" cy="990600"/>
                <wp:effectExtent l="0" t="0" r="19050" b="1905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90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F26103D" w14:textId="77777777" w:rsidR="00C07823" w:rsidRDefault="00C07823" w:rsidP="00386734">
                            <w:pPr>
                              <w:spacing w:after="0" w:line="240" w:lineRule="auto"/>
                            </w:pPr>
                            <w:r>
                              <w:t>No disruptions:</w:t>
                            </w:r>
                          </w:p>
                          <w:p w14:paraId="4249BFD7" w14:textId="77777777" w:rsidR="00C07823" w:rsidRDefault="00C07823" w:rsidP="00222D79">
                            <w:pPr>
                              <w:pStyle w:val="ListParagraph"/>
                              <w:numPr>
                                <w:ilvl w:val="0"/>
                                <w:numId w:val="13"/>
                              </w:numPr>
                              <w:spacing w:after="0" w:line="240" w:lineRule="auto"/>
                              <w:ind w:left="142" w:hanging="142"/>
                            </w:pPr>
                            <w:r>
                              <w:t>Activate answerphone.</w:t>
                            </w:r>
                          </w:p>
                          <w:p w14:paraId="2251601E" w14:textId="77777777" w:rsidR="00C07823" w:rsidRDefault="00C07823" w:rsidP="00222D79">
                            <w:pPr>
                              <w:pStyle w:val="ListParagraph"/>
                              <w:numPr>
                                <w:ilvl w:val="0"/>
                                <w:numId w:val="13"/>
                              </w:numPr>
                              <w:spacing w:after="0" w:line="240" w:lineRule="auto"/>
                              <w:ind w:left="142" w:hanging="142"/>
                            </w:pPr>
                            <w:r>
                              <w:t>Administer:</w:t>
                            </w:r>
                          </w:p>
                          <w:p w14:paraId="26E11D8A" w14:textId="77777777" w:rsidR="00C07823" w:rsidRDefault="00C07823" w:rsidP="00222D79">
                            <w:pPr>
                              <w:pStyle w:val="ListParagraph"/>
                              <w:numPr>
                                <w:ilvl w:val="1"/>
                                <w:numId w:val="13"/>
                              </w:numPr>
                              <w:spacing w:after="0" w:line="240" w:lineRule="auto"/>
                              <w:ind w:left="426" w:hanging="142"/>
                            </w:pPr>
                            <w:r>
                              <w:t xml:space="preserve"> in a quiet space</w:t>
                            </w:r>
                          </w:p>
                          <w:p w14:paraId="25370B47" w14:textId="77777777" w:rsidR="00C07823" w:rsidRDefault="00C07823" w:rsidP="00222D79">
                            <w:pPr>
                              <w:pStyle w:val="ListParagraph"/>
                              <w:numPr>
                                <w:ilvl w:val="1"/>
                                <w:numId w:val="13"/>
                              </w:numPr>
                              <w:spacing w:after="0" w:line="240" w:lineRule="auto"/>
                              <w:ind w:left="426" w:hanging="142"/>
                            </w:pPr>
                            <w:r>
                              <w:t xml:space="preserve"> one person at the time</w:t>
                            </w:r>
                          </w:p>
                          <w:p w14:paraId="4BB87BF5" w14:textId="77777777" w:rsidR="00C07823" w:rsidRDefault="00C07823" w:rsidP="0038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6B813" id="_x0000_s1071" type="#_x0000_t202" style="position:absolute;margin-left:329.95pt;margin-top:4.3pt;width:150pt;height:78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" fillcolor="white [3201]" strokecolor="#4f81bd [3204]" strokeweight="2pt">
                <v:textbox>
                  <w:txbxContent>
                    <w:p w14:paraId="0F26103D" w14:textId="77777777" w:rsidR="00C07823" w:rsidRDefault="00C07823" w:rsidP="00386734">
                      <w:pPr>
                        <w:spacing w:after="0" w:line="240" w:lineRule="auto"/>
                      </w:pPr>
                      <w:r>
                        <w:t>No disruptions:</w:t>
                      </w:r>
                    </w:p>
                    <w:p w14:paraId="4249BFD7" w14:textId="77777777" w:rsidR="00C07823" w:rsidRDefault="00C07823" w:rsidP="00222D79">
                      <w:pPr>
                        <w:pStyle w:val="ListParagraph"/>
                        <w:numPr>
                          <w:ilvl w:val="0"/>
                          <w:numId w:val="13"/>
                        </w:numPr>
                        <w:spacing w:after="0" w:line="240" w:lineRule="auto"/>
                        <w:ind w:left="142" w:hanging="142"/>
                      </w:pPr>
                      <w:r>
                        <w:t>Activate answerphone.</w:t>
                      </w:r>
                    </w:p>
                    <w:p w14:paraId="2251601E" w14:textId="77777777" w:rsidR="00C07823" w:rsidRDefault="00C07823" w:rsidP="00222D79">
                      <w:pPr>
                        <w:pStyle w:val="ListParagraph"/>
                        <w:numPr>
                          <w:ilvl w:val="0"/>
                          <w:numId w:val="13"/>
                        </w:numPr>
                        <w:spacing w:after="0" w:line="240" w:lineRule="auto"/>
                        <w:ind w:left="142" w:hanging="142"/>
                      </w:pPr>
                      <w:r>
                        <w:t>Administer:</w:t>
                      </w:r>
                    </w:p>
                    <w:p w14:paraId="26E11D8A" w14:textId="77777777" w:rsidR="00C07823" w:rsidRDefault="00C07823" w:rsidP="00222D79">
                      <w:pPr>
                        <w:pStyle w:val="ListParagraph"/>
                        <w:numPr>
                          <w:ilvl w:val="1"/>
                          <w:numId w:val="13"/>
                        </w:numPr>
                        <w:spacing w:after="0" w:line="240" w:lineRule="auto"/>
                        <w:ind w:left="426" w:hanging="142"/>
                      </w:pPr>
                      <w:r>
                        <w:t xml:space="preserve"> in a quiet space</w:t>
                      </w:r>
                    </w:p>
                    <w:p w14:paraId="25370B47" w14:textId="77777777" w:rsidR="00C07823" w:rsidRDefault="00C07823" w:rsidP="00222D79">
                      <w:pPr>
                        <w:pStyle w:val="ListParagraph"/>
                        <w:numPr>
                          <w:ilvl w:val="1"/>
                          <w:numId w:val="13"/>
                        </w:numPr>
                        <w:spacing w:after="0" w:line="240" w:lineRule="auto"/>
                        <w:ind w:left="426" w:hanging="142"/>
                      </w:pPr>
                      <w:r>
                        <w:t xml:space="preserve"> one person at the time</w:t>
                      </w:r>
                    </w:p>
                    <w:p w14:paraId="4BB87BF5" w14:textId="77777777" w:rsidR="00C07823" w:rsidRDefault="00C07823" w:rsidP="00386734"/>
                  </w:txbxContent>
                </v:textbox>
              </v:shape>
            </w:pict>
          </mc:Fallback>
        </mc:AlternateContent>
      </w:r>
    </w:p>
    <w:p w14:paraId="4BADD5F7" w14:textId="69B91712" w:rsidR="00386734" w:rsidRDefault="004F40E6" w:rsidP="00386734">
      <w:pPr>
        <w:tabs>
          <w:tab w:val="left" w:pos="5760"/>
        </w:tabs>
      </w:pPr>
      <w:r>
        <w:rPr>
          <w:noProof/>
          <w:lang w:eastAsia="en-NZ"/>
        </w:rPr>
        <mc:AlternateContent>
          <mc:Choice Requires="wps">
            <w:drawing>
              <wp:anchor distT="0" distB="0" distL="114300" distR="114300" simplePos="0" relativeHeight="252013056" behindDoc="0" locked="0" layoutInCell="1" allowOverlap="1" wp14:anchorId="18945E97" wp14:editId="3723C23D">
                <wp:simplePos x="0" y="0"/>
                <wp:positionH relativeFrom="column">
                  <wp:posOffset>1933575</wp:posOffset>
                </wp:positionH>
                <wp:positionV relativeFrom="paragraph">
                  <wp:posOffset>149860</wp:posOffset>
                </wp:positionV>
                <wp:extent cx="342900" cy="0"/>
                <wp:effectExtent l="0" t="0" r="0" b="0"/>
                <wp:wrapNone/>
                <wp:docPr id="6" name="Straight Arrow Connector 6"/>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71D08C" id="_x0000_t32" coordsize="21600,21600" o:spt="32" o:oned="t" path="m,l21600,21600e" filled="f">
                <v:path arrowok="t" fillok="f" o:connecttype="none"/>
                <o:lock v:ext="edit" shapetype="t"/>
              </v:shapetype>
              <v:shape id="Straight Arrow Connector 6" o:spid="_x0000_s1026" type="#_x0000_t32" style="position:absolute;margin-left:152.25pt;margin-top:11.8pt;width:27pt;height:0;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" strokecolor="#4579b8 [3044]">
                <v:stroke endarrow="block"/>
              </v:shape>
            </w:pict>
          </mc:Fallback>
        </mc:AlternateContent>
      </w:r>
      <w:r w:rsidR="00386734">
        <w:tab/>
      </w:r>
    </w:p>
    <w:p w14:paraId="66F63115" w14:textId="5D913373" w:rsidR="00386734" w:rsidRDefault="00DD26A6" w:rsidP="00386734">
      <w:r>
        <w:rPr>
          <w:noProof/>
          <w:lang w:eastAsia="en-NZ"/>
        </w:rPr>
        <mc:AlternateContent>
          <mc:Choice Requires="wps">
            <w:drawing>
              <wp:anchor distT="0" distB="0" distL="114298" distR="114298" simplePos="0" relativeHeight="251424251" behindDoc="0" locked="0" layoutInCell="1" allowOverlap="1" wp14:anchorId="075EE341" wp14:editId="237CC1ED">
                <wp:simplePos x="0" y="0"/>
                <wp:positionH relativeFrom="column">
                  <wp:posOffset>3170555</wp:posOffset>
                </wp:positionH>
                <wp:positionV relativeFrom="paragraph">
                  <wp:posOffset>295910</wp:posOffset>
                </wp:positionV>
                <wp:extent cx="0" cy="228600"/>
                <wp:effectExtent l="95250" t="0" r="57150" b="57150"/>
                <wp:wrapNone/>
                <wp:docPr id="567" name="Straight Arrow Connector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629E21" id="Straight Arrow Connector 567" o:spid="_x0000_s1026" type="#_x0000_t32" style="position:absolute;margin-left:249.65pt;margin-top:23.3pt;width:0;height:18pt;z-index:251424251;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" strokecolor="#4a7ebb">
                <v:stroke endarrow="open"/>
                <o:lock v:ext="edit" shapetype="f"/>
              </v:shape>
            </w:pict>
          </mc:Fallback>
        </mc:AlternateContent>
      </w:r>
      <w:r w:rsidR="00D7674E">
        <w:rPr>
          <w:noProof/>
          <w:lang w:eastAsia="en-NZ"/>
        </w:rPr>
        <mc:AlternateContent>
          <mc:Choice Requires="wps">
            <w:drawing>
              <wp:anchor distT="0" distB="0" distL="114300" distR="114300" simplePos="0" relativeHeight="251527680" behindDoc="0" locked="0" layoutInCell="1" allowOverlap="1" wp14:anchorId="03E7D2B7" wp14:editId="520338DF">
                <wp:simplePos x="0" y="0"/>
                <wp:positionH relativeFrom="column">
                  <wp:posOffset>170816</wp:posOffset>
                </wp:positionH>
                <wp:positionV relativeFrom="paragraph">
                  <wp:posOffset>325120</wp:posOffset>
                </wp:positionV>
                <wp:extent cx="1314450" cy="323850"/>
                <wp:effectExtent l="0" t="0" r="19050" b="19050"/>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238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DFB5064" w14:textId="77777777" w:rsidR="00C07823" w:rsidRDefault="00C07823" w:rsidP="00386734">
                            <w:pPr>
                              <w:jc w:val="center"/>
                            </w:pPr>
                            <w:r>
                              <w:t>Before Administering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7D2B7" id="_x0000_s1072" type="#_x0000_t202" style="position:absolute;margin-left:13.45pt;margin-top:25.6pt;width:103.5pt;height:25.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" fillcolor="white [3201]" strokecolor="black [3200]" strokeweight="2pt">
                <v:textbox>
                  <w:txbxContent>
                    <w:p w14:paraId="1DFB5064" w14:textId="77777777" w:rsidR="00C07823" w:rsidRDefault="00C07823" w:rsidP="00386734">
                      <w:pPr>
                        <w:jc w:val="center"/>
                      </w:pPr>
                      <w:r>
                        <w:t>Before Administering</w:t>
                      </w:r>
                    </w:p>
                  </w:txbxContent>
                </v:textbox>
              </v:shape>
            </w:pict>
          </mc:Fallback>
        </mc:AlternateContent>
      </w:r>
    </w:p>
    <w:p w14:paraId="0DC5CFFE" w14:textId="72077768" w:rsidR="00386734" w:rsidRDefault="003C3309" w:rsidP="007C3658">
      <w:pPr>
        <w:tabs>
          <w:tab w:val="left" w:pos="1095"/>
          <w:tab w:val="center" w:pos="4595"/>
        </w:tabs>
        <w:jc w:val="both"/>
      </w:pPr>
      <w:r>
        <w:rPr>
          <w:noProof/>
          <w:lang w:eastAsia="en-NZ"/>
        </w:rPr>
        <mc:AlternateContent>
          <mc:Choice Requires="wps">
            <w:drawing>
              <wp:anchor distT="0" distB="0" distL="114300" distR="114300" simplePos="0" relativeHeight="252016128" behindDoc="0" locked="0" layoutInCell="1" allowOverlap="1" wp14:anchorId="1DCB9FAC" wp14:editId="329F952A">
                <wp:simplePos x="0" y="0"/>
                <wp:positionH relativeFrom="column">
                  <wp:posOffset>3171825</wp:posOffset>
                </wp:positionH>
                <wp:positionV relativeFrom="paragraph">
                  <wp:posOffset>29845</wp:posOffset>
                </wp:positionV>
                <wp:extent cx="0" cy="200011"/>
                <wp:effectExtent l="0" t="0" r="0" b="0"/>
                <wp:wrapNone/>
                <wp:docPr id="7" name="Straight Arrow Connector 7"/>
                <wp:cNvGraphicFramePr/>
                <a:graphic xmlns:a="http://schemas.openxmlformats.org/drawingml/2006/main">
                  <a:graphicData uri="http://schemas.microsoft.com/office/word/2010/wordprocessingShape">
                    <wps:wsp>
                      <wps:cNvCnPr/>
                      <wps:spPr>
                        <a:xfrm>
                          <a:off x="0" y="0"/>
                          <a:ext cx="0" cy="2000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8D6E5E" id="Straight Arrow Connector 7" o:spid="_x0000_s1026" type="#_x0000_t32" style="position:absolute;margin-left:249.75pt;margin-top:2.35pt;width:0;height:15.75pt;z-index:25201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" strokecolor="#4579b8 [3044]">
                <v:stroke endarrow="block"/>
              </v:shape>
            </w:pict>
          </mc:Fallback>
        </mc:AlternateContent>
      </w:r>
      <w:r w:rsidR="008B3AF3">
        <w:rPr>
          <w:noProof/>
          <w:lang w:eastAsia="en-NZ"/>
        </w:rPr>
        <mc:AlternateContent>
          <mc:Choice Requires="wps">
            <w:drawing>
              <wp:anchor distT="0" distB="0" distL="114300" distR="114300" simplePos="0" relativeHeight="251536896" behindDoc="0" locked="0" layoutInCell="1" allowOverlap="1" wp14:anchorId="4E42FF21" wp14:editId="545943C6">
                <wp:simplePos x="0" y="0"/>
                <wp:positionH relativeFrom="column">
                  <wp:posOffset>2275840</wp:posOffset>
                </wp:positionH>
                <wp:positionV relativeFrom="paragraph">
                  <wp:posOffset>230505</wp:posOffset>
                </wp:positionV>
                <wp:extent cx="1876425" cy="495300"/>
                <wp:effectExtent l="0" t="0" r="28575" b="19050"/>
                <wp:wrapNone/>
                <wp:docPr id="463" name="Flowchart: Process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4953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52702BB9" w14:textId="2091D3CC" w:rsidR="00C07823" w:rsidRDefault="007E7FAF" w:rsidP="00435CCC">
                            <w:pPr>
                              <w:spacing w:after="0" w:line="240" w:lineRule="auto"/>
                            </w:pPr>
                            <w:hyperlink r:id="rId40" w:history="1">
                              <w:r w:rsidR="00C07823" w:rsidRPr="006D7506">
                                <w:rPr>
                                  <w:rStyle w:val="Hyperlink"/>
                                </w:rPr>
                                <w:t>Hand Hygiene</w:t>
                              </w:r>
                            </w:hyperlink>
                          </w:p>
                          <w:p w14:paraId="344A284E" w14:textId="77777777" w:rsidR="00C07823" w:rsidRDefault="00C07823" w:rsidP="009F12E1">
                            <w:pPr>
                              <w:spacing w:after="0" w:line="240" w:lineRule="auto"/>
                            </w:pPr>
                            <w:r>
                              <w:t xml:space="preserve">Wash and dry hands.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2FF21" id="Flowchart: Process 463" o:spid="_x0000_s1073" type="#_x0000_t109" style="position:absolute;left:0;text-align:left;margin-left:179.2pt;margin-top:18.15pt;width:147.75pt;height:39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" fillcolor="white [3201]" strokecolor="#4f81bd [3204]" strokeweight="2pt">
                <v:path arrowok="t"/>
                <v:textbox>
                  <w:txbxContent>
                    <w:p w14:paraId="52702BB9" w14:textId="2091D3CC" w:rsidR="00C07823" w:rsidRDefault="0046694D" w:rsidP="00435CCC">
                      <w:pPr>
                        <w:spacing w:after="0" w:line="240" w:lineRule="auto"/>
                      </w:pPr>
                      <w:hyperlink r:id="rId41" w:history="1">
                        <w:r w:rsidR="00C07823" w:rsidRPr="006D7506">
                          <w:rPr>
                            <w:rStyle w:val="Hyperlink"/>
                          </w:rPr>
                          <w:t>Hand Hygiene</w:t>
                        </w:r>
                      </w:hyperlink>
                    </w:p>
                    <w:p w14:paraId="344A284E" w14:textId="77777777" w:rsidR="00C07823" w:rsidRDefault="00C07823" w:rsidP="009F12E1">
                      <w:pPr>
                        <w:spacing w:after="0" w:line="240" w:lineRule="auto"/>
                      </w:pPr>
                      <w:r>
                        <w:t xml:space="preserve">Wash and dry hands. </w:t>
                      </w:r>
                    </w:p>
                  </w:txbxContent>
                </v:textbox>
              </v:shape>
            </w:pict>
          </mc:Fallback>
        </mc:AlternateContent>
      </w:r>
    </w:p>
    <w:p w14:paraId="78C9032F" w14:textId="21B9102A" w:rsidR="00386734" w:rsidRDefault="00324A32" w:rsidP="007C6735">
      <w:pPr>
        <w:tabs>
          <w:tab w:val="left" w:pos="5490"/>
        </w:tabs>
      </w:pPr>
      <w:r>
        <w:rPr>
          <w:noProof/>
          <w:lang w:eastAsia="en-NZ"/>
        </w:rPr>
        <mc:AlternateContent>
          <mc:Choice Requires="wps">
            <w:drawing>
              <wp:anchor distT="0" distB="0" distL="114300" distR="114300" simplePos="0" relativeHeight="251998720" behindDoc="0" locked="0" layoutInCell="1" allowOverlap="1" wp14:anchorId="384F7B21" wp14:editId="64202468">
                <wp:simplePos x="0" y="0"/>
                <wp:positionH relativeFrom="column">
                  <wp:posOffset>170816</wp:posOffset>
                </wp:positionH>
                <wp:positionV relativeFrom="paragraph">
                  <wp:posOffset>12065</wp:posOffset>
                </wp:positionV>
                <wp:extent cx="1314450" cy="495300"/>
                <wp:effectExtent l="0" t="0" r="19050" b="19050"/>
                <wp:wrapNone/>
                <wp:docPr id="500" name="Flowchart: Process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4953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092D130B" w14:textId="5390FEA5" w:rsidR="00C07823" w:rsidRPr="00324A32" w:rsidRDefault="00C07823" w:rsidP="00324A32">
                            <w:pPr>
                              <w:spacing w:after="0" w:line="240" w:lineRule="auto"/>
                              <w:jc w:val="center"/>
                              <w:rPr>
                                <w:b/>
                                <w:bCs/>
                              </w:rPr>
                            </w:pPr>
                            <w:r>
                              <w:rPr>
                                <w:b/>
                                <w:bCs/>
                              </w:rPr>
                              <w:t>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F7B21" id="Flowchart: Process 500" o:spid="_x0000_s1074" type="#_x0000_t109" style="position:absolute;margin-left:13.45pt;margin-top:.95pt;width:103.5pt;height:39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" fillcolor="white [3201]" strokecolor="#4f81bd [3204]" strokeweight="2pt">
                <v:path arrowok="t"/>
                <v:textbox>
                  <w:txbxContent>
                    <w:p w14:paraId="092D130B" w14:textId="5390FEA5" w:rsidR="00C07823" w:rsidRPr="00324A32" w:rsidRDefault="00C07823" w:rsidP="00324A32">
                      <w:pPr>
                        <w:spacing w:after="0" w:line="240" w:lineRule="auto"/>
                        <w:jc w:val="center"/>
                        <w:rPr>
                          <w:b/>
                          <w:bCs/>
                        </w:rPr>
                      </w:pPr>
                      <w:r>
                        <w:rPr>
                          <w:b/>
                          <w:bCs/>
                        </w:rPr>
                        <w:t>CHECK:</w:t>
                      </w:r>
                    </w:p>
                  </w:txbxContent>
                </v:textbox>
              </v:shape>
            </w:pict>
          </mc:Fallback>
        </mc:AlternateContent>
      </w:r>
      <w:r w:rsidR="007C6735">
        <w:tab/>
      </w:r>
    </w:p>
    <w:p w14:paraId="528C1FF4" w14:textId="4CBBCABE" w:rsidR="00386734" w:rsidRDefault="00884873" w:rsidP="003B32E0">
      <w:pPr>
        <w:tabs>
          <w:tab w:val="left" w:pos="4095"/>
        </w:tabs>
      </w:pPr>
      <w:r>
        <w:rPr>
          <w:noProof/>
          <w:lang w:eastAsia="en-NZ"/>
        </w:rPr>
        <mc:AlternateContent>
          <mc:Choice Requires="wps">
            <w:drawing>
              <wp:anchor distT="0" distB="0" distL="114300" distR="114300" simplePos="0" relativeHeight="251530752" behindDoc="0" locked="0" layoutInCell="1" allowOverlap="1" wp14:anchorId="7199803D" wp14:editId="33FBB2C5">
                <wp:simplePos x="0" y="0"/>
                <wp:positionH relativeFrom="column">
                  <wp:posOffset>180340</wp:posOffset>
                </wp:positionH>
                <wp:positionV relativeFrom="paragraph">
                  <wp:posOffset>174624</wp:posOffset>
                </wp:positionV>
                <wp:extent cx="1295400" cy="504825"/>
                <wp:effectExtent l="0" t="0" r="19050" b="28575"/>
                <wp:wrapNone/>
                <wp:docPr id="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048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85FBEE0" w14:textId="77777777" w:rsidR="00C07823" w:rsidRDefault="00C07823" w:rsidP="009D2503">
                            <w:pPr>
                              <w:spacing w:after="0" w:line="240" w:lineRule="auto"/>
                              <w:jc w:val="center"/>
                              <w:rPr>
                                <w:b/>
                              </w:rPr>
                            </w:pPr>
                          </w:p>
                          <w:p w14:paraId="4BC89647" w14:textId="0F32BBEA" w:rsidR="00C07823" w:rsidRPr="007821EE" w:rsidRDefault="00C07823" w:rsidP="009D2503">
                            <w:pPr>
                              <w:spacing w:after="0" w:line="240" w:lineRule="auto"/>
                              <w:jc w:val="center"/>
                              <w:rPr>
                                <w:b/>
                              </w:rPr>
                            </w:pPr>
                            <w:r w:rsidRPr="007821EE">
                              <w:rPr>
                                <w:b/>
                              </w:rPr>
                              <w:t>Right Perso</w:t>
                            </w:r>
                            <w:r>
                              <w:rPr>
                                <w:b/>
                              </w:rPr>
                              <w:t>n</w:t>
                            </w:r>
                          </w:p>
                          <w:p w14:paraId="6939FC74" w14:textId="77777777" w:rsidR="00C07823" w:rsidRDefault="00C07823" w:rsidP="0038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9803D" id="_x0000_s1075" type="#_x0000_t202" style="position:absolute;margin-left:14.2pt;margin-top:13.75pt;width:102pt;height:39.7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" fillcolor="white [3201]" strokecolor="#4f81bd [3204]" strokeweight="2pt">
                <v:textbox>
                  <w:txbxContent>
                    <w:p w14:paraId="285FBEE0" w14:textId="77777777" w:rsidR="00C07823" w:rsidRDefault="00C07823" w:rsidP="009D2503">
                      <w:pPr>
                        <w:spacing w:after="0" w:line="240" w:lineRule="auto"/>
                        <w:jc w:val="center"/>
                        <w:rPr>
                          <w:b/>
                        </w:rPr>
                      </w:pPr>
                    </w:p>
                    <w:p w14:paraId="4BC89647" w14:textId="0F32BBEA" w:rsidR="00C07823" w:rsidRPr="007821EE" w:rsidRDefault="00C07823" w:rsidP="009D2503">
                      <w:pPr>
                        <w:spacing w:after="0" w:line="240" w:lineRule="auto"/>
                        <w:jc w:val="center"/>
                        <w:rPr>
                          <w:b/>
                        </w:rPr>
                      </w:pPr>
                      <w:r w:rsidRPr="007821EE">
                        <w:rPr>
                          <w:b/>
                        </w:rPr>
                        <w:t>Right Perso</w:t>
                      </w:r>
                      <w:r>
                        <w:rPr>
                          <w:b/>
                        </w:rPr>
                        <w:t>n</w:t>
                      </w:r>
                    </w:p>
                    <w:p w14:paraId="6939FC74" w14:textId="77777777" w:rsidR="00C07823" w:rsidRDefault="00C07823" w:rsidP="00386734"/>
                  </w:txbxContent>
                </v:textbox>
              </v:shape>
            </w:pict>
          </mc:Fallback>
        </mc:AlternateContent>
      </w:r>
      <w:r w:rsidR="005D6584">
        <w:rPr>
          <w:noProof/>
          <w:lang w:eastAsia="en-NZ"/>
        </w:rPr>
        <mc:AlternateContent>
          <mc:Choice Requires="wps">
            <w:drawing>
              <wp:anchor distT="0" distB="0" distL="114300" distR="114300" simplePos="0" relativeHeight="251537920" behindDoc="0" locked="0" layoutInCell="1" allowOverlap="1" wp14:anchorId="29F6F9D6" wp14:editId="77B571B0">
                <wp:simplePos x="0" y="0"/>
                <wp:positionH relativeFrom="column">
                  <wp:posOffset>1485266</wp:posOffset>
                </wp:positionH>
                <wp:positionV relativeFrom="paragraph">
                  <wp:posOffset>174625</wp:posOffset>
                </wp:positionV>
                <wp:extent cx="4610100" cy="504825"/>
                <wp:effectExtent l="0" t="0" r="19050" b="28575"/>
                <wp:wrapNone/>
                <wp:docPr id="464" name="Flowchart: Process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0" cy="5048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75DCDB79" w14:textId="30BC97AE" w:rsidR="00C07823" w:rsidRDefault="00C07823" w:rsidP="003B32E0">
                            <w:pPr>
                              <w:spacing w:after="0" w:line="240" w:lineRule="auto"/>
                            </w:pPr>
                            <w:r>
                              <w:t>Check the name on the medication pack/container.</w:t>
                            </w:r>
                          </w:p>
                          <w:p w14:paraId="34DCA087" w14:textId="77777777" w:rsidR="00C07823" w:rsidRDefault="00C07823" w:rsidP="003B32E0">
                            <w:pPr>
                              <w:spacing w:after="0" w:line="240" w:lineRule="auto"/>
                            </w:pPr>
                            <w:r>
                              <w:t xml:space="preserve">Check that the identity of the service user matches the name on the pack. </w:t>
                            </w:r>
                          </w:p>
                          <w:p w14:paraId="0F07205B" w14:textId="77777777" w:rsidR="00C07823" w:rsidRDefault="00C07823" w:rsidP="003B32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6F9D6" id="Flowchart: Process 464" o:spid="_x0000_s1076" type="#_x0000_t109" style="position:absolute;margin-left:116.95pt;margin-top:13.75pt;width:363pt;height:39.7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" fillcolor="white [3201]" strokecolor="#4f81bd [3204]" strokeweight="2pt">
                <v:path arrowok="t"/>
                <v:textbox>
                  <w:txbxContent>
                    <w:p w14:paraId="75DCDB79" w14:textId="30BC97AE" w:rsidR="00C07823" w:rsidRDefault="00C07823" w:rsidP="003B32E0">
                      <w:pPr>
                        <w:spacing w:after="0" w:line="240" w:lineRule="auto"/>
                      </w:pPr>
                      <w:r>
                        <w:t>Check the name on the medication pack/container.</w:t>
                      </w:r>
                    </w:p>
                    <w:p w14:paraId="34DCA087" w14:textId="77777777" w:rsidR="00C07823" w:rsidRDefault="00C07823" w:rsidP="003B32E0">
                      <w:pPr>
                        <w:spacing w:after="0" w:line="240" w:lineRule="auto"/>
                      </w:pPr>
                      <w:r>
                        <w:t xml:space="preserve">Check that the identity of the service user matches the name on the pack. </w:t>
                      </w:r>
                    </w:p>
                    <w:p w14:paraId="0F07205B" w14:textId="77777777" w:rsidR="00C07823" w:rsidRDefault="00C07823" w:rsidP="003B32E0"/>
                  </w:txbxContent>
                </v:textbox>
              </v:shape>
            </w:pict>
          </mc:Fallback>
        </mc:AlternateContent>
      </w:r>
      <w:r w:rsidR="003B32E0">
        <w:tab/>
      </w:r>
    </w:p>
    <w:p w14:paraId="64B2B379" w14:textId="32AC94EB" w:rsidR="003B32E0" w:rsidRDefault="003B32E0" w:rsidP="00386734">
      <w:pPr>
        <w:ind w:left="1560"/>
      </w:pPr>
    </w:p>
    <w:p w14:paraId="369C0F03" w14:textId="2FDF435A" w:rsidR="003B32E0" w:rsidRDefault="00884873" w:rsidP="00386734">
      <w:pPr>
        <w:ind w:left="1560"/>
      </w:pPr>
      <w:r>
        <w:rPr>
          <w:noProof/>
          <w:lang w:eastAsia="en-NZ"/>
        </w:rPr>
        <mc:AlternateContent>
          <mc:Choice Requires="wps">
            <w:drawing>
              <wp:anchor distT="0" distB="0" distL="114300" distR="114300" simplePos="0" relativeHeight="251538944" behindDoc="0" locked="0" layoutInCell="1" allowOverlap="1" wp14:anchorId="4FECA8E6" wp14:editId="2BF079BD">
                <wp:simplePos x="0" y="0"/>
                <wp:positionH relativeFrom="column">
                  <wp:posOffset>1494790</wp:posOffset>
                </wp:positionH>
                <wp:positionV relativeFrom="paragraph">
                  <wp:posOffset>119381</wp:posOffset>
                </wp:positionV>
                <wp:extent cx="4610100" cy="495300"/>
                <wp:effectExtent l="0" t="0" r="19050" b="19050"/>
                <wp:wrapNone/>
                <wp:docPr id="465" name="Flowchart: Process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0" cy="4953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80645DD" w14:textId="77777777" w:rsidR="00C07823" w:rsidRDefault="00C07823" w:rsidP="003B32E0">
                            <w:pPr>
                              <w:spacing w:after="0" w:line="240" w:lineRule="auto"/>
                            </w:pPr>
                            <w:r>
                              <w:t xml:space="preserve">Check the medication against the medication chart/record. </w:t>
                            </w:r>
                          </w:p>
                          <w:p w14:paraId="53B327FE" w14:textId="77777777" w:rsidR="00C07823" w:rsidRDefault="00C07823" w:rsidP="003B32E0">
                            <w:pPr>
                              <w:spacing w:after="0" w:line="240" w:lineRule="auto"/>
                            </w:pPr>
                            <w:r>
                              <w:t>Check expiry date. Check the noted allergies.</w:t>
                            </w:r>
                          </w:p>
                          <w:p w14:paraId="1B122D04" w14:textId="77777777" w:rsidR="00C07823" w:rsidRDefault="00C07823" w:rsidP="003B32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CA8E6" id="Flowchart: Process 465" o:spid="_x0000_s1077" type="#_x0000_t109" style="position:absolute;left:0;text-align:left;margin-left:117.7pt;margin-top:9.4pt;width:363pt;height:39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" fillcolor="white [3201]" strokecolor="#4f81bd [3204]" strokeweight="2pt">
                <v:path arrowok="t"/>
                <v:textbox>
                  <w:txbxContent>
                    <w:p w14:paraId="680645DD" w14:textId="77777777" w:rsidR="00C07823" w:rsidRDefault="00C07823" w:rsidP="003B32E0">
                      <w:pPr>
                        <w:spacing w:after="0" w:line="240" w:lineRule="auto"/>
                      </w:pPr>
                      <w:r>
                        <w:t xml:space="preserve">Check the medication against the medication chart/record. </w:t>
                      </w:r>
                    </w:p>
                    <w:p w14:paraId="53B327FE" w14:textId="77777777" w:rsidR="00C07823" w:rsidRDefault="00C07823" w:rsidP="003B32E0">
                      <w:pPr>
                        <w:spacing w:after="0" w:line="240" w:lineRule="auto"/>
                      </w:pPr>
                      <w:r>
                        <w:t>Check expiry date. Check the noted allergies.</w:t>
                      </w:r>
                    </w:p>
                    <w:p w14:paraId="1B122D04" w14:textId="77777777" w:rsidR="00C07823" w:rsidRDefault="00C07823" w:rsidP="003B32E0"/>
                  </w:txbxContent>
                </v:textbox>
              </v:shape>
            </w:pict>
          </mc:Fallback>
        </mc:AlternateContent>
      </w:r>
      <w:r w:rsidR="002F79A3">
        <w:rPr>
          <w:noProof/>
          <w:lang w:eastAsia="en-NZ"/>
        </w:rPr>
        <mc:AlternateContent>
          <mc:Choice Requires="wps">
            <w:drawing>
              <wp:anchor distT="0" distB="0" distL="114300" distR="114300" simplePos="0" relativeHeight="251531776" behindDoc="0" locked="0" layoutInCell="1" allowOverlap="1" wp14:anchorId="505B7E2F" wp14:editId="3DF71D13">
                <wp:simplePos x="0" y="0"/>
                <wp:positionH relativeFrom="column">
                  <wp:posOffset>189865</wp:posOffset>
                </wp:positionH>
                <wp:positionV relativeFrom="paragraph">
                  <wp:posOffset>119380</wp:posOffset>
                </wp:positionV>
                <wp:extent cx="1295400" cy="495300"/>
                <wp:effectExtent l="0" t="0" r="19050" b="19050"/>
                <wp:wrapNone/>
                <wp:docPr id="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95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BFE7CC4" w14:textId="77777777" w:rsidR="00C07823" w:rsidRPr="002F79A3" w:rsidRDefault="00C07823" w:rsidP="00386734">
                            <w:pPr>
                              <w:spacing w:after="0" w:line="240" w:lineRule="auto"/>
                              <w:rPr>
                                <w:b/>
                                <w:bCs/>
                              </w:rPr>
                            </w:pPr>
                            <w:r w:rsidRPr="002F79A3">
                              <w:rPr>
                                <w:b/>
                                <w:bCs/>
                              </w:rPr>
                              <w:t>Right Medicine</w:t>
                            </w:r>
                          </w:p>
                          <w:p w14:paraId="5D053DD9" w14:textId="77777777" w:rsidR="00C07823" w:rsidRDefault="007E7FAF" w:rsidP="00386734">
                            <w:pPr>
                              <w:spacing w:after="0" w:line="240" w:lineRule="auto"/>
                            </w:pPr>
                            <w:hyperlink r:id="rId42" w:history="1">
                              <w:r w:rsidR="00C07823" w:rsidRPr="00544E76">
                                <w:rPr>
                                  <w:rStyle w:val="Hyperlink"/>
                                </w:rPr>
                                <w:t>Medico packs</w:t>
                              </w:r>
                            </w:hyperlink>
                          </w:p>
                          <w:p w14:paraId="2D229516" w14:textId="383F7CD6" w:rsidR="00C07823" w:rsidRDefault="00C07823" w:rsidP="0038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B7E2F" id="_x0000_s1078" type="#_x0000_t202" style="position:absolute;left:0;text-align:left;margin-left:14.95pt;margin-top:9.4pt;width:102pt;height:39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" fillcolor="white [3201]" strokecolor="#4f81bd [3204]" strokeweight="2pt">
                <v:textbox>
                  <w:txbxContent>
                    <w:p w14:paraId="2BFE7CC4" w14:textId="77777777" w:rsidR="00C07823" w:rsidRPr="002F79A3" w:rsidRDefault="00C07823" w:rsidP="00386734">
                      <w:pPr>
                        <w:spacing w:after="0" w:line="240" w:lineRule="auto"/>
                        <w:rPr>
                          <w:b/>
                          <w:bCs/>
                        </w:rPr>
                      </w:pPr>
                      <w:r w:rsidRPr="002F79A3">
                        <w:rPr>
                          <w:b/>
                          <w:bCs/>
                        </w:rPr>
                        <w:t>Right Medicine</w:t>
                      </w:r>
                    </w:p>
                    <w:p w14:paraId="5D053DD9" w14:textId="77777777" w:rsidR="00C07823" w:rsidRDefault="0046694D" w:rsidP="00386734">
                      <w:pPr>
                        <w:spacing w:after="0" w:line="240" w:lineRule="auto"/>
                      </w:pPr>
                      <w:hyperlink r:id="rId43" w:history="1">
                        <w:r w:rsidR="00C07823" w:rsidRPr="00544E76">
                          <w:rPr>
                            <w:rStyle w:val="Hyperlink"/>
                          </w:rPr>
                          <w:t>Medico packs</w:t>
                        </w:r>
                      </w:hyperlink>
                    </w:p>
                    <w:p w14:paraId="2D229516" w14:textId="383F7CD6" w:rsidR="00C07823" w:rsidRDefault="00C07823" w:rsidP="00386734"/>
                  </w:txbxContent>
                </v:textbox>
              </v:shape>
            </w:pict>
          </mc:Fallback>
        </mc:AlternateContent>
      </w:r>
    </w:p>
    <w:p w14:paraId="1BF8A8B4" w14:textId="0138BA7A" w:rsidR="00386734" w:rsidRDefault="00386734" w:rsidP="00386734">
      <w:pPr>
        <w:ind w:left="1560"/>
      </w:pPr>
    </w:p>
    <w:p w14:paraId="2D6CC73A" w14:textId="6E5CD17C" w:rsidR="00386734" w:rsidRDefault="00CF5996" w:rsidP="00386734">
      <w:pPr>
        <w:jc w:val="center"/>
      </w:pPr>
      <w:r>
        <w:rPr>
          <w:noProof/>
          <w:lang w:eastAsia="en-NZ"/>
        </w:rPr>
        <mc:AlternateContent>
          <mc:Choice Requires="wps">
            <w:drawing>
              <wp:anchor distT="0" distB="0" distL="114300" distR="114300" simplePos="0" relativeHeight="251533824" behindDoc="0" locked="0" layoutInCell="1" allowOverlap="1" wp14:anchorId="3329F893" wp14:editId="3EF43060">
                <wp:simplePos x="0" y="0"/>
                <wp:positionH relativeFrom="column">
                  <wp:posOffset>180340</wp:posOffset>
                </wp:positionH>
                <wp:positionV relativeFrom="paragraph">
                  <wp:posOffset>44450</wp:posOffset>
                </wp:positionV>
                <wp:extent cx="1295400" cy="457200"/>
                <wp:effectExtent l="0" t="0" r="19050" b="19050"/>
                <wp:wrapNone/>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4AB1959" w14:textId="77777777" w:rsidR="00C07823" w:rsidRPr="00000618" w:rsidRDefault="00C07823" w:rsidP="00000618">
                            <w:pPr>
                              <w:jc w:val="center"/>
                              <w:rPr>
                                <w:b/>
                                <w:bCs/>
                              </w:rPr>
                            </w:pPr>
                            <w:r w:rsidRPr="00000618">
                              <w:rPr>
                                <w:b/>
                                <w:bCs/>
                              </w:rPr>
                              <w:t>Right Dose</w:t>
                            </w:r>
                          </w:p>
                          <w:p w14:paraId="62F85641" w14:textId="3EDE83AC" w:rsidR="00C07823" w:rsidRDefault="00C07823" w:rsidP="0038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9F893" id="_x0000_s1079" type="#_x0000_t202" style="position:absolute;left:0;text-align:left;margin-left:14.2pt;margin-top:3.5pt;width:102pt;height:36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" fillcolor="white [3201]" strokecolor="#4f81bd [3204]" strokeweight="2pt">
                <v:textbox>
                  <w:txbxContent>
                    <w:p w14:paraId="74AB1959" w14:textId="77777777" w:rsidR="00C07823" w:rsidRPr="00000618" w:rsidRDefault="00C07823" w:rsidP="00000618">
                      <w:pPr>
                        <w:jc w:val="center"/>
                        <w:rPr>
                          <w:b/>
                          <w:bCs/>
                        </w:rPr>
                      </w:pPr>
                      <w:r w:rsidRPr="00000618">
                        <w:rPr>
                          <w:b/>
                          <w:bCs/>
                        </w:rPr>
                        <w:t>Right Dose</w:t>
                      </w:r>
                    </w:p>
                    <w:p w14:paraId="62F85641" w14:textId="3EDE83AC" w:rsidR="00C07823" w:rsidRDefault="00C07823" w:rsidP="00386734"/>
                  </w:txbxContent>
                </v:textbox>
              </v:shape>
            </w:pict>
          </mc:Fallback>
        </mc:AlternateContent>
      </w:r>
      <w:r>
        <w:rPr>
          <w:noProof/>
          <w:lang w:eastAsia="en-NZ"/>
        </w:rPr>
        <mc:AlternateContent>
          <mc:Choice Requires="wps">
            <w:drawing>
              <wp:anchor distT="0" distB="0" distL="114300" distR="114300" simplePos="0" relativeHeight="251539968" behindDoc="0" locked="0" layoutInCell="1" allowOverlap="1" wp14:anchorId="7F07B4FA" wp14:editId="77477680">
                <wp:simplePos x="0" y="0"/>
                <wp:positionH relativeFrom="column">
                  <wp:posOffset>1485265</wp:posOffset>
                </wp:positionH>
                <wp:positionV relativeFrom="paragraph">
                  <wp:posOffset>44450</wp:posOffset>
                </wp:positionV>
                <wp:extent cx="4619625" cy="457200"/>
                <wp:effectExtent l="0" t="0" r="28575" b="19050"/>
                <wp:wrapNone/>
                <wp:docPr id="466" name="Flowchart: Process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4572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0461875E" w14:textId="719E0AFC" w:rsidR="00C07823" w:rsidRDefault="00C07823" w:rsidP="001B0A4D">
                            <w:pPr>
                              <w:spacing w:after="0" w:line="240" w:lineRule="auto"/>
                            </w:pPr>
                            <w:r>
                              <w:t>Ensure the dose in the medication pack/container is the one charted on the medication chart/record.</w:t>
                            </w:r>
                          </w:p>
                          <w:p w14:paraId="2C92CDBB" w14:textId="77777777" w:rsidR="00C07823" w:rsidRDefault="00C07823" w:rsidP="001B0A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7B4FA" id="Flowchart: Process 466" o:spid="_x0000_s1080" type="#_x0000_t109" style="position:absolute;left:0;text-align:left;margin-left:116.95pt;margin-top:3.5pt;width:363.75pt;height:36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" fillcolor="white [3201]" strokecolor="#4f81bd [3204]" strokeweight="2pt">
                <v:path arrowok="t"/>
                <v:textbox>
                  <w:txbxContent>
                    <w:p w14:paraId="0461875E" w14:textId="719E0AFC" w:rsidR="00C07823" w:rsidRDefault="00C07823" w:rsidP="001B0A4D">
                      <w:pPr>
                        <w:spacing w:after="0" w:line="240" w:lineRule="auto"/>
                      </w:pPr>
                      <w:r>
                        <w:t>Ensure the dose in the medication pack/container is the one charted on the medication chart/record.</w:t>
                      </w:r>
                    </w:p>
                    <w:p w14:paraId="2C92CDBB" w14:textId="77777777" w:rsidR="00C07823" w:rsidRDefault="00C07823" w:rsidP="001B0A4D"/>
                  </w:txbxContent>
                </v:textbox>
              </v:shape>
            </w:pict>
          </mc:Fallback>
        </mc:AlternateContent>
      </w:r>
    </w:p>
    <w:p w14:paraId="4123BAA3" w14:textId="48A7D483" w:rsidR="00386734" w:rsidRDefault="00DD26A6" w:rsidP="00386734">
      <w:pPr>
        <w:jc w:val="center"/>
      </w:pPr>
      <w:r>
        <w:rPr>
          <w:noProof/>
          <w:lang w:eastAsia="en-NZ"/>
        </w:rPr>
        <mc:AlternateContent>
          <mc:Choice Requires="wps">
            <w:drawing>
              <wp:anchor distT="0" distB="0" distL="114300" distR="114300" simplePos="0" relativeHeight="251540992" behindDoc="0" locked="0" layoutInCell="1" allowOverlap="1" wp14:anchorId="578B2B35" wp14:editId="05F4F0CC">
                <wp:simplePos x="0" y="0"/>
                <wp:positionH relativeFrom="column">
                  <wp:posOffset>1485265</wp:posOffset>
                </wp:positionH>
                <wp:positionV relativeFrom="paragraph">
                  <wp:posOffset>254635</wp:posOffset>
                </wp:positionV>
                <wp:extent cx="4610100" cy="1152525"/>
                <wp:effectExtent l="0" t="0" r="19050" b="28575"/>
                <wp:wrapNone/>
                <wp:docPr id="467" name="Flowchart: Process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0" cy="11525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5E29908E" w14:textId="77777777" w:rsidR="00C07823" w:rsidRPr="00F716E6" w:rsidRDefault="00C07823" w:rsidP="001B0A4D">
                            <w:pPr>
                              <w:spacing w:after="0" w:line="240" w:lineRule="auto"/>
                              <w:rPr>
                                <w:rFonts w:cs="Calibri"/>
                              </w:rPr>
                            </w:pPr>
                            <w:r w:rsidRPr="00F716E6">
                              <w:rPr>
                                <w:rFonts w:cs="Calibri"/>
                              </w:rPr>
                              <w:t>Read the medication related instructions to confirm the time for administering the medication.</w:t>
                            </w:r>
                          </w:p>
                          <w:p w14:paraId="7B9B9011" w14:textId="77777777" w:rsidR="00C07823" w:rsidRPr="00F716E6" w:rsidRDefault="00C07823" w:rsidP="001B0A4D">
                            <w:pPr>
                              <w:spacing w:after="0" w:line="240" w:lineRule="auto"/>
                              <w:rPr>
                                <w:rFonts w:cs="Calibri"/>
                              </w:rPr>
                            </w:pPr>
                            <w:r w:rsidRPr="00F716E6">
                              <w:rPr>
                                <w:rFonts w:cs="Calibri"/>
                              </w:rPr>
                              <w:t>Check the time when the last dose of the medicine was administered.</w:t>
                            </w:r>
                          </w:p>
                          <w:p w14:paraId="19F2DF61" w14:textId="77777777" w:rsidR="00C07823" w:rsidRPr="00E87359" w:rsidRDefault="00C07823" w:rsidP="001B0A4D">
                            <w:pPr>
                              <w:rPr>
                                <w:rFonts w:cs="Calibri"/>
                              </w:rPr>
                            </w:pPr>
                            <w:r w:rsidRPr="00F716E6">
                              <w:rPr>
                                <w:rFonts w:cs="Calibri"/>
                              </w:rPr>
                              <w:t xml:space="preserve">Check if there is a period of time to take the medication in relation to foods or liquids (for example </w:t>
                            </w:r>
                            <w:r w:rsidRPr="00E87359">
                              <w:rPr>
                                <w:rFonts w:cs="Calibri"/>
                              </w:rPr>
                              <w:t>antibiotics</w:t>
                            </w:r>
                            <w:r w:rsidRPr="00E87359">
                              <w:rPr>
                                <w:rStyle w:val="Hyperlink"/>
                                <w:rFonts w:cs="Calibri"/>
                                <w:color w:val="auto"/>
                                <w:u w:val="none"/>
                              </w:rPr>
                              <w:t>).</w:t>
                            </w:r>
                            <w:r>
                              <w:rPr>
                                <w:rStyle w:val="Hyperlink"/>
                                <w:rFonts w:cs="Calibri"/>
                                <w:color w:val="auto"/>
                                <w:u w:val="none"/>
                              </w:rPr>
                              <w:t xml:space="preserve"> Always follow the instructions.</w:t>
                            </w:r>
                          </w:p>
                          <w:p w14:paraId="157041D1" w14:textId="77777777" w:rsidR="00C07823" w:rsidRDefault="00C07823" w:rsidP="001B0A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B2B35" id="Flowchart: Process 467" o:spid="_x0000_s1081" type="#_x0000_t109" style="position:absolute;left:0;text-align:left;margin-left:116.95pt;margin-top:20.05pt;width:363pt;height:90.7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" fillcolor="white [3201]" strokecolor="#4f81bd [3204]" strokeweight="2pt">
                <v:path arrowok="t"/>
                <v:textbox>
                  <w:txbxContent>
                    <w:p w14:paraId="5E29908E" w14:textId="77777777" w:rsidR="00C07823" w:rsidRPr="00F716E6" w:rsidRDefault="00C07823" w:rsidP="001B0A4D">
                      <w:pPr>
                        <w:spacing w:after="0" w:line="240" w:lineRule="auto"/>
                        <w:rPr>
                          <w:rFonts w:cs="Calibri"/>
                        </w:rPr>
                      </w:pPr>
                      <w:r w:rsidRPr="00F716E6">
                        <w:rPr>
                          <w:rFonts w:cs="Calibri"/>
                        </w:rPr>
                        <w:t>Read the medication related instructions to confirm the time for administering the medication.</w:t>
                      </w:r>
                    </w:p>
                    <w:p w14:paraId="7B9B9011" w14:textId="77777777" w:rsidR="00C07823" w:rsidRPr="00F716E6" w:rsidRDefault="00C07823" w:rsidP="001B0A4D">
                      <w:pPr>
                        <w:spacing w:after="0" w:line="240" w:lineRule="auto"/>
                        <w:rPr>
                          <w:rFonts w:cs="Calibri"/>
                        </w:rPr>
                      </w:pPr>
                      <w:r w:rsidRPr="00F716E6">
                        <w:rPr>
                          <w:rFonts w:cs="Calibri"/>
                        </w:rPr>
                        <w:t>Check the time when the last dose of the medicine was administered.</w:t>
                      </w:r>
                    </w:p>
                    <w:p w14:paraId="19F2DF61" w14:textId="77777777" w:rsidR="00C07823" w:rsidRPr="00E87359" w:rsidRDefault="00C07823" w:rsidP="001B0A4D">
                      <w:pPr>
                        <w:rPr>
                          <w:rFonts w:cs="Calibri"/>
                        </w:rPr>
                      </w:pPr>
                      <w:r w:rsidRPr="00F716E6">
                        <w:rPr>
                          <w:rFonts w:cs="Calibri"/>
                        </w:rPr>
                        <w:t xml:space="preserve">Check if there is a period of time to take the medication in relation to foods or liquids (for example </w:t>
                      </w:r>
                      <w:r w:rsidRPr="00E87359">
                        <w:rPr>
                          <w:rFonts w:cs="Calibri"/>
                        </w:rPr>
                        <w:t>antibiotics</w:t>
                      </w:r>
                      <w:r w:rsidRPr="00E87359">
                        <w:rPr>
                          <w:rStyle w:val="Hyperlink"/>
                          <w:rFonts w:cs="Calibri"/>
                          <w:color w:val="auto"/>
                          <w:u w:val="none"/>
                        </w:rPr>
                        <w:t>).</w:t>
                      </w:r>
                      <w:r>
                        <w:rPr>
                          <w:rStyle w:val="Hyperlink"/>
                          <w:rFonts w:cs="Calibri"/>
                          <w:color w:val="auto"/>
                          <w:u w:val="none"/>
                        </w:rPr>
                        <w:t xml:space="preserve"> Always follow the instructions.</w:t>
                      </w:r>
                    </w:p>
                    <w:p w14:paraId="157041D1" w14:textId="77777777" w:rsidR="00C07823" w:rsidRDefault="00C07823" w:rsidP="001B0A4D"/>
                  </w:txbxContent>
                </v:textbox>
              </v:shape>
            </w:pict>
          </mc:Fallback>
        </mc:AlternateContent>
      </w:r>
      <w:r w:rsidR="002B413F">
        <w:rPr>
          <w:noProof/>
          <w:lang w:eastAsia="en-NZ"/>
        </w:rPr>
        <mc:AlternateContent>
          <mc:Choice Requires="wps">
            <w:drawing>
              <wp:anchor distT="0" distB="0" distL="114300" distR="114300" simplePos="0" relativeHeight="251534848" behindDoc="0" locked="0" layoutInCell="1" allowOverlap="1" wp14:anchorId="17F4CA32" wp14:editId="310F758E">
                <wp:simplePos x="0" y="0"/>
                <wp:positionH relativeFrom="column">
                  <wp:posOffset>189865</wp:posOffset>
                </wp:positionH>
                <wp:positionV relativeFrom="paragraph">
                  <wp:posOffset>264160</wp:posOffset>
                </wp:positionV>
                <wp:extent cx="1285875" cy="1143000"/>
                <wp:effectExtent l="0" t="0" r="28575" b="19050"/>
                <wp:wrapNone/>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43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63D437F" w14:textId="77777777" w:rsidR="00C07823" w:rsidRDefault="00C07823" w:rsidP="00C2440F">
                            <w:pPr>
                              <w:jc w:val="center"/>
                            </w:pPr>
                            <w:r w:rsidRPr="00C2440F">
                              <w:rPr>
                                <w:b/>
                                <w:bCs/>
                              </w:rPr>
                              <w:t>Right Time</w:t>
                            </w:r>
                            <w:r>
                              <w:rPr>
                                <w:noProof/>
                                <w:lang w:eastAsia="en-NZ"/>
                              </w:rPr>
                              <w:drawing>
                                <wp:inline distT="0" distB="0" distL="0" distR="0" wp14:anchorId="052B293D" wp14:editId="03E67F6A">
                                  <wp:extent cx="1114425" cy="838200"/>
                                  <wp:effectExtent l="0" t="0" r="9525" b="0"/>
                                  <wp:docPr id="14" name="Picture 742" descr="http://t1.gstatic.com/images?q=tbn:ANd9GcRITInZtLNhPyy7llar2LRpLOWm3ilvFJ8Z_4quwIq9h7pVag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t1.gstatic.com/images?q=tbn:ANd9GcRITInZtLNhPyy7llar2LRpLOWm3ilvFJ8Z_4quwIq9h7pVagzU"/>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p w14:paraId="675337DA" w14:textId="77777777" w:rsidR="00C07823" w:rsidRDefault="00C07823" w:rsidP="0038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4CA32" id="_x0000_s1082" type="#_x0000_t202" style="position:absolute;left:0;text-align:left;margin-left:14.95pt;margin-top:20.8pt;width:101.25pt;height:90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" fillcolor="white [3201]" strokecolor="#4f81bd [3204]" strokeweight="2pt">
                <v:textbox>
                  <w:txbxContent>
                    <w:p w14:paraId="363D437F" w14:textId="77777777" w:rsidR="00C07823" w:rsidRDefault="00C07823" w:rsidP="00C2440F">
                      <w:pPr>
                        <w:jc w:val="center"/>
                      </w:pPr>
                      <w:r w:rsidRPr="00C2440F">
                        <w:rPr>
                          <w:b/>
                          <w:bCs/>
                        </w:rPr>
                        <w:t>Right Time</w:t>
                      </w:r>
                      <w:r>
                        <w:rPr>
                          <w:noProof/>
                          <w:lang w:eastAsia="en-NZ"/>
                        </w:rPr>
                        <w:drawing>
                          <wp:inline distT="0" distB="0" distL="0" distR="0" wp14:anchorId="052B293D" wp14:editId="03E67F6A">
                            <wp:extent cx="1114425" cy="838200"/>
                            <wp:effectExtent l="0" t="0" r="9525" b="0"/>
                            <wp:docPr id="14" name="Picture 742" descr="http://t1.gstatic.com/images?q=tbn:ANd9GcRITInZtLNhPyy7llar2LRpLOWm3ilvFJ8Z_4quwIq9h7pVag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t1.gstatic.com/images?q=tbn:ANd9GcRITInZtLNhPyy7llar2LRpLOWm3ilvFJ8Z_4quwIq9h7pVagzU"/>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p w14:paraId="675337DA" w14:textId="77777777" w:rsidR="00C07823" w:rsidRDefault="00C07823" w:rsidP="00386734"/>
                  </w:txbxContent>
                </v:textbox>
              </v:shape>
            </w:pict>
          </mc:Fallback>
        </mc:AlternateContent>
      </w:r>
    </w:p>
    <w:p w14:paraId="12BBCC65" w14:textId="2782E987" w:rsidR="00386734" w:rsidRDefault="00386734" w:rsidP="00386734">
      <w:pPr>
        <w:jc w:val="center"/>
      </w:pPr>
    </w:p>
    <w:p w14:paraId="499CF59D" w14:textId="4DFD9BF3" w:rsidR="00386734" w:rsidRPr="00396719" w:rsidRDefault="00386734" w:rsidP="00386734">
      <w:pPr>
        <w:jc w:val="center"/>
      </w:pPr>
    </w:p>
    <w:p w14:paraId="25876759" w14:textId="6D420AEB" w:rsidR="00386734" w:rsidRDefault="00386734" w:rsidP="00386734"/>
    <w:p w14:paraId="5694769B" w14:textId="22779009" w:rsidR="00386734" w:rsidRDefault="00B71045" w:rsidP="00386734">
      <w:r>
        <w:rPr>
          <w:noProof/>
          <w:lang w:eastAsia="en-NZ"/>
        </w:rPr>
        <mc:AlternateContent>
          <mc:Choice Requires="wps">
            <w:drawing>
              <wp:anchor distT="0" distB="0" distL="114300" distR="114300" simplePos="0" relativeHeight="251542016" behindDoc="0" locked="0" layoutInCell="1" allowOverlap="1" wp14:anchorId="1C633EA3" wp14:editId="456FFE96">
                <wp:simplePos x="0" y="0"/>
                <wp:positionH relativeFrom="column">
                  <wp:posOffset>1475740</wp:posOffset>
                </wp:positionH>
                <wp:positionV relativeFrom="paragraph">
                  <wp:posOffset>191134</wp:posOffset>
                </wp:positionV>
                <wp:extent cx="4600575" cy="504825"/>
                <wp:effectExtent l="0" t="0" r="28575" b="28575"/>
                <wp:wrapNone/>
                <wp:docPr id="468" name="Flowchart: Process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0575" cy="5048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55A2A6CD" w14:textId="77777777" w:rsidR="00C07823" w:rsidRDefault="00C07823" w:rsidP="00900D64">
                            <w:pPr>
                              <w:spacing w:after="0" w:line="240" w:lineRule="auto"/>
                            </w:pPr>
                            <w:r>
                              <w:t>Read and follow the direction on the medication chart/record.</w:t>
                            </w:r>
                          </w:p>
                          <w:p w14:paraId="5BE5F597" w14:textId="77777777" w:rsidR="00C07823" w:rsidRDefault="00C07823" w:rsidP="00900D64">
                            <w:pPr>
                              <w:spacing w:after="0" w:line="240" w:lineRule="auto"/>
                            </w:pPr>
                            <w:r>
                              <w:t>Remember: not all pills are swallowed!!!!</w:t>
                            </w:r>
                          </w:p>
                          <w:p w14:paraId="200B8A02" w14:textId="77777777" w:rsidR="00C07823" w:rsidRDefault="00C07823" w:rsidP="00E604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33EA3" id="Flowchart: Process 468" o:spid="_x0000_s1083" type="#_x0000_t109" style="position:absolute;margin-left:116.2pt;margin-top:15.05pt;width:362.25pt;height:39.7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" fillcolor="white [3201]" strokecolor="#4f81bd [3204]" strokeweight="2pt">
                <v:path arrowok="t"/>
                <v:textbox>
                  <w:txbxContent>
                    <w:p w14:paraId="55A2A6CD" w14:textId="77777777" w:rsidR="00C07823" w:rsidRDefault="00C07823" w:rsidP="00900D64">
                      <w:pPr>
                        <w:spacing w:after="0" w:line="240" w:lineRule="auto"/>
                      </w:pPr>
                      <w:r>
                        <w:t>Read and follow the direction on the medication chart/record.</w:t>
                      </w:r>
                    </w:p>
                    <w:p w14:paraId="5BE5F597" w14:textId="77777777" w:rsidR="00C07823" w:rsidRDefault="00C07823" w:rsidP="00900D64">
                      <w:pPr>
                        <w:spacing w:after="0" w:line="240" w:lineRule="auto"/>
                      </w:pPr>
                      <w:r>
                        <w:t>Remember: not all pills are swallowed!!!!</w:t>
                      </w:r>
                    </w:p>
                    <w:p w14:paraId="200B8A02" w14:textId="77777777" w:rsidR="00C07823" w:rsidRDefault="00C07823" w:rsidP="00E60407"/>
                  </w:txbxContent>
                </v:textbox>
              </v:shape>
            </w:pict>
          </mc:Fallback>
        </mc:AlternateContent>
      </w:r>
      <w:r>
        <w:rPr>
          <w:noProof/>
          <w:lang w:eastAsia="en-NZ"/>
        </w:rPr>
        <mc:AlternateContent>
          <mc:Choice Requires="wps">
            <w:drawing>
              <wp:anchor distT="0" distB="0" distL="114300" distR="114300" simplePos="0" relativeHeight="251532800" behindDoc="0" locked="0" layoutInCell="1" allowOverlap="1" wp14:anchorId="4B29C511" wp14:editId="75215C88">
                <wp:simplePos x="0" y="0"/>
                <wp:positionH relativeFrom="column">
                  <wp:posOffset>189865</wp:posOffset>
                </wp:positionH>
                <wp:positionV relativeFrom="paragraph">
                  <wp:posOffset>191135</wp:posOffset>
                </wp:positionV>
                <wp:extent cx="1295400" cy="504825"/>
                <wp:effectExtent l="0" t="0" r="19050" b="28575"/>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048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38216C1" w14:textId="77777777" w:rsidR="00C07823" w:rsidRPr="005B7453" w:rsidRDefault="00C07823" w:rsidP="005B7453">
                            <w:pPr>
                              <w:spacing w:after="0" w:line="240" w:lineRule="auto"/>
                              <w:jc w:val="center"/>
                              <w:rPr>
                                <w:b/>
                                <w:bCs/>
                              </w:rPr>
                            </w:pPr>
                            <w:r w:rsidRPr="005B7453">
                              <w:rPr>
                                <w:b/>
                                <w:bCs/>
                              </w:rPr>
                              <w:t>Right Route</w:t>
                            </w:r>
                          </w:p>
                          <w:p w14:paraId="30AF8CCE" w14:textId="717AF97C" w:rsidR="00C07823" w:rsidRDefault="007E7FAF" w:rsidP="005B7453">
                            <w:pPr>
                              <w:spacing w:after="0" w:line="240" w:lineRule="auto"/>
                              <w:jc w:val="center"/>
                            </w:pPr>
                            <w:hyperlink r:id="rId46" w:history="1">
                              <w:r w:rsidR="00C07823" w:rsidRPr="006D7506">
                                <w:rPr>
                                  <w:rStyle w:val="Hyperlink"/>
                                </w:rPr>
                                <w:t>Examples</w:t>
                              </w:r>
                            </w:hyperlink>
                          </w:p>
                          <w:p w14:paraId="59B9987F" w14:textId="77777777" w:rsidR="00C07823" w:rsidRDefault="00C07823" w:rsidP="0038673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9C511" id="_x0000_s1084" type="#_x0000_t202" style="position:absolute;margin-left:14.95pt;margin-top:15.05pt;width:102pt;height:39.7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" fillcolor="white [3201]" strokecolor="#4f81bd [3204]" strokeweight="2pt">
                <v:textbox>
                  <w:txbxContent>
                    <w:p w14:paraId="038216C1" w14:textId="77777777" w:rsidR="00C07823" w:rsidRPr="005B7453" w:rsidRDefault="00C07823" w:rsidP="005B7453">
                      <w:pPr>
                        <w:spacing w:after="0" w:line="240" w:lineRule="auto"/>
                        <w:jc w:val="center"/>
                        <w:rPr>
                          <w:b/>
                          <w:bCs/>
                        </w:rPr>
                      </w:pPr>
                      <w:r w:rsidRPr="005B7453">
                        <w:rPr>
                          <w:b/>
                          <w:bCs/>
                        </w:rPr>
                        <w:t>Right Route</w:t>
                      </w:r>
                    </w:p>
                    <w:p w14:paraId="30AF8CCE" w14:textId="717AF97C" w:rsidR="00C07823" w:rsidRDefault="0046694D" w:rsidP="005B7453">
                      <w:pPr>
                        <w:spacing w:after="0" w:line="240" w:lineRule="auto"/>
                        <w:jc w:val="center"/>
                      </w:pPr>
                      <w:hyperlink r:id="rId47" w:history="1">
                        <w:r w:rsidR="00C07823" w:rsidRPr="006D7506">
                          <w:rPr>
                            <w:rStyle w:val="Hyperlink"/>
                          </w:rPr>
                          <w:t>Examples</w:t>
                        </w:r>
                      </w:hyperlink>
                    </w:p>
                    <w:p w14:paraId="59B9987F" w14:textId="77777777" w:rsidR="00C07823" w:rsidRDefault="00C07823" w:rsidP="00386734">
                      <w:pPr>
                        <w:spacing w:after="0" w:line="240" w:lineRule="auto"/>
                      </w:pPr>
                    </w:p>
                  </w:txbxContent>
                </v:textbox>
              </v:shape>
            </w:pict>
          </mc:Fallback>
        </mc:AlternateContent>
      </w:r>
    </w:p>
    <w:p w14:paraId="1896F7C5" w14:textId="50CAFE54" w:rsidR="00386734" w:rsidRDefault="00386734" w:rsidP="00386734"/>
    <w:p w14:paraId="72AC03C6" w14:textId="385E2AAF" w:rsidR="00386734" w:rsidRDefault="003C012E" w:rsidP="00386734">
      <w:r>
        <w:rPr>
          <w:noProof/>
          <w:lang w:eastAsia="en-NZ"/>
        </w:rPr>
        <mc:AlternateContent>
          <mc:Choice Requires="wps">
            <w:drawing>
              <wp:anchor distT="0" distB="0" distL="114300" distR="114300" simplePos="0" relativeHeight="251543040" behindDoc="0" locked="0" layoutInCell="1" allowOverlap="1" wp14:anchorId="73946894" wp14:editId="719A0E92">
                <wp:simplePos x="0" y="0"/>
                <wp:positionH relativeFrom="column">
                  <wp:posOffset>1466215</wp:posOffset>
                </wp:positionH>
                <wp:positionV relativeFrom="paragraph">
                  <wp:posOffset>125730</wp:posOffset>
                </wp:positionV>
                <wp:extent cx="4600575" cy="819150"/>
                <wp:effectExtent l="0" t="0" r="28575" b="19050"/>
                <wp:wrapNone/>
                <wp:docPr id="469" name="Flowchart: Process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0575" cy="8191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11681A22" w14:textId="7B976F70" w:rsidR="00C07823" w:rsidRDefault="00C07823" w:rsidP="00897807">
                            <w:pPr>
                              <w:spacing w:after="0" w:line="240" w:lineRule="auto"/>
                              <w:rPr>
                                <w:rFonts w:cs="Calibri"/>
                              </w:rPr>
                            </w:pPr>
                            <w:r w:rsidRPr="00F716E6">
                              <w:rPr>
                                <w:rFonts w:cs="Calibri"/>
                              </w:rPr>
                              <w:t xml:space="preserve">If the </w:t>
                            </w:r>
                            <w:r>
                              <w:rPr>
                                <w:rFonts w:cs="Calibri"/>
                              </w:rPr>
                              <w:t xml:space="preserve">person </w:t>
                            </w:r>
                            <w:r w:rsidRPr="00F716E6">
                              <w:rPr>
                                <w:rFonts w:cs="Calibri"/>
                              </w:rPr>
                              <w:t>chooses not to take medication prescribed make a note on the signing sheet (use appropriate abbreviation) and inform the prescriber/clinical team.</w:t>
                            </w:r>
                          </w:p>
                          <w:p w14:paraId="61BF4552" w14:textId="2E024612" w:rsidR="00C07823" w:rsidRPr="00F716E6" w:rsidRDefault="00C07823" w:rsidP="00897807">
                            <w:pPr>
                              <w:spacing w:after="0" w:line="240" w:lineRule="auto"/>
                              <w:rPr>
                                <w:rFonts w:cs="Calibri"/>
                              </w:rPr>
                            </w:pPr>
                            <w:r>
                              <w:rPr>
                                <w:rFonts w:cs="Calibri"/>
                              </w:rPr>
                              <w:t>Explore with why the person is not wanting to take the medication.</w:t>
                            </w:r>
                          </w:p>
                          <w:p w14:paraId="01D332C2" w14:textId="77777777" w:rsidR="00C07823" w:rsidRDefault="00C07823" w:rsidP="008978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46894" id="Flowchart: Process 469" o:spid="_x0000_s1085" type="#_x0000_t109" style="position:absolute;margin-left:115.45pt;margin-top:9.9pt;width:362.25pt;height:64.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" fillcolor="white [3201]" strokecolor="#4f81bd [3204]" strokeweight="2pt">
                <v:path arrowok="t"/>
                <v:textbox>
                  <w:txbxContent>
                    <w:p w14:paraId="11681A22" w14:textId="7B976F70" w:rsidR="00C07823" w:rsidRDefault="00C07823" w:rsidP="00897807">
                      <w:pPr>
                        <w:spacing w:after="0" w:line="240" w:lineRule="auto"/>
                        <w:rPr>
                          <w:rFonts w:cs="Calibri"/>
                        </w:rPr>
                      </w:pPr>
                      <w:r w:rsidRPr="00F716E6">
                        <w:rPr>
                          <w:rFonts w:cs="Calibri"/>
                        </w:rPr>
                        <w:t xml:space="preserve">If the </w:t>
                      </w:r>
                      <w:r>
                        <w:rPr>
                          <w:rFonts w:cs="Calibri"/>
                        </w:rPr>
                        <w:t xml:space="preserve">person </w:t>
                      </w:r>
                      <w:r w:rsidRPr="00F716E6">
                        <w:rPr>
                          <w:rFonts w:cs="Calibri"/>
                        </w:rPr>
                        <w:t>chooses not to take medication prescribed make a note on the signing sheet (use appropriate abbreviation) and inform the prescriber/clinical team.</w:t>
                      </w:r>
                    </w:p>
                    <w:p w14:paraId="61BF4552" w14:textId="2E024612" w:rsidR="00C07823" w:rsidRPr="00F716E6" w:rsidRDefault="00C07823" w:rsidP="00897807">
                      <w:pPr>
                        <w:spacing w:after="0" w:line="240" w:lineRule="auto"/>
                        <w:rPr>
                          <w:rFonts w:cs="Calibri"/>
                        </w:rPr>
                      </w:pPr>
                      <w:r>
                        <w:rPr>
                          <w:rFonts w:cs="Calibri"/>
                        </w:rPr>
                        <w:t>Explore with why the person is not wanting to take the medication.</w:t>
                      </w:r>
                    </w:p>
                    <w:p w14:paraId="01D332C2" w14:textId="77777777" w:rsidR="00C07823" w:rsidRDefault="00C07823" w:rsidP="00897807"/>
                  </w:txbxContent>
                </v:textbox>
              </v:shape>
            </w:pict>
          </mc:Fallback>
        </mc:AlternateContent>
      </w:r>
      <w:r>
        <w:rPr>
          <w:noProof/>
          <w:lang w:eastAsia="en-NZ"/>
        </w:rPr>
        <mc:AlternateContent>
          <mc:Choice Requires="wps">
            <w:drawing>
              <wp:anchor distT="0" distB="0" distL="114300" distR="114300" simplePos="0" relativeHeight="251535872" behindDoc="0" locked="0" layoutInCell="1" allowOverlap="1" wp14:anchorId="13F2CB16" wp14:editId="45B7DCE6">
                <wp:simplePos x="0" y="0"/>
                <wp:positionH relativeFrom="column">
                  <wp:posOffset>208915</wp:posOffset>
                </wp:positionH>
                <wp:positionV relativeFrom="paragraph">
                  <wp:posOffset>125730</wp:posOffset>
                </wp:positionV>
                <wp:extent cx="1266825" cy="819150"/>
                <wp:effectExtent l="0" t="0" r="28575" b="19050"/>
                <wp:wrapNone/>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19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B4688D5" w14:textId="414013F2" w:rsidR="00C07823" w:rsidRDefault="00C07823" w:rsidP="0086551E">
                            <w:pPr>
                              <w:pStyle w:val="Default"/>
                              <w:spacing w:after="40" w:line="241" w:lineRule="atLeast"/>
                              <w:rPr>
                                <w:rStyle w:val="A3"/>
                                <w:rFonts w:ascii="Calibri" w:hAnsi="Calibri" w:cs="Calibri"/>
                                <w:sz w:val="22"/>
                                <w:szCs w:val="22"/>
                              </w:rPr>
                            </w:pPr>
                            <w:r w:rsidRPr="00F716E6">
                              <w:rPr>
                                <w:rStyle w:val="A3"/>
                                <w:rFonts w:ascii="Calibri" w:hAnsi="Calibri" w:cs="Calibri"/>
                                <w:sz w:val="22"/>
                                <w:szCs w:val="22"/>
                              </w:rPr>
                              <w:t xml:space="preserve">Ensure the </w:t>
                            </w:r>
                            <w:r>
                              <w:rPr>
                                <w:rStyle w:val="A3"/>
                                <w:rFonts w:ascii="Calibri" w:hAnsi="Calibri" w:cs="Calibri"/>
                                <w:sz w:val="22"/>
                                <w:szCs w:val="22"/>
                              </w:rPr>
                              <w:t>person taking the medication is giving consent</w:t>
                            </w:r>
                            <w:r w:rsidRPr="00F716E6">
                              <w:rPr>
                                <w:rStyle w:val="A3"/>
                                <w:rFonts w:ascii="Calibri" w:hAnsi="Calibri" w:cs="Calibr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2CB16" id="_x0000_s1086" type="#_x0000_t202" style="position:absolute;margin-left:16.45pt;margin-top:9.9pt;width:99.75pt;height:64.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" fillcolor="white [3201]" strokecolor="#4f81bd [3204]" strokeweight="2pt">
                <v:textbox>
                  <w:txbxContent>
                    <w:p w14:paraId="0B4688D5" w14:textId="414013F2" w:rsidR="00C07823" w:rsidRDefault="00C07823" w:rsidP="0086551E">
                      <w:pPr>
                        <w:pStyle w:val="Default"/>
                        <w:spacing w:after="40" w:line="241" w:lineRule="atLeast"/>
                        <w:rPr>
                          <w:rStyle w:val="A3"/>
                          <w:rFonts w:ascii="Calibri" w:hAnsi="Calibri" w:cs="Calibri"/>
                          <w:sz w:val="22"/>
                          <w:szCs w:val="22"/>
                        </w:rPr>
                      </w:pPr>
                      <w:r w:rsidRPr="00F716E6">
                        <w:rPr>
                          <w:rStyle w:val="A3"/>
                          <w:rFonts w:ascii="Calibri" w:hAnsi="Calibri" w:cs="Calibri"/>
                          <w:sz w:val="22"/>
                          <w:szCs w:val="22"/>
                        </w:rPr>
                        <w:t xml:space="preserve">Ensure the </w:t>
                      </w:r>
                      <w:r>
                        <w:rPr>
                          <w:rStyle w:val="A3"/>
                          <w:rFonts w:ascii="Calibri" w:hAnsi="Calibri" w:cs="Calibri"/>
                          <w:sz w:val="22"/>
                          <w:szCs w:val="22"/>
                        </w:rPr>
                        <w:t>person taking the medication is giving consent</w:t>
                      </w:r>
                      <w:r w:rsidRPr="00F716E6">
                        <w:rPr>
                          <w:rStyle w:val="A3"/>
                          <w:rFonts w:ascii="Calibri" w:hAnsi="Calibri" w:cs="Calibri"/>
                          <w:sz w:val="22"/>
                          <w:szCs w:val="22"/>
                        </w:rPr>
                        <w:t xml:space="preserve"> </w:t>
                      </w:r>
                    </w:p>
                  </w:txbxContent>
                </v:textbox>
              </v:shape>
            </w:pict>
          </mc:Fallback>
        </mc:AlternateContent>
      </w:r>
    </w:p>
    <w:p w14:paraId="4C19C082" w14:textId="54EB76B6" w:rsidR="00386734" w:rsidRDefault="00E60407" w:rsidP="00E60407">
      <w:pPr>
        <w:tabs>
          <w:tab w:val="left" w:pos="3705"/>
        </w:tabs>
      </w:pPr>
      <w:r>
        <w:tab/>
      </w:r>
    </w:p>
    <w:p w14:paraId="12FB258E" w14:textId="35712FC7" w:rsidR="00AD385C" w:rsidRDefault="00AD385C" w:rsidP="00731E74">
      <w:pPr>
        <w:pStyle w:val="Heading3"/>
      </w:pPr>
    </w:p>
    <w:bookmarkStart w:id="23" w:name="_Toc375422963"/>
    <w:bookmarkStart w:id="24" w:name="_Toc488404571"/>
    <w:bookmarkStart w:id="25" w:name="_Toc488404835"/>
    <w:p w14:paraId="47DC6265" w14:textId="7E945F24" w:rsidR="00AD385C" w:rsidRDefault="001B28D4" w:rsidP="00BC2826">
      <w:r>
        <w:rPr>
          <w:noProof/>
          <w:lang w:eastAsia="en-NZ"/>
        </w:rPr>
        <mc:AlternateContent>
          <mc:Choice Requires="wps">
            <w:drawing>
              <wp:anchor distT="0" distB="0" distL="114300" distR="114300" simplePos="0" relativeHeight="251796992" behindDoc="0" locked="0" layoutInCell="1" allowOverlap="1" wp14:anchorId="05E42CBE" wp14:editId="28F3C07A">
                <wp:simplePos x="0" y="0"/>
                <wp:positionH relativeFrom="column">
                  <wp:posOffset>1456690</wp:posOffset>
                </wp:positionH>
                <wp:positionV relativeFrom="paragraph">
                  <wp:posOffset>193674</wp:posOffset>
                </wp:positionV>
                <wp:extent cx="4619625" cy="1495425"/>
                <wp:effectExtent l="0" t="0" r="28575" b="28575"/>
                <wp:wrapNone/>
                <wp:docPr id="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95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3D1BA05" w14:textId="5A31691F" w:rsidR="00C07823" w:rsidRDefault="00C07823" w:rsidP="00AD245E">
                            <w:pPr>
                              <w:spacing w:after="40" w:line="241" w:lineRule="atLeast"/>
                              <w:ind w:left="284" w:hanging="284"/>
                            </w:pPr>
                            <w:r>
                              <w:t>Informed consent:</w:t>
                            </w:r>
                          </w:p>
                          <w:p w14:paraId="724C7D35" w14:textId="77777777" w:rsidR="00C07823" w:rsidRPr="00F716E6" w:rsidRDefault="00C07823" w:rsidP="00AD245E">
                            <w:pPr>
                              <w:pStyle w:val="Default"/>
                              <w:numPr>
                                <w:ilvl w:val="0"/>
                                <w:numId w:val="47"/>
                              </w:numPr>
                              <w:spacing w:after="40" w:line="241" w:lineRule="atLeast"/>
                              <w:ind w:left="284" w:hanging="284"/>
                              <w:rPr>
                                <w:rFonts w:ascii="Calibri" w:hAnsi="Calibri" w:cs="Calibri"/>
                                <w:sz w:val="22"/>
                                <w:szCs w:val="22"/>
                              </w:rPr>
                            </w:pPr>
                            <w:r w:rsidRPr="00F716E6">
                              <w:rPr>
                                <w:rFonts w:ascii="Calibri" w:hAnsi="Calibri" w:cs="Calibri"/>
                                <w:sz w:val="22"/>
                                <w:szCs w:val="22"/>
                              </w:rPr>
                              <w:t xml:space="preserve">Provide written </w:t>
                            </w:r>
                            <w:hyperlink r:id="rId48" w:history="1">
                              <w:r w:rsidRPr="00F716E6">
                                <w:rPr>
                                  <w:rStyle w:val="Hyperlink"/>
                                  <w:rFonts w:ascii="Calibri" w:hAnsi="Calibri" w:cs="Calibri"/>
                                  <w:sz w:val="22"/>
                                  <w:szCs w:val="22"/>
                                </w:rPr>
                                <w:t>information</w:t>
                              </w:r>
                            </w:hyperlink>
                          </w:p>
                          <w:p w14:paraId="7B6C5DE6" w14:textId="77777777" w:rsidR="00C07823" w:rsidRPr="00F716E6" w:rsidRDefault="00C07823" w:rsidP="00AD245E">
                            <w:pPr>
                              <w:pStyle w:val="Default"/>
                              <w:numPr>
                                <w:ilvl w:val="0"/>
                                <w:numId w:val="47"/>
                              </w:numPr>
                              <w:spacing w:after="40" w:line="241" w:lineRule="atLeast"/>
                              <w:ind w:left="284" w:hanging="284"/>
                              <w:rPr>
                                <w:rFonts w:ascii="Calibri" w:hAnsi="Calibri" w:cs="Calibri"/>
                                <w:sz w:val="22"/>
                                <w:szCs w:val="22"/>
                              </w:rPr>
                            </w:pPr>
                            <w:r w:rsidRPr="00F716E6">
                              <w:rPr>
                                <w:rFonts w:ascii="Calibri" w:hAnsi="Calibri" w:cs="Calibri"/>
                                <w:sz w:val="22"/>
                                <w:szCs w:val="22"/>
                              </w:rPr>
                              <w:t>Access videos</w:t>
                            </w:r>
                          </w:p>
                          <w:p w14:paraId="075B464E" w14:textId="2E00C2CC" w:rsidR="00C07823" w:rsidRDefault="00C07823" w:rsidP="00890D39">
                            <w:pPr>
                              <w:pStyle w:val="Default"/>
                              <w:numPr>
                                <w:ilvl w:val="0"/>
                                <w:numId w:val="47"/>
                              </w:numPr>
                              <w:spacing w:after="40" w:line="241" w:lineRule="atLeast"/>
                              <w:ind w:left="284" w:hanging="284"/>
                              <w:rPr>
                                <w:rFonts w:ascii="Calibri" w:hAnsi="Calibri" w:cs="Calibri"/>
                                <w:sz w:val="22"/>
                                <w:szCs w:val="22"/>
                              </w:rPr>
                            </w:pPr>
                            <w:r w:rsidRPr="001B28D4">
                              <w:rPr>
                                <w:rFonts w:ascii="Calibri" w:hAnsi="Calibri" w:cs="Calibri"/>
                                <w:sz w:val="22"/>
                                <w:szCs w:val="22"/>
                              </w:rPr>
                              <w:t xml:space="preserve">Discuss the medication information with the </w:t>
                            </w:r>
                            <w:r>
                              <w:rPr>
                                <w:rFonts w:ascii="Calibri" w:hAnsi="Calibri" w:cs="Calibri"/>
                                <w:sz w:val="22"/>
                                <w:szCs w:val="22"/>
                              </w:rPr>
                              <w:t xml:space="preserve">person and if relevant with their whanau. </w:t>
                            </w:r>
                          </w:p>
                          <w:p w14:paraId="2A2BC769" w14:textId="55811B9F" w:rsidR="00C07823" w:rsidRPr="00F716E6" w:rsidRDefault="00C07823" w:rsidP="00890D39">
                            <w:pPr>
                              <w:pStyle w:val="Default"/>
                              <w:numPr>
                                <w:ilvl w:val="0"/>
                                <w:numId w:val="47"/>
                              </w:numPr>
                              <w:spacing w:after="40" w:line="241" w:lineRule="atLeast"/>
                              <w:ind w:left="284" w:hanging="284"/>
                              <w:rPr>
                                <w:rFonts w:ascii="Calibri" w:hAnsi="Calibri" w:cs="Calibri"/>
                                <w:sz w:val="22"/>
                                <w:szCs w:val="22"/>
                              </w:rPr>
                            </w:pPr>
                            <w:r>
                              <w:rPr>
                                <w:rFonts w:ascii="Calibri" w:hAnsi="Calibri" w:cs="Calibri"/>
                                <w:sz w:val="22"/>
                                <w:szCs w:val="22"/>
                              </w:rPr>
                              <w:t xml:space="preserve">Provide the person with this information: </w:t>
                            </w:r>
                            <w:hyperlink r:id="rId49" w:history="1">
                              <w:r w:rsidRPr="00035B70">
                                <w:rPr>
                                  <w:rStyle w:val="Hyperlink"/>
                                  <w:rFonts w:ascii="Calibri" w:hAnsi="Calibri" w:cs="Calibri"/>
                                  <w:sz w:val="22"/>
                                  <w:szCs w:val="22"/>
                                </w:rPr>
                                <w:t>5 questions to ask</w:t>
                              </w:r>
                            </w:hyperlink>
                            <w:r>
                              <w:rPr>
                                <w:rFonts w:ascii="Calibri" w:hAnsi="Calibri" w:cs="Calibri"/>
                                <w:sz w:val="22"/>
                                <w:szCs w:val="22"/>
                              </w:rPr>
                              <w:t xml:space="preserve"> about your medication.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42CBE" id="_x0000_s1087" type="#_x0000_t202" style="position:absolute;margin-left:114.7pt;margin-top:15.25pt;width:363.75pt;height:117.7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" fillcolor="white [3201]" strokecolor="#4f81bd [3204]" strokeweight="2pt">
                <v:textbox>
                  <w:txbxContent>
                    <w:p w14:paraId="23D1BA05" w14:textId="5A31691F" w:rsidR="00C07823" w:rsidRDefault="00C07823" w:rsidP="00AD245E">
                      <w:pPr>
                        <w:spacing w:after="40" w:line="241" w:lineRule="atLeast"/>
                        <w:ind w:left="284" w:hanging="284"/>
                      </w:pPr>
                      <w:r>
                        <w:t>Informed consent:</w:t>
                      </w:r>
                    </w:p>
                    <w:p w14:paraId="724C7D35" w14:textId="77777777" w:rsidR="00C07823" w:rsidRPr="00F716E6" w:rsidRDefault="00C07823" w:rsidP="00AD245E">
                      <w:pPr>
                        <w:pStyle w:val="Default"/>
                        <w:numPr>
                          <w:ilvl w:val="0"/>
                          <w:numId w:val="47"/>
                        </w:numPr>
                        <w:spacing w:after="40" w:line="241" w:lineRule="atLeast"/>
                        <w:ind w:left="284" w:hanging="284"/>
                        <w:rPr>
                          <w:rFonts w:ascii="Calibri" w:hAnsi="Calibri" w:cs="Calibri"/>
                          <w:sz w:val="22"/>
                          <w:szCs w:val="22"/>
                        </w:rPr>
                      </w:pPr>
                      <w:r w:rsidRPr="00F716E6">
                        <w:rPr>
                          <w:rFonts w:ascii="Calibri" w:hAnsi="Calibri" w:cs="Calibri"/>
                          <w:sz w:val="22"/>
                          <w:szCs w:val="22"/>
                        </w:rPr>
                        <w:t xml:space="preserve">Provide written </w:t>
                      </w:r>
                      <w:hyperlink r:id="rId50" w:history="1">
                        <w:r w:rsidRPr="00F716E6">
                          <w:rPr>
                            <w:rStyle w:val="Hyperlink"/>
                            <w:rFonts w:ascii="Calibri" w:hAnsi="Calibri" w:cs="Calibri"/>
                            <w:sz w:val="22"/>
                            <w:szCs w:val="22"/>
                          </w:rPr>
                          <w:t>information</w:t>
                        </w:r>
                      </w:hyperlink>
                    </w:p>
                    <w:p w14:paraId="7B6C5DE6" w14:textId="77777777" w:rsidR="00C07823" w:rsidRPr="00F716E6" w:rsidRDefault="00C07823" w:rsidP="00AD245E">
                      <w:pPr>
                        <w:pStyle w:val="Default"/>
                        <w:numPr>
                          <w:ilvl w:val="0"/>
                          <w:numId w:val="47"/>
                        </w:numPr>
                        <w:spacing w:after="40" w:line="241" w:lineRule="atLeast"/>
                        <w:ind w:left="284" w:hanging="284"/>
                        <w:rPr>
                          <w:rFonts w:ascii="Calibri" w:hAnsi="Calibri" w:cs="Calibri"/>
                          <w:sz w:val="22"/>
                          <w:szCs w:val="22"/>
                        </w:rPr>
                      </w:pPr>
                      <w:r w:rsidRPr="00F716E6">
                        <w:rPr>
                          <w:rFonts w:ascii="Calibri" w:hAnsi="Calibri" w:cs="Calibri"/>
                          <w:sz w:val="22"/>
                          <w:szCs w:val="22"/>
                        </w:rPr>
                        <w:t>Access videos</w:t>
                      </w:r>
                    </w:p>
                    <w:p w14:paraId="075B464E" w14:textId="2E00C2CC" w:rsidR="00C07823" w:rsidRDefault="00C07823" w:rsidP="00890D39">
                      <w:pPr>
                        <w:pStyle w:val="Default"/>
                        <w:numPr>
                          <w:ilvl w:val="0"/>
                          <w:numId w:val="47"/>
                        </w:numPr>
                        <w:spacing w:after="40" w:line="241" w:lineRule="atLeast"/>
                        <w:ind w:left="284" w:hanging="284"/>
                        <w:rPr>
                          <w:rFonts w:ascii="Calibri" w:hAnsi="Calibri" w:cs="Calibri"/>
                          <w:sz w:val="22"/>
                          <w:szCs w:val="22"/>
                        </w:rPr>
                      </w:pPr>
                      <w:r w:rsidRPr="001B28D4">
                        <w:rPr>
                          <w:rFonts w:ascii="Calibri" w:hAnsi="Calibri" w:cs="Calibri"/>
                          <w:sz w:val="22"/>
                          <w:szCs w:val="22"/>
                        </w:rPr>
                        <w:t xml:space="preserve">Discuss the medication information with the </w:t>
                      </w:r>
                      <w:r>
                        <w:rPr>
                          <w:rFonts w:ascii="Calibri" w:hAnsi="Calibri" w:cs="Calibri"/>
                          <w:sz w:val="22"/>
                          <w:szCs w:val="22"/>
                        </w:rPr>
                        <w:t xml:space="preserve">person and if relevant with their whanau. </w:t>
                      </w:r>
                    </w:p>
                    <w:p w14:paraId="2A2BC769" w14:textId="55811B9F" w:rsidR="00C07823" w:rsidRPr="00F716E6" w:rsidRDefault="00C07823" w:rsidP="00890D39">
                      <w:pPr>
                        <w:pStyle w:val="Default"/>
                        <w:numPr>
                          <w:ilvl w:val="0"/>
                          <w:numId w:val="47"/>
                        </w:numPr>
                        <w:spacing w:after="40" w:line="241" w:lineRule="atLeast"/>
                        <w:ind w:left="284" w:hanging="284"/>
                        <w:rPr>
                          <w:rFonts w:ascii="Calibri" w:hAnsi="Calibri" w:cs="Calibri"/>
                          <w:sz w:val="22"/>
                          <w:szCs w:val="22"/>
                        </w:rPr>
                      </w:pPr>
                      <w:r>
                        <w:rPr>
                          <w:rFonts w:ascii="Calibri" w:hAnsi="Calibri" w:cs="Calibri"/>
                          <w:sz w:val="22"/>
                          <w:szCs w:val="22"/>
                        </w:rPr>
                        <w:t xml:space="preserve">Provide the person with this information: </w:t>
                      </w:r>
                      <w:hyperlink r:id="rId51" w:history="1">
                        <w:r w:rsidRPr="00035B70">
                          <w:rPr>
                            <w:rStyle w:val="Hyperlink"/>
                            <w:rFonts w:ascii="Calibri" w:hAnsi="Calibri" w:cs="Calibri"/>
                            <w:sz w:val="22"/>
                            <w:szCs w:val="22"/>
                          </w:rPr>
                          <w:t>5 questions to ask</w:t>
                        </w:r>
                      </w:hyperlink>
                      <w:r>
                        <w:rPr>
                          <w:rFonts w:ascii="Calibri" w:hAnsi="Calibri" w:cs="Calibri"/>
                          <w:sz w:val="22"/>
                          <w:szCs w:val="22"/>
                        </w:rPr>
                        <w:t xml:space="preserve"> about your medication.</w:t>
                      </w:r>
                    </w:p>
                  </w:txbxContent>
                </v:textbox>
              </v:shape>
            </w:pict>
          </mc:Fallback>
        </mc:AlternateContent>
      </w:r>
      <w:bookmarkEnd w:id="23"/>
      <w:bookmarkEnd w:id="24"/>
      <w:bookmarkEnd w:id="25"/>
    </w:p>
    <w:p w14:paraId="6CB7A42A" w14:textId="247ABB7D" w:rsidR="0097242D" w:rsidRDefault="0097242D" w:rsidP="00B35698">
      <w:pPr>
        <w:jc w:val="center"/>
      </w:pPr>
    </w:p>
    <w:p w14:paraId="5C21D98A" w14:textId="697087BE" w:rsidR="00F65B9A" w:rsidRPr="00F65B9A" w:rsidRDefault="00F65B9A" w:rsidP="00F65B9A"/>
    <w:p w14:paraId="19A36DC2" w14:textId="25BD7BD4" w:rsidR="00F65B9A" w:rsidRDefault="00F65B9A" w:rsidP="00245A85">
      <w:pPr>
        <w:pStyle w:val="Heading1"/>
        <w:ind w:left="720"/>
      </w:pPr>
    </w:p>
    <w:p w14:paraId="2DB67129" w14:textId="0E4FCCE2" w:rsidR="00245A85" w:rsidRDefault="00AC2B5D" w:rsidP="00AC2B5D">
      <w:pPr>
        <w:tabs>
          <w:tab w:val="left" w:pos="3360"/>
        </w:tabs>
      </w:pPr>
      <w:r>
        <w:tab/>
      </w:r>
    </w:p>
    <w:p w14:paraId="4B2008E3" w14:textId="08E6B514" w:rsidR="00245A85" w:rsidRPr="00245A85" w:rsidRDefault="000C7109" w:rsidP="00245A85">
      <w:r>
        <w:rPr>
          <w:noProof/>
          <w:lang w:eastAsia="en-NZ"/>
        </w:rPr>
        <mc:AlternateContent>
          <mc:Choice Requires="wps">
            <w:drawing>
              <wp:anchor distT="45720" distB="45720" distL="114300" distR="114300" simplePos="0" relativeHeight="252029440" behindDoc="0" locked="0" layoutInCell="1" allowOverlap="1" wp14:anchorId="15BD6775" wp14:editId="0477A0F4">
                <wp:simplePos x="0" y="0"/>
                <wp:positionH relativeFrom="column">
                  <wp:posOffset>1456690</wp:posOffset>
                </wp:positionH>
                <wp:positionV relativeFrom="paragraph">
                  <wp:posOffset>55245</wp:posOffset>
                </wp:positionV>
                <wp:extent cx="462915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80010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5515E547" w14:textId="77777777" w:rsidR="00C07823" w:rsidRPr="000C7109" w:rsidRDefault="00C07823" w:rsidP="000C7109">
                            <w:pPr>
                              <w:spacing w:line="240" w:lineRule="auto"/>
                              <w:jc w:val="center"/>
                              <w:rPr>
                                <w:b/>
                                <w:lang w:val="en-US"/>
                              </w:rPr>
                            </w:pPr>
                            <w:r w:rsidRPr="000C7109">
                              <w:rPr>
                                <w:b/>
                                <w:lang w:val="en-US"/>
                              </w:rPr>
                              <w:t>Do not administer medication if the person is intoxicated.</w:t>
                            </w:r>
                          </w:p>
                          <w:p w14:paraId="2AA1CAC5" w14:textId="7C6673A0" w:rsidR="00C07823" w:rsidRDefault="00C07823" w:rsidP="000C7109">
                            <w:pPr>
                              <w:spacing w:after="0" w:line="240" w:lineRule="auto"/>
                              <w:jc w:val="center"/>
                              <w:rPr>
                                <w:lang w:val="en-US"/>
                              </w:rPr>
                            </w:pPr>
                            <w:r>
                              <w:rPr>
                                <w:lang w:val="en-US"/>
                              </w:rPr>
                              <w:t>Consult with the prescriber, registered nurse or call the</w:t>
                            </w:r>
                          </w:p>
                          <w:p w14:paraId="0667141A" w14:textId="64712834" w:rsidR="00C07823" w:rsidRDefault="00C07823" w:rsidP="000C7109">
                            <w:pPr>
                              <w:spacing w:after="0" w:line="240" w:lineRule="auto"/>
                              <w:jc w:val="center"/>
                              <w:rPr>
                                <w:lang w:val="en-US"/>
                              </w:rPr>
                            </w:pPr>
                            <w:r>
                              <w:rPr>
                                <w:lang w:val="en-US"/>
                              </w:rPr>
                              <w:t xml:space="preserve">health line </w:t>
                            </w:r>
                            <w:r>
                              <w:rPr>
                                <w:rStyle w:val="lrzxr"/>
                              </w:rPr>
                              <w:t>0800 611 116</w:t>
                            </w:r>
                          </w:p>
                          <w:p w14:paraId="0D08FD90" w14:textId="4409B4DA" w:rsidR="00C07823" w:rsidRDefault="00C07823" w:rsidP="000C7109">
                            <w:pPr>
                              <w:spacing w:after="0" w:line="240" w:lineRule="auto"/>
                              <w:rPr>
                                <w:lang w:val="en-US"/>
                              </w:rPr>
                            </w:pPr>
                            <w:r>
                              <w:rPr>
                                <w:lang w:val="en-US"/>
                              </w:rPr>
                              <w:t xml:space="preserve"> </w:t>
                            </w:r>
                          </w:p>
                          <w:p w14:paraId="14061C5D" w14:textId="5E219970" w:rsidR="00C07823" w:rsidRPr="000C7109" w:rsidRDefault="00C07823">
                            <w:pPr>
                              <w:rPr>
                                <w:lang w:val="en-US"/>
                              </w:rPr>
                            </w:pPr>
                            <w:r>
                              <w:rPr>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D6775" id="_x0000_s1088" type="#_x0000_t202" style="position:absolute;margin-left:114.7pt;margin-top:4.35pt;width:364.5pt;height:63pt;z-index:25202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" fillcolor="white [3201]" strokecolor="red" strokeweight="2pt">
                <v:textbox>
                  <w:txbxContent>
                    <w:p w14:paraId="5515E547" w14:textId="77777777" w:rsidR="00C07823" w:rsidRPr="000C7109" w:rsidRDefault="00C07823" w:rsidP="000C7109">
                      <w:pPr>
                        <w:spacing w:line="240" w:lineRule="auto"/>
                        <w:jc w:val="center"/>
                        <w:rPr>
                          <w:b/>
                          <w:lang w:val="en-US"/>
                        </w:rPr>
                      </w:pPr>
                      <w:r w:rsidRPr="000C7109">
                        <w:rPr>
                          <w:b/>
                          <w:lang w:val="en-US"/>
                        </w:rPr>
                        <w:t>Do not administer medication if the person is intoxicated.</w:t>
                      </w:r>
                    </w:p>
                    <w:p w14:paraId="2AA1CAC5" w14:textId="7C6673A0" w:rsidR="00C07823" w:rsidRDefault="00C07823" w:rsidP="000C7109">
                      <w:pPr>
                        <w:spacing w:after="0" w:line="240" w:lineRule="auto"/>
                        <w:jc w:val="center"/>
                        <w:rPr>
                          <w:lang w:val="en-US"/>
                        </w:rPr>
                      </w:pPr>
                      <w:r>
                        <w:rPr>
                          <w:lang w:val="en-US"/>
                        </w:rPr>
                        <w:t>Consult with the prescriber, registered nurse or call the</w:t>
                      </w:r>
                    </w:p>
                    <w:p w14:paraId="0667141A" w14:textId="64712834" w:rsidR="00C07823" w:rsidRDefault="00C07823" w:rsidP="000C7109">
                      <w:pPr>
                        <w:spacing w:after="0" w:line="240" w:lineRule="auto"/>
                        <w:jc w:val="center"/>
                        <w:rPr>
                          <w:lang w:val="en-US"/>
                        </w:rPr>
                      </w:pPr>
                      <w:r>
                        <w:rPr>
                          <w:lang w:val="en-US"/>
                        </w:rPr>
                        <w:t xml:space="preserve">health line </w:t>
                      </w:r>
                      <w:r>
                        <w:rPr>
                          <w:rStyle w:val="lrzxr"/>
                        </w:rPr>
                        <w:t>0800 611 116</w:t>
                      </w:r>
                    </w:p>
                    <w:p w14:paraId="0D08FD90" w14:textId="4409B4DA" w:rsidR="00C07823" w:rsidRDefault="00C07823" w:rsidP="000C7109">
                      <w:pPr>
                        <w:spacing w:after="0" w:line="240" w:lineRule="auto"/>
                        <w:rPr>
                          <w:lang w:val="en-US"/>
                        </w:rPr>
                      </w:pPr>
                      <w:r>
                        <w:rPr>
                          <w:lang w:val="en-US"/>
                        </w:rPr>
                        <w:t xml:space="preserve"> </w:t>
                      </w:r>
                    </w:p>
                    <w:p w14:paraId="14061C5D" w14:textId="5E219970" w:rsidR="00C07823" w:rsidRPr="000C7109" w:rsidRDefault="00C07823">
                      <w:pPr>
                        <w:rPr>
                          <w:lang w:val="en-US"/>
                        </w:rPr>
                      </w:pPr>
                      <w:r>
                        <w:rPr>
                          <w:lang w:val="en-US"/>
                        </w:rPr>
                        <w:t xml:space="preserve"> </w:t>
                      </w:r>
                    </w:p>
                  </w:txbxContent>
                </v:textbox>
                <w10:wrap type="square"/>
              </v:shape>
            </w:pict>
          </mc:Fallback>
        </mc:AlternateContent>
      </w:r>
    </w:p>
    <w:p w14:paraId="2701C1E3" w14:textId="18099674" w:rsidR="00982767" w:rsidRDefault="00982767" w:rsidP="00BE6C66">
      <w:pPr>
        <w:tabs>
          <w:tab w:val="left" w:pos="1365"/>
          <w:tab w:val="left" w:pos="6165"/>
        </w:tabs>
      </w:pPr>
    </w:p>
    <w:p w14:paraId="28C427AB" w14:textId="0B452727" w:rsidR="00324A32" w:rsidRDefault="00324A32" w:rsidP="00324A32">
      <w:pPr>
        <w:jc w:val="center"/>
      </w:pPr>
    </w:p>
    <w:p w14:paraId="08328E8F" w14:textId="74AB2A0D" w:rsidR="00324A32" w:rsidRDefault="00324A32" w:rsidP="00324A32">
      <w:pPr>
        <w:jc w:val="center"/>
      </w:pPr>
    </w:p>
    <w:p w14:paraId="0977D7A4" w14:textId="57B40CDB" w:rsidR="00F65B9A" w:rsidRDefault="00245A85" w:rsidP="00BE6C66">
      <w:pPr>
        <w:tabs>
          <w:tab w:val="left" w:pos="1365"/>
          <w:tab w:val="left" w:pos="6165"/>
        </w:tabs>
      </w:pPr>
      <w:r>
        <w:tab/>
      </w:r>
      <w:r w:rsidR="00BE6C66">
        <w:tab/>
      </w:r>
    </w:p>
    <w:p w14:paraId="2F1467BD" w14:textId="1047EAB0" w:rsidR="00C77EF8" w:rsidRPr="00C77EF8" w:rsidRDefault="007D0820" w:rsidP="00D52537">
      <w:pPr>
        <w:pStyle w:val="Heading3"/>
        <w:spacing w:before="0" w:line="240" w:lineRule="auto"/>
      </w:pPr>
      <w:r>
        <w:lastRenderedPageBreak/>
        <w:t xml:space="preserve">   </w:t>
      </w:r>
    </w:p>
    <w:p w14:paraId="5A954FCB" w14:textId="3C22727F" w:rsidR="00324A32" w:rsidRDefault="00705222" w:rsidP="00DD2D0E">
      <w:pPr>
        <w:rPr>
          <w:i/>
        </w:rPr>
      </w:pPr>
      <w:r w:rsidRPr="00DD2D0E">
        <w:rPr>
          <w:i/>
        </w:rPr>
        <w:t>Administering medication cont.</w:t>
      </w:r>
    </w:p>
    <w:p w14:paraId="3CDC7CC0" w14:textId="515F86BA" w:rsidR="00BE6C66" w:rsidRDefault="00483E9F" w:rsidP="00DD2D0E">
      <w:r>
        <w:rPr>
          <w:noProof/>
          <w:lang w:eastAsia="en-NZ"/>
        </w:rPr>
        <mc:AlternateContent>
          <mc:Choice Requires="wps">
            <w:drawing>
              <wp:anchor distT="0" distB="0" distL="114300" distR="114300" simplePos="0" relativeHeight="251562496" behindDoc="0" locked="0" layoutInCell="1" allowOverlap="1" wp14:anchorId="02B00654" wp14:editId="5C593608">
                <wp:simplePos x="0" y="0"/>
                <wp:positionH relativeFrom="column">
                  <wp:posOffset>1332865</wp:posOffset>
                </wp:positionH>
                <wp:positionV relativeFrom="paragraph">
                  <wp:posOffset>3486785</wp:posOffset>
                </wp:positionV>
                <wp:extent cx="4676140" cy="1924050"/>
                <wp:effectExtent l="0" t="0" r="10160" b="19050"/>
                <wp:wrapNone/>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19240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6D82405" w14:textId="77777777" w:rsidR="00C07823" w:rsidRPr="00F716E6" w:rsidRDefault="00C07823" w:rsidP="00FE6070">
                            <w:pPr>
                              <w:pStyle w:val="Default"/>
                              <w:rPr>
                                <w:rFonts w:ascii="Calibri" w:hAnsi="Calibri" w:cs="Calibri"/>
                                <w:sz w:val="22"/>
                                <w:szCs w:val="22"/>
                              </w:rPr>
                            </w:pPr>
                            <w:r w:rsidRPr="00F70D82">
                              <w:rPr>
                                <w:rFonts w:ascii="Calibri" w:hAnsi="Calibri" w:cs="Calibri"/>
                                <w:b/>
                                <w:bCs/>
                                <w:sz w:val="22"/>
                                <w:szCs w:val="22"/>
                              </w:rPr>
                              <w:t xml:space="preserve">Never </w:t>
                            </w:r>
                            <w:r w:rsidRPr="00F716E6">
                              <w:rPr>
                                <w:rFonts w:ascii="Calibri" w:hAnsi="Calibri" w:cs="Calibri"/>
                                <w:sz w:val="22"/>
                                <w:szCs w:val="22"/>
                              </w:rPr>
                              <w:t xml:space="preserve">administer dropped or spilt medication, nor put it back in the container: </w:t>
                            </w:r>
                          </w:p>
                          <w:p w14:paraId="736AE84F" w14:textId="77777777" w:rsidR="00C07823" w:rsidRDefault="00C07823" w:rsidP="00222D79">
                            <w:pPr>
                              <w:pStyle w:val="Default"/>
                              <w:numPr>
                                <w:ilvl w:val="0"/>
                                <w:numId w:val="27"/>
                              </w:numPr>
                              <w:rPr>
                                <w:rFonts w:ascii="Calibri" w:hAnsi="Calibri" w:cs="Calibri"/>
                                <w:sz w:val="22"/>
                                <w:szCs w:val="22"/>
                              </w:rPr>
                            </w:pPr>
                            <w:r w:rsidRPr="00F716E6">
                              <w:rPr>
                                <w:rFonts w:ascii="Calibri" w:hAnsi="Calibri" w:cs="Calibri"/>
                                <w:sz w:val="22"/>
                                <w:szCs w:val="22"/>
                              </w:rPr>
                              <w:t xml:space="preserve">Wipe up any spilt liquid with a disposable cloth, and dispose of the cloth in an outside bin. </w:t>
                            </w:r>
                          </w:p>
                          <w:p w14:paraId="675F26C4" w14:textId="77777777" w:rsidR="00C07823" w:rsidRPr="00F716E6" w:rsidRDefault="00C07823" w:rsidP="00222D79">
                            <w:pPr>
                              <w:pStyle w:val="Default"/>
                              <w:numPr>
                                <w:ilvl w:val="0"/>
                                <w:numId w:val="27"/>
                              </w:numPr>
                              <w:rPr>
                                <w:rFonts w:ascii="Calibri" w:hAnsi="Calibri" w:cs="Calibri"/>
                                <w:sz w:val="22"/>
                                <w:szCs w:val="22"/>
                              </w:rPr>
                            </w:pPr>
                            <w:r>
                              <w:rPr>
                                <w:rFonts w:ascii="Calibri" w:hAnsi="Calibri" w:cs="Calibri"/>
                                <w:sz w:val="22"/>
                                <w:szCs w:val="22"/>
                              </w:rPr>
                              <w:t>Explain to the service user how you will continue with the process and why.</w:t>
                            </w:r>
                          </w:p>
                          <w:p w14:paraId="485F2803" w14:textId="77777777" w:rsidR="00C07823" w:rsidRPr="00F716E6" w:rsidRDefault="00C07823" w:rsidP="00222D79">
                            <w:pPr>
                              <w:pStyle w:val="Default"/>
                              <w:numPr>
                                <w:ilvl w:val="0"/>
                                <w:numId w:val="27"/>
                              </w:numPr>
                              <w:rPr>
                                <w:rFonts w:ascii="Calibri" w:hAnsi="Calibri" w:cs="Calibri"/>
                                <w:sz w:val="22"/>
                                <w:szCs w:val="22"/>
                              </w:rPr>
                            </w:pPr>
                            <w:r w:rsidRPr="00F716E6">
                              <w:rPr>
                                <w:rFonts w:ascii="Calibri" w:hAnsi="Calibri" w:cs="Calibri"/>
                                <w:sz w:val="22"/>
                                <w:szCs w:val="22"/>
                              </w:rPr>
                              <w:t>Administer the correct dose from the remaining medication if possible</w:t>
                            </w:r>
                            <w:r>
                              <w:rPr>
                                <w:rFonts w:ascii="Calibri" w:hAnsi="Calibri" w:cs="Calibri"/>
                                <w:sz w:val="22"/>
                                <w:szCs w:val="22"/>
                              </w:rPr>
                              <w:t>.</w:t>
                            </w:r>
                            <w:r w:rsidRPr="00F716E6">
                              <w:rPr>
                                <w:rFonts w:ascii="Calibri" w:hAnsi="Calibri" w:cs="Calibri"/>
                                <w:sz w:val="22"/>
                                <w:szCs w:val="22"/>
                              </w:rPr>
                              <w:t xml:space="preserve"> </w:t>
                            </w:r>
                          </w:p>
                          <w:p w14:paraId="058EC9C5" w14:textId="00BCAD8C" w:rsidR="00C07823" w:rsidRDefault="00C07823" w:rsidP="00222D79">
                            <w:pPr>
                              <w:pStyle w:val="Default"/>
                              <w:numPr>
                                <w:ilvl w:val="0"/>
                                <w:numId w:val="27"/>
                              </w:numPr>
                              <w:rPr>
                                <w:rFonts w:ascii="Calibri" w:hAnsi="Calibri" w:cs="Calibri"/>
                                <w:sz w:val="22"/>
                                <w:szCs w:val="22"/>
                              </w:rPr>
                            </w:pPr>
                            <w:r w:rsidRPr="00F716E6">
                              <w:rPr>
                                <w:rFonts w:ascii="Calibri" w:hAnsi="Calibri" w:cs="Calibri"/>
                                <w:sz w:val="22"/>
                                <w:szCs w:val="22"/>
                              </w:rPr>
                              <w:t>Arrange for the dropped or spilt medication to be replaced</w:t>
                            </w:r>
                            <w:r>
                              <w:rPr>
                                <w:rFonts w:ascii="Calibri" w:hAnsi="Calibri" w:cs="Calibri"/>
                                <w:sz w:val="22"/>
                                <w:szCs w:val="22"/>
                              </w:rPr>
                              <w:t>.</w:t>
                            </w:r>
                            <w:r w:rsidRPr="00F716E6">
                              <w:rPr>
                                <w:rFonts w:ascii="Calibri" w:hAnsi="Calibri" w:cs="Calibri"/>
                                <w:sz w:val="22"/>
                                <w:szCs w:val="22"/>
                              </w:rPr>
                              <w:t xml:space="preserve"> </w:t>
                            </w:r>
                          </w:p>
                          <w:p w14:paraId="67409459" w14:textId="77777777" w:rsidR="00C07823" w:rsidRPr="00F716E6" w:rsidRDefault="00C07823" w:rsidP="00F70D82">
                            <w:pPr>
                              <w:pStyle w:val="Default"/>
                              <w:numPr>
                                <w:ilvl w:val="0"/>
                                <w:numId w:val="27"/>
                              </w:numPr>
                              <w:rPr>
                                <w:rFonts w:ascii="Calibri" w:hAnsi="Calibri" w:cs="Calibri"/>
                                <w:sz w:val="22"/>
                                <w:szCs w:val="22"/>
                              </w:rPr>
                            </w:pPr>
                            <w:r>
                              <w:rPr>
                                <w:rFonts w:ascii="Calibri" w:hAnsi="Calibri" w:cs="Calibri"/>
                                <w:sz w:val="22"/>
                                <w:szCs w:val="22"/>
                              </w:rPr>
                              <w:t>R</w:t>
                            </w:r>
                            <w:r w:rsidRPr="00F716E6">
                              <w:rPr>
                                <w:rFonts w:ascii="Calibri" w:hAnsi="Calibri" w:cs="Calibri"/>
                                <w:sz w:val="22"/>
                                <w:szCs w:val="22"/>
                              </w:rPr>
                              <w:t>eturn dropped medication to the pharmacy for disposal</w:t>
                            </w:r>
                            <w:r>
                              <w:rPr>
                                <w:rFonts w:ascii="Calibri" w:hAnsi="Calibri" w:cs="Calibri"/>
                                <w:sz w:val="22"/>
                                <w:szCs w:val="22"/>
                              </w:rPr>
                              <w:t>.</w:t>
                            </w:r>
                            <w:r w:rsidRPr="00F716E6">
                              <w:rPr>
                                <w:rFonts w:ascii="Calibri" w:hAnsi="Calibri" w:cs="Calibri"/>
                                <w:sz w:val="22"/>
                                <w:szCs w:val="22"/>
                              </w:rPr>
                              <w:t xml:space="preserve"> </w:t>
                            </w:r>
                          </w:p>
                          <w:p w14:paraId="51DF3367" w14:textId="77777777" w:rsidR="00C07823" w:rsidRDefault="00C07823" w:rsidP="00222D79">
                            <w:pPr>
                              <w:pStyle w:val="ListParagraph"/>
                              <w:numPr>
                                <w:ilvl w:val="0"/>
                                <w:numId w:val="27"/>
                              </w:numPr>
                              <w:rPr>
                                <w:rFonts w:cs="Calibri"/>
                              </w:rPr>
                            </w:pPr>
                            <w:r w:rsidRPr="00F716E6">
                              <w:rPr>
                                <w:rFonts w:cs="Calibri"/>
                              </w:rPr>
                              <w:t>Complete an incident/adverse event report</w:t>
                            </w:r>
                            <w:r>
                              <w:rPr>
                                <w:rFonts w:cs="Calibri"/>
                              </w:rPr>
                              <w:t>.</w:t>
                            </w:r>
                          </w:p>
                          <w:p w14:paraId="7AC3D007" w14:textId="77777777" w:rsidR="00C07823" w:rsidRPr="00F716E6" w:rsidRDefault="00C07823" w:rsidP="00222D79">
                            <w:pPr>
                              <w:pStyle w:val="ListParagraph"/>
                              <w:numPr>
                                <w:ilvl w:val="0"/>
                                <w:numId w:val="27"/>
                              </w:numPr>
                              <w:rPr>
                                <w:rFonts w:cs="Calibri"/>
                              </w:rPr>
                            </w:pPr>
                            <w:r>
                              <w:rPr>
                                <w:rFonts w:cs="Calibri"/>
                              </w:rPr>
                              <w:t>Apologise to the service user.</w:t>
                            </w:r>
                          </w:p>
                          <w:p w14:paraId="4510A609" w14:textId="77777777" w:rsidR="00C07823" w:rsidRPr="00F716E6" w:rsidRDefault="00C07823" w:rsidP="00010753">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00654" id="_x0000_s1089" type="#_x0000_t202" style="position:absolute;margin-left:104.95pt;margin-top:274.55pt;width:368.2pt;height:151.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" fillcolor="white [3201]" strokecolor="#4f81bd [3204]" strokeweight="2pt">
                <v:textbox>
                  <w:txbxContent>
                    <w:p w14:paraId="36D82405" w14:textId="77777777" w:rsidR="00C07823" w:rsidRPr="00F716E6" w:rsidRDefault="00C07823" w:rsidP="00FE6070">
                      <w:pPr>
                        <w:pStyle w:val="Default"/>
                        <w:rPr>
                          <w:rFonts w:ascii="Calibri" w:hAnsi="Calibri" w:cs="Calibri"/>
                          <w:sz w:val="22"/>
                          <w:szCs w:val="22"/>
                        </w:rPr>
                      </w:pPr>
                      <w:r w:rsidRPr="00F70D82">
                        <w:rPr>
                          <w:rFonts w:ascii="Calibri" w:hAnsi="Calibri" w:cs="Calibri"/>
                          <w:b/>
                          <w:bCs/>
                          <w:sz w:val="22"/>
                          <w:szCs w:val="22"/>
                        </w:rPr>
                        <w:t xml:space="preserve">Never </w:t>
                      </w:r>
                      <w:r w:rsidRPr="00F716E6">
                        <w:rPr>
                          <w:rFonts w:ascii="Calibri" w:hAnsi="Calibri" w:cs="Calibri"/>
                          <w:sz w:val="22"/>
                          <w:szCs w:val="22"/>
                        </w:rPr>
                        <w:t xml:space="preserve">administer dropped or spilt medication, nor put it back in the container: </w:t>
                      </w:r>
                    </w:p>
                    <w:p w14:paraId="736AE84F" w14:textId="77777777" w:rsidR="00C07823" w:rsidRDefault="00C07823" w:rsidP="00222D79">
                      <w:pPr>
                        <w:pStyle w:val="Default"/>
                        <w:numPr>
                          <w:ilvl w:val="0"/>
                          <w:numId w:val="27"/>
                        </w:numPr>
                        <w:rPr>
                          <w:rFonts w:ascii="Calibri" w:hAnsi="Calibri" w:cs="Calibri"/>
                          <w:sz w:val="22"/>
                          <w:szCs w:val="22"/>
                        </w:rPr>
                      </w:pPr>
                      <w:r w:rsidRPr="00F716E6">
                        <w:rPr>
                          <w:rFonts w:ascii="Calibri" w:hAnsi="Calibri" w:cs="Calibri"/>
                          <w:sz w:val="22"/>
                          <w:szCs w:val="22"/>
                        </w:rPr>
                        <w:t xml:space="preserve">Wipe up any spilt liquid with a disposable cloth, and dispose of the cloth in an outside bin. </w:t>
                      </w:r>
                    </w:p>
                    <w:p w14:paraId="675F26C4" w14:textId="77777777" w:rsidR="00C07823" w:rsidRPr="00F716E6" w:rsidRDefault="00C07823" w:rsidP="00222D79">
                      <w:pPr>
                        <w:pStyle w:val="Default"/>
                        <w:numPr>
                          <w:ilvl w:val="0"/>
                          <w:numId w:val="27"/>
                        </w:numPr>
                        <w:rPr>
                          <w:rFonts w:ascii="Calibri" w:hAnsi="Calibri" w:cs="Calibri"/>
                          <w:sz w:val="22"/>
                          <w:szCs w:val="22"/>
                        </w:rPr>
                      </w:pPr>
                      <w:r>
                        <w:rPr>
                          <w:rFonts w:ascii="Calibri" w:hAnsi="Calibri" w:cs="Calibri"/>
                          <w:sz w:val="22"/>
                          <w:szCs w:val="22"/>
                        </w:rPr>
                        <w:t>Explain to the service user how you will continue with the process and why.</w:t>
                      </w:r>
                    </w:p>
                    <w:p w14:paraId="485F2803" w14:textId="77777777" w:rsidR="00C07823" w:rsidRPr="00F716E6" w:rsidRDefault="00C07823" w:rsidP="00222D79">
                      <w:pPr>
                        <w:pStyle w:val="Default"/>
                        <w:numPr>
                          <w:ilvl w:val="0"/>
                          <w:numId w:val="27"/>
                        </w:numPr>
                        <w:rPr>
                          <w:rFonts w:ascii="Calibri" w:hAnsi="Calibri" w:cs="Calibri"/>
                          <w:sz w:val="22"/>
                          <w:szCs w:val="22"/>
                        </w:rPr>
                      </w:pPr>
                      <w:r w:rsidRPr="00F716E6">
                        <w:rPr>
                          <w:rFonts w:ascii="Calibri" w:hAnsi="Calibri" w:cs="Calibri"/>
                          <w:sz w:val="22"/>
                          <w:szCs w:val="22"/>
                        </w:rPr>
                        <w:t>Administer the correct dose from the remaining medication if possible</w:t>
                      </w:r>
                      <w:r>
                        <w:rPr>
                          <w:rFonts w:ascii="Calibri" w:hAnsi="Calibri" w:cs="Calibri"/>
                          <w:sz w:val="22"/>
                          <w:szCs w:val="22"/>
                        </w:rPr>
                        <w:t>.</w:t>
                      </w:r>
                      <w:r w:rsidRPr="00F716E6">
                        <w:rPr>
                          <w:rFonts w:ascii="Calibri" w:hAnsi="Calibri" w:cs="Calibri"/>
                          <w:sz w:val="22"/>
                          <w:szCs w:val="22"/>
                        </w:rPr>
                        <w:t xml:space="preserve"> </w:t>
                      </w:r>
                    </w:p>
                    <w:p w14:paraId="058EC9C5" w14:textId="00BCAD8C" w:rsidR="00C07823" w:rsidRDefault="00C07823" w:rsidP="00222D79">
                      <w:pPr>
                        <w:pStyle w:val="Default"/>
                        <w:numPr>
                          <w:ilvl w:val="0"/>
                          <w:numId w:val="27"/>
                        </w:numPr>
                        <w:rPr>
                          <w:rFonts w:ascii="Calibri" w:hAnsi="Calibri" w:cs="Calibri"/>
                          <w:sz w:val="22"/>
                          <w:szCs w:val="22"/>
                        </w:rPr>
                      </w:pPr>
                      <w:r w:rsidRPr="00F716E6">
                        <w:rPr>
                          <w:rFonts w:ascii="Calibri" w:hAnsi="Calibri" w:cs="Calibri"/>
                          <w:sz w:val="22"/>
                          <w:szCs w:val="22"/>
                        </w:rPr>
                        <w:t>Arrange for the dropped or spilt medication to be replaced</w:t>
                      </w:r>
                      <w:r>
                        <w:rPr>
                          <w:rFonts w:ascii="Calibri" w:hAnsi="Calibri" w:cs="Calibri"/>
                          <w:sz w:val="22"/>
                          <w:szCs w:val="22"/>
                        </w:rPr>
                        <w:t>.</w:t>
                      </w:r>
                      <w:r w:rsidRPr="00F716E6">
                        <w:rPr>
                          <w:rFonts w:ascii="Calibri" w:hAnsi="Calibri" w:cs="Calibri"/>
                          <w:sz w:val="22"/>
                          <w:szCs w:val="22"/>
                        </w:rPr>
                        <w:t xml:space="preserve"> </w:t>
                      </w:r>
                    </w:p>
                    <w:p w14:paraId="67409459" w14:textId="77777777" w:rsidR="00C07823" w:rsidRPr="00F716E6" w:rsidRDefault="00C07823" w:rsidP="00F70D82">
                      <w:pPr>
                        <w:pStyle w:val="Default"/>
                        <w:numPr>
                          <w:ilvl w:val="0"/>
                          <w:numId w:val="27"/>
                        </w:numPr>
                        <w:rPr>
                          <w:rFonts w:ascii="Calibri" w:hAnsi="Calibri" w:cs="Calibri"/>
                          <w:sz w:val="22"/>
                          <w:szCs w:val="22"/>
                        </w:rPr>
                      </w:pPr>
                      <w:r>
                        <w:rPr>
                          <w:rFonts w:ascii="Calibri" w:hAnsi="Calibri" w:cs="Calibri"/>
                          <w:sz w:val="22"/>
                          <w:szCs w:val="22"/>
                        </w:rPr>
                        <w:t>R</w:t>
                      </w:r>
                      <w:r w:rsidRPr="00F716E6">
                        <w:rPr>
                          <w:rFonts w:ascii="Calibri" w:hAnsi="Calibri" w:cs="Calibri"/>
                          <w:sz w:val="22"/>
                          <w:szCs w:val="22"/>
                        </w:rPr>
                        <w:t>eturn dropped medication to the pharmacy for disposal</w:t>
                      </w:r>
                      <w:r>
                        <w:rPr>
                          <w:rFonts w:ascii="Calibri" w:hAnsi="Calibri" w:cs="Calibri"/>
                          <w:sz w:val="22"/>
                          <w:szCs w:val="22"/>
                        </w:rPr>
                        <w:t>.</w:t>
                      </w:r>
                      <w:r w:rsidRPr="00F716E6">
                        <w:rPr>
                          <w:rFonts w:ascii="Calibri" w:hAnsi="Calibri" w:cs="Calibri"/>
                          <w:sz w:val="22"/>
                          <w:szCs w:val="22"/>
                        </w:rPr>
                        <w:t xml:space="preserve"> </w:t>
                      </w:r>
                    </w:p>
                    <w:p w14:paraId="51DF3367" w14:textId="77777777" w:rsidR="00C07823" w:rsidRDefault="00C07823" w:rsidP="00222D79">
                      <w:pPr>
                        <w:pStyle w:val="ListParagraph"/>
                        <w:numPr>
                          <w:ilvl w:val="0"/>
                          <w:numId w:val="27"/>
                        </w:numPr>
                        <w:rPr>
                          <w:rFonts w:cs="Calibri"/>
                        </w:rPr>
                      </w:pPr>
                      <w:r w:rsidRPr="00F716E6">
                        <w:rPr>
                          <w:rFonts w:cs="Calibri"/>
                        </w:rPr>
                        <w:t>Complete an incident/adverse event report</w:t>
                      </w:r>
                      <w:r>
                        <w:rPr>
                          <w:rFonts w:cs="Calibri"/>
                        </w:rPr>
                        <w:t>.</w:t>
                      </w:r>
                    </w:p>
                    <w:p w14:paraId="7AC3D007" w14:textId="77777777" w:rsidR="00C07823" w:rsidRPr="00F716E6" w:rsidRDefault="00C07823" w:rsidP="00222D79">
                      <w:pPr>
                        <w:pStyle w:val="ListParagraph"/>
                        <w:numPr>
                          <w:ilvl w:val="0"/>
                          <w:numId w:val="27"/>
                        </w:numPr>
                        <w:rPr>
                          <w:rFonts w:cs="Calibri"/>
                        </w:rPr>
                      </w:pPr>
                      <w:r>
                        <w:rPr>
                          <w:rFonts w:cs="Calibri"/>
                        </w:rPr>
                        <w:t>Apologise to the service user.</w:t>
                      </w:r>
                    </w:p>
                    <w:p w14:paraId="4510A609" w14:textId="77777777" w:rsidR="00C07823" w:rsidRPr="00F716E6" w:rsidRDefault="00C07823" w:rsidP="00010753">
                      <w:pPr>
                        <w:pStyle w:val="Default"/>
                        <w:spacing w:after="40" w:line="241" w:lineRule="atLeast"/>
                        <w:rPr>
                          <w:rFonts w:ascii="Calibri" w:hAnsi="Calibri" w:cs="Calibri"/>
                          <w:sz w:val="22"/>
                          <w:szCs w:val="22"/>
                        </w:rPr>
                      </w:pPr>
                    </w:p>
                  </w:txbxContent>
                </v:textbox>
              </v:shape>
            </w:pict>
          </mc:Fallback>
        </mc:AlternateContent>
      </w:r>
      <w:r w:rsidR="00C168B4">
        <w:rPr>
          <w:noProof/>
          <w:lang w:eastAsia="en-NZ"/>
        </w:rPr>
        <mc:AlternateContent>
          <mc:Choice Requires="wps">
            <w:drawing>
              <wp:anchor distT="0" distB="0" distL="114300" distR="114300" simplePos="0" relativeHeight="251546112" behindDoc="0" locked="0" layoutInCell="1" allowOverlap="1" wp14:anchorId="274753F2" wp14:editId="18D686D7">
                <wp:simplePos x="0" y="0"/>
                <wp:positionH relativeFrom="column">
                  <wp:posOffset>1323340</wp:posOffset>
                </wp:positionH>
                <wp:positionV relativeFrom="paragraph">
                  <wp:posOffset>142875</wp:posOffset>
                </wp:positionV>
                <wp:extent cx="4714875" cy="657225"/>
                <wp:effectExtent l="0" t="0" r="28575" b="28575"/>
                <wp:wrapNone/>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657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9DC7B4C" w14:textId="6F7AD08A" w:rsidR="00C07823" w:rsidRPr="00F716E6" w:rsidRDefault="00C07823" w:rsidP="006C660E">
                            <w:pPr>
                              <w:pStyle w:val="Default"/>
                              <w:spacing w:after="40" w:line="241" w:lineRule="atLeast"/>
                              <w:jc w:val="center"/>
                              <w:rPr>
                                <w:rFonts w:ascii="Calibri" w:hAnsi="Calibri" w:cs="Calibri"/>
                                <w:sz w:val="22"/>
                                <w:szCs w:val="22"/>
                              </w:rPr>
                            </w:pPr>
                            <w:r w:rsidRPr="00F716E6">
                              <w:rPr>
                                <w:rFonts w:ascii="Calibri" w:hAnsi="Calibri" w:cs="Calibri"/>
                                <w:sz w:val="22"/>
                                <w:szCs w:val="22"/>
                              </w:rPr>
                              <w:t>Oral Medication</w:t>
                            </w:r>
                            <w:r>
                              <w:rPr>
                                <w:rFonts w:ascii="Calibri" w:hAnsi="Calibri" w:cs="Calibri"/>
                                <w:sz w:val="22"/>
                                <w:szCs w:val="22"/>
                              </w:rPr>
                              <w:t xml:space="preserve">: </w:t>
                            </w:r>
                            <w:r w:rsidRPr="00F716E6">
                              <w:rPr>
                                <w:rFonts w:ascii="Calibri" w:hAnsi="Calibri" w:cs="Calibri"/>
                                <w:sz w:val="22"/>
                                <w:szCs w:val="22"/>
                              </w:rPr>
                              <w:t>swallowing</w:t>
                            </w:r>
                            <w:r>
                              <w:rPr>
                                <w:rFonts w:ascii="Calibri" w:hAnsi="Calibri" w:cs="Calibri"/>
                                <w:sz w:val="22"/>
                                <w:szCs w:val="22"/>
                              </w:rPr>
                              <w:t xml:space="preserve"> - </w:t>
                            </w:r>
                            <w:hyperlink r:id="rId52" w:history="1">
                              <w:r w:rsidRPr="00F716E6">
                                <w:rPr>
                                  <w:rStyle w:val="Hyperlink"/>
                                  <w:rFonts w:ascii="Calibri" w:hAnsi="Calibri" w:cs="Calibri"/>
                                  <w:sz w:val="22"/>
                                  <w:szCs w:val="22"/>
                                </w:rPr>
                                <w:t>sublingual</w:t>
                              </w:r>
                            </w:hyperlink>
                            <w:r>
                              <w:rPr>
                                <w:rStyle w:val="Hyperlink"/>
                                <w:rFonts w:ascii="Calibri" w:hAnsi="Calibri" w:cs="Calibri"/>
                                <w:sz w:val="22"/>
                                <w:szCs w:val="22"/>
                              </w:rPr>
                              <w:t xml:space="preserve"> - </w:t>
                            </w:r>
                            <w:hyperlink r:id="rId53" w:anchor="uses2" w:history="1">
                              <w:r w:rsidRPr="007E4A8E">
                                <w:rPr>
                                  <w:rStyle w:val="Hyperlink"/>
                                  <w:rFonts w:ascii="Calibri" w:hAnsi="Calibri" w:cs="Calibri"/>
                                  <w:sz w:val="22"/>
                                  <w:szCs w:val="22"/>
                                </w:rPr>
                                <w:t>buccal</w:t>
                              </w:r>
                            </w:hyperlink>
                          </w:p>
                          <w:p w14:paraId="1FC8A849" w14:textId="1AE6CFEA" w:rsidR="00C07823" w:rsidRDefault="00C07823" w:rsidP="00010753">
                            <w:pPr>
                              <w:pStyle w:val="Default"/>
                              <w:spacing w:after="40" w:line="241" w:lineRule="atLeast"/>
                              <w:jc w:val="center"/>
                              <w:rPr>
                                <w:rFonts w:ascii="Calibri" w:hAnsi="Calibri" w:cs="Calibri"/>
                                <w:sz w:val="22"/>
                                <w:szCs w:val="22"/>
                              </w:rPr>
                            </w:pPr>
                            <w:r w:rsidRPr="00F716E6">
                              <w:rPr>
                                <w:rFonts w:ascii="Calibri" w:hAnsi="Calibri" w:cs="Calibri"/>
                                <w:sz w:val="22"/>
                                <w:szCs w:val="22"/>
                              </w:rPr>
                              <w:t>Take with water</w:t>
                            </w:r>
                            <w:r>
                              <w:rPr>
                                <w:rFonts w:ascii="Calibri" w:hAnsi="Calibri" w:cs="Calibri"/>
                                <w:sz w:val="22"/>
                                <w:szCs w:val="22"/>
                              </w:rPr>
                              <w:t xml:space="preserve">: </w:t>
                            </w:r>
                            <w:r w:rsidRPr="00F716E6">
                              <w:rPr>
                                <w:rFonts w:ascii="Calibri" w:hAnsi="Calibri" w:cs="Calibri"/>
                                <w:sz w:val="22"/>
                                <w:szCs w:val="22"/>
                              </w:rPr>
                              <w:t>never with grapefruit juice or milk</w:t>
                            </w:r>
                          </w:p>
                          <w:p w14:paraId="4D678E12" w14:textId="23C2FEFA" w:rsidR="00C07823" w:rsidRPr="00F716E6" w:rsidRDefault="00C07823" w:rsidP="00010753">
                            <w:pPr>
                              <w:pStyle w:val="Default"/>
                              <w:spacing w:after="40" w:line="241" w:lineRule="atLeast"/>
                              <w:jc w:val="center"/>
                              <w:rPr>
                                <w:rFonts w:ascii="Calibri" w:hAnsi="Calibri" w:cs="Calibri"/>
                                <w:sz w:val="22"/>
                                <w:szCs w:val="22"/>
                              </w:rPr>
                            </w:pPr>
                            <w:r>
                              <w:rPr>
                                <w:rFonts w:ascii="Calibri" w:hAnsi="Calibri" w:cs="Calibri"/>
                                <w:sz w:val="22"/>
                                <w:szCs w:val="22"/>
                              </w:rPr>
                              <w:t>Follow instructions!</w:t>
                            </w:r>
                          </w:p>
                          <w:p w14:paraId="49833A2A" w14:textId="77777777" w:rsidR="00C07823" w:rsidRDefault="00C078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753F2" id="_x0000_s1090" type="#_x0000_t202" style="position:absolute;margin-left:104.2pt;margin-top:11.25pt;width:371.25pt;height:51.7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" fillcolor="white [3201]" strokecolor="#4f81bd [3204]" strokeweight="2pt">
                <v:textbox>
                  <w:txbxContent>
                    <w:p w14:paraId="39DC7B4C" w14:textId="6F7AD08A" w:rsidR="00C07823" w:rsidRPr="00F716E6" w:rsidRDefault="00C07823" w:rsidP="006C660E">
                      <w:pPr>
                        <w:pStyle w:val="Default"/>
                        <w:spacing w:after="40" w:line="241" w:lineRule="atLeast"/>
                        <w:jc w:val="center"/>
                        <w:rPr>
                          <w:rFonts w:ascii="Calibri" w:hAnsi="Calibri" w:cs="Calibri"/>
                          <w:sz w:val="22"/>
                          <w:szCs w:val="22"/>
                        </w:rPr>
                      </w:pPr>
                      <w:r w:rsidRPr="00F716E6">
                        <w:rPr>
                          <w:rFonts w:ascii="Calibri" w:hAnsi="Calibri" w:cs="Calibri"/>
                          <w:sz w:val="22"/>
                          <w:szCs w:val="22"/>
                        </w:rPr>
                        <w:t>Oral Medication</w:t>
                      </w:r>
                      <w:r>
                        <w:rPr>
                          <w:rFonts w:ascii="Calibri" w:hAnsi="Calibri" w:cs="Calibri"/>
                          <w:sz w:val="22"/>
                          <w:szCs w:val="22"/>
                        </w:rPr>
                        <w:t xml:space="preserve">: </w:t>
                      </w:r>
                      <w:r w:rsidRPr="00F716E6">
                        <w:rPr>
                          <w:rFonts w:ascii="Calibri" w:hAnsi="Calibri" w:cs="Calibri"/>
                          <w:sz w:val="22"/>
                          <w:szCs w:val="22"/>
                        </w:rPr>
                        <w:t>swallowing</w:t>
                      </w:r>
                      <w:r>
                        <w:rPr>
                          <w:rFonts w:ascii="Calibri" w:hAnsi="Calibri" w:cs="Calibri"/>
                          <w:sz w:val="22"/>
                          <w:szCs w:val="22"/>
                        </w:rPr>
                        <w:t xml:space="preserve"> - </w:t>
                      </w:r>
                      <w:hyperlink r:id="rId54" w:history="1">
                        <w:r w:rsidRPr="00F716E6">
                          <w:rPr>
                            <w:rStyle w:val="Hyperlink"/>
                            <w:rFonts w:ascii="Calibri" w:hAnsi="Calibri" w:cs="Calibri"/>
                            <w:sz w:val="22"/>
                            <w:szCs w:val="22"/>
                          </w:rPr>
                          <w:t>sublingual</w:t>
                        </w:r>
                      </w:hyperlink>
                      <w:r>
                        <w:rPr>
                          <w:rStyle w:val="Hyperlink"/>
                          <w:rFonts w:ascii="Calibri" w:hAnsi="Calibri" w:cs="Calibri"/>
                          <w:sz w:val="22"/>
                          <w:szCs w:val="22"/>
                        </w:rPr>
                        <w:t xml:space="preserve"> - </w:t>
                      </w:r>
                      <w:hyperlink r:id="rId55" w:anchor="uses2" w:history="1">
                        <w:r w:rsidRPr="007E4A8E">
                          <w:rPr>
                            <w:rStyle w:val="Hyperlink"/>
                            <w:rFonts w:ascii="Calibri" w:hAnsi="Calibri" w:cs="Calibri"/>
                            <w:sz w:val="22"/>
                            <w:szCs w:val="22"/>
                          </w:rPr>
                          <w:t>buccal</w:t>
                        </w:r>
                      </w:hyperlink>
                    </w:p>
                    <w:p w14:paraId="1FC8A849" w14:textId="1AE6CFEA" w:rsidR="00C07823" w:rsidRDefault="00C07823" w:rsidP="00010753">
                      <w:pPr>
                        <w:pStyle w:val="Default"/>
                        <w:spacing w:after="40" w:line="241" w:lineRule="atLeast"/>
                        <w:jc w:val="center"/>
                        <w:rPr>
                          <w:rFonts w:ascii="Calibri" w:hAnsi="Calibri" w:cs="Calibri"/>
                          <w:sz w:val="22"/>
                          <w:szCs w:val="22"/>
                        </w:rPr>
                      </w:pPr>
                      <w:r w:rsidRPr="00F716E6">
                        <w:rPr>
                          <w:rFonts w:ascii="Calibri" w:hAnsi="Calibri" w:cs="Calibri"/>
                          <w:sz w:val="22"/>
                          <w:szCs w:val="22"/>
                        </w:rPr>
                        <w:t>Take with water</w:t>
                      </w:r>
                      <w:r>
                        <w:rPr>
                          <w:rFonts w:ascii="Calibri" w:hAnsi="Calibri" w:cs="Calibri"/>
                          <w:sz w:val="22"/>
                          <w:szCs w:val="22"/>
                        </w:rPr>
                        <w:t xml:space="preserve">: </w:t>
                      </w:r>
                      <w:r w:rsidRPr="00F716E6">
                        <w:rPr>
                          <w:rFonts w:ascii="Calibri" w:hAnsi="Calibri" w:cs="Calibri"/>
                          <w:sz w:val="22"/>
                          <w:szCs w:val="22"/>
                        </w:rPr>
                        <w:t>never with grapefruit juice or milk</w:t>
                      </w:r>
                    </w:p>
                    <w:p w14:paraId="4D678E12" w14:textId="23C2FEFA" w:rsidR="00C07823" w:rsidRPr="00F716E6" w:rsidRDefault="00C07823" w:rsidP="00010753">
                      <w:pPr>
                        <w:pStyle w:val="Default"/>
                        <w:spacing w:after="40" w:line="241" w:lineRule="atLeast"/>
                        <w:jc w:val="center"/>
                        <w:rPr>
                          <w:rFonts w:ascii="Calibri" w:hAnsi="Calibri" w:cs="Calibri"/>
                          <w:sz w:val="22"/>
                          <w:szCs w:val="22"/>
                        </w:rPr>
                      </w:pPr>
                      <w:r>
                        <w:rPr>
                          <w:rFonts w:ascii="Calibri" w:hAnsi="Calibri" w:cs="Calibri"/>
                          <w:sz w:val="22"/>
                          <w:szCs w:val="22"/>
                        </w:rPr>
                        <w:t>Follow instructions!</w:t>
                      </w:r>
                    </w:p>
                    <w:p w14:paraId="49833A2A" w14:textId="77777777" w:rsidR="00C07823" w:rsidRDefault="00C07823"/>
                  </w:txbxContent>
                </v:textbox>
              </v:shape>
            </w:pict>
          </mc:Fallback>
        </mc:AlternateContent>
      </w:r>
      <w:r w:rsidR="00C168B4">
        <w:rPr>
          <w:noProof/>
          <w:lang w:eastAsia="en-NZ"/>
        </w:rPr>
        <mc:AlternateContent>
          <mc:Choice Requires="wps">
            <w:drawing>
              <wp:anchor distT="0" distB="0" distL="114300" distR="114300" simplePos="0" relativeHeight="251548160" behindDoc="0" locked="0" layoutInCell="1" allowOverlap="1" wp14:anchorId="761F2367" wp14:editId="7C984CF1">
                <wp:simplePos x="0" y="0"/>
                <wp:positionH relativeFrom="column">
                  <wp:posOffset>1332865</wp:posOffset>
                </wp:positionH>
                <wp:positionV relativeFrom="paragraph">
                  <wp:posOffset>886460</wp:posOffset>
                </wp:positionV>
                <wp:extent cx="4705350" cy="638175"/>
                <wp:effectExtent l="0" t="0" r="19050" b="28575"/>
                <wp:wrapNone/>
                <wp:docPr id="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638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1C2F63B" w14:textId="77777777" w:rsidR="00C07823" w:rsidRPr="00F716E6" w:rsidRDefault="00C07823" w:rsidP="00010753">
                            <w:pPr>
                              <w:pStyle w:val="Default"/>
                              <w:spacing w:after="40" w:line="241" w:lineRule="atLeast"/>
                              <w:jc w:val="center"/>
                              <w:rPr>
                                <w:rFonts w:ascii="Calibri" w:hAnsi="Calibri" w:cs="Calibri"/>
                                <w:sz w:val="22"/>
                                <w:szCs w:val="22"/>
                              </w:rPr>
                            </w:pPr>
                            <w:r w:rsidRPr="00F716E6">
                              <w:rPr>
                                <w:rFonts w:ascii="Calibri" w:hAnsi="Calibri" w:cs="Calibri"/>
                                <w:sz w:val="22"/>
                                <w:szCs w:val="22"/>
                              </w:rPr>
                              <w:t xml:space="preserve"> </w:t>
                            </w:r>
                            <w:hyperlink r:id="rId56" w:history="1">
                              <w:r w:rsidRPr="00F716E6">
                                <w:rPr>
                                  <w:rStyle w:val="Hyperlink"/>
                                  <w:rFonts w:ascii="Calibri" w:hAnsi="Calibri" w:cs="Calibri"/>
                                  <w:sz w:val="22"/>
                                  <w:szCs w:val="22"/>
                                </w:rPr>
                                <w:t>Asthma Inhalers</w:t>
                              </w:r>
                            </w:hyperlink>
                          </w:p>
                          <w:p w14:paraId="4F6D029C" w14:textId="28675FD5" w:rsidR="00C07823" w:rsidRDefault="007E7FAF" w:rsidP="00010753">
                            <w:pPr>
                              <w:pStyle w:val="Default"/>
                              <w:spacing w:after="40" w:line="241" w:lineRule="atLeast"/>
                              <w:jc w:val="center"/>
                              <w:rPr>
                                <w:rStyle w:val="Hyperlink"/>
                                <w:rFonts w:ascii="Calibri" w:hAnsi="Calibri" w:cs="Calibri"/>
                                <w:sz w:val="22"/>
                                <w:szCs w:val="22"/>
                              </w:rPr>
                            </w:pPr>
                            <w:hyperlink r:id="rId57" w:history="1">
                              <w:r w:rsidR="00C07823" w:rsidRPr="00F716E6">
                                <w:rPr>
                                  <w:rStyle w:val="Hyperlink"/>
                                  <w:rFonts w:ascii="Calibri" w:hAnsi="Calibri" w:cs="Calibri"/>
                                  <w:sz w:val="22"/>
                                  <w:szCs w:val="22"/>
                                </w:rPr>
                                <w:t>Ventolin HFA</w:t>
                              </w:r>
                            </w:hyperlink>
                          </w:p>
                          <w:p w14:paraId="20D44586" w14:textId="5BC04FD7" w:rsidR="00C07823" w:rsidRPr="00244751" w:rsidRDefault="00C07823" w:rsidP="00010753">
                            <w:pPr>
                              <w:pStyle w:val="Default"/>
                              <w:spacing w:after="40" w:line="241" w:lineRule="atLeast"/>
                              <w:jc w:val="center"/>
                              <w:rPr>
                                <w:rFonts w:ascii="Calibri" w:hAnsi="Calibri" w:cs="Calibri"/>
                                <w:color w:val="auto"/>
                                <w:sz w:val="22"/>
                                <w:szCs w:val="22"/>
                              </w:rPr>
                            </w:pPr>
                            <w:r w:rsidRPr="00244751">
                              <w:rPr>
                                <w:rStyle w:val="Hyperlink"/>
                                <w:rFonts w:ascii="Calibri" w:hAnsi="Calibri" w:cs="Calibri"/>
                                <w:color w:val="auto"/>
                                <w:sz w:val="22"/>
                                <w:szCs w:val="22"/>
                                <w:u w:val="none"/>
                              </w:rPr>
                              <w:t>Follow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F2367" id="_x0000_s1091" type="#_x0000_t202" style="position:absolute;margin-left:104.95pt;margin-top:69.8pt;width:370.5pt;height:50.2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" fillcolor="white [3201]" strokecolor="#4f81bd [3204]" strokeweight="2pt">
                <v:textbox>
                  <w:txbxContent>
                    <w:p w14:paraId="21C2F63B" w14:textId="77777777" w:rsidR="00C07823" w:rsidRPr="00F716E6" w:rsidRDefault="00C07823" w:rsidP="00010753">
                      <w:pPr>
                        <w:pStyle w:val="Default"/>
                        <w:spacing w:after="40" w:line="241" w:lineRule="atLeast"/>
                        <w:jc w:val="center"/>
                        <w:rPr>
                          <w:rFonts w:ascii="Calibri" w:hAnsi="Calibri" w:cs="Calibri"/>
                          <w:sz w:val="22"/>
                          <w:szCs w:val="22"/>
                        </w:rPr>
                      </w:pPr>
                      <w:r w:rsidRPr="00F716E6">
                        <w:rPr>
                          <w:rFonts w:ascii="Calibri" w:hAnsi="Calibri" w:cs="Calibri"/>
                          <w:sz w:val="22"/>
                          <w:szCs w:val="22"/>
                        </w:rPr>
                        <w:t xml:space="preserve"> </w:t>
                      </w:r>
                      <w:hyperlink r:id="rId58" w:history="1">
                        <w:r w:rsidRPr="00F716E6">
                          <w:rPr>
                            <w:rStyle w:val="Hyperlink"/>
                            <w:rFonts w:ascii="Calibri" w:hAnsi="Calibri" w:cs="Calibri"/>
                            <w:sz w:val="22"/>
                            <w:szCs w:val="22"/>
                          </w:rPr>
                          <w:t>Asthma Inhalers</w:t>
                        </w:r>
                      </w:hyperlink>
                    </w:p>
                    <w:p w14:paraId="4F6D029C" w14:textId="28675FD5" w:rsidR="00C07823" w:rsidRDefault="0046694D" w:rsidP="00010753">
                      <w:pPr>
                        <w:pStyle w:val="Default"/>
                        <w:spacing w:after="40" w:line="241" w:lineRule="atLeast"/>
                        <w:jc w:val="center"/>
                        <w:rPr>
                          <w:rStyle w:val="Hyperlink"/>
                          <w:rFonts w:ascii="Calibri" w:hAnsi="Calibri" w:cs="Calibri"/>
                          <w:sz w:val="22"/>
                          <w:szCs w:val="22"/>
                        </w:rPr>
                      </w:pPr>
                      <w:hyperlink r:id="rId59" w:history="1">
                        <w:r w:rsidR="00C07823" w:rsidRPr="00F716E6">
                          <w:rPr>
                            <w:rStyle w:val="Hyperlink"/>
                            <w:rFonts w:ascii="Calibri" w:hAnsi="Calibri" w:cs="Calibri"/>
                            <w:sz w:val="22"/>
                            <w:szCs w:val="22"/>
                          </w:rPr>
                          <w:t>Ventolin HFA</w:t>
                        </w:r>
                      </w:hyperlink>
                    </w:p>
                    <w:p w14:paraId="20D44586" w14:textId="5BC04FD7" w:rsidR="00C07823" w:rsidRPr="00244751" w:rsidRDefault="00C07823" w:rsidP="00010753">
                      <w:pPr>
                        <w:pStyle w:val="Default"/>
                        <w:spacing w:after="40" w:line="241" w:lineRule="atLeast"/>
                        <w:jc w:val="center"/>
                        <w:rPr>
                          <w:rFonts w:ascii="Calibri" w:hAnsi="Calibri" w:cs="Calibri"/>
                          <w:color w:val="auto"/>
                          <w:sz w:val="22"/>
                          <w:szCs w:val="22"/>
                        </w:rPr>
                      </w:pPr>
                      <w:r w:rsidRPr="00244751">
                        <w:rPr>
                          <w:rStyle w:val="Hyperlink"/>
                          <w:rFonts w:ascii="Calibri" w:hAnsi="Calibri" w:cs="Calibri"/>
                          <w:color w:val="auto"/>
                          <w:sz w:val="22"/>
                          <w:szCs w:val="22"/>
                          <w:u w:val="none"/>
                        </w:rPr>
                        <w:t>Follow instructions!</w:t>
                      </w:r>
                    </w:p>
                  </w:txbxContent>
                </v:textbox>
              </v:shape>
            </w:pict>
          </mc:Fallback>
        </mc:AlternateContent>
      </w:r>
      <w:r w:rsidR="00872085">
        <w:rPr>
          <w:noProof/>
          <w:lang w:eastAsia="en-NZ"/>
        </w:rPr>
        <mc:AlternateContent>
          <mc:Choice Requires="wps">
            <w:drawing>
              <wp:anchor distT="0" distB="0" distL="114300" distR="114300" simplePos="0" relativeHeight="251554304" behindDoc="0" locked="0" layoutInCell="1" allowOverlap="1" wp14:anchorId="14AFAFA0" wp14:editId="26004EED">
                <wp:simplePos x="0" y="0"/>
                <wp:positionH relativeFrom="column">
                  <wp:posOffset>1551939</wp:posOffset>
                </wp:positionH>
                <wp:positionV relativeFrom="paragraph">
                  <wp:posOffset>8201660</wp:posOffset>
                </wp:positionV>
                <wp:extent cx="4498975" cy="381000"/>
                <wp:effectExtent l="0" t="0" r="15875" b="19050"/>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381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265C267" w14:textId="06F79D07" w:rsidR="00C07823" w:rsidRDefault="00C07823" w:rsidP="00010753">
                            <w:r>
                              <w:t xml:space="preserve">Effects of the medication on the person who has taken it.  </w:t>
                            </w:r>
                          </w:p>
                          <w:p w14:paraId="6B66DAFE" w14:textId="18E12FD4" w:rsidR="00C07823" w:rsidRDefault="00C07823" w:rsidP="00010753">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FAFA0" id="_x0000_s1092" type="#_x0000_t202" style="position:absolute;margin-left:122.2pt;margin-top:645.8pt;width:354.25pt;height:30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" fillcolor="white [3201]" strokecolor="#4f81bd [3204]" strokeweight="2pt">
                <v:textbox>
                  <w:txbxContent>
                    <w:p w14:paraId="6265C267" w14:textId="06F79D07" w:rsidR="00C07823" w:rsidRDefault="00C07823" w:rsidP="00010753">
                      <w:r>
                        <w:t xml:space="preserve">Effects of the medication on the person who has taken it.  </w:t>
                      </w:r>
                    </w:p>
                    <w:p w14:paraId="6B66DAFE" w14:textId="18E12FD4" w:rsidR="00C07823" w:rsidRDefault="00C07823" w:rsidP="00010753">
                      <w:r>
                        <w:t>E</w:t>
                      </w:r>
                    </w:p>
                  </w:txbxContent>
                </v:textbox>
              </v:shape>
            </w:pict>
          </mc:Fallback>
        </mc:AlternateContent>
      </w:r>
      <w:r w:rsidR="00872085">
        <w:rPr>
          <w:noProof/>
          <w:lang w:eastAsia="en-NZ"/>
        </w:rPr>
        <mc:AlternateContent>
          <mc:Choice Requires="wps">
            <w:drawing>
              <wp:anchor distT="0" distB="0" distL="114300" distR="114300" simplePos="0" relativeHeight="251544064" behindDoc="0" locked="0" layoutInCell="1" allowOverlap="1" wp14:anchorId="330B54A5" wp14:editId="6330E57E">
                <wp:simplePos x="0" y="0"/>
                <wp:positionH relativeFrom="margin">
                  <wp:posOffset>-95885</wp:posOffset>
                </wp:positionH>
                <wp:positionV relativeFrom="paragraph">
                  <wp:posOffset>86359</wp:posOffset>
                </wp:positionV>
                <wp:extent cx="6134100" cy="8924925"/>
                <wp:effectExtent l="0" t="0" r="0" b="0"/>
                <wp:wrapNone/>
                <wp:docPr id="470" name="Flowchart: Process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8924925"/>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99C14" id="Flowchart: Process 470" o:spid="_x0000_s1026" type="#_x0000_t109" style="position:absolute;margin-left:-7.55pt;margin-top:6.8pt;width:483pt;height:702.75pt;z-index:25154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" filled="f" stroked="f" strokeweight="2pt">
                <v:path arrowok="t"/>
                <w10:wrap anchorx="margin"/>
              </v:shape>
            </w:pict>
          </mc:Fallback>
        </mc:AlternateContent>
      </w:r>
      <w:r w:rsidR="00872085">
        <w:rPr>
          <w:noProof/>
          <w:lang w:eastAsia="en-NZ"/>
        </w:rPr>
        <mc:AlternateContent>
          <mc:Choice Requires="wps">
            <w:drawing>
              <wp:anchor distT="0" distB="0" distL="114300" distR="114300" simplePos="0" relativeHeight="251552256" behindDoc="0" locked="0" layoutInCell="1" allowOverlap="1" wp14:anchorId="5FAA852D" wp14:editId="22FC81F7">
                <wp:simplePos x="0" y="0"/>
                <wp:positionH relativeFrom="column">
                  <wp:posOffset>2476500</wp:posOffset>
                </wp:positionH>
                <wp:positionV relativeFrom="paragraph">
                  <wp:posOffset>7449185</wp:posOffset>
                </wp:positionV>
                <wp:extent cx="1371600" cy="666750"/>
                <wp:effectExtent l="0" t="0" r="19050" b="19050"/>
                <wp:wrapNone/>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667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FF1DCE0" w14:textId="34EC089D" w:rsidR="00C07823" w:rsidRDefault="00C07823" w:rsidP="00010753">
                            <w:pPr>
                              <w:jc w:val="center"/>
                            </w:pPr>
                            <w:r>
                              <w:t>Staff/Person engaged with the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A852D" id="_x0000_s1093" type="#_x0000_t202" style="position:absolute;margin-left:195pt;margin-top:586.55pt;width:108pt;height:52.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" fillcolor="white [3201]" strokecolor="#c0504d [3205]" strokeweight="2pt">
                <v:textbox>
                  <w:txbxContent>
                    <w:p w14:paraId="5FF1DCE0" w14:textId="34EC089D" w:rsidR="00C07823" w:rsidRDefault="00C07823" w:rsidP="00010753">
                      <w:pPr>
                        <w:jc w:val="center"/>
                      </w:pPr>
                      <w:r>
                        <w:t>Staff/Person engaged with the service</w:t>
                      </w:r>
                    </w:p>
                  </w:txbxContent>
                </v:textbox>
              </v:shape>
            </w:pict>
          </mc:Fallback>
        </mc:AlternateContent>
      </w:r>
      <w:r w:rsidR="00872085">
        <w:rPr>
          <w:noProof/>
          <w:lang w:eastAsia="en-NZ"/>
        </w:rPr>
        <mc:AlternateContent>
          <mc:Choice Requires="wps">
            <w:drawing>
              <wp:anchor distT="0" distB="0" distL="114300" distR="114300" simplePos="0" relativeHeight="251564544" behindDoc="0" locked="0" layoutInCell="1" allowOverlap="1" wp14:anchorId="162BE43C" wp14:editId="35F3E73E">
                <wp:simplePos x="0" y="0"/>
                <wp:positionH relativeFrom="column">
                  <wp:posOffset>4008755</wp:posOffset>
                </wp:positionH>
                <wp:positionV relativeFrom="paragraph">
                  <wp:posOffset>7487285</wp:posOffset>
                </wp:positionV>
                <wp:extent cx="2000250" cy="542925"/>
                <wp:effectExtent l="0" t="0" r="19050" b="28575"/>
                <wp:wrapNone/>
                <wp:docPr id="499" name="Flowchart: Process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5429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6DAEE03" w14:textId="37C5AD7A" w:rsidR="00C07823" w:rsidRDefault="00C07823" w:rsidP="00B44B27">
                            <w:pPr>
                              <w:jc w:val="center"/>
                            </w:pPr>
                            <w:r>
                              <w:t xml:space="preserve">Apply </w:t>
                            </w:r>
                            <w:hyperlink r:id="rId60" w:history="1">
                              <w:r w:rsidRPr="00663345">
                                <w:rPr>
                                  <w:rStyle w:val="Hyperlink"/>
                                </w:rPr>
                                <w:t>Hand Hygiene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BE43C" id="Flowchart: Process 499" o:spid="_x0000_s1094" type="#_x0000_t109" style="position:absolute;margin-left:315.65pt;margin-top:589.55pt;width:157.5pt;height:42.7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" fillcolor="white [3201]" strokecolor="#4f81bd [3204]" strokeweight="2pt">
                <v:path arrowok="t"/>
                <v:textbox>
                  <w:txbxContent>
                    <w:p w14:paraId="66DAEE03" w14:textId="37C5AD7A" w:rsidR="00C07823" w:rsidRDefault="00C07823" w:rsidP="00B44B27">
                      <w:pPr>
                        <w:jc w:val="center"/>
                      </w:pPr>
                      <w:r>
                        <w:t xml:space="preserve">Apply </w:t>
                      </w:r>
                      <w:hyperlink r:id="rId61" w:history="1">
                        <w:r w:rsidRPr="00663345">
                          <w:rPr>
                            <w:rStyle w:val="Hyperlink"/>
                          </w:rPr>
                          <w:t>Hand Hygiene</w:t>
                        </w:r>
                      </w:hyperlink>
                    </w:p>
                  </w:txbxContent>
                </v:textbox>
              </v:shape>
            </w:pict>
          </mc:Fallback>
        </mc:AlternateContent>
      </w:r>
      <w:r w:rsidR="00645EC3">
        <w:rPr>
          <w:noProof/>
          <w:lang w:eastAsia="en-NZ"/>
        </w:rPr>
        <mc:AlternateContent>
          <mc:Choice Requires="wps">
            <w:drawing>
              <wp:anchor distT="0" distB="0" distL="114300" distR="114300" simplePos="0" relativeHeight="251783680" behindDoc="0" locked="0" layoutInCell="1" allowOverlap="1" wp14:anchorId="3C149024" wp14:editId="1ECE66F1">
                <wp:simplePos x="0" y="0"/>
                <wp:positionH relativeFrom="margin">
                  <wp:posOffset>1513839</wp:posOffset>
                </wp:positionH>
                <wp:positionV relativeFrom="paragraph">
                  <wp:posOffset>6906260</wp:posOffset>
                </wp:positionV>
                <wp:extent cx="4495165" cy="476250"/>
                <wp:effectExtent l="0" t="0" r="19685" b="19050"/>
                <wp:wrapNone/>
                <wp:docPr id="651" name="Flowchart: Process 6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165" cy="4762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482DB421" w14:textId="77777777" w:rsidR="00C07823" w:rsidRDefault="00C07823" w:rsidP="00912526">
                            <w:r>
                              <w:t>If you have not observed the service user having ingested/swallowed their medication you cannot sign the administration record. You have to specify exactly how the medication has been processed.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49024" id="Flowchart: Process 651" o:spid="_x0000_s1095" type="#_x0000_t109" style="position:absolute;margin-left:119.2pt;margin-top:543.8pt;width:353.95pt;height:37.5pt;z-index:25178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" fillcolor="white [3201]" strokecolor="#4f81bd [3204]" strokeweight="2pt">
                <v:path arrowok="t"/>
                <v:textbox>
                  <w:txbxContent>
                    <w:p w14:paraId="482DB421" w14:textId="77777777" w:rsidR="00C07823" w:rsidRDefault="00C07823" w:rsidP="00912526">
                      <w:r>
                        <w:t>If you have not observed the service user having ingested/swallowed their medication you cannot sign the administration record. You have to specify exactly how the medication has been processed.</w:t>
                      </w:r>
                    </w:p>
                  </w:txbxContent>
                </v:textbox>
                <w10:wrap anchorx="margin"/>
              </v:shape>
            </w:pict>
          </mc:Fallback>
        </mc:AlternateContent>
      </w:r>
      <w:r w:rsidR="007E2DCE">
        <w:rPr>
          <w:noProof/>
          <w:lang w:eastAsia="en-NZ"/>
        </w:rPr>
        <mc:AlternateContent>
          <mc:Choice Requires="wps">
            <w:drawing>
              <wp:anchor distT="0" distB="0" distL="114300" distR="114300" simplePos="0" relativeHeight="251561472" behindDoc="0" locked="0" layoutInCell="1" allowOverlap="1" wp14:anchorId="40C0E718" wp14:editId="15F6226A">
                <wp:simplePos x="0" y="0"/>
                <wp:positionH relativeFrom="column">
                  <wp:posOffset>2056765</wp:posOffset>
                </wp:positionH>
                <wp:positionV relativeFrom="paragraph">
                  <wp:posOffset>3115945</wp:posOffset>
                </wp:positionV>
                <wp:extent cx="3076575" cy="352425"/>
                <wp:effectExtent l="0" t="0" r="28575" b="28575"/>
                <wp:wrapNone/>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524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6B37CC26" w14:textId="77777777" w:rsidR="00C07823" w:rsidRPr="00F716E6" w:rsidRDefault="00C07823" w:rsidP="00010753">
                            <w:pPr>
                              <w:pStyle w:val="Default"/>
                              <w:spacing w:after="40" w:line="241" w:lineRule="atLeast"/>
                              <w:jc w:val="center"/>
                              <w:rPr>
                                <w:rFonts w:ascii="Calibri" w:hAnsi="Calibri" w:cs="Calibri"/>
                                <w:sz w:val="22"/>
                                <w:szCs w:val="22"/>
                              </w:rPr>
                            </w:pPr>
                            <w:r w:rsidRPr="00F716E6">
                              <w:rPr>
                                <w:rFonts w:ascii="Calibri" w:hAnsi="Calibri" w:cs="Calibri"/>
                                <w:sz w:val="22"/>
                                <w:szCs w:val="22"/>
                              </w:rPr>
                              <w:t>Dropped or spilled medication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0E718" id="_x0000_s1096" type="#_x0000_t202" style="position:absolute;margin-left:161.95pt;margin-top:245.35pt;width:242.25pt;height:27.7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" fillcolor="white [3201]" strokecolor="#8064a2 [3207]" strokeweight="2pt">
                <v:textbox>
                  <w:txbxContent>
                    <w:p w14:paraId="6B37CC26" w14:textId="77777777" w:rsidR="00C07823" w:rsidRPr="00F716E6" w:rsidRDefault="00C07823" w:rsidP="00010753">
                      <w:pPr>
                        <w:pStyle w:val="Default"/>
                        <w:spacing w:after="40" w:line="241" w:lineRule="atLeast"/>
                        <w:jc w:val="center"/>
                        <w:rPr>
                          <w:rFonts w:ascii="Calibri" w:hAnsi="Calibri" w:cs="Calibri"/>
                          <w:sz w:val="22"/>
                          <w:szCs w:val="22"/>
                        </w:rPr>
                      </w:pPr>
                      <w:r w:rsidRPr="00F716E6">
                        <w:rPr>
                          <w:rFonts w:ascii="Calibri" w:hAnsi="Calibri" w:cs="Calibri"/>
                          <w:sz w:val="22"/>
                          <w:szCs w:val="22"/>
                        </w:rPr>
                        <w:t>Dropped or spilled medication</w:t>
                      </w:r>
                    </w:p>
                  </w:txbxContent>
                </v:textbox>
              </v:shape>
            </w:pict>
          </mc:Fallback>
        </mc:AlternateContent>
      </w:r>
      <w:r w:rsidR="00654F41">
        <w:rPr>
          <w:noProof/>
          <w:lang w:eastAsia="en-NZ"/>
        </w:rPr>
        <mc:AlternateContent>
          <mc:Choice Requires="wps">
            <w:drawing>
              <wp:anchor distT="0" distB="0" distL="114300" distR="114300" simplePos="0" relativeHeight="252003840" behindDoc="0" locked="0" layoutInCell="1" allowOverlap="1" wp14:anchorId="3DAE2AC2" wp14:editId="6D7EE13A">
                <wp:simplePos x="0" y="0"/>
                <wp:positionH relativeFrom="margin">
                  <wp:posOffset>8890</wp:posOffset>
                </wp:positionH>
                <wp:positionV relativeFrom="paragraph">
                  <wp:posOffset>6277611</wp:posOffset>
                </wp:positionV>
                <wp:extent cx="1371600" cy="4762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76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D9438A8" w14:textId="208A355D" w:rsidR="00C07823" w:rsidRPr="00590967" w:rsidRDefault="00C07823" w:rsidP="0010567F">
                            <w:pPr>
                              <w:jc w:val="center"/>
                              <w:rPr>
                                <w:b/>
                              </w:rPr>
                            </w:pPr>
                            <w:r w:rsidRPr="00590967">
                              <w:rPr>
                                <w:b/>
                              </w:rPr>
                              <w:t>If not administered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E2AC2" id="_x0000_s1097" type="#_x0000_t202" style="position:absolute;margin-left:.7pt;margin-top:494.3pt;width:108pt;height:37.5pt;z-index:25200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" fillcolor="white [3201]" strokecolor="black [3200]" strokeweight="2pt">
                <v:textbox>
                  <w:txbxContent>
                    <w:p w14:paraId="4D9438A8" w14:textId="208A355D" w:rsidR="00C07823" w:rsidRPr="00590967" w:rsidRDefault="00C07823" w:rsidP="0010567F">
                      <w:pPr>
                        <w:jc w:val="center"/>
                        <w:rPr>
                          <w:b/>
                        </w:rPr>
                      </w:pPr>
                      <w:r w:rsidRPr="00590967">
                        <w:rPr>
                          <w:b/>
                        </w:rPr>
                        <w:t>If not administered</w:t>
                      </w:r>
                    </w:p>
                  </w:txbxContent>
                </v:textbox>
                <w10:wrap anchorx="margin"/>
              </v:shape>
            </w:pict>
          </mc:Fallback>
        </mc:AlternateContent>
      </w:r>
      <w:r w:rsidR="00654F41">
        <w:rPr>
          <w:noProof/>
          <w:lang w:eastAsia="en-NZ"/>
        </w:rPr>
        <mc:AlternateContent>
          <mc:Choice Requires="wps">
            <w:drawing>
              <wp:anchor distT="0" distB="0" distL="114300" distR="114300" simplePos="0" relativeHeight="252007936" behindDoc="0" locked="0" layoutInCell="1" allowOverlap="1" wp14:anchorId="3AADB97E" wp14:editId="66A4F246">
                <wp:simplePos x="0" y="0"/>
                <wp:positionH relativeFrom="margin">
                  <wp:posOffset>1542415</wp:posOffset>
                </wp:positionH>
                <wp:positionV relativeFrom="paragraph">
                  <wp:posOffset>6249035</wp:posOffset>
                </wp:positionV>
                <wp:extent cx="4466590" cy="514350"/>
                <wp:effectExtent l="0" t="0" r="1016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590" cy="514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AE14973" w14:textId="0FFD8C63" w:rsidR="00C07823" w:rsidRDefault="00C07823" w:rsidP="0010567F">
                            <w:r>
                              <w:t>Make a note with correct abbreviation on the medication administration sheet &amp; sign/initial.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DB97E" id="_x0000_s1098" type="#_x0000_t202" style="position:absolute;margin-left:121.45pt;margin-top:492.05pt;width:351.7pt;height:40.5pt;z-index:25200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" fillcolor="white [3201]" strokecolor="#4f81bd [3204]" strokeweight="2pt">
                <v:textbox>
                  <w:txbxContent>
                    <w:p w14:paraId="0AE14973" w14:textId="0FFD8C63" w:rsidR="00C07823" w:rsidRDefault="00C07823" w:rsidP="0010567F">
                      <w:r>
                        <w:t>Make a note with correct abbreviation on the medication administration sheet &amp; sign/initial.</w:t>
                      </w:r>
                    </w:p>
                  </w:txbxContent>
                </v:textbox>
                <w10:wrap anchorx="margin"/>
              </v:shape>
            </w:pict>
          </mc:Fallback>
        </mc:AlternateContent>
      </w:r>
      <w:r w:rsidR="002608CB">
        <w:rPr>
          <w:noProof/>
          <w:lang w:eastAsia="en-NZ"/>
        </w:rPr>
        <mc:AlternateContent>
          <mc:Choice Requires="wps">
            <w:drawing>
              <wp:anchor distT="0" distB="0" distL="114300" distR="114300" simplePos="0" relativeHeight="251558400" behindDoc="0" locked="0" layoutInCell="1" allowOverlap="1" wp14:anchorId="0FD188C6" wp14:editId="7D8E0CE6">
                <wp:simplePos x="0" y="0"/>
                <wp:positionH relativeFrom="margin">
                  <wp:posOffset>1542416</wp:posOffset>
                </wp:positionH>
                <wp:positionV relativeFrom="paragraph">
                  <wp:posOffset>5810885</wp:posOffset>
                </wp:positionV>
                <wp:extent cx="4466590" cy="323850"/>
                <wp:effectExtent l="0" t="0" r="10160" b="19050"/>
                <wp:wrapNone/>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590" cy="3238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1C246D9" w14:textId="29A70D22" w:rsidR="00C07823" w:rsidRDefault="00C07823" w:rsidP="00010753">
                            <w:r>
                              <w:t>Sign/initial the medication administration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188C6" id="_x0000_s1099" type="#_x0000_t202" style="position:absolute;margin-left:121.45pt;margin-top:457.55pt;width:351.7pt;height:25.5pt;z-index:25155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" fillcolor="white [3201]" strokecolor="#4f81bd [3204]" strokeweight="2pt">
                <v:textbox>
                  <w:txbxContent>
                    <w:p w14:paraId="61C246D9" w14:textId="29A70D22" w:rsidR="00C07823" w:rsidRDefault="00C07823" w:rsidP="00010753">
                      <w:r>
                        <w:t>Sign/initial the medication administration record.</w:t>
                      </w:r>
                    </w:p>
                  </w:txbxContent>
                </v:textbox>
                <w10:wrap anchorx="margin"/>
              </v:shape>
            </w:pict>
          </mc:Fallback>
        </mc:AlternateContent>
      </w:r>
      <w:r w:rsidR="002608CB">
        <w:rPr>
          <w:noProof/>
          <w:lang w:eastAsia="en-NZ"/>
        </w:rPr>
        <mc:AlternateContent>
          <mc:Choice Requires="wps">
            <w:drawing>
              <wp:anchor distT="0" distB="0" distL="114300" distR="114300" simplePos="0" relativeHeight="251553280" behindDoc="0" locked="0" layoutInCell="1" allowOverlap="1" wp14:anchorId="27E1155D" wp14:editId="58C06D41">
                <wp:simplePos x="0" y="0"/>
                <wp:positionH relativeFrom="margin">
                  <wp:posOffset>-635</wp:posOffset>
                </wp:positionH>
                <wp:positionV relativeFrom="paragraph">
                  <wp:posOffset>5810885</wp:posOffset>
                </wp:positionV>
                <wp:extent cx="1371600" cy="323850"/>
                <wp:effectExtent l="0" t="0" r="19050" b="19050"/>
                <wp:wrapNone/>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38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A89C1AA" w14:textId="77777777" w:rsidR="00C07823" w:rsidRPr="00590967" w:rsidRDefault="00C07823" w:rsidP="00010753">
                            <w:pPr>
                              <w:jc w:val="center"/>
                              <w:rPr>
                                <w:b/>
                              </w:rPr>
                            </w:pPr>
                            <w:r w:rsidRPr="00590967">
                              <w:rPr>
                                <w:b/>
                              </w:rPr>
                              <w:t>After Administering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1155D" id="_x0000_s1100" type="#_x0000_t202" style="position:absolute;margin-left:-.05pt;margin-top:457.55pt;width:108pt;height:25.5pt;z-index:25155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" fillcolor="white [3201]" strokecolor="black [3200]" strokeweight="2pt">
                <v:textbox>
                  <w:txbxContent>
                    <w:p w14:paraId="4A89C1AA" w14:textId="77777777" w:rsidR="00C07823" w:rsidRPr="00590967" w:rsidRDefault="00C07823" w:rsidP="00010753">
                      <w:pPr>
                        <w:jc w:val="center"/>
                        <w:rPr>
                          <w:b/>
                        </w:rPr>
                      </w:pPr>
                      <w:r w:rsidRPr="00590967">
                        <w:rPr>
                          <w:b/>
                        </w:rPr>
                        <w:t>After Administering</w:t>
                      </w:r>
                    </w:p>
                  </w:txbxContent>
                </v:textbox>
                <w10:wrap anchorx="margin"/>
              </v:shape>
            </w:pict>
          </mc:Fallback>
        </mc:AlternateContent>
      </w:r>
      <w:r w:rsidR="003A4150">
        <w:rPr>
          <w:noProof/>
          <w:lang w:eastAsia="en-NZ"/>
        </w:rPr>
        <mc:AlternateContent>
          <mc:Choice Requires="wps">
            <w:drawing>
              <wp:anchor distT="0" distB="0" distL="114300" distR="114300" simplePos="0" relativeHeight="251556352" behindDoc="0" locked="0" layoutInCell="1" allowOverlap="1" wp14:anchorId="28549867" wp14:editId="35CFF11D">
                <wp:simplePos x="0" y="0"/>
                <wp:positionH relativeFrom="column">
                  <wp:posOffset>1332866</wp:posOffset>
                </wp:positionH>
                <wp:positionV relativeFrom="paragraph">
                  <wp:posOffset>2363470</wp:posOffset>
                </wp:positionV>
                <wp:extent cx="4705350" cy="695325"/>
                <wp:effectExtent l="0" t="0" r="19050" b="28575"/>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6953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DE8351F" w14:textId="77777777" w:rsidR="00C07823" w:rsidRPr="00F716E6" w:rsidRDefault="007E7FAF" w:rsidP="00010753">
                            <w:pPr>
                              <w:pStyle w:val="Default"/>
                              <w:spacing w:after="40" w:line="241" w:lineRule="atLeast"/>
                              <w:jc w:val="center"/>
                              <w:rPr>
                                <w:rFonts w:ascii="Calibri" w:hAnsi="Calibri" w:cs="Calibri"/>
                                <w:sz w:val="22"/>
                                <w:szCs w:val="22"/>
                              </w:rPr>
                            </w:pPr>
                            <w:hyperlink r:id="rId62" w:history="1">
                              <w:r w:rsidR="00C07823" w:rsidRPr="00F716E6">
                                <w:rPr>
                                  <w:rStyle w:val="Hyperlink"/>
                                  <w:rFonts w:ascii="Calibri" w:hAnsi="Calibri" w:cs="Calibri"/>
                                  <w:sz w:val="22"/>
                                  <w:szCs w:val="22"/>
                                </w:rPr>
                                <w:t>Eye Drops</w:t>
                              </w:r>
                            </w:hyperlink>
                          </w:p>
                          <w:p w14:paraId="304ABEE7" w14:textId="05DFEFD4" w:rsidR="00C07823" w:rsidRPr="00F716E6" w:rsidRDefault="007E7FAF" w:rsidP="00010753">
                            <w:pPr>
                              <w:pStyle w:val="Default"/>
                              <w:spacing w:after="40" w:line="241" w:lineRule="atLeast"/>
                              <w:jc w:val="center"/>
                              <w:rPr>
                                <w:rFonts w:ascii="Calibri" w:hAnsi="Calibri" w:cs="Calibri"/>
                                <w:sz w:val="22"/>
                                <w:szCs w:val="22"/>
                              </w:rPr>
                            </w:pPr>
                            <w:hyperlink r:id="rId63" w:history="1">
                              <w:r w:rsidR="00C07823" w:rsidRPr="00483E9F">
                                <w:rPr>
                                  <w:rStyle w:val="Hyperlink"/>
                                  <w:rFonts w:ascii="Calibri" w:hAnsi="Calibri" w:cs="Calibri"/>
                                  <w:sz w:val="22"/>
                                  <w:szCs w:val="22"/>
                                </w:rPr>
                                <w:t>Hand-out instructions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49867" id="_x0000_s1101" type="#_x0000_t202" style="position:absolute;margin-left:104.95pt;margin-top:186.1pt;width:370.5pt;height:54.7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" fillcolor="white [3201]" strokecolor="#4f81bd [3204]" strokeweight="2pt">
                <v:textbox>
                  <w:txbxContent>
                    <w:p w14:paraId="5DE8351F" w14:textId="77777777" w:rsidR="00C07823" w:rsidRPr="00F716E6" w:rsidRDefault="0046694D" w:rsidP="00010753">
                      <w:pPr>
                        <w:pStyle w:val="Default"/>
                        <w:spacing w:after="40" w:line="241" w:lineRule="atLeast"/>
                        <w:jc w:val="center"/>
                        <w:rPr>
                          <w:rFonts w:ascii="Calibri" w:hAnsi="Calibri" w:cs="Calibri"/>
                          <w:sz w:val="22"/>
                          <w:szCs w:val="22"/>
                        </w:rPr>
                      </w:pPr>
                      <w:hyperlink r:id="rId64" w:history="1">
                        <w:r w:rsidR="00C07823" w:rsidRPr="00F716E6">
                          <w:rPr>
                            <w:rStyle w:val="Hyperlink"/>
                            <w:rFonts w:ascii="Calibri" w:hAnsi="Calibri" w:cs="Calibri"/>
                            <w:sz w:val="22"/>
                            <w:szCs w:val="22"/>
                          </w:rPr>
                          <w:t>Eye Drops</w:t>
                        </w:r>
                      </w:hyperlink>
                    </w:p>
                    <w:p w14:paraId="304ABEE7" w14:textId="05DFEFD4" w:rsidR="00C07823" w:rsidRPr="00F716E6" w:rsidRDefault="0046694D" w:rsidP="00010753">
                      <w:pPr>
                        <w:pStyle w:val="Default"/>
                        <w:spacing w:after="40" w:line="241" w:lineRule="atLeast"/>
                        <w:jc w:val="center"/>
                        <w:rPr>
                          <w:rFonts w:ascii="Calibri" w:hAnsi="Calibri" w:cs="Calibri"/>
                          <w:sz w:val="22"/>
                          <w:szCs w:val="22"/>
                        </w:rPr>
                      </w:pPr>
                      <w:hyperlink r:id="rId65" w:history="1">
                        <w:r w:rsidR="00C07823" w:rsidRPr="00483E9F">
                          <w:rPr>
                            <w:rStyle w:val="Hyperlink"/>
                            <w:rFonts w:ascii="Calibri" w:hAnsi="Calibri" w:cs="Calibri"/>
                            <w:sz w:val="22"/>
                            <w:szCs w:val="22"/>
                          </w:rPr>
                          <w:t>Hand-out instructions</w:t>
                        </w:r>
                      </w:hyperlink>
                    </w:p>
                  </w:txbxContent>
                </v:textbox>
              </v:shape>
            </w:pict>
          </mc:Fallback>
        </mc:AlternateContent>
      </w:r>
      <w:r w:rsidR="003A4150">
        <w:rPr>
          <w:noProof/>
          <w:lang w:eastAsia="en-NZ"/>
        </w:rPr>
        <mc:AlternateContent>
          <mc:Choice Requires="wps">
            <w:drawing>
              <wp:anchor distT="0" distB="0" distL="114300" distR="114300" simplePos="0" relativeHeight="251551232" behindDoc="0" locked="0" layoutInCell="1" allowOverlap="1" wp14:anchorId="11970816" wp14:editId="610FBB90">
                <wp:simplePos x="0" y="0"/>
                <wp:positionH relativeFrom="column">
                  <wp:posOffset>1323340</wp:posOffset>
                </wp:positionH>
                <wp:positionV relativeFrom="paragraph">
                  <wp:posOffset>1610995</wp:posOffset>
                </wp:positionV>
                <wp:extent cx="4714240" cy="676275"/>
                <wp:effectExtent l="0" t="0" r="10160" b="28575"/>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240" cy="676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08D8BFC" w14:textId="77777777" w:rsidR="00C07823" w:rsidRPr="00F716E6" w:rsidRDefault="00C07823" w:rsidP="00244751">
                            <w:pPr>
                              <w:pStyle w:val="Default"/>
                              <w:spacing w:after="40" w:line="241" w:lineRule="atLeast"/>
                              <w:jc w:val="center"/>
                              <w:rPr>
                                <w:rFonts w:ascii="Calibri" w:hAnsi="Calibri" w:cs="Calibri"/>
                                <w:sz w:val="22"/>
                                <w:szCs w:val="22"/>
                              </w:rPr>
                            </w:pPr>
                            <w:r w:rsidRPr="00F716E6">
                              <w:rPr>
                                <w:rFonts w:ascii="Calibri" w:hAnsi="Calibri" w:cs="Calibri"/>
                                <w:sz w:val="22"/>
                                <w:szCs w:val="22"/>
                              </w:rPr>
                              <w:t>Topical:</w:t>
                            </w:r>
                          </w:p>
                          <w:p w14:paraId="513FE025" w14:textId="74DB55AA" w:rsidR="00C07823" w:rsidRDefault="00C07823" w:rsidP="00244751">
                            <w:pPr>
                              <w:pStyle w:val="Default"/>
                              <w:spacing w:after="40" w:line="241" w:lineRule="atLeast"/>
                              <w:jc w:val="center"/>
                              <w:rPr>
                                <w:rFonts w:ascii="Calibri" w:hAnsi="Calibri" w:cs="Calibri"/>
                                <w:sz w:val="22"/>
                                <w:szCs w:val="22"/>
                              </w:rPr>
                            </w:pPr>
                            <w:r w:rsidRPr="00F716E6">
                              <w:rPr>
                                <w:rFonts w:ascii="Calibri" w:hAnsi="Calibri" w:cs="Calibri"/>
                                <w:sz w:val="22"/>
                                <w:szCs w:val="22"/>
                              </w:rPr>
                              <w:t>Applied to a specific area of the skin (for example creams).</w:t>
                            </w:r>
                          </w:p>
                          <w:p w14:paraId="1D7262AE" w14:textId="35A8A7DC" w:rsidR="00C07823" w:rsidRPr="00F716E6" w:rsidRDefault="00C07823" w:rsidP="00244751">
                            <w:pPr>
                              <w:pStyle w:val="Default"/>
                              <w:spacing w:after="40" w:line="241" w:lineRule="atLeast"/>
                              <w:jc w:val="center"/>
                              <w:rPr>
                                <w:rFonts w:ascii="Calibri" w:hAnsi="Calibri" w:cs="Calibri"/>
                                <w:sz w:val="22"/>
                                <w:szCs w:val="22"/>
                              </w:rPr>
                            </w:pPr>
                            <w:r>
                              <w:rPr>
                                <w:rFonts w:ascii="Calibri" w:hAnsi="Calibri" w:cs="Calibri"/>
                                <w:sz w:val="22"/>
                                <w:szCs w:val="22"/>
                              </w:rPr>
                              <w:t>Follow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70816" id="_x0000_s1102" type="#_x0000_t202" style="position:absolute;margin-left:104.2pt;margin-top:126.85pt;width:371.2pt;height:53.2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" fillcolor="white [3201]" strokecolor="#4f81bd [3204]" strokeweight="2pt">
                <v:textbox>
                  <w:txbxContent>
                    <w:p w14:paraId="008D8BFC" w14:textId="77777777" w:rsidR="00C07823" w:rsidRPr="00F716E6" w:rsidRDefault="00C07823" w:rsidP="00244751">
                      <w:pPr>
                        <w:pStyle w:val="Default"/>
                        <w:spacing w:after="40" w:line="241" w:lineRule="atLeast"/>
                        <w:jc w:val="center"/>
                        <w:rPr>
                          <w:rFonts w:ascii="Calibri" w:hAnsi="Calibri" w:cs="Calibri"/>
                          <w:sz w:val="22"/>
                          <w:szCs w:val="22"/>
                        </w:rPr>
                      </w:pPr>
                      <w:r w:rsidRPr="00F716E6">
                        <w:rPr>
                          <w:rFonts w:ascii="Calibri" w:hAnsi="Calibri" w:cs="Calibri"/>
                          <w:sz w:val="22"/>
                          <w:szCs w:val="22"/>
                        </w:rPr>
                        <w:t>Topical:</w:t>
                      </w:r>
                    </w:p>
                    <w:p w14:paraId="513FE025" w14:textId="74DB55AA" w:rsidR="00C07823" w:rsidRDefault="00C07823" w:rsidP="00244751">
                      <w:pPr>
                        <w:pStyle w:val="Default"/>
                        <w:spacing w:after="40" w:line="241" w:lineRule="atLeast"/>
                        <w:jc w:val="center"/>
                        <w:rPr>
                          <w:rFonts w:ascii="Calibri" w:hAnsi="Calibri" w:cs="Calibri"/>
                          <w:sz w:val="22"/>
                          <w:szCs w:val="22"/>
                        </w:rPr>
                      </w:pPr>
                      <w:r w:rsidRPr="00F716E6">
                        <w:rPr>
                          <w:rFonts w:ascii="Calibri" w:hAnsi="Calibri" w:cs="Calibri"/>
                          <w:sz w:val="22"/>
                          <w:szCs w:val="22"/>
                        </w:rPr>
                        <w:t>Applied to a specific area of the skin (for example creams).</w:t>
                      </w:r>
                    </w:p>
                    <w:p w14:paraId="1D7262AE" w14:textId="35A8A7DC" w:rsidR="00C07823" w:rsidRPr="00F716E6" w:rsidRDefault="00C07823" w:rsidP="00244751">
                      <w:pPr>
                        <w:pStyle w:val="Default"/>
                        <w:spacing w:after="40" w:line="241" w:lineRule="atLeast"/>
                        <w:jc w:val="center"/>
                        <w:rPr>
                          <w:rFonts w:ascii="Calibri" w:hAnsi="Calibri" w:cs="Calibri"/>
                          <w:sz w:val="22"/>
                          <w:szCs w:val="22"/>
                        </w:rPr>
                      </w:pPr>
                      <w:r>
                        <w:rPr>
                          <w:rFonts w:ascii="Calibri" w:hAnsi="Calibri" w:cs="Calibri"/>
                          <w:sz w:val="22"/>
                          <w:szCs w:val="22"/>
                        </w:rPr>
                        <w:t>Follow instructions!</w:t>
                      </w:r>
                    </w:p>
                  </w:txbxContent>
                </v:textbox>
              </v:shape>
            </w:pict>
          </mc:Fallback>
        </mc:AlternateContent>
      </w:r>
      <w:r w:rsidR="007E2DCE">
        <w:rPr>
          <w:rFonts w:cs="Tiempos Text Regular"/>
          <w:color w:val="000000"/>
        </w:rPr>
        <w:t xml:space="preserve"> </w:t>
      </w:r>
      <w:r w:rsidR="00A12A58">
        <w:rPr>
          <w:rFonts w:cs="Tiempos Text Regular"/>
          <w:color w:val="000000"/>
        </w:rPr>
        <w:t xml:space="preserve"> </w:t>
      </w:r>
      <w:r w:rsidR="00324A32">
        <w:rPr>
          <w:noProof/>
          <w:lang w:eastAsia="en-NZ"/>
        </w:rPr>
        <mc:AlternateContent>
          <mc:Choice Requires="wpc">
            <w:drawing>
              <wp:inline distT="0" distB="0" distL="0" distR="0" wp14:anchorId="42B9ED05" wp14:editId="3313BE81">
                <wp:extent cx="6029325" cy="8753474"/>
                <wp:effectExtent l="0" t="0" r="9525" b="0"/>
                <wp:docPr id="433" name="Canvas 43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43" name="Text Box 2"/>
                        <wps:cNvSpPr txBox="1">
                          <a:spLocks noChangeArrowheads="1"/>
                        </wps:cNvSpPr>
                        <wps:spPr bwMode="auto">
                          <a:xfrm>
                            <a:off x="9525" y="9523"/>
                            <a:ext cx="971550" cy="280035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80BBA2C" w14:textId="77777777" w:rsidR="00C07823" w:rsidRDefault="00C07823" w:rsidP="00324A32">
                              <w:pPr>
                                <w:spacing w:after="40" w:line="241" w:lineRule="exact"/>
                                <w:jc w:val="center"/>
                                <w:rPr>
                                  <w:rFonts w:cs="Tiempos Text Regular"/>
                                  <w:color w:val="000000"/>
                                </w:rPr>
                              </w:pPr>
                            </w:p>
                            <w:p w14:paraId="556991BA" w14:textId="77777777" w:rsidR="00C07823" w:rsidRDefault="00C07823" w:rsidP="00324A32">
                              <w:pPr>
                                <w:spacing w:after="40" w:line="241" w:lineRule="exact"/>
                                <w:jc w:val="center"/>
                                <w:rPr>
                                  <w:rFonts w:cs="Tiempos Text Regular"/>
                                  <w:color w:val="000000"/>
                                </w:rPr>
                              </w:pPr>
                            </w:p>
                            <w:p w14:paraId="33957896" w14:textId="77777777" w:rsidR="00C07823" w:rsidRDefault="00C07823" w:rsidP="00324A32">
                              <w:pPr>
                                <w:spacing w:after="40" w:line="241" w:lineRule="exact"/>
                                <w:jc w:val="center"/>
                                <w:rPr>
                                  <w:rFonts w:cs="Tiempos Text Regular"/>
                                  <w:color w:val="000000"/>
                                </w:rPr>
                              </w:pPr>
                            </w:p>
                            <w:p w14:paraId="135818B9" w14:textId="77777777" w:rsidR="00C07823" w:rsidRDefault="00C07823" w:rsidP="00324A32">
                              <w:pPr>
                                <w:spacing w:after="40" w:line="241" w:lineRule="exact"/>
                                <w:jc w:val="center"/>
                                <w:rPr>
                                  <w:rFonts w:cs="Tiempos Text Regular"/>
                                  <w:color w:val="000000"/>
                                </w:rPr>
                              </w:pPr>
                            </w:p>
                            <w:p w14:paraId="5BC0A5D4" w14:textId="77777777" w:rsidR="00C07823" w:rsidRDefault="00C07823" w:rsidP="00324A32">
                              <w:pPr>
                                <w:spacing w:after="40" w:line="241" w:lineRule="exact"/>
                                <w:jc w:val="center"/>
                                <w:rPr>
                                  <w:rFonts w:cs="Tiempos Text Regular"/>
                                  <w:color w:val="000000"/>
                                </w:rPr>
                              </w:pPr>
                            </w:p>
                            <w:p w14:paraId="7C8A0C74" w14:textId="77777777" w:rsidR="00C07823" w:rsidRDefault="00C07823" w:rsidP="00324A32">
                              <w:pPr>
                                <w:spacing w:after="40" w:line="241" w:lineRule="exact"/>
                                <w:jc w:val="center"/>
                                <w:rPr>
                                  <w:rFonts w:cs="Tiempos Text Regular"/>
                                  <w:color w:val="000000"/>
                                </w:rPr>
                              </w:pPr>
                            </w:p>
                            <w:p w14:paraId="630BA1D3" w14:textId="77777777" w:rsidR="00C07823" w:rsidRDefault="00C07823" w:rsidP="00324A32">
                              <w:pPr>
                                <w:spacing w:after="40" w:line="241" w:lineRule="exact"/>
                                <w:jc w:val="center"/>
                                <w:rPr>
                                  <w:rFonts w:cs="Tiempos Text Regular"/>
                                  <w:color w:val="000000"/>
                                </w:rPr>
                              </w:pPr>
                              <w:r>
                                <w:rPr>
                                  <w:rFonts w:cs="Tiempos Text Regular"/>
                                  <w:color w:val="000000"/>
                                </w:rPr>
                                <w:t>Administer/</w:t>
                              </w:r>
                            </w:p>
                            <w:p w14:paraId="10518F34" w14:textId="48A607B5" w:rsidR="00C07823" w:rsidRDefault="00C07823" w:rsidP="00324A32">
                              <w:pPr>
                                <w:spacing w:after="40" w:line="241" w:lineRule="exact"/>
                                <w:jc w:val="center"/>
                                <w:rPr>
                                  <w:rFonts w:cs="Tiempos Text Regular"/>
                                  <w:color w:val="000000"/>
                                </w:rPr>
                              </w:pPr>
                              <w:r>
                                <w:rPr>
                                  <w:rFonts w:cs="Tiempos Text Regular"/>
                                  <w:color w:val="000000"/>
                                </w:rPr>
                                <w:t>give</w:t>
                              </w:r>
                            </w:p>
                            <w:p w14:paraId="7EEE0B21" w14:textId="504C0B12" w:rsidR="00C07823" w:rsidRDefault="00C07823" w:rsidP="00324A32">
                              <w:pPr>
                                <w:spacing w:after="40" w:line="241" w:lineRule="exact"/>
                                <w:jc w:val="center"/>
                                <w:rPr>
                                  <w:sz w:val="24"/>
                                  <w:szCs w:val="24"/>
                                </w:rPr>
                              </w:pPr>
                              <w:r>
                                <w:rPr>
                                  <w:rFonts w:cs="Tiempos Text Regular"/>
                                  <w:color w:val="000000"/>
                                </w:rPr>
                                <w:t xml:space="preserve"> the medication</w:t>
                              </w:r>
                            </w:p>
                          </w:txbxContent>
                        </wps:txbx>
                        <wps:bodyPr rot="0" vert="horz" wrap="square" lIns="91440" tIns="45720" rIns="91440" bIns="45720" anchor="t" anchorCtr="0">
                          <a:noAutofit/>
                        </wps:bodyPr>
                      </wps:wsp>
                      <wps:wsp>
                        <wps:cNvPr id="10" name="Arrow: Down 10"/>
                        <wps:cNvSpPr/>
                        <wps:spPr>
                          <a:xfrm>
                            <a:off x="3733800" y="3914776"/>
                            <a:ext cx="257175" cy="133350"/>
                          </a:xfrm>
                          <a:prstGeom prst="downArrow">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Text Box 2"/>
                        <wps:cNvSpPr txBox="1">
                          <a:spLocks noChangeArrowheads="1"/>
                        </wps:cNvSpPr>
                        <wps:spPr bwMode="auto">
                          <a:xfrm>
                            <a:off x="0" y="8001000"/>
                            <a:ext cx="1371600" cy="381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077732A" w14:textId="7509FCEA" w:rsidR="00C07823" w:rsidRPr="00590967" w:rsidRDefault="00C07823" w:rsidP="00590967">
                              <w:pPr>
                                <w:pStyle w:val="NormalWeb"/>
                                <w:spacing w:before="0" w:beforeAutospacing="0" w:after="200" w:afterAutospacing="0" w:line="276" w:lineRule="auto"/>
                                <w:jc w:val="center"/>
                                <w:rPr>
                                  <w:rFonts w:asciiTheme="minorHAnsi" w:hAnsiTheme="minorHAnsi" w:cstheme="minorHAnsi"/>
                                  <w:b/>
                                  <w:sz w:val="22"/>
                                  <w:szCs w:val="22"/>
                                  <w:lang w:val="en-US"/>
                                </w:rPr>
                              </w:pPr>
                              <w:r w:rsidRPr="00590967">
                                <w:rPr>
                                  <w:rFonts w:asciiTheme="minorHAnsi" w:hAnsiTheme="minorHAnsi" w:cstheme="minorHAnsi"/>
                                  <w:b/>
                                  <w:sz w:val="22"/>
                                  <w:szCs w:val="22"/>
                                  <w:lang w:val="en-US"/>
                                </w:rPr>
                                <w:t>Observe</w:t>
                              </w:r>
                            </w:p>
                          </w:txbxContent>
                        </wps:txbx>
                        <wps:bodyPr rot="0" vert="horz" wrap="square" lIns="91440" tIns="45720" rIns="91440" bIns="45720" anchor="t" anchorCtr="0">
                          <a:noAutofit/>
                        </wps:bodyPr>
                      </wps:wsp>
                      <wps:wsp>
                        <wps:cNvPr id="330" name="Straight Arrow Connector 330"/>
                        <wps:cNvCnPr/>
                        <wps:spPr>
                          <a:xfrm>
                            <a:off x="1381125" y="8183118"/>
                            <a:ext cx="17144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5" name="Straight Arrow Connector 525"/>
                        <wps:cNvCnPr/>
                        <wps:spPr>
                          <a:xfrm>
                            <a:off x="3820160" y="7552985"/>
                            <a:ext cx="1708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0" name="Straight Arrow Connector 340"/>
                        <wps:cNvCnPr/>
                        <wps:spPr>
                          <a:xfrm>
                            <a:off x="1323975" y="6315075"/>
                            <a:ext cx="200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2" name="Straight Arrow Connector 362"/>
                        <wps:cNvCnPr/>
                        <wps:spPr>
                          <a:xfrm>
                            <a:off x="1343025" y="5743575"/>
                            <a:ext cx="180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0" name="Straight Arrow Connector 430"/>
                        <wps:cNvCnPr/>
                        <wps:spPr>
                          <a:xfrm>
                            <a:off x="3743325" y="6505575"/>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4" name="Straight Arrow Connector 434"/>
                        <wps:cNvCnPr/>
                        <wps:spPr>
                          <a:xfrm>
                            <a:off x="981075" y="342875"/>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1" name="Straight Arrow Connector 461"/>
                        <wps:cNvCnPr/>
                        <wps:spPr>
                          <a:xfrm>
                            <a:off x="981075" y="1009355"/>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2" name="Straight Arrow Connector 472"/>
                        <wps:cNvCnPr/>
                        <wps:spPr>
                          <a:xfrm>
                            <a:off x="981075" y="1723785"/>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3" name="Straight Arrow Connector 473"/>
                        <wps:cNvCnPr/>
                        <wps:spPr>
                          <a:xfrm>
                            <a:off x="981075" y="241900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2B9ED05" id="Canvas 433" o:spid="_x0000_s1103" editas="canvas" style="width:474.75pt;height:689.25pt;mso-position-horizontal-relative:char;mso-position-vertical-relative:line" coordsize="60293,8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width:60293;height:87528;visibility:visible;mso-wrap-style:square" filled="t">
                  <v:fill o:detectmouseclick="t"/>
                  <v:path o:connecttype="none"/>
                </v:shape>
                <v:shape id="_x0000_s1105" type="#_x0000_t202" style="position:absolute;left:95;top:95;width:9715;height:28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Tx8MA&#10;AADcAAAADwAAAGRycy9kb3ducmV2LnhtbESPS4vCQBCE74L/YeiFvenEJ5LNKBIUPQk+8Nyb6U1C&#10;Mj0hM8b473eEhT0WVfUVlWx6U4uOWldaVjAZRyCIM6tLzhXcrvvRCoTzyBpry6TgRQ426+EgwVjb&#10;J5+pu/hcBAi7GBUU3jexlC4ryKAb24Y4eD+2NeiDbHOpW3wGuKnlNIqW0mDJYaHAhtKCsuryMArS&#10;KN277jD5Xr5sWd1XOz412UGpz49++wXCU+//w3/to1awmM/gfS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ATx8MAAADcAAAADwAAAAAAAAAAAAAAAACYAgAAZHJzL2Rv&#10;d25yZXYueG1sUEsFBgAAAAAEAAQA9QAAAIgDAAAAAA==&#10;" fillcolor="white [3201]" strokecolor="#4f81bd [3204]" strokeweight="2pt">
                  <v:textbox>
                    <w:txbxContent>
                      <w:p w14:paraId="480BBA2C" w14:textId="77777777" w:rsidR="00C07823" w:rsidRDefault="00C07823" w:rsidP="00324A32">
                        <w:pPr>
                          <w:spacing w:after="40" w:line="241" w:lineRule="exact"/>
                          <w:jc w:val="center"/>
                          <w:rPr>
                            <w:rFonts w:cs="Tiempos Text Regular"/>
                            <w:color w:val="000000"/>
                          </w:rPr>
                        </w:pPr>
                      </w:p>
                      <w:p w14:paraId="556991BA" w14:textId="77777777" w:rsidR="00C07823" w:rsidRDefault="00C07823" w:rsidP="00324A32">
                        <w:pPr>
                          <w:spacing w:after="40" w:line="241" w:lineRule="exact"/>
                          <w:jc w:val="center"/>
                          <w:rPr>
                            <w:rFonts w:cs="Tiempos Text Regular"/>
                            <w:color w:val="000000"/>
                          </w:rPr>
                        </w:pPr>
                      </w:p>
                      <w:p w14:paraId="33957896" w14:textId="77777777" w:rsidR="00C07823" w:rsidRDefault="00C07823" w:rsidP="00324A32">
                        <w:pPr>
                          <w:spacing w:after="40" w:line="241" w:lineRule="exact"/>
                          <w:jc w:val="center"/>
                          <w:rPr>
                            <w:rFonts w:cs="Tiempos Text Regular"/>
                            <w:color w:val="000000"/>
                          </w:rPr>
                        </w:pPr>
                      </w:p>
                      <w:p w14:paraId="135818B9" w14:textId="77777777" w:rsidR="00C07823" w:rsidRDefault="00C07823" w:rsidP="00324A32">
                        <w:pPr>
                          <w:spacing w:after="40" w:line="241" w:lineRule="exact"/>
                          <w:jc w:val="center"/>
                          <w:rPr>
                            <w:rFonts w:cs="Tiempos Text Regular"/>
                            <w:color w:val="000000"/>
                          </w:rPr>
                        </w:pPr>
                      </w:p>
                      <w:p w14:paraId="5BC0A5D4" w14:textId="77777777" w:rsidR="00C07823" w:rsidRDefault="00C07823" w:rsidP="00324A32">
                        <w:pPr>
                          <w:spacing w:after="40" w:line="241" w:lineRule="exact"/>
                          <w:jc w:val="center"/>
                          <w:rPr>
                            <w:rFonts w:cs="Tiempos Text Regular"/>
                            <w:color w:val="000000"/>
                          </w:rPr>
                        </w:pPr>
                      </w:p>
                      <w:p w14:paraId="7C8A0C74" w14:textId="77777777" w:rsidR="00C07823" w:rsidRDefault="00C07823" w:rsidP="00324A32">
                        <w:pPr>
                          <w:spacing w:after="40" w:line="241" w:lineRule="exact"/>
                          <w:jc w:val="center"/>
                          <w:rPr>
                            <w:rFonts w:cs="Tiempos Text Regular"/>
                            <w:color w:val="000000"/>
                          </w:rPr>
                        </w:pPr>
                      </w:p>
                      <w:p w14:paraId="630BA1D3" w14:textId="77777777" w:rsidR="00C07823" w:rsidRDefault="00C07823" w:rsidP="00324A32">
                        <w:pPr>
                          <w:spacing w:after="40" w:line="241" w:lineRule="exact"/>
                          <w:jc w:val="center"/>
                          <w:rPr>
                            <w:rFonts w:cs="Tiempos Text Regular"/>
                            <w:color w:val="000000"/>
                          </w:rPr>
                        </w:pPr>
                        <w:r>
                          <w:rPr>
                            <w:rFonts w:cs="Tiempos Text Regular"/>
                            <w:color w:val="000000"/>
                          </w:rPr>
                          <w:t>Administer/</w:t>
                        </w:r>
                      </w:p>
                      <w:p w14:paraId="10518F34" w14:textId="48A607B5" w:rsidR="00C07823" w:rsidRDefault="00C07823" w:rsidP="00324A32">
                        <w:pPr>
                          <w:spacing w:after="40" w:line="241" w:lineRule="exact"/>
                          <w:jc w:val="center"/>
                          <w:rPr>
                            <w:rFonts w:cs="Tiempos Text Regular"/>
                            <w:color w:val="000000"/>
                          </w:rPr>
                        </w:pPr>
                        <w:r>
                          <w:rPr>
                            <w:rFonts w:cs="Tiempos Text Regular"/>
                            <w:color w:val="000000"/>
                          </w:rPr>
                          <w:t>give</w:t>
                        </w:r>
                      </w:p>
                      <w:p w14:paraId="7EEE0B21" w14:textId="504C0B12" w:rsidR="00C07823" w:rsidRDefault="00C07823" w:rsidP="00324A32">
                        <w:pPr>
                          <w:spacing w:after="40" w:line="241" w:lineRule="exact"/>
                          <w:jc w:val="center"/>
                          <w:rPr>
                            <w:sz w:val="24"/>
                            <w:szCs w:val="24"/>
                          </w:rPr>
                        </w:pPr>
                        <w:r>
                          <w:rPr>
                            <w:rFonts w:cs="Tiempos Text Regular"/>
                            <w:color w:val="000000"/>
                          </w:rPr>
                          <w:t xml:space="preserve"> the medication</w:t>
                        </w:r>
                      </w:p>
                    </w:txbxContent>
                  </v:textbox>
                </v:shape>
                <v:shape id="Arrow: Down 10" o:spid="_x0000_s1106" type="#_x0000_t67" style="position:absolute;left:37338;top:39147;width:2571;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9Y8QA&#10;AADbAAAADwAAAGRycy9kb3ducmV2LnhtbESPQWvCQBCF70L/wzIFb7ppDyKpq8RCaaG9RANeh+yY&#10;DWZnQ3YbU3995yB4m+G9ee+bzW7ynRppiG1gAy/LDBRxHWzLjYHq+LFYg4oJ2WIXmAz8UYTd9mm2&#10;wdyGK5c0HlKjJIRjjgZcSn2udawdeYzL0BOLdg6DxyTr0Gg74FXCfadfs2ylPbYsDQ57endUXw6/&#10;3kAsi/HkLqufT12eq7K47fG72hszf56KN1CJpvQw36+/rOALvfwiA+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3fWPEAAAA2wAAAA8AAAAAAAAAAAAAAAAAmAIAAGRycy9k&#10;b3ducmV2LnhtbFBLBQYAAAAABAAEAPUAAACJAwAAAAA=&#10;" adj="10800" fillcolor="white [3201]" strokecolor="#8064a2 [3207]" strokeweight="2pt"/>
                <v:shape id="_x0000_s1107" type="#_x0000_t202" style="position:absolute;top:80010;width:13716;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F6cMA&#10;AADcAAAADwAAAGRycy9kb3ducmV2LnhtbERPXWvCMBR9H/gfwh34ImvqkOFq0yKCsIEy1DH2eNdc&#10;m7LmpjRRO3+9eRD2eDjfeTnYVpyp941jBdMkBUFcOd1wreDzsH6ag/ABWWPrmBT8kYeyGD3kmGl3&#10;4R2d96EWMYR9hgpMCF0mpa8MWfSJ64gjd3S9xRBhX0vd4yWG21Y+p+mLtNhwbDDY0cpQ9bs/WQX4&#10;YX4af92219U3L9fvsw1+TTZKjR+H5QJEoCH8i+/uN61g9hrnxzPxCM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XF6cMAAADcAAAADwAAAAAAAAAAAAAAAACYAgAAZHJzL2Rv&#10;d25yZXYueG1sUEsFBgAAAAAEAAQA9QAAAIgDAAAAAA==&#10;" fillcolor="white [3201]" strokecolor="black [3200]" strokeweight="2pt">
                  <v:textbox>
                    <w:txbxContent>
                      <w:p w14:paraId="5077732A" w14:textId="7509FCEA" w:rsidR="00C07823" w:rsidRPr="00590967" w:rsidRDefault="00C07823" w:rsidP="00590967">
                        <w:pPr>
                          <w:pStyle w:val="NormalWeb"/>
                          <w:spacing w:before="0" w:beforeAutospacing="0" w:after="200" w:afterAutospacing="0" w:line="276" w:lineRule="auto"/>
                          <w:jc w:val="center"/>
                          <w:rPr>
                            <w:rFonts w:asciiTheme="minorHAnsi" w:hAnsiTheme="minorHAnsi" w:cstheme="minorHAnsi"/>
                            <w:b/>
                            <w:sz w:val="22"/>
                            <w:szCs w:val="22"/>
                            <w:lang w:val="en-US"/>
                          </w:rPr>
                        </w:pPr>
                        <w:r w:rsidRPr="00590967">
                          <w:rPr>
                            <w:rFonts w:asciiTheme="minorHAnsi" w:hAnsiTheme="minorHAnsi" w:cstheme="minorHAnsi"/>
                            <w:b/>
                            <w:sz w:val="22"/>
                            <w:szCs w:val="22"/>
                            <w:lang w:val="en-US"/>
                          </w:rPr>
                          <w:t>Observe</w:t>
                        </w:r>
                      </w:p>
                    </w:txbxContent>
                  </v:textbox>
                </v:shape>
                <v:shapetype id="_x0000_t32" coordsize="21600,21600" o:spt="32" o:oned="t" path="m,l21600,21600e" filled="f">
                  <v:path arrowok="t" fillok="f" o:connecttype="none"/>
                  <o:lock v:ext="edit" shapetype="t"/>
                </v:shapetype>
                <v:shape id="Straight Arrow Connector 330" o:spid="_x0000_s1108" type="#_x0000_t32" style="position:absolute;left:13811;top:81831;width:1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VsIAAADcAAAADwAAAGRycy9kb3ducmV2LnhtbERPy4rCMBTdD/gP4QpuZEy16kg1igji&#10;c6MzgstLc22LzU1ponb+frIQZnk479miMaV4Uu0Kywr6vQgEcWp1wZmCn+/15wSE88gaS8uk4Jcc&#10;LOatjxkm2r74RM+zz0QIYZeggtz7KpHSpTkZdD1bEQfuZmuDPsA6k7rGVwg3pRxE0VgaLDg05FjR&#10;Kqf0fn4YBav4a3/p7oabMR7ZH3iw3Y32V6U67WY5BeGp8f/it3urFcRxmB/OhCM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VsIAAADcAAAADwAAAAAAAAAAAAAA&#10;AAChAgAAZHJzL2Rvd25yZXYueG1sUEsFBgAAAAAEAAQA+QAAAJADAAAAAA==&#10;" strokecolor="#4579b8 [3044]">
                  <v:stroke endarrow="block"/>
                </v:shape>
                <v:shape id="Straight Arrow Connector 525" o:spid="_x0000_s1109" type="#_x0000_t32" style="position:absolute;left:38201;top:75529;width:17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2d68cAAADcAAAADwAAAGRycy9kb3ducmV2LnhtbESPS2vDMBCE74H+B7GFXkIs16mT4loJ&#10;JVDyaC95QY+LtbVNrZWx1MT591GgkOMwM98w+bw3jThR52rLCp6jGARxYXXNpYLD/mP0CsJ5ZI2N&#10;ZVJwIQfz2cMgx0zbM2/ptPOlCBB2GSqovG8zKV1RkUEX2ZY4eD+2M+iD7EqpOzwHuGlkEscTabDm&#10;sFBhS4uKit/dn1GwGE83x+H6ZTnBL/afnKzW6eZbqafH/v0NhKfe38P/7ZVWkCYp3M6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DZ3rxwAAANwAAAAPAAAAAAAA&#10;AAAAAAAAAKECAABkcnMvZG93bnJldi54bWxQSwUGAAAAAAQABAD5AAAAlQMAAAAA&#10;" strokecolor="#4579b8 [3044]">
                  <v:stroke endarrow="block"/>
                </v:shape>
                <v:shape id="Straight Arrow Connector 340" o:spid="_x0000_s1110" type="#_x0000_t32" style="position:absolute;left:13239;top:63150;width:2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ZK8EAAADcAAAADwAAAGRycy9kb3ducmV2LnhtbERPy4rCMBTdD/gP4QqzEU19SzXKIMj4&#10;2vgCl5fm2habm9JE7fy9WQizPJz3bFGbQjypcrllBd1OBII4sTrnVMH5tGpPQDiPrLGwTAr+yMFi&#10;3viaYaztiw/0PPpUhBB2MSrIvC9jKV2SkUHXsSVx4G62MugDrFKpK3yFcFPIXhSNpMGcQ0OGJS0z&#10;Su7Hh1Gw7I+3l9Zm8DvCPfsd99ab4faq1Hez/pmC8FT7f/HHvdYK+oMwP5wJR0DO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7hkrwQAAANwAAAAPAAAAAAAAAAAAAAAA&#10;AKECAABkcnMvZG93bnJldi54bWxQSwUGAAAAAAQABAD5AAAAjwMAAAAA&#10;" strokecolor="#4579b8 [3044]">
                  <v:stroke endarrow="block"/>
                </v:shape>
                <v:shape id="Straight Arrow Connector 362" o:spid="_x0000_s1111" type="#_x0000_t32" style="position:absolute;left:13430;top:57435;width:1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V+p8YAAADcAAAADwAAAGRycy9kb3ducmV2LnhtbESPT2vCQBTE7wW/w/KEXopujDVKdJUi&#10;SNV68R94fGSfSTD7NmRXTb99t1DocZiZ3zCzRWsq8aDGlZYVDPoRCOLM6pJzBafjqjcB4Tyyxsoy&#10;KfgmB4t552WGqbZP3tPj4HMRIOxSVFB4X6dSuqwgg65va+LgXW1j0AfZ5FI3+AxwU8k4ihJpsOSw&#10;UGBNy4Ky2+FuFCyH4+35bfP+meCO/RfH681oe1Hqtdt+TEF4av1/+K+91gqGSQy/Z8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FfqfGAAAA3AAAAA8AAAAAAAAA&#10;AAAAAAAAoQIAAGRycy9kb3ducmV2LnhtbFBLBQYAAAAABAAEAPkAAACUAwAAAAA=&#10;" strokecolor="#4579b8 [3044]">
                  <v:stroke endarrow="block"/>
                </v:shape>
                <v:shape id="Straight Arrow Connector 430" o:spid="_x0000_s1112" type="#_x0000_t32" style="position:absolute;left:37433;top:65055;width:0;height:2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KnM8EAAADcAAAADwAAAGRycy9kb3ducmV2LnhtbERPy4rCMBTdD/gP4QqzEU19SzXKIMj4&#10;2vgCl5fm2habm9JE7fy9WQizPJz3bFGbQjypcrllBd1OBII4sTrnVMH5tGpPQDiPrLGwTAr+yMFi&#10;3viaYaztiw/0PPpUhBB2MSrIvC9jKV2SkUHXsSVx4G62MugDrFKpK3yFcFPIXhSNpMGcQ0OGJS0z&#10;Su7Hh1Gw7I+3l9Zm8DvCPfsd99ab4faq1Hez/pmC8FT7f/HHvdYKBv0wP5wJR0DO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qczwQAAANwAAAAPAAAAAAAAAAAAAAAA&#10;AKECAABkcnMvZG93bnJldi54bWxQSwUGAAAAAAQABAD5AAAAjwMAAAAA&#10;" strokecolor="#4579b8 [3044]">
                  <v:stroke endarrow="block"/>
                </v:shape>
                <v:shape id="Straight Arrow Connector 434" o:spid="_x0000_s1113" type="#_x0000_t32" style="position:absolute;left:9810;top:3428;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mhMMYAAADcAAAADwAAAGRycy9kb3ducmV2LnhtbESPW2vCQBSE3wX/w3IEX4puqjGW1FWK&#10;IPX24qXQx0P2mASzZ0N2q+m/7woFH4eZ+YaZLVpTiRs1rrSs4HUYgSDOrC45V3A+rQZvIJxH1lhZ&#10;JgW/5GAx73ZmmGp75wPdjj4XAcIuRQWF93UqpcsKMuiGtiYO3sU2Bn2QTS51g/cAN5UcRVEiDZYc&#10;FgqsaVlQdj3+GAXL8XT79bKJPxPcs9/xaL2ZbL+V6vfaj3cQnlr/DP+311pBPI7hcSYc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5oTDGAAAA3AAAAA8AAAAAAAAA&#10;AAAAAAAAoQIAAGRycy9kb3ducmV2LnhtbFBLBQYAAAAABAAEAPkAAACUAwAAAAA=&#10;" strokecolor="#4579b8 [3044]">
                  <v:stroke endarrow="block"/>
                </v:shape>
                <v:shape id="Straight Arrow Connector 461" o:spid="_x0000_s1114" type="#_x0000_t32" style="position:absolute;left:9810;top:10093;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0ttcYAAADcAAAADwAAAGRycy9kb3ducmV2LnhtbESPQWvCQBSE74L/YXmFXkQ3sTaV6EaK&#10;UKq2l2oFj4/saxLMvg3ZrcZ/7wqCx2FmvmHmi87U4kStqywriEcRCOLc6ooLBb+7j+EUhPPIGmvL&#10;pOBCDhZZvzfHVNsz/9Bp6wsRIOxSVFB636RSurwkg25kG+Lg/dnWoA+yLaRu8RzgppbjKEqkwYrD&#10;QokNLUvKj9t/o2D58rbZD9aTzwS/2X/xeLV+3RyUen7q3mcgPHX+Eb63V1rBJInhdiYcAZl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9LbXGAAAA3AAAAA8AAAAAAAAA&#10;AAAAAAAAoQIAAGRycy9kb3ducmV2LnhtbFBLBQYAAAAABAAEAPkAAACUAwAAAAA=&#10;" strokecolor="#4579b8 [3044]">
                  <v:stroke endarrow="block"/>
                </v:shape>
                <v:shape id="Straight Arrow Connector 472" o:spid="_x0000_s1115" type="#_x0000_t32" style="position:absolute;left:9810;top:17237;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YlH8YAAADcAAAADwAAAGRycy9kb3ducmV2LnhtbESPW2vCQBSE3wX/w3KEvohuTL0RXaUI&#10;Ui99qbbg4yF7TILZsyG7avrvu4Lg4zAz3zDzZWNKcaPaFZYVDPoRCOLU6oIzBT/HdW8KwnlkjaVl&#10;UvBHDpaLdmuOibZ3/qbbwWciQNglqCD3vkqkdGlOBl3fVsTBO9vaoA+yzqSu8R7gppRxFI2lwYLD&#10;Qo4VrXJKL4erUbB6n+x+u9vh5xi/2O853mxHu5NSb53mYwbCU+Nf4Wd7oxUMJzE8zo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2JR/GAAAA3AAAAA8AAAAAAAAA&#10;AAAAAAAAoQIAAGRycy9kb3ducmV2LnhtbFBLBQYAAAAABAAEAPkAAACUAwAAAAA=&#10;" strokecolor="#4579b8 [3044]">
                  <v:stroke endarrow="block"/>
                </v:shape>
                <v:shape id="Straight Arrow Connector 473" o:spid="_x0000_s1116" type="#_x0000_t32" style="position:absolute;left:9810;top:24190;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qAhMUAAADcAAAADwAAAGRycy9kb3ducmV2LnhtbESPS4vCQBCE7wv+h6EFL7JOfEt0FBHE&#10;x3pZdwWPTaZNgpmekBk1/ntnQdhjUVVfUbNFbQpxp8rllhV0OxEI4sTqnFMFvz/rzwkI55E1FpZJ&#10;wZMcLOaNjxnG2j74m+5Hn4oAYRejgsz7MpbSJRkZdB1bEgfvYiuDPsgqlbrCR4CbQvaiaCQN5hwW&#10;MixplVFyPd6MglV/vD+1d4PNCA/sv7i33Q33Z6VazXo5BeGp9v/hd3urFQzGffg7E46An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qAhMUAAADcAAAADwAAAAAAAAAA&#10;AAAAAAChAgAAZHJzL2Rvd25yZXYueG1sUEsFBgAAAAAEAAQA+QAAAJMDAAAAAA==&#10;" strokecolor="#4579b8 [3044]">
                  <v:stroke endarrow="block"/>
                </v:shape>
                <w10:anchorlock/>
              </v:group>
            </w:pict>
          </mc:Fallback>
        </mc:AlternateContent>
      </w:r>
    </w:p>
    <w:p w14:paraId="59C026EB" w14:textId="6C7F330D" w:rsidR="00F44B03" w:rsidRDefault="00010753" w:rsidP="00760EB0">
      <w:pPr>
        <w:pStyle w:val="Heading1"/>
      </w:pPr>
      <w:r>
        <w:lastRenderedPageBreak/>
        <w:tab/>
      </w:r>
      <w:bookmarkStart w:id="26" w:name="_Toc488404836"/>
      <w:bookmarkStart w:id="27" w:name="_Toc32511914"/>
      <w:bookmarkStart w:id="28" w:name="_Toc33521350"/>
      <w:r w:rsidR="0070670E">
        <w:t>PRN – As required medication</w:t>
      </w:r>
      <w:bookmarkEnd w:id="26"/>
      <w:bookmarkEnd w:id="27"/>
      <w:bookmarkEnd w:id="28"/>
    </w:p>
    <w:p w14:paraId="33541881" w14:textId="1DBF47F2" w:rsidR="0070670E" w:rsidRDefault="00192071" w:rsidP="007E3861">
      <w:r>
        <w:rPr>
          <w:noProof/>
          <w:lang w:eastAsia="en-NZ"/>
        </w:rPr>
        <mc:AlternateContent>
          <mc:Choice Requires="wps">
            <w:drawing>
              <wp:anchor distT="0" distB="0" distL="114300" distR="114300" simplePos="0" relativeHeight="251665920" behindDoc="0" locked="0" layoutInCell="1" allowOverlap="1" wp14:anchorId="206D5BCC" wp14:editId="275C6A2E">
                <wp:simplePos x="0" y="0"/>
                <wp:positionH relativeFrom="column">
                  <wp:posOffset>8890</wp:posOffset>
                </wp:positionH>
                <wp:positionV relativeFrom="paragraph">
                  <wp:posOffset>95250</wp:posOffset>
                </wp:positionV>
                <wp:extent cx="6057900" cy="9172575"/>
                <wp:effectExtent l="0" t="0" r="0" b="0"/>
                <wp:wrapNone/>
                <wp:docPr id="47" name="Flowchart: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9172575"/>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1CADF" id="Flowchart: Process 42" o:spid="_x0000_s1026" type="#_x0000_t109" style="position:absolute;margin-left:.7pt;margin-top:7.5pt;width:477pt;height:72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" filled="f" stroked="f" strokeweight="2pt">
                <v:path arrowok="t"/>
              </v:shape>
            </w:pict>
          </mc:Fallback>
        </mc:AlternateContent>
      </w:r>
      <w:r w:rsidR="00967476">
        <w:rPr>
          <w:noProof/>
          <w:lang w:eastAsia="en-NZ"/>
        </w:rPr>
        <mc:AlternateContent>
          <mc:Choice Requires="wps">
            <w:drawing>
              <wp:anchor distT="0" distB="0" distL="114300" distR="114300" simplePos="0" relativeHeight="251896320" behindDoc="0" locked="0" layoutInCell="1" allowOverlap="1" wp14:anchorId="7F8ED45B" wp14:editId="66033EF7">
                <wp:simplePos x="0" y="0"/>
                <wp:positionH relativeFrom="column">
                  <wp:posOffset>1104265</wp:posOffset>
                </wp:positionH>
                <wp:positionV relativeFrom="paragraph">
                  <wp:posOffset>85725</wp:posOffset>
                </wp:positionV>
                <wp:extent cx="3838575" cy="523875"/>
                <wp:effectExtent l="0" t="0" r="28575" b="2857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238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E77F1AB" w14:textId="2636E438" w:rsidR="00C07823" w:rsidRPr="00022CDB" w:rsidRDefault="00C07823" w:rsidP="00967476">
                            <w:pPr>
                              <w:jc w:val="center"/>
                              <w:rPr>
                                <w:b/>
                              </w:rPr>
                            </w:pPr>
                            <w:r>
                              <w:rPr>
                                <w:b/>
                              </w:rPr>
                              <w:t>All PRN prescribed medication need to include the condition/ indication for which the medication should be given.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ED45B" id="_x0000_s1117" type="#_x0000_t202" style="position:absolute;margin-left:86.95pt;margin-top:6.75pt;width:302.25pt;height:41.2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" fillcolor="white [3201]" strokecolor="#4f81bd [3204]" strokeweight="2pt">
                <v:textbox>
                  <w:txbxContent>
                    <w:p w14:paraId="7E77F1AB" w14:textId="2636E438" w:rsidR="00C07823" w:rsidRPr="00022CDB" w:rsidRDefault="00C07823" w:rsidP="00967476">
                      <w:pPr>
                        <w:jc w:val="center"/>
                        <w:rPr>
                          <w:b/>
                        </w:rPr>
                      </w:pPr>
                      <w:r>
                        <w:rPr>
                          <w:b/>
                        </w:rPr>
                        <w:t>All PRN prescribed medication need to include the condition/ indication for which the medication should be given.</w:t>
                      </w:r>
                    </w:p>
                  </w:txbxContent>
                </v:textbox>
              </v:shape>
            </w:pict>
          </mc:Fallback>
        </mc:AlternateContent>
      </w:r>
    </w:p>
    <w:p w14:paraId="3C3CEC19" w14:textId="31A87F8F" w:rsidR="0070670E" w:rsidRDefault="00967476" w:rsidP="0070670E">
      <w:r>
        <w:rPr>
          <w:noProof/>
          <w:lang w:eastAsia="en-NZ"/>
        </w:rPr>
        <mc:AlternateContent>
          <mc:Choice Requires="wps">
            <w:drawing>
              <wp:anchor distT="0" distB="0" distL="114300" distR="114300" simplePos="0" relativeHeight="251667968" behindDoc="0" locked="0" layoutInCell="1" allowOverlap="1" wp14:anchorId="2D006E20" wp14:editId="5FF5EA14">
                <wp:simplePos x="0" y="0"/>
                <wp:positionH relativeFrom="column">
                  <wp:posOffset>1104265</wp:posOffset>
                </wp:positionH>
                <wp:positionV relativeFrom="paragraph">
                  <wp:posOffset>286385</wp:posOffset>
                </wp:positionV>
                <wp:extent cx="3838575" cy="314325"/>
                <wp:effectExtent l="0" t="0" r="28575" b="2857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143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C061A61" w14:textId="77777777" w:rsidR="00C07823" w:rsidRPr="00C81178" w:rsidRDefault="00C07823" w:rsidP="0070670E">
                            <w:pPr>
                              <w:spacing w:after="0" w:line="240" w:lineRule="auto"/>
                              <w:jc w:val="center"/>
                              <w:rPr>
                                <w:b/>
                              </w:rPr>
                            </w:pPr>
                            <w:r>
                              <w:rPr>
                                <w:b/>
                              </w:rPr>
                              <w:t>Person administering/giving the PRN medication</w:t>
                            </w:r>
                          </w:p>
                          <w:p w14:paraId="712EF179" w14:textId="77777777" w:rsidR="00C07823" w:rsidRPr="00022CDB" w:rsidRDefault="00C07823" w:rsidP="0070670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06E20" id="_x0000_s1118" type="#_x0000_t202" style="position:absolute;margin-left:86.95pt;margin-top:22.55pt;width:302.25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" fillcolor="white [3201]" strokecolor="#c0504d [3205]" strokeweight="2pt">
                <v:textbox>
                  <w:txbxContent>
                    <w:p w14:paraId="5C061A61" w14:textId="77777777" w:rsidR="00C07823" w:rsidRPr="00C81178" w:rsidRDefault="00C07823" w:rsidP="0070670E">
                      <w:pPr>
                        <w:spacing w:after="0" w:line="240" w:lineRule="auto"/>
                        <w:jc w:val="center"/>
                        <w:rPr>
                          <w:b/>
                        </w:rPr>
                      </w:pPr>
                      <w:r>
                        <w:rPr>
                          <w:b/>
                        </w:rPr>
                        <w:t>Person administering/giving the PRN medication</w:t>
                      </w:r>
                    </w:p>
                    <w:p w14:paraId="712EF179" w14:textId="77777777" w:rsidR="00C07823" w:rsidRPr="00022CDB" w:rsidRDefault="00C07823" w:rsidP="0070670E">
                      <w:pPr>
                        <w:jc w:val="center"/>
                        <w:rPr>
                          <w:b/>
                        </w:rPr>
                      </w:pPr>
                    </w:p>
                  </w:txbxContent>
                </v:textbox>
              </v:shape>
            </w:pict>
          </mc:Fallback>
        </mc:AlternateContent>
      </w:r>
    </w:p>
    <w:p w14:paraId="083A4FC1" w14:textId="75B8F3AF" w:rsidR="00967476" w:rsidRDefault="00192071" w:rsidP="007C0D3B">
      <w:pPr>
        <w:tabs>
          <w:tab w:val="left" w:pos="1770"/>
        </w:tabs>
      </w:pPr>
      <w:r>
        <w:rPr>
          <w:noProof/>
          <w:lang w:eastAsia="en-NZ"/>
        </w:rPr>
        <mc:AlternateContent>
          <mc:Choice Requires="wps">
            <w:drawing>
              <wp:anchor distT="0" distB="0" distL="114298" distR="114298" simplePos="0" relativeHeight="251677184" behindDoc="0" locked="0" layoutInCell="1" allowOverlap="1" wp14:anchorId="46F99CC2" wp14:editId="12B477B6">
                <wp:simplePos x="0" y="0"/>
                <wp:positionH relativeFrom="column">
                  <wp:posOffset>1904364</wp:posOffset>
                </wp:positionH>
                <wp:positionV relativeFrom="paragraph">
                  <wp:posOffset>275590</wp:posOffset>
                </wp:positionV>
                <wp:extent cx="0" cy="171450"/>
                <wp:effectExtent l="95250" t="0" r="57150" b="57150"/>
                <wp:wrapNone/>
                <wp:docPr id="354" name="Straight Arrow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24EF49" id="Straight Arrow Connector 354" o:spid="_x0000_s1026" type="#_x0000_t32" style="position:absolute;margin-left:149.95pt;margin-top:21.7pt;width:0;height:13.5pt;z-index:251677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" strokecolor="#4a7ebb">
                <v:stroke endarrow="open"/>
                <o:lock v:ext="edit" shapetype="f"/>
              </v:shape>
            </w:pict>
          </mc:Fallback>
        </mc:AlternateContent>
      </w:r>
      <w:r w:rsidR="007C0D3B">
        <w:tab/>
      </w:r>
    </w:p>
    <w:p w14:paraId="40125C54" w14:textId="1D018341" w:rsidR="007C0D3B" w:rsidRDefault="00192071" w:rsidP="007C0D3B">
      <w:pPr>
        <w:tabs>
          <w:tab w:val="left" w:pos="1770"/>
        </w:tabs>
      </w:pPr>
      <w:r>
        <w:rPr>
          <w:noProof/>
          <w:lang w:eastAsia="en-NZ"/>
        </w:rPr>
        <mc:AlternateContent>
          <mc:Choice Requires="wps">
            <w:drawing>
              <wp:anchor distT="0" distB="0" distL="114300" distR="114300" simplePos="0" relativeHeight="251670016" behindDoc="0" locked="0" layoutInCell="1" allowOverlap="1" wp14:anchorId="16AEA22E" wp14:editId="2B70FDF8">
                <wp:simplePos x="0" y="0"/>
                <wp:positionH relativeFrom="column">
                  <wp:posOffset>8890</wp:posOffset>
                </wp:positionH>
                <wp:positionV relativeFrom="paragraph">
                  <wp:posOffset>126365</wp:posOffset>
                </wp:positionV>
                <wp:extent cx="2371725" cy="838200"/>
                <wp:effectExtent l="0" t="0" r="28575" b="1905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38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7146236" w14:textId="77777777" w:rsidR="00C07823" w:rsidRPr="00F716E6" w:rsidRDefault="00C07823" w:rsidP="00D12C89">
                            <w:pPr>
                              <w:spacing w:after="40" w:line="241" w:lineRule="atLeast"/>
                              <w:rPr>
                                <w:rFonts w:cs="Calibri"/>
                              </w:rPr>
                            </w:pPr>
                            <w:r w:rsidRPr="00F716E6">
                              <w:rPr>
                                <w:rFonts w:cs="Calibri"/>
                              </w:rPr>
                              <w:t>Only administer/</w:t>
                            </w:r>
                            <w:r>
                              <w:rPr>
                                <w:rFonts w:cs="Calibri"/>
                              </w:rPr>
                              <w:t>give</w:t>
                            </w:r>
                            <w:r w:rsidRPr="00F716E6">
                              <w:rPr>
                                <w:rFonts w:cs="Calibri"/>
                              </w:rPr>
                              <w:t xml:space="preserve"> PRN medication for the purpose noted on the prescription/medication chart/medication record.</w:t>
                            </w:r>
                          </w:p>
                          <w:p w14:paraId="1408A1B7" w14:textId="77777777" w:rsidR="00C07823" w:rsidRPr="00F716E6" w:rsidRDefault="00C07823" w:rsidP="00D12C89">
                            <w:pPr>
                              <w:spacing w:after="40" w:line="241" w:lineRule="atLeast"/>
                              <w:rPr>
                                <w:rFonts w:cs="Calibri"/>
                              </w:rPr>
                            </w:pPr>
                            <w:r w:rsidRPr="00F716E6">
                              <w:rPr>
                                <w:rFonts w:cs="Calibri"/>
                              </w:rPr>
                              <w:t xml:space="preserve"> </w:t>
                            </w:r>
                          </w:p>
                          <w:p w14:paraId="2A3092C5" w14:textId="77777777" w:rsidR="00C07823" w:rsidRPr="00F716E6" w:rsidRDefault="00C07823" w:rsidP="00D12C89">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EA22E" id="_x0000_s1119" type="#_x0000_t202" style="position:absolute;margin-left:.7pt;margin-top:9.95pt;width:186.75pt;height: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" fillcolor="white [3201]" strokecolor="#4f81bd [3204]" strokeweight="2pt">
                <v:textbox>
                  <w:txbxContent>
                    <w:p w14:paraId="67146236" w14:textId="77777777" w:rsidR="00C07823" w:rsidRPr="00F716E6" w:rsidRDefault="00C07823" w:rsidP="00D12C89">
                      <w:pPr>
                        <w:spacing w:after="40" w:line="241" w:lineRule="atLeast"/>
                        <w:rPr>
                          <w:rFonts w:cs="Calibri"/>
                        </w:rPr>
                      </w:pPr>
                      <w:r w:rsidRPr="00F716E6">
                        <w:rPr>
                          <w:rFonts w:cs="Calibri"/>
                        </w:rPr>
                        <w:t>Only administer/</w:t>
                      </w:r>
                      <w:r>
                        <w:rPr>
                          <w:rFonts w:cs="Calibri"/>
                        </w:rPr>
                        <w:t>give</w:t>
                      </w:r>
                      <w:r w:rsidRPr="00F716E6">
                        <w:rPr>
                          <w:rFonts w:cs="Calibri"/>
                        </w:rPr>
                        <w:t xml:space="preserve"> PRN medication for the purpose noted on the prescription/medication chart/medication record.</w:t>
                      </w:r>
                    </w:p>
                    <w:p w14:paraId="1408A1B7" w14:textId="77777777" w:rsidR="00C07823" w:rsidRPr="00F716E6" w:rsidRDefault="00C07823" w:rsidP="00D12C89">
                      <w:pPr>
                        <w:spacing w:after="40" w:line="241" w:lineRule="atLeast"/>
                        <w:rPr>
                          <w:rFonts w:cs="Calibri"/>
                        </w:rPr>
                      </w:pPr>
                      <w:r w:rsidRPr="00F716E6">
                        <w:rPr>
                          <w:rFonts w:cs="Calibri"/>
                        </w:rPr>
                        <w:t xml:space="preserve"> </w:t>
                      </w:r>
                    </w:p>
                    <w:p w14:paraId="2A3092C5" w14:textId="77777777" w:rsidR="00C07823" w:rsidRPr="00F716E6" w:rsidRDefault="00C07823" w:rsidP="00D12C89">
                      <w:pPr>
                        <w:pStyle w:val="Default"/>
                        <w:spacing w:after="40" w:line="241" w:lineRule="atLeast"/>
                        <w:rPr>
                          <w:rFonts w:ascii="Calibri" w:hAnsi="Calibri" w:cs="Calibri"/>
                          <w:sz w:val="22"/>
                          <w:szCs w:val="22"/>
                        </w:rPr>
                      </w:pPr>
                    </w:p>
                  </w:txbxContent>
                </v:textbox>
              </v:shape>
            </w:pict>
          </mc:Fallback>
        </mc:AlternateContent>
      </w:r>
    </w:p>
    <w:p w14:paraId="1B6CEBB8" w14:textId="0B0AE9BD" w:rsidR="0070670E" w:rsidRDefault="00192071" w:rsidP="007C0D3B">
      <w:pPr>
        <w:tabs>
          <w:tab w:val="left" w:pos="5445"/>
        </w:tabs>
      </w:pPr>
      <w:r>
        <w:rPr>
          <w:noProof/>
          <w:lang w:eastAsia="en-NZ"/>
        </w:rPr>
        <mc:AlternateContent>
          <mc:Choice Requires="wps">
            <w:drawing>
              <wp:anchor distT="4294967294" distB="4294967294" distL="114300" distR="114300" simplePos="0" relativeHeight="251679232" behindDoc="0" locked="0" layoutInCell="1" allowOverlap="1" wp14:anchorId="77594C00" wp14:editId="37C58892">
                <wp:simplePos x="0" y="0"/>
                <wp:positionH relativeFrom="column">
                  <wp:posOffset>2380615</wp:posOffset>
                </wp:positionH>
                <wp:positionV relativeFrom="paragraph">
                  <wp:posOffset>210184</wp:posOffset>
                </wp:positionV>
                <wp:extent cx="171450" cy="0"/>
                <wp:effectExtent l="0" t="0" r="19050" b="19050"/>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C5394D" id="Straight Connector 356" o:spid="_x0000_s1026" style="position:absolute;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7.45pt,16.55pt" to="200.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" strokecolor="#4a7ebb">
                <o:lock v:ext="edit" shapetype="f"/>
              </v:line>
            </w:pict>
          </mc:Fallback>
        </mc:AlternateContent>
      </w:r>
      <w:r>
        <w:rPr>
          <w:noProof/>
          <w:lang w:eastAsia="en-NZ"/>
        </w:rPr>
        <mc:AlternateContent>
          <mc:Choice Requires="wps">
            <w:drawing>
              <wp:anchor distT="0" distB="0" distL="114298" distR="114298" simplePos="0" relativeHeight="251678208" behindDoc="0" locked="0" layoutInCell="1" allowOverlap="1" wp14:anchorId="30152A86" wp14:editId="370D1638">
                <wp:simplePos x="0" y="0"/>
                <wp:positionH relativeFrom="column">
                  <wp:posOffset>2552064</wp:posOffset>
                </wp:positionH>
                <wp:positionV relativeFrom="paragraph">
                  <wp:posOffset>210185</wp:posOffset>
                </wp:positionV>
                <wp:extent cx="0" cy="1133475"/>
                <wp:effectExtent l="0" t="0" r="19050" b="9525"/>
                <wp:wrapNone/>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34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EDECC5" id="Straight Connector 355" o:spid="_x0000_s1026" style="position:absolute;z-index:251678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00.95pt,16.55pt" to="200.9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" strokecolor="#4a7ebb">
                <o:lock v:ext="edit" shapetype="f"/>
              </v:line>
            </w:pict>
          </mc:Fallback>
        </mc:AlternateContent>
      </w:r>
      <w:r w:rsidR="007C0D3B">
        <w:tab/>
      </w:r>
    </w:p>
    <w:p w14:paraId="3C9BA638" w14:textId="3B80C736" w:rsidR="0070670E" w:rsidRDefault="00192071" w:rsidP="0070670E">
      <w:r>
        <w:rPr>
          <w:noProof/>
          <w:lang w:eastAsia="en-NZ"/>
        </w:rPr>
        <mc:AlternateContent>
          <mc:Choice Requires="wps">
            <w:drawing>
              <wp:anchor distT="0" distB="0" distL="114300" distR="114300" simplePos="0" relativeHeight="251672064" behindDoc="0" locked="0" layoutInCell="1" allowOverlap="1" wp14:anchorId="0C1A3D63" wp14:editId="776D6219">
                <wp:simplePos x="0" y="0"/>
                <wp:positionH relativeFrom="column">
                  <wp:posOffset>2694940</wp:posOffset>
                </wp:positionH>
                <wp:positionV relativeFrom="paragraph">
                  <wp:posOffset>248920</wp:posOffset>
                </wp:positionV>
                <wp:extent cx="3152775" cy="352425"/>
                <wp:effectExtent l="0" t="0" r="28575" b="2857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52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843691C" w14:textId="77777777" w:rsidR="00C07823" w:rsidRPr="00F716E6" w:rsidRDefault="00C07823" w:rsidP="00BF7839">
                            <w:pPr>
                              <w:spacing w:after="40" w:line="241" w:lineRule="atLeast"/>
                              <w:rPr>
                                <w:rFonts w:cs="Calibri"/>
                              </w:rPr>
                            </w:pPr>
                            <w:r w:rsidRPr="00F716E6">
                              <w:rPr>
                                <w:rFonts w:cs="Calibri"/>
                              </w:rPr>
                              <w:t xml:space="preserve"> Follow the medication administering processes.</w:t>
                            </w:r>
                          </w:p>
                          <w:p w14:paraId="3D2418CF" w14:textId="77777777" w:rsidR="00C07823" w:rsidRPr="00F716E6" w:rsidRDefault="00C07823" w:rsidP="00BF7839">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A3D63" id="_x0000_s1120" type="#_x0000_t202" style="position:absolute;margin-left:212.2pt;margin-top:19.6pt;width:248.25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" fillcolor="white [3201]" strokecolor="#4f81bd [3204]" strokeweight="2pt">
                <v:textbox>
                  <w:txbxContent>
                    <w:p w14:paraId="2843691C" w14:textId="77777777" w:rsidR="00C07823" w:rsidRPr="00F716E6" w:rsidRDefault="00C07823" w:rsidP="00BF7839">
                      <w:pPr>
                        <w:spacing w:after="40" w:line="241" w:lineRule="atLeast"/>
                        <w:rPr>
                          <w:rFonts w:cs="Calibri"/>
                        </w:rPr>
                      </w:pPr>
                      <w:r w:rsidRPr="00F716E6">
                        <w:rPr>
                          <w:rFonts w:cs="Calibri"/>
                        </w:rPr>
                        <w:t xml:space="preserve"> Follow the medication administering processes.</w:t>
                      </w:r>
                    </w:p>
                    <w:p w14:paraId="3D2418CF" w14:textId="77777777" w:rsidR="00C07823" w:rsidRPr="00F716E6" w:rsidRDefault="00C07823" w:rsidP="00BF7839">
                      <w:pPr>
                        <w:pStyle w:val="Default"/>
                        <w:spacing w:after="40" w:line="241" w:lineRule="atLeast"/>
                        <w:rPr>
                          <w:rFonts w:ascii="Calibri" w:hAnsi="Calibri" w:cs="Calibri"/>
                          <w:sz w:val="22"/>
                          <w:szCs w:val="22"/>
                        </w:rPr>
                      </w:pPr>
                    </w:p>
                  </w:txbxContent>
                </v:textbox>
              </v:shape>
            </w:pict>
          </mc:Fallback>
        </mc:AlternateContent>
      </w:r>
    </w:p>
    <w:p w14:paraId="3A448AE9" w14:textId="0C5394A4" w:rsidR="0070670E" w:rsidRDefault="009342CA" w:rsidP="0070670E">
      <w:r>
        <w:rPr>
          <w:noProof/>
          <w:lang w:eastAsia="en-NZ"/>
        </w:rPr>
        <mc:AlternateContent>
          <mc:Choice Requires="wps">
            <w:drawing>
              <wp:anchor distT="0" distB="0" distL="114300" distR="114300" simplePos="0" relativeHeight="251668992" behindDoc="0" locked="0" layoutInCell="1" allowOverlap="1" wp14:anchorId="6B541F06" wp14:editId="28324742">
                <wp:simplePos x="0" y="0"/>
                <wp:positionH relativeFrom="column">
                  <wp:posOffset>8890</wp:posOffset>
                </wp:positionH>
                <wp:positionV relativeFrom="paragraph">
                  <wp:posOffset>156845</wp:posOffset>
                </wp:positionV>
                <wp:extent cx="2371725" cy="971550"/>
                <wp:effectExtent l="0" t="0" r="28575" b="1905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71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CD3A48C" w14:textId="77777777" w:rsidR="00C07823" w:rsidRPr="00F716E6" w:rsidRDefault="00C07823" w:rsidP="0070670E">
                            <w:pPr>
                              <w:spacing w:after="40" w:line="241" w:lineRule="atLeast"/>
                              <w:rPr>
                                <w:rFonts w:cs="Calibri"/>
                              </w:rPr>
                            </w:pPr>
                            <w:r w:rsidRPr="00F716E6">
                              <w:rPr>
                                <w:rFonts w:cs="Calibri"/>
                              </w:rPr>
                              <w:t xml:space="preserve"> Some PRN can only be administered/taken if the clinical responsible team or the services on-call person approves – check for instructions.</w:t>
                            </w:r>
                          </w:p>
                          <w:p w14:paraId="2E5C572B" w14:textId="77777777" w:rsidR="00C07823" w:rsidRPr="00F716E6" w:rsidRDefault="00C07823" w:rsidP="0070670E">
                            <w:pPr>
                              <w:spacing w:after="40" w:line="241" w:lineRule="atLeast"/>
                              <w:rPr>
                                <w:rFonts w:cs="Calibri"/>
                              </w:rPr>
                            </w:pPr>
                          </w:p>
                          <w:p w14:paraId="2788CAF7" w14:textId="77777777" w:rsidR="00C07823" w:rsidRPr="00F716E6" w:rsidRDefault="00C07823" w:rsidP="0070670E">
                            <w:pPr>
                              <w:spacing w:after="40" w:line="241" w:lineRule="atLeast"/>
                              <w:rPr>
                                <w:rFonts w:cs="Calibri"/>
                              </w:rPr>
                            </w:pPr>
                            <w:r w:rsidRPr="00F716E6">
                              <w:rPr>
                                <w:rFonts w:cs="Calibri"/>
                              </w:rPr>
                              <w:t xml:space="preserve"> </w:t>
                            </w:r>
                          </w:p>
                          <w:p w14:paraId="45DF1E00" w14:textId="77777777" w:rsidR="00C07823" w:rsidRPr="00F716E6" w:rsidRDefault="00C07823" w:rsidP="0070670E">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41F06" id="_x0000_s1121" type="#_x0000_t202" style="position:absolute;margin-left:.7pt;margin-top:12.35pt;width:186.75pt;height: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" fillcolor="white [3201]" strokecolor="#4f81bd [3204]" strokeweight="2pt">
                <v:textbox>
                  <w:txbxContent>
                    <w:p w14:paraId="0CD3A48C" w14:textId="77777777" w:rsidR="00C07823" w:rsidRPr="00F716E6" w:rsidRDefault="00C07823" w:rsidP="0070670E">
                      <w:pPr>
                        <w:spacing w:after="40" w:line="241" w:lineRule="atLeast"/>
                        <w:rPr>
                          <w:rFonts w:cs="Calibri"/>
                        </w:rPr>
                      </w:pPr>
                      <w:r w:rsidRPr="00F716E6">
                        <w:rPr>
                          <w:rFonts w:cs="Calibri"/>
                        </w:rPr>
                        <w:t xml:space="preserve"> Some PRN can only be administered/taken if the clinical responsible team or the services on-call person approves – check for instructions.</w:t>
                      </w:r>
                    </w:p>
                    <w:p w14:paraId="2E5C572B" w14:textId="77777777" w:rsidR="00C07823" w:rsidRPr="00F716E6" w:rsidRDefault="00C07823" w:rsidP="0070670E">
                      <w:pPr>
                        <w:spacing w:after="40" w:line="241" w:lineRule="atLeast"/>
                        <w:rPr>
                          <w:rFonts w:cs="Calibri"/>
                        </w:rPr>
                      </w:pPr>
                    </w:p>
                    <w:p w14:paraId="2788CAF7" w14:textId="77777777" w:rsidR="00C07823" w:rsidRPr="00F716E6" w:rsidRDefault="00C07823" w:rsidP="0070670E">
                      <w:pPr>
                        <w:spacing w:after="40" w:line="241" w:lineRule="atLeast"/>
                        <w:rPr>
                          <w:rFonts w:cs="Calibri"/>
                        </w:rPr>
                      </w:pPr>
                      <w:r w:rsidRPr="00F716E6">
                        <w:rPr>
                          <w:rFonts w:cs="Calibri"/>
                        </w:rPr>
                        <w:t xml:space="preserve"> </w:t>
                      </w:r>
                    </w:p>
                    <w:p w14:paraId="45DF1E00" w14:textId="77777777" w:rsidR="00C07823" w:rsidRPr="00F716E6" w:rsidRDefault="00C07823" w:rsidP="0070670E">
                      <w:pPr>
                        <w:pStyle w:val="Default"/>
                        <w:spacing w:after="40" w:line="241" w:lineRule="atLeast"/>
                        <w:rPr>
                          <w:rFonts w:ascii="Calibri" w:hAnsi="Calibri" w:cs="Calibri"/>
                          <w:sz w:val="22"/>
                          <w:szCs w:val="22"/>
                        </w:rPr>
                      </w:pPr>
                    </w:p>
                  </w:txbxContent>
                </v:textbox>
              </v:shape>
            </w:pict>
          </mc:Fallback>
        </mc:AlternateContent>
      </w:r>
      <w:r w:rsidR="00192071">
        <w:rPr>
          <w:noProof/>
          <w:lang w:eastAsia="en-NZ"/>
        </w:rPr>
        <mc:AlternateContent>
          <mc:Choice Requires="wps">
            <w:drawing>
              <wp:anchor distT="4294967294" distB="4294967294" distL="114300" distR="114300" simplePos="0" relativeHeight="251681280" behindDoc="0" locked="0" layoutInCell="1" allowOverlap="1" wp14:anchorId="7F63CFF8" wp14:editId="332E5F05">
                <wp:simplePos x="0" y="0"/>
                <wp:positionH relativeFrom="column">
                  <wp:posOffset>2552065</wp:posOffset>
                </wp:positionH>
                <wp:positionV relativeFrom="paragraph">
                  <wp:posOffset>59054</wp:posOffset>
                </wp:positionV>
                <wp:extent cx="133350" cy="0"/>
                <wp:effectExtent l="0" t="76200" r="19050" b="114300"/>
                <wp:wrapNone/>
                <wp:docPr id="363" name="Straight Arrow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0DE4CE" id="Straight Arrow Connector 363" o:spid="_x0000_s1026" type="#_x0000_t32" style="position:absolute;margin-left:200.95pt;margin-top:4.65pt;width:10.5pt;height:0;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" strokecolor="#4a7ebb">
                <v:stroke endarrow="open"/>
                <o:lock v:ext="edit" shapetype="f"/>
              </v:shape>
            </w:pict>
          </mc:Fallback>
        </mc:AlternateContent>
      </w:r>
    </w:p>
    <w:p w14:paraId="7291DAF1" w14:textId="229F415C" w:rsidR="0070670E" w:rsidRDefault="0070670E" w:rsidP="0070670E"/>
    <w:p w14:paraId="608948A2" w14:textId="7ABE6C97" w:rsidR="0070670E" w:rsidRDefault="00192071" w:rsidP="0070670E">
      <w:r>
        <w:rPr>
          <w:noProof/>
          <w:lang w:eastAsia="en-NZ"/>
        </w:rPr>
        <mc:AlternateContent>
          <mc:Choice Requires="wps">
            <w:drawing>
              <wp:anchor distT="4294967294" distB="4294967294" distL="114300" distR="114300" simplePos="0" relativeHeight="251680256" behindDoc="0" locked="0" layoutInCell="1" allowOverlap="1" wp14:anchorId="15001B76" wp14:editId="402A2CC6">
                <wp:simplePos x="0" y="0"/>
                <wp:positionH relativeFrom="column">
                  <wp:posOffset>2371090</wp:posOffset>
                </wp:positionH>
                <wp:positionV relativeFrom="paragraph">
                  <wp:posOffset>51434</wp:posOffset>
                </wp:positionV>
                <wp:extent cx="171450" cy="0"/>
                <wp:effectExtent l="0" t="0" r="19050" b="19050"/>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E00BF4" id="Straight Connector 357" o:spid="_x0000_s1026" style="position:absolute;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7pt,4.05pt" to="200.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" strokecolor="#4a7ebb">
                <o:lock v:ext="edit" shapetype="f"/>
              </v:line>
            </w:pict>
          </mc:Fallback>
        </mc:AlternateContent>
      </w:r>
    </w:p>
    <w:p w14:paraId="0DB45D13" w14:textId="198D046F" w:rsidR="0070670E" w:rsidRDefault="0070670E" w:rsidP="0070670E"/>
    <w:p w14:paraId="5B635CCB" w14:textId="0E410951" w:rsidR="0070670E" w:rsidRDefault="009342CA" w:rsidP="00BF7839">
      <w:pPr>
        <w:tabs>
          <w:tab w:val="left" w:pos="6075"/>
        </w:tabs>
      </w:pPr>
      <w:r>
        <w:rPr>
          <w:noProof/>
          <w:lang w:eastAsia="en-NZ"/>
        </w:rPr>
        <mc:AlternateContent>
          <mc:Choice Requires="wps">
            <w:drawing>
              <wp:anchor distT="0" distB="0" distL="114300" distR="114300" simplePos="0" relativeHeight="251671040" behindDoc="0" locked="0" layoutInCell="1" allowOverlap="1" wp14:anchorId="2D047688" wp14:editId="5D431C81">
                <wp:simplePos x="0" y="0"/>
                <wp:positionH relativeFrom="column">
                  <wp:posOffset>8891</wp:posOffset>
                </wp:positionH>
                <wp:positionV relativeFrom="paragraph">
                  <wp:posOffset>17145</wp:posOffset>
                </wp:positionV>
                <wp:extent cx="2362200" cy="495300"/>
                <wp:effectExtent l="0" t="0" r="19050" b="1905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95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0C0F17D" w14:textId="090327AB" w:rsidR="00C07823" w:rsidRPr="00F716E6" w:rsidRDefault="00C07823" w:rsidP="007C0D3B">
                            <w:pPr>
                              <w:spacing w:after="40" w:line="241" w:lineRule="atLeast"/>
                              <w:rPr>
                                <w:rFonts w:cs="Calibri"/>
                              </w:rPr>
                            </w:pPr>
                            <w:r w:rsidRPr="00F716E6">
                              <w:rPr>
                                <w:rFonts w:cs="Calibri"/>
                              </w:rPr>
                              <w:t>Observe the effe</w:t>
                            </w:r>
                            <w:r>
                              <w:rPr>
                                <w:rFonts w:cs="Calibri"/>
                              </w:rPr>
                              <w:t>ct of the PRN medication</w:t>
                            </w:r>
                          </w:p>
                          <w:p w14:paraId="14FD2E9E" w14:textId="77777777" w:rsidR="00C07823" w:rsidRPr="00F716E6" w:rsidRDefault="00C07823" w:rsidP="007C0D3B">
                            <w:pPr>
                              <w:spacing w:after="40" w:line="241" w:lineRule="atLeast"/>
                              <w:rPr>
                                <w:rFonts w:cs="Calibri"/>
                              </w:rPr>
                            </w:pPr>
                            <w:r w:rsidRPr="00F716E6">
                              <w:rPr>
                                <w:rFonts w:cs="Calibri"/>
                              </w:rPr>
                              <w:t xml:space="preserve"> </w:t>
                            </w:r>
                          </w:p>
                          <w:p w14:paraId="4FF20D95" w14:textId="77777777" w:rsidR="00C07823" w:rsidRPr="00F716E6" w:rsidRDefault="00C07823" w:rsidP="007C0D3B">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47688" id="_x0000_s1122" type="#_x0000_t202" style="position:absolute;margin-left:.7pt;margin-top:1.35pt;width:186pt;height:3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" fillcolor="white [3201]" strokecolor="#4f81bd [3204]" strokeweight="2pt">
                <v:textbox>
                  <w:txbxContent>
                    <w:p w14:paraId="50C0F17D" w14:textId="090327AB" w:rsidR="00C07823" w:rsidRPr="00F716E6" w:rsidRDefault="00C07823" w:rsidP="007C0D3B">
                      <w:pPr>
                        <w:spacing w:after="40" w:line="241" w:lineRule="atLeast"/>
                        <w:rPr>
                          <w:rFonts w:cs="Calibri"/>
                        </w:rPr>
                      </w:pPr>
                      <w:r w:rsidRPr="00F716E6">
                        <w:rPr>
                          <w:rFonts w:cs="Calibri"/>
                        </w:rPr>
                        <w:t>Observe the effe</w:t>
                      </w:r>
                      <w:r>
                        <w:rPr>
                          <w:rFonts w:cs="Calibri"/>
                        </w:rPr>
                        <w:t>ct of the PRN medication</w:t>
                      </w:r>
                    </w:p>
                    <w:p w14:paraId="14FD2E9E" w14:textId="77777777" w:rsidR="00C07823" w:rsidRPr="00F716E6" w:rsidRDefault="00C07823" w:rsidP="007C0D3B">
                      <w:pPr>
                        <w:spacing w:after="40" w:line="241" w:lineRule="atLeast"/>
                        <w:rPr>
                          <w:rFonts w:cs="Calibri"/>
                        </w:rPr>
                      </w:pPr>
                      <w:r w:rsidRPr="00F716E6">
                        <w:rPr>
                          <w:rFonts w:cs="Calibri"/>
                        </w:rPr>
                        <w:t xml:space="preserve"> </w:t>
                      </w:r>
                    </w:p>
                    <w:p w14:paraId="4FF20D95" w14:textId="77777777" w:rsidR="00C07823" w:rsidRPr="00F716E6" w:rsidRDefault="00C07823" w:rsidP="007C0D3B">
                      <w:pPr>
                        <w:pStyle w:val="Default"/>
                        <w:spacing w:after="40" w:line="241" w:lineRule="atLeast"/>
                        <w:rPr>
                          <w:rFonts w:ascii="Calibri" w:hAnsi="Calibri" w:cs="Calibri"/>
                          <w:sz w:val="22"/>
                          <w:szCs w:val="22"/>
                        </w:rPr>
                      </w:pPr>
                    </w:p>
                  </w:txbxContent>
                </v:textbox>
              </v:shape>
            </w:pict>
          </mc:Fallback>
        </mc:AlternateContent>
      </w:r>
      <w:r w:rsidR="00192071">
        <w:rPr>
          <w:noProof/>
          <w:lang w:eastAsia="en-NZ"/>
        </w:rPr>
        <mc:AlternateContent>
          <mc:Choice Requires="wps">
            <w:drawing>
              <wp:anchor distT="4294967294" distB="4294967294" distL="114300" distR="114300" simplePos="0" relativeHeight="251682304" behindDoc="0" locked="0" layoutInCell="1" allowOverlap="1" wp14:anchorId="0FE5D5F4" wp14:editId="7F4DAE07">
                <wp:simplePos x="0" y="0"/>
                <wp:positionH relativeFrom="column">
                  <wp:posOffset>2380615</wp:posOffset>
                </wp:positionH>
                <wp:positionV relativeFrom="paragraph">
                  <wp:posOffset>195579</wp:posOffset>
                </wp:positionV>
                <wp:extent cx="361950" cy="0"/>
                <wp:effectExtent l="0" t="76200" r="19050" b="114300"/>
                <wp:wrapNone/>
                <wp:docPr id="383" name="Straight Arrow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B748EC" id="Straight Arrow Connector 383" o:spid="_x0000_s1026" type="#_x0000_t32" style="position:absolute;margin-left:187.45pt;margin-top:15.4pt;width:28.5pt;height:0;z-index:251682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" strokecolor="#4a7ebb">
                <v:stroke endarrow="open"/>
                <o:lock v:ext="edit" shapetype="f"/>
              </v:shape>
            </w:pict>
          </mc:Fallback>
        </mc:AlternateContent>
      </w:r>
      <w:r w:rsidR="00192071">
        <w:rPr>
          <w:noProof/>
          <w:lang w:eastAsia="en-NZ"/>
        </w:rPr>
        <mc:AlternateContent>
          <mc:Choice Requires="wps">
            <w:drawing>
              <wp:anchor distT="0" distB="0" distL="114300" distR="114300" simplePos="0" relativeHeight="251673088" behindDoc="0" locked="0" layoutInCell="1" allowOverlap="1" wp14:anchorId="621A522E" wp14:editId="5BE738A8">
                <wp:simplePos x="0" y="0"/>
                <wp:positionH relativeFrom="column">
                  <wp:posOffset>2742565</wp:posOffset>
                </wp:positionH>
                <wp:positionV relativeFrom="paragraph">
                  <wp:posOffset>14605</wp:posOffset>
                </wp:positionV>
                <wp:extent cx="3181350" cy="447675"/>
                <wp:effectExtent l="0" t="0" r="19050" b="2857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47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CD0984E" w14:textId="2108E247" w:rsidR="00C07823" w:rsidRPr="00F716E6" w:rsidRDefault="00C07823" w:rsidP="00BF7839">
                            <w:pPr>
                              <w:spacing w:after="40" w:line="241" w:lineRule="atLeast"/>
                              <w:rPr>
                                <w:rFonts w:cs="Calibri"/>
                              </w:rPr>
                            </w:pPr>
                            <w:r w:rsidRPr="00F716E6">
                              <w:rPr>
                                <w:rFonts w:cs="Calibri"/>
                              </w:rPr>
                              <w:t>Document the observations in the records</w:t>
                            </w:r>
                            <w:r>
                              <w:rPr>
                                <w:rFonts w:cs="Calibri"/>
                              </w:rPr>
                              <w:t xml:space="preserve"> of the person having taken PRN</w:t>
                            </w:r>
                            <w:r w:rsidRPr="00F716E6">
                              <w:rPr>
                                <w:rFonts w:cs="Calibri"/>
                              </w:rPr>
                              <w:t>.</w:t>
                            </w:r>
                          </w:p>
                          <w:p w14:paraId="496FD4D5" w14:textId="77777777" w:rsidR="00C07823" w:rsidRPr="00F716E6" w:rsidRDefault="00C07823" w:rsidP="00BF7839">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A522E" id="_x0000_s1123" type="#_x0000_t202" style="position:absolute;margin-left:215.95pt;margin-top:1.15pt;width:250.5pt;height:3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" fillcolor="white [3201]" strokecolor="#4f81bd [3204]" strokeweight="2pt">
                <v:textbox>
                  <w:txbxContent>
                    <w:p w14:paraId="5CD0984E" w14:textId="2108E247" w:rsidR="00C07823" w:rsidRPr="00F716E6" w:rsidRDefault="00C07823" w:rsidP="00BF7839">
                      <w:pPr>
                        <w:spacing w:after="40" w:line="241" w:lineRule="atLeast"/>
                        <w:rPr>
                          <w:rFonts w:cs="Calibri"/>
                        </w:rPr>
                      </w:pPr>
                      <w:r w:rsidRPr="00F716E6">
                        <w:rPr>
                          <w:rFonts w:cs="Calibri"/>
                        </w:rPr>
                        <w:t>Document the observations in the records</w:t>
                      </w:r>
                      <w:r>
                        <w:rPr>
                          <w:rFonts w:cs="Calibri"/>
                        </w:rPr>
                        <w:t xml:space="preserve"> of the person having taken PRN</w:t>
                      </w:r>
                      <w:r w:rsidRPr="00F716E6">
                        <w:rPr>
                          <w:rFonts w:cs="Calibri"/>
                        </w:rPr>
                        <w:t>.</w:t>
                      </w:r>
                    </w:p>
                    <w:p w14:paraId="496FD4D5" w14:textId="77777777" w:rsidR="00C07823" w:rsidRPr="00F716E6" w:rsidRDefault="00C07823" w:rsidP="00BF7839">
                      <w:pPr>
                        <w:pStyle w:val="Default"/>
                        <w:spacing w:after="40" w:line="241" w:lineRule="atLeast"/>
                        <w:rPr>
                          <w:rFonts w:ascii="Calibri" w:hAnsi="Calibri" w:cs="Calibri"/>
                          <w:sz w:val="22"/>
                          <w:szCs w:val="22"/>
                        </w:rPr>
                      </w:pPr>
                    </w:p>
                  </w:txbxContent>
                </v:textbox>
              </v:shape>
            </w:pict>
          </mc:Fallback>
        </mc:AlternateContent>
      </w:r>
      <w:r w:rsidR="00BF7839">
        <w:tab/>
      </w:r>
    </w:p>
    <w:p w14:paraId="0DEBCF1C" w14:textId="64E4D7B0" w:rsidR="0070670E" w:rsidRDefault="00192071" w:rsidP="0070670E">
      <w:r>
        <w:rPr>
          <w:noProof/>
          <w:lang w:eastAsia="en-NZ"/>
        </w:rPr>
        <mc:AlternateContent>
          <mc:Choice Requires="wps">
            <w:drawing>
              <wp:anchor distT="0" distB="0" distL="114300" distR="114300" simplePos="0" relativeHeight="251685376" behindDoc="0" locked="0" layoutInCell="1" allowOverlap="1" wp14:anchorId="03E70D31" wp14:editId="47B055EC">
                <wp:simplePos x="0" y="0"/>
                <wp:positionH relativeFrom="column">
                  <wp:posOffset>2742565</wp:posOffset>
                </wp:positionH>
                <wp:positionV relativeFrom="paragraph">
                  <wp:posOffset>291465</wp:posOffset>
                </wp:positionV>
                <wp:extent cx="3181350" cy="1600200"/>
                <wp:effectExtent l="0" t="0" r="19050" b="19050"/>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00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3FF39FC" w14:textId="77777777" w:rsidR="00C07823" w:rsidRPr="00F716E6" w:rsidRDefault="00C07823" w:rsidP="006A4CD7">
                            <w:pPr>
                              <w:pStyle w:val="Default"/>
                              <w:spacing w:after="40" w:line="241" w:lineRule="atLeast"/>
                              <w:rPr>
                                <w:rFonts w:ascii="Calibri" w:hAnsi="Calibri" w:cs="Calibri"/>
                                <w:sz w:val="22"/>
                                <w:szCs w:val="22"/>
                              </w:rPr>
                            </w:pPr>
                            <w:r w:rsidRPr="00F716E6">
                              <w:rPr>
                                <w:rFonts w:ascii="Calibri" w:hAnsi="Calibri" w:cs="Calibri"/>
                                <w:sz w:val="22"/>
                                <w:szCs w:val="22"/>
                              </w:rPr>
                              <w:t>If alternatives to PRN are available try those before administering/</w:t>
                            </w:r>
                            <w:r>
                              <w:rPr>
                                <w:rFonts w:ascii="Calibri" w:hAnsi="Calibri" w:cs="Calibri"/>
                                <w:sz w:val="22"/>
                                <w:szCs w:val="22"/>
                              </w:rPr>
                              <w:t>giving</w:t>
                            </w:r>
                            <w:r w:rsidRPr="00F716E6">
                              <w:rPr>
                                <w:rFonts w:ascii="Calibri" w:hAnsi="Calibri" w:cs="Calibri"/>
                                <w:sz w:val="22"/>
                                <w:szCs w:val="22"/>
                              </w:rPr>
                              <w:t xml:space="preserve"> PRN medication. Examples:</w:t>
                            </w:r>
                          </w:p>
                          <w:p w14:paraId="716030F7"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breathing exercise</w:t>
                            </w:r>
                          </w:p>
                          <w:p w14:paraId="12436B52"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sensory modulation</w:t>
                            </w:r>
                          </w:p>
                          <w:p w14:paraId="3F78D85E"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diversion therapy/activities</w:t>
                            </w:r>
                          </w:p>
                          <w:p w14:paraId="1A11751A"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talking therapies</w:t>
                            </w:r>
                          </w:p>
                          <w:p w14:paraId="2AC62FF4"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document a pre-PRN plan</w:t>
                            </w:r>
                          </w:p>
                          <w:p w14:paraId="102A5E63"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refer to the relapse prevention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70D31" id="_x0000_s1124" type="#_x0000_t202" style="position:absolute;margin-left:215.95pt;margin-top:22.95pt;width:250.5pt;height:12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" fillcolor="white [3201]" strokecolor="#4f81bd [3204]" strokeweight="2pt">
                <v:textbox>
                  <w:txbxContent>
                    <w:p w14:paraId="03FF39FC" w14:textId="77777777" w:rsidR="00C07823" w:rsidRPr="00F716E6" w:rsidRDefault="00C07823" w:rsidP="006A4CD7">
                      <w:pPr>
                        <w:pStyle w:val="Default"/>
                        <w:spacing w:after="40" w:line="241" w:lineRule="atLeast"/>
                        <w:rPr>
                          <w:rFonts w:ascii="Calibri" w:hAnsi="Calibri" w:cs="Calibri"/>
                          <w:sz w:val="22"/>
                          <w:szCs w:val="22"/>
                        </w:rPr>
                      </w:pPr>
                      <w:r w:rsidRPr="00F716E6">
                        <w:rPr>
                          <w:rFonts w:ascii="Calibri" w:hAnsi="Calibri" w:cs="Calibri"/>
                          <w:sz w:val="22"/>
                          <w:szCs w:val="22"/>
                        </w:rPr>
                        <w:t>If alternatives to PRN are available try those before administering/</w:t>
                      </w:r>
                      <w:r>
                        <w:rPr>
                          <w:rFonts w:ascii="Calibri" w:hAnsi="Calibri" w:cs="Calibri"/>
                          <w:sz w:val="22"/>
                          <w:szCs w:val="22"/>
                        </w:rPr>
                        <w:t>giving</w:t>
                      </w:r>
                      <w:r w:rsidRPr="00F716E6">
                        <w:rPr>
                          <w:rFonts w:ascii="Calibri" w:hAnsi="Calibri" w:cs="Calibri"/>
                          <w:sz w:val="22"/>
                          <w:szCs w:val="22"/>
                        </w:rPr>
                        <w:t xml:space="preserve"> PRN medication. Examples:</w:t>
                      </w:r>
                    </w:p>
                    <w:p w14:paraId="716030F7"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breathing exercise</w:t>
                      </w:r>
                    </w:p>
                    <w:p w14:paraId="12436B52"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sensory modulation</w:t>
                      </w:r>
                    </w:p>
                    <w:p w14:paraId="3F78D85E"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diversion therapy/activities</w:t>
                      </w:r>
                    </w:p>
                    <w:p w14:paraId="1A11751A"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talking therapies</w:t>
                      </w:r>
                    </w:p>
                    <w:p w14:paraId="2AC62FF4"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document a pre-PRN plan</w:t>
                      </w:r>
                    </w:p>
                    <w:p w14:paraId="102A5E63" w14:textId="77777777" w:rsidR="00C07823" w:rsidRPr="00F716E6" w:rsidRDefault="00C07823" w:rsidP="003029E0">
                      <w:pPr>
                        <w:pStyle w:val="Default"/>
                        <w:numPr>
                          <w:ilvl w:val="0"/>
                          <w:numId w:val="36"/>
                        </w:numPr>
                        <w:ind w:left="714" w:hanging="357"/>
                        <w:rPr>
                          <w:rFonts w:ascii="Calibri" w:hAnsi="Calibri" w:cs="Calibri"/>
                          <w:sz w:val="22"/>
                          <w:szCs w:val="22"/>
                        </w:rPr>
                      </w:pPr>
                      <w:r w:rsidRPr="00F716E6">
                        <w:rPr>
                          <w:rFonts w:ascii="Calibri" w:hAnsi="Calibri" w:cs="Calibri"/>
                          <w:sz w:val="22"/>
                          <w:szCs w:val="22"/>
                        </w:rPr>
                        <w:t>refer to the relapse prevention plan</w:t>
                      </w:r>
                    </w:p>
                  </w:txbxContent>
                </v:textbox>
              </v:shape>
            </w:pict>
          </mc:Fallback>
        </mc:AlternateContent>
      </w:r>
    </w:p>
    <w:p w14:paraId="2A752636" w14:textId="5D6AB0B0" w:rsidR="0070670E" w:rsidRDefault="0070670E" w:rsidP="0070670E"/>
    <w:p w14:paraId="6B47B291" w14:textId="066CC548" w:rsidR="0070670E" w:rsidRDefault="009342CA" w:rsidP="002D1F5C">
      <w:pPr>
        <w:tabs>
          <w:tab w:val="left" w:pos="2190"/>
        </w:tabs>
      </w:pPr>
      <w:r>
        <w:rPr>
          <w:noProof/>
          <w:lang w:eastAsia="en-NZ"/>
        </w:rPr>
        <mc:AlternateContent>
          <mc:Choice Requires="wps">
            <w:drawing>
              <wp:anchor distT="0" distB="0" distL="114300" distR="114300" simplePos="0" relativeHeight="251674112" behindDoc="0" locked="0" layoutInCell="1" allowOverlap="1" wp14:anchorId="40B943D9" wp14:editId="3AC65D01">
                <wp:simplePos x="0" y="0"/>
                <wp:positionH relativeFrom="column">
                  <wp:posOffset>8890</wp:posOffset>
                </wp:positionH>
                <wp:positionV relativeFrom="paragraph">
                  <wp:posOffset>57150</wp:posOffset>
                </wp:positionV>
                <wp:extent cx="2371725" cy="447675"/>
                <wp:effectExtent l="0" t="0" r="28575" b="2857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47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77438D3" w14:textId="77777777" w:rsidR="00C07823" w:rsidRPr="00F716E6" w:rsidRDefault="00C07823" w:rsidP="002D1F5C">
                            <w:pPr>
                              <w:spacing w:after="40" w:line="241" w:lineRule="atLeast"/>
                              <w:rPr>
                                <w:rFonts w:cs="Calibri"/>
                              </w:rPr>
                            </w:pPr>
                            <w:r w:rsidRPr="00F716E6">
                              <w:rPr>
                                <w:rFonts w:cs="Calibri"/>
                              </w:rPr>
                              <w:t>Discuss ongoing PRN use with the prescriber/clinical service.</w:t>
                            </w:r>
                          </w:p>
                          <w:p w14:paraId="30B4C2DB" w14:textId="77777777" w:rsidR="00C07823" w:rsidRPr="00F716E6" w:rsidRDefault="00C07823" w:rsidP="002D1F5C">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943D9" id="_x0000_s1125" type="#_x0000_t202" style="position:absolute;margin-left:.7pt;margin-top:4.5pt;width:186.75pt;height:35.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" fillcolor="white [3201]" strokecolor="#4f81bd [3204]" strokeweight="2pt">
                <v:textbox>
                  <w:txbxContent>
                    <w:p w14:paraId="277438D3" w14:textId="77777777" w:rsidR="00C07823" w:rsidRPr="00F716E6" w:rsidRDefault="00C07823" w:rsidP="002D1F5C">
                      <w:pPr>
                        <w:spacing w:after="40" w:line="241" w:lineRule="atLeast"/>
                        <w:rPr>
                          <w:rFonts w:cs="Calibri"/>
                        </w:rPr>
                      </w:pPr>
                      <w:r w:rsidRPr="00F716E6">
                        <w:rPr>
                          <w:rFonts w:cs="Calibri"/>
                        </w:rPr>
                        <w:t>Discuss ongoing PRN use with the prescriber/clinical service.</w:t>
                      </w:r>
                    </w:p>
                    <w:p w14:paraId="30B4C2DB" w14:textId="77777777" w:rsidR="00C07823" w:rsidRPr="00F716E6" w:rsidRDefault="00C07823" w:rsidP="002D1F5C">
                      <w:pPr>
                        <w:pStyle w:val="Default"/>
                        <w:spacing w:after="40" w:line="241" w:lineRule="atLeast"/>
                        <w:rPr>
                          <w:rFonts w:ascii="Calibri" w:hAnsi="Calibri" w:cs="Calibri"/>
                          <w:sz w:val="22"/>
                          <w:szCs w:val="22"/>
                        </w:rPr>
                      </w:pPr>
                    </w:p>
                  </w:txbxContent>
                </v:textbox>
              </v:shape>
            </w:pict>
          </mc:Fallback>
        </mc:AlternateContent>
      </w:r>
      <w:r w:rsidR="00192071">
        <w:rPr>
          <w:noProof/>
          <w:lang w:eastAsia="en-NZ"/>
        </w:rPr>
        <mc:AlternateContent>
          <mc:Choice Requires="wps">
            <w:drawing>
              <wp:anchor distT="4294967294" distB="4294967294" distL="114300" distR="114300" simplePos="0" relativeHeight="251684352" behindDoc="0" locked="0" layoutInCell="1" allowOverlap="1" wp14:anchorId="4AF29F9F" wp14:editId="58E27E63">
                <wp:simplePos x="0" y="0"/>
                <wp:positionH relativeFrom="column">
                  <wp:posOffset>2371090</wp:posOffset>
                </wp:positionH>
                <wp:positionV relativeFrom="paragraph">
                  <wp:posOffset>273684</wp:posOffset>
                </wp:positionV>
                <wp:extent cx="361950" cy="0"/>
                <wp:effectExtent l="0" t="76200" r="19050" b="114300"/>
                <wp:wrapNone/>
                <wp:docPr id="390" name="Straight Arrow Connector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2B72AE" id="Straight Arrow Connector 390" o:spid="_x0000_s1026" type="#_x0000_t32" style="position:absolute;margin-left:186.7pt;margin-top:21.55pt;width:28.5pt;height:0;z-index:251684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" strokecolor="#4a7ebb">
                <v:stroke endarrow="open"/>
                <o:lock v:ext="edit" shapetype="f"/>
              </v:shape>
            </w:pict>
          </mc:Fallback>
        </mc:AlternateContent>
      </w:r>
      <w:r w:rsidR="002D1F5C">
        <w:tab/>
      </w:r>
    </w:p>
    <w:p w14:paraId="389A536C" w14:textId="7464CDB1" w:rsidR="0040527C" w:rsidRDefault="0040527C" w:rsidP="002D1F5C">
      <w:pPr>
        <w:tabs>
          <w:tab w:val="left" w:pos="2190"/>
        </w:tabs>
      </w:pPr>
    </w:p>
    <w:p w14:paraId="137F1BB2" w14:textId="5EC86409" w:rsidR="0040527C" w:rsidRDefault="0040527C" w:rsidP="002D1F5C">
      <w:pPr>
        <w:tabs>
          <w:tab w:val="left" w:pos="2190"/>
        </w:tabs>
      </w:pPr>
    </w:p>
    <w:p w14:paraId="0E563DC1" w14:textId="64DD7ED5" w:rsidR="0070670E" w:rsidRDefault="00D4476B" w:rsidP="00D4476B">
      <w:pPr>
        <w:tabs>
          <w:tab w:val="center" w:pos="4678"/>
        </w:tabs>
      </w:pPr>
      <w:r>
        <w:tab/>
      </w:r>
    </w:p>
    <w:p w14:paraId="1D8BD089" w14:textId="72917B81" w:rsidR="0070670E" w:rsidRDefault="008E63C0" w:rsidP="0070670E">
      <w:r>
        <w:rPr>
          <w:noProof/>
          <w:lang w:eastAsia="en-NZ"/>
        </w:rPr>
        <mc:AlternateContent>
          <mc:Choice Requires="wps">
            <w:drawing>
              <wp:anchor distT="0" distB="0" distL="114300" distR="114300" simplePos="0" relativeHeight="251676160" behindDoc="0" locked="0" layoutInCell="1" allowOverlap="1" wp14:anchorId="04177DD3" wp14:editId="5D6EF2D0">
                <wp:simplePos x="0" y="0"/>
                <wp:positionH relativeFrom="column">
                  <wp:posOffset>2542540</wp:posOffset>
                </wp:positionH>
                <wp:positionV relativeFrom="paragraph">
                  <wp:posOffset>59690</wp:posOffset>
                </wp:positionV>
                <wp:extent cx="3381375" cy="1438275"/>
                <wp:effectExtent l="0" t="0" r="28575" b="2857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38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FABFDB4" w14:textId="0393944D" w:rsidR="00C07823" w:rsidRPr="00F716E6" w:rsidRDefault="00C07823" w:rsidP="00D4476B">
                            <w:pPr>
                              <w:pStyle w:val="Default"/>
                              <w:spacing w:after="40" w:line="241" w:lineRule="atLeast"/>
                              <w:rPr>
                                <w:rFonts w:ascii="Calibri" w:hAnsi="Calibri" w:cs="Calibri"/>
                                <w:sz w:val="22"/>
                                <w:szCs w:val="22"/>
                              </w:rPr>
                            </w:pPr>
                            <w:r w:rsidRPr="00F716E6">
                              <w:rPr>
                                <w:rFonts w:ascii="Calibri" w:hAnsi="Calibri" w:cs="Calibri"/>
                                <w:sz w:val="22"/>
                                <w:szCs w:val="22"/>
                              </w:rPr>
                              <w:t>Discuss with the</w:t>
                            </w:r>
                            <w:r>
                              <w:rPr>
                                <w:rFonts w:ascii="Calibri" w:hAnsi="Calibri" w:cs="Calibri"/>
                                <w:sz w:val="22"/>
                                <w:szCs w:val="22"/>
                              </w:rPr>
                              <w:t xml:space="preserve"> person engaged in the service</w:t>
                            </w:r>
                            <w:r w:rsidRPr="00F716E6">
                              <w:rPr>
                                <w:rFonts w:ascii="Calibri" w:hAnsi="Calibri" w:cs="Calibri"/>
                                <w:sz w:val="22"/>
                                <w:szCs w:val="22"/>
                              </w:rPr>
                              <w:t>:</w:t>
                            </w:r>
                          </w:p>
                          <w:p w14:paraId="7430B928" w14:textId="77777777" w:rsidR="00C07823" w:rsidRPr="00F716E6" w:rsidRDefault="00C07823" w:rsidP="003029E0">
                            <w:pPr>
                              <w:pStyle w:val="Default"/>
                              <w:numPr>
                                <w:ilvl w:val="0"/>
                                <w:numId w:val="35"/>
                              </w:numPr>
                              <w:spacing w:after="40" w:line="241" w:lineRule="atLeast"/>
                              <w:rPr>
                                <w:rFonts w:ascii="Calibri" w:hAnsi="Calibri" w:cs="Calibri"/>
                                <w:sz w:val="22"/>
                                <w:szCs w:val="22"/>
                              </w:rPr>
                            </w:pPr>
                            <w:r w:rsidRPr="00F716E6">
                              <w:rPr>
                                <w:rFonts w:ascii="Calibri" w:hAnsi="Calibri" w:cs="Calibri"/>
                                <w:sz w:val="22"/>
                                <w:szCs w:val="22"/>
                              </w:rPr>
                              <w:t>Possible allergies to the remedy</w:t>
                            </w:r>
                            <w:r>
                              <w:rPr>
                                <w:rFonts w:ascii="Calibri" w:hAnsi="Calibri" w:cs="Calibri"/>
                                <w:sz w:val="22"/>
                                <w:szCs w:val="22"/>
                              </w:rPr>
                              <w:t>.</w:t>
                            </w:r>
                          </w:p>
                          <w:p w14:paraId="0C3C1A69" w14:textId="77777777" w:rsidR="00C07823" w:rsidRPr="00F716E6" w:rsidRDefault="00C07823" w:rsidP="003029E0">
                            <w:pPr>
                              <w:pStyle w:val="Default"/>
                              <w:numPr>
                                <w:ilvl w:val="0"/>
                                <w:numId w:val="35"/>
                              </w:numPr>
                              <w:spacing w:after="40" w:line="241" w:lineRule="atLeast"/>
                              <w:rPr>
                                <w:rFonts w:ascii="Calibri" w:hAnsi="Calibri" w:cs="Calibri"/>
                                <w:sz w:val="22"/>
                                <w:szCs w:val="22"/>
                              </w:rPr>
                            </w:pPr>
                            <w:r w:rsidRPr="00F716E6">
                              <w:rPr>
                                <w:rFonts w:ascii="Calibri" w:hAnsi="Calibri" w:cs="Calibri"/>
                                <w:sz w:val="22"/>
                                <w:szCs w:val="22"/>
                              </w:rPr>
                              <w:t>Possible interaction with the prescribed medication</w:t>
                            </w:r>
                            <w:r>
                              <w:rPr>
                                <w:rFonts w:ascii="Calibri" w:hAnsi="Calibri" w:cs="Calibri"/>
                                <w:sz w:val="22"/>
                                <w:szCs w:val="22"/>
                              </w:rPr>
                              <w:t>.</w:t>
                            </w:r>
                          </w:p>
                          <w:p w14:paraId="78CDF0C1" w14:textId="16991FC7" w:rsidR="00C07823" w:rsidRDefault="00C07823" w:rsidP="003029E0">
                            <w:pPr>
                              <w:pStyle w:val="Default"/>
                              <w:numPr>
                                <w:ilvl w:val="0"/>
                                <w:numId w:val="35"/>
                              </w:numPr>
                              <w:spacing w:after="40" w:line="241" w:lineRule="atLeast"/>
                              <w:rPr>
                                <w:rFonts w:ascii="Calibri" w:hAnsi="Calibri" w:cs="Calibri"/>
                                <w:sz w:val="22"/>
                                <w:szCs w:val="22"/>
                              </w:rPr>
                            </w:pPr>
                            <w:r w:rsidRPr="00F716E6">
                              <w:rPr>
                                <w:rFonts w:ascii="Calibri" w:hAnsi="Calibri" w:cs="Calibri"/>
                                <w:sz w:val="22"/>
                                <w:szCs w:val="22"/>
                              </w:rPr>
                              <w:t>Consultation</w:t>
                            </w:r>
                            <w:r>
                              <w:rPr>
                                <w:rFonts w:ascii="Calibri" w:hAnsi="Calibri" w:cs="Calibri"/>
                                <w:sz w:val="22"/>
                                <w:szCs w:val="22"/>
                              </w:rPr>
                              <w:t xml:space="preserve"> </w:t>
                            </w:r>
                            <w:r w:rsidRPr="00F716E6">
                              <w:rPr>
                                <w:rFonts w:ascii="Calibri" w:hAnsi="Calibri" w:cs="Calibri"/>
                                <w:sz w:val="22"/>
                                <w:szCs w:val="22"/>
                              </w:rPr>
                              <w:t>with the GP/prescriber</w:t>
                            </w:r>
                            <w:r>
                              <w:rPr>
                                <w:rFonts w:ascii="Calibri" w:hAnsi="Calibri" w:cs="Calibri"/>
                                <w:sz w:val="22"/>
                                <w:szCs w:val="22"/>
                              </w:rPr>
                              <w:t xml:space="preserve"> or pharmacist to confirm no adverse interactions.</w:t>
                            </w:r>
                          </w:p>
                          <w:p w14:paraId="2932E698" w14:textId="0465FDDE" w:rsidR="00C07823" w:rsidRDefault="00C07823" w:rsidP="003029E0">
                            <w:pPr>
                              <w:pStyle w:val="Default"/>
                              <w:numPr>
                                <w:ilvl w:val="0"/>
                                <w:numId w:val="35"/>
                              </w:numPr>
                              <w:spacing w:after="40" w:line="241" w:lineRule="atLeast"/>
                              <w:rPr>
                                <w:rFonts w:ascii="Calibri" w:hAnsi="Calibri" w:cs="Calibri"/>
                                <w:sz w:val="22"/>
                                <w:szCs w:val="22"/>
                              </w:rPr>
                            </w:pPr>
                            <w:r>
                              <w:rPr>
                                <w:rFonts w:ascii="Calibri" w:hAnsi="Calibri" w:cs="Calibri"/>
                                <w:sz w:val="22"/>
                                <w:szCs w:val="22"/>
                              </w:rPr>
                              <w:t>Have the over the counter medication prescribed.</w:t>
                            </w:r>
                          </w:p>
                          <w:p w14:paraId="0F9A0850" w14:textId="77777777" w:rsidR="00C07823" w:rsidRPr="00F716E6" w:rsidRDefault="00C07823" w:rsidP="00F56BAB">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77DD3" id="_x0000_s1126" type="#_x0000_t202" style="position:absolute;margin-left:200.2pt;margin-top:4.7pt;width:266.25pt;height:11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" fillcolor="white [3201]" strokecolor="#4f81bd [3204]" strokeweight="2pt">
                <v:textbox>
                  <w:txbxContent>
                    <w:p w14:paraId="2FABFDB4" w14:textId="0393944D" w:rsidR="00C07823" w:rsidRPr="00F716E6" w:rsidRDefault="00C07823" w:rsidP="00D4476B">
                      <w:pPr>
                        <w:pStyle w:val="Default"/>
                        <w:spacing w:after="40" w:line="241" w:lineRule="atLeast"/>
                        <w:rPr>
                          <w:rFonts w:ascii="Calibri" w:hAnsi="Calibri" w:cs="Calibri"/>
                          <w:sz w:val="22"/>
                          <w:szCs w:val="22"/>
                        </w:rPr>
                      </w:pPr>
                      <w:r w:rsidRPr="00F716E6">
                        <w:rPr>
                          <w:rFonts w:ascii="Calibri" w:hAnsi="Calibri" w:cs="Calibri"/>
                          <w:sz w:val="22"/>
                          <w:szCs w:val="22"/>
                        </w:rPr>
                        <w:t>Discuss with the</w:t>
                      </w:r>
                      <w:r>
                        <w:rPr>
                          <w:rFonts w:ascii="Calibri" w:hAnsi="Calibri" w:cs="Calibri"/>
                          <w:sz w:val="22"/>
                          <w:szCs w:val="22"/>
                        </w:rPr>
                        <w:t xml:space="preserve"> person engaged in the service</w:t>
                      </w:r>
                      <w:r w:rsidRPr="00F716E6">
                        <w:rPr>
                          <w:rFonts w:ascii="Calibri" w:hAnsi="Calibri" w:cs="Calibri"/>
                          <w:sz w:val="22"/>
                          <w:szCs w:val="22"/>
                        </w:rPr>
                        <w:t>:</w:t>
                      </w:r>
                    </w:p>
                    <w:p w14:paraId="7430B928" w14:textId="77777777" w:rsidR="00C07823" w:rsidRPr="00F716E6" w:rsidRDefault="00C07823" w:rsidP="003029E0">
                      <w:pPr>
                        <w:pStyle w:val="Default"/>
                        <w:numPr>
                          <w:ilvl w:val="0"/>
                          <w:numId w:val="35"/>
                        </w:numPr>
                        <w:spacing w:after="40" w:line="241" w:lineRule="atLeast"/>
                        <w:rPr>
                          <w:rFonts w:ascii="Calibri" w:hAnsi="Calibri" w:cs="Calibri"/>
                          <w:sz w:val="22"/>
                          <w:szCs w:val="22"/>
                        </w:rPr>
                      </w:pPr>
                      <w:r w:rsidRPr="00F716E6">
                        <w:rPr>
                          <w:rFonts w:ascii="Calibri" w:hAnsi="Calibri" w:cs="Calibri"/>
                          <w:sz w:val="22"/>
                          <w:szCs w:val="22"/>
                        </w:rPr>
                        <w:t>Possible allergies to the remedy</w:t>
                      </w:r>
                      <w:r>
                        <w:rPr>
                          <w:rFonts w:ascii="Calibri" w:hAnsi="Calibri" w:cs="Calibri"/>
                          <w:sz w:val="22"/>
                          <w:szCs w:val="22"/>
                        </w:rPr>
                        <w:t>.</w:t>
                      </w:r>
                    </w:p>
                    <w:p w14:paraId="0C3C1A69" w14:textId="77777777" w:rsidR="00C07823" w:rsidRPr="00F716E6" w:rsidRDefault="00C07823" w:rsidP="003029E0">
                      <w:pPr>
                        <w:pStyle w:val="Default"/>
                        <w:numPr>
                          <w:ilvl w:val="0"/>
                          <w:numId w:val="35"/>
                        </w:numPr>
                        <w:spacing w:after="40" w:line="241" w:lineRule="atLeast"/>
                        <w:rPr>
                          <w:rFonts w:ascii="Calibri" w:hAnsi="Calibri" w:cs="Calibri"/>
                          <w:sz w:val="22"/>
                          <w:szCs w:val="22"/>
                        </w:rPr>
                      </w:pPr>
                      <w:r w:rsidRPr="00F716E6">
                        <w:rPr>
                          <w:rFonts w:ascii="Calibri" w:hAnsi="Calibri" w:cs="Calibri"/>
                          <w:sz w:val="22"/>
                          <w:szCs w:val="22"/>
                        </w:rPr>
                        <w:t>Possible interaction with the prescribed medication</w:t>
                      </w:r>
                      <w:r>
                        <w:rPr>
                          <w:rFonts w:ascii="Calibri" w:hAnsi="Calibri" w:cs="Calibri"/>
                          <w:sz w:val="22"/>
                          <w:szCs w:val="22"/>
                        </w:rPr>
                        <w:t>.</w:t>
                      </w:r>
                    </w:p>
                    <w:p w14:paraId="78CDF0C1" w14:textId="16991FC7" w:rsidR="00C07823" w:rsidRDefault="00C07823" w:rsidP="003029E0">
                      <w:pPr>
                        <w:pStyle w:val="Default"/>
                        <w:numPr>
                          <w:ilvl w:val="0"/>
                          <w:numId w:val="35"/>
                        </w:numPr>
                        <w:spacing w:after="40" w:line="241" w:lineRule="atLeast"/>
                        <w:rPr>
                          <w:rFonts w:ascii="Calibri" w:hAnsi="Calibri" w:cs="Calibri"/>
                          <w:sz w:val="22"/>
                          <w:szCs w:val="22"/>
                        </w:rPr>
                      </w:pPr>
                      <w:r w:rsidRPr="00F716E6">
                        <w:rPr>
                          <w:rFonts w:ascii="Calibri" w:hAnsi="Calibri" w:cs="Calibri"/>
                          <w:sz w:val="22"/>
                          <w:szCs w:val="22"/>
                        </w:rPr>
                        <w:t>Consultation</w:t>
                      </w:r>
                      <w:r>
                        <w:rPr>
                          <w:rFonts w:ascii="Calibri" w:hAnsi="Calibri" w:cs="Calibri"/>
                          <w:sz w:val="22"/>
                          <w:szCs w:val="22"/>
                        </w:rPr>
                        <w:t xml:space="preserve"> </w:t>
                      </w:r>
                      <w:r w:rsidRPr="00F716E6">
                        <w:rPr>
                          <w:rFonts w:ascii="Calibri" w:hAnsi="Calibri" w:cs="Calibri"/>
                          <w:sz w:val="22"/>
                          <w:szCs w:val="22"/>
                        </w:rPr>
                        <w:t>with the GP/prescriber</w:t>
                      </w:r>
                      <w:r>
                        <w:rPr>
                          <w:rFonts w:ascii="Calibri" w:hAnsi="Calibri" w:cs="Calibri"/>
                          <w:sz w:val="22"/>
                          <w:szCs w:val="22"/>
                        </w:rPr>
                        <w:t xml:space="preserve"> or pharmacist to confirm no adverse interactions.</w:t>
                      </w:r>
                    </w:p>
                    <w:p w14:paraId="2932E698" w14:textId="0465FDDE" w:rsidR="00C07823" w:rsidRDefault="00C07823" w:rsidP="003029E0">
                      <w:pPr>
                        <w:pStyle w:val="Default"/>
                        <w:numPr>
                          <w:ilvl w:val="0"/>
                          <w:numId w:val="35"/>
                        </w:numPr>
                        <w:spacing w:after="40" w:line="241" w:lineRule="atLeast"/>
                        <w:rPr>
                          <w:rFonts w:ascii="Calibri" w:hAnsi="Calibri" w:cs="Calibri"/>
                          <w:sz w:val="22"/>
                          <w:szCs w:val="22"/>
                        </w:rPr>
                      </w:pPr>
                      <w:r>
                        <w:rPr>
                          <w:rFonts w:ascii="Calibri" w:hAnsi="Calibri" w:cs="Calibri"/>
                          <w:sz w:val="22"/>
                          <w:szCs w:val="22"/>
                        </w:rPr>
                        <w:t>Have the over the counter medication prescribed.</w:t>
                      </w:r>
                    </w:p>
                    <w:p w14:paraId="0F9A0850" w14:textId="77777777" w:rsidR="00C07823" w:rsidRPr="00F716E6" w:rsidRDefault="00C07823" w:rsidP="00F56BAB">
                      <w:pPr>
                        <w:pStyle w:val="Default"/>
                        <w:spacing w:after="40" w:line="241" w:lineRule="atLeast"/>
                        <w:rPr>
                          <w:rFonts w:ascii="Calibri" w:hAnsi="Calibri" w:cs="Calibri"/>
                          <w:sz w:val="22"/>
                          <w:szCs w:val="22"/>
                        </w:rPr>
                      </w:pPr>
                    </w:p>
                  </w:txbxContent>
                </v:textbox>
              </v:shape>
            </w:pict>
          </mc:Fallback>
        </mc:AlternateContent>
      </w:r>
    </w:p>
    <w:p w14:paraId="17CBCCD2" w14:textId="11CD464C" w:rsidR="0070670E" w:rsidRDefault="00DE4827" w:rsidP="0070670E">
      <w:r>
        <w:rPr>
          <w:noProof/>
          <w:lang w:eastAsia="en-NZ"/>
        </w:rPr>
        <mc:AlternateContent>
          <mc:Choice Requires="wps">
            <w:drawing>
              <wp:anchor distT="0" distB="0" distL="114300" distR="114300" simplePos="0" relativeHeight="251677695" behindDoc="0" locked="0" layoutInCell="1" allowOverlap="1" wp14:anchorId="605963EA" wp14:editId="02819102">
                <wp:simplePos x="0" y="0"/>
                <wp:positionH relativeFrom="column">
                  <wp:posOffset>8890</wp:posOffset>
                </wp:positionH>
                <wp:positionV relativeFrom="paragraph">
                  <wp:posOffset>215265</wp:posOffset>
                </wp:positionV>
                <wp:extent cx="2362200" cy="323850"/>
                <wp:effectExtent l="0" t="0" r="19050" b="1905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238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EBB24AB" w14:textId="77777777" w:rsidR="00C07823" w:rsidRPr="00F716E6" w:rsidRDefault="00C07823" w:rsidP="00B8577D">
                            <w:pPr>
                              <w:pStyle w:val="Default"/>
                              <w:spacing w:after="40" w:line="241" w:lineRule="atLeast"/>
                              <w:rPr>
                                <w:rFonts w:ascii="Calibri" w:hAnsi="Calibri" w:cs="Calibri"/>
                                <w:b/>
                                <w:sz w:val="22"/>
                                <w:szCs w:val="22"/>
                              </w:rPr>
                            </w:pPr>
                            <w:r w:rsidRPr="00F716E6">
                              <w:rPr>
                                <w:rFonts w:ascii="Calibri" w:hAnsi="Calibri" w:cs="Calibri"/>
                                <w:b/>
                                <w:sz w:val="22"/>
                                <w:szCs w:val="22"/>
                              </w:rPr>
                              <w:t>Over the Counter PRN remedies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963EA" id="_x0000_s1127" type="#_x0000_t202" style="position:absolute;margin-left:.7pt;margin-top:16.95pt;width:186pt;height:25.5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" fillcolor="white [3201]" strokecolor="#4f81bd [3204]" strokeweight="2pt">
                <v:textbox>
                  <w:txbxContent>
                    <w:p w14:paraId="0EBB24AB" w14:textId="77777777" w:rsidR="00C07823" w:rsidRPr="00F716E6" w:rsidRDefault="00C07823" w:rsidP="00B8577D">
                      <w:pPr>
                        <w:pStyle w:val="Default"/>
                        <w:spacing w:after="40" w:line="241" w:lineRule="atLeast"/>
                        <w:rPr>
                          <w:rFonts w:ascii="Calibri" w:hAnsi="Calibri" w:cs="Calibri"/>
                          <w:b/>
                          <w:sz w:val="22"/>
                          <w:szCs w:val="22"/>
                        </w:rPr>
                      </w:pPr>
                      <w:r w:rsidRPr="00F716E6">
                        <w:rPr>
                          <w:rFonts w:ascii="Calibri" w:hAnsi="Calibri" w:cs="Calibri"/>
                          <w:b/>
                          <w:sz w:val="22"/>
                          <w:szCs w:val="22"/>
                        </w:rPr>
                        <w:t>Over the Counter PRN remedies</w:t>
                      </w:r>
                    </w:p>
                  </w:txbxContent>
                </v:textbox>
              </v:shape>
            </w:pict>
          </mc:Fallback>
        </mc:AlternateContent>
      </w:r>
    </w:p>
    <w:p w14:paraId="007D5ED9" w14:textId="0C6555DC" w:rsidR="0070670E" w:rsidRDefault="00DE4827" w:rsidP="0070670E">
      <w:r>
        <w:rPr>
          <w:noProof/>
          <w:lang w:eastAsia="en-NZ"/>
        </w:rPr>
        <mc:AlternateContent>
          <mc:Choice Requires="wps">
            <w:drawing>
              <wp:anchor distT="4294967294" distB="4294967294" distL="114300" distR="114300" simplePos="0" relativeHeight="251416051" behindDoc="0" locked="0" layoutInCell="1" allowOverlap="1" wp14:anchorId="6230A509" wp14:editId="496FF37B">
                <wp:simplePos x="0" y="0"/>
                <wp:positionH relativeFrom="column">
                  <wp:posOffset>2190750</wp:posOffset>
                </wp:positionH>
                <wp:positionV relativeFrom="paragraph">
                  <wp:posOffset>58420</wp:posOffset>
                </wp:positionV>
                <wp:extent cx="361950" cy="0"/>
                <wp:effectExtent l="0" t="76200" r="19050" b="11430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F4A3FA" id="Straight Arrow Connector 54" o:spid="_x0000_s1026" type="#_x0000_t32" style="position:absolute;margin-left:172.5pt;margin-top:4.6pt;width:28.5pt;height:0;z-index:25141605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" strokecolor="#4a7ebb">
                <v:stroke endarrow="open"/>
                <o:lock v:ext="edit" shapetype="f"/>
              </v:shape>
            </w:pict>
          </mc:Fallback>
        </mc:AlternateContent>
      </w:r>
    </w:p>
    <w:p w14:paraId="64AC540A" w14:textId="7A57CEB5" w:rsidR="0070670E" w:rsidRDefault="0070670E" w:rsidP="0070670E"/>
    <w:p w14:paraId="7D5637D2" w14:textId="09DCA047" w:rsidR="00DE4827" w:rsidRDefault="00827375" w:rsidP="0070670E">
      <w:r>
        <w:rPr>
          <w:noProof/>
          <w:lang w:eastAsia="en-NZ"/>
        </w:rPr>
        <mc:AlternateContent>
          <mc:Choice Requires="wps">
            <w:drawing>
              <wp:anchor distT="0" distB="0" distL="114300" distR="114300" simplePos="0" relativeHeight="251949568" behindDoc="0" locked="0" layoutInCell="1" allowOverlap="1" wp14:anchorId="61A3B76B" wp14:editId="137AE538">
                <wp:simplePos x="0" y="0"/>
                <wp:positionH relativeFrom="column">
                  <wp:posOffset>8890</wp:posOffset>
                </wp:positionH>
                <wp:positionV relativeFrom="paragraph">
                  <wp:posOffset>293370</wp:posOffset>
                </wp:positionV>
                <wp:extent cx="1009650" cy="1666875"/>
                <wp:effectExtent l="0" t="0" r="19050" b="2857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66687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4C5232EA" w14:textId="77777777" w:rsidR="00C07823" w:rsidRDefault="00C07823" w:rsidP="00C41FA5">
                            <w:pPr>
                              <w:pStyle w:val="Default"/>
                              <w:spacing w:after="40" w:line="241" w:lineRule="atLeast"/>
                              <w:jc w:val="center"/>
                              <w:rPr>
                                <w:rFonts w:ascii="Calibri" w:hAnsi="Calibri" w:cs="Calibri"/>
                                <w:b/>
                                <w:sz w:val="22"/>
                                <w:szCs w:val="22"/>
                              </w:rPr>
                            </w:pPr>
                            <w:r w:rsidRPr="00C41FA5">
                              <w:rPr>
                                <w:rFonts w:ascii="Calibri" w:hAnsi="Calibri" w:cs="Calibri"/>
                                <w:b/>
                                <w:sz w:val="22"/>
                                <w:szCs w:val="22"/>
                              </w:rPr>
                              <w:t>PRN and regular use</w:t>
                            </w:r>
                          </w:p>
                          <w:p w14:paraId="08782496" w14:textId="77777777" w:rsidR="00C07823" w:rsidRPr="00F835D3" w:rsidRDefault="00C07823" w:rsidP="00C41FA5">
                            <w:pPr>
                              <w:pStyle w:val="Default"/>
                              <w:spacing w:after="40" w:line="241" w:lineRule="atLeast"/>
                              <w:jc w:val="center"/>
                              <w:rPr>
                                <w:rFonts w:ascii="Calibri" w:hAnsi="Calibri" w:cs="Calibri"/>
                                <w:i/>
                                <w:sz w:val="20"/>
                                <w:szCs w:val="20"/>
                              </w:rPr>
                            </w:pPr>
                            <w:r w:rsidRPr="00F835D3">
                              <w:rPr>
                                <w:rFonts w:ascii="Calibri" w:hAnsi="Calibri" w:cs="Calibri"/>
                                <w:i/>
                                <w:sz w:val="20"/>
                                <w:szCs w:val="20"/>
                              </w:rPr>
                              <w:t>(MOH guideline):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3B76B" id="_x0000_s1128" type="#_x0000_t202" style="position:absolute;margin-left:.7pt;margin-top:23.1pt;width:79.5pt;height:131.25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" fillcolor="white [3201]" strokecolor="#4bacc6 [3208]" strokeweight="2pt">
                <v:textbox>
                  <w:txbxContent>
                    <w:p w14:paraId="4C5232EA" w14:textId="77777777" w:rsidR="00C07823" w:rsidRDefault="00C07823" w:rsidP="00C41FA5">
                      <w:pPr>
                        <w:pStyle w:val="Default"/>
                        <w:spacing w:after="40" w:line="241" w:lineRule="atLeast"/>
                        <w:jc w:val="center"/>
                        <w:rPr>
                          <w:rFonts w:ascii="Calibri" w:hAnsi="Calibri" w:cs="Calibri"/>
                          <w:b/>
                          <w:sz w:val="22"/>
                          <w:szCs w:val="22"/>
                        </w:rPr>
                      </w:pPr>
                      <w:r w:rsidRPr="00C41FA5">
                        <w:rPr>
                          <w:rFonts w:ascii="Calibri" w:hAnsi="Calibri" w:cs="Calibri"/>
                          <w:b/>
                          <w:sz w:val="22"/>
                          <w:szCs w:val="22"/>
                        </w:rPr>
                        <w:t>PRN and regular use</w:t>
                      </w:r>
                    </w:p>
                    <w:p w14:paraId="08782496" w14:textId="77777777" w:rsidR="00C07823" w:rsidRPr="00F835D3" w:rsidRDefault="00C07823" w:rsidP="00C41FA5">
                      <w:pPr>
                        <w:pStyle w:val="Default"/>
                        <w:spacing w:after="40" w:line="241" w:lineRule="atLeast"/>
                        <w:jc w:val="center"/>
                        <w:rPr>
                          <w:rFonts w:ascii="Calibri" w:hAnsi="Calibri" w:cs="Calibri"/>
                          <w:i/>
                          <w:sz w:val="20"/>
                          <w:szCs w:val="20"/>
                        </w:rPr>
                      </w:pPr>
                      <w:r w:rsidRPr="00F835D3">
                        <w:rPr>
                          <w:rFonts w:ascii="Calibri" w:hAnsi="Calibri" w:cs="Calibri"/>
                          <w:i/>
                          <w:sz w:val="20"/>
                          <w:szCs w:val="20"/>
                        </w:rPr>
                        <w:t>(MOH guideline):</w:t>
                      </w:r>
                    </w:p>
                  </w:txbxContent>
                </v:textbox>
              </v:shape>
            </w:pict>
          </mc:Fallback>
        </mc:AlternateContent>
      </w:r>
      <w:r>
        <w:rPr>
          <w:noProof/>
          <w:lang w:eastAsia="en-NZ"/>
        </w:rPr>
        <mc:AlternateContent>
          <mc:Choice Requires="wps">
            <w:drawing>
              <wp:anchor distT="0" distB="0" distL="114300" distR="114300" simplePos="0" relativeHeight="251947520" behindDoc="0" locked="0" layoutInCell="1" allowOverlap="1" wp14:anchorId="5421C3E0" wp14:editId="6FFD6BF4">
                <wp:simplePos x="0" y="0"/>
                <wp:positionH relativeFrom="column">
                  <wp:posOffset>1018540</wp:posOffset>
                </wp:positionH>
                <wp:positionV relativeFrom="paragraph">
                  <wp:posOffset>291465</wp:posOffset>
                </wp:positionV>
                <wp:extent cx="4905375" cy="1666875"/>
                <wp:effectExtent l="0" t="0" r="28575" b="2857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6668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42AFD4A" w14:textId="77777777" w:rsidR="00C07823" w:rsidRDefault="00C07823" w:rsidP="003F4AA3">
                            <w:pPr>
                              <w:pStyle w:val="ListParagraph"/>
                              <w:numPr>
                                <w:ilvl w:val="0"/>
                                <w:numId w:val="71"/>
                              </w:numPr>
                              <w:spacing w:after="0" w:line="240" w:lineRule="auto"/>
                              <w:rPr>
                                <w:rFonts w:asciiTheme="minorHAnsi" w:eastAsia="Times New Roman" w:hAnsiTheme="minorHAnsi" w:cstheme="minorHAnsi"/>
                                <w:lang w:eastAsia="en-NZ"/>
                              </w:rPr>
                            </w:pPr>
                            <w:r w:rsidRPr="00C41FA5">
                              <w:rPr>
                                <w:rFonts w:asciiTheme="minorHAnsi" w:eastAsia="Times New Roman" w:hAnsiTheme="minorHAnsi" w:cstheme="minorHAnsi"/>
                                <w:lang w:eastAsia="en-NZ"/>
                              </w:rPr>
                              <w:t xml:space="preserve">If the medicine is ‘as required’, there is an expectation that the person is not using it regularly or ‘relying’ on it. </w:t>
                            </w:r>
                          </w:p>
                          <w:p w14:paraId="6043F66B" w14:textId="77777777" w:rsidR="00C07823" w:rsidRPr="00C41FA5" w:rsidRDefault="00C07823" w:rsidP="003F4AA3">
                            <w:pPr>
                              <w:pStyle w:val="ListParagraph"/>
                              <w:numPr>
                                <w:ilvl w:val="0"/>
                                <w:numId w:val="71"/>
                              </w:numPr>
                              <w:spacing w:after="0" w:line="240" w:lineRule="auto"/>
                              <w:rPr>
                                <w:rFonts w:asciiTheme="minorHAnsi" w:eastAsia="Times New Roman" w:hAnsiTheme="minorHAnsi" w:cstheme="minorHAnsi"/>
                                <w:lang w:eastAsia="en-NZ"/>
                              </w:rPr>
                            </w:pPr>
                            <w:r w:rsidRPr="00C41FA5">
                              <w:rPr>
                                <w:rFonts w:asciiTheme="minorHAnsi" w:eastAsia="Times New Roman" w:hAnsiTheme="minorHAnsi" w:cstheme="minorHAnsi"/>
                                <w:lang w:eastAsia="en-NZ"/>
                              </w:rPr>
                              <w:t xml:space="preserve">If the person is using or requiring a PRN medicine regularly, it is important that staff know to report this </w:t>
                            </w:r>
                            <w:r>
                              <w:rPr>
                                <w:rFonts w:asciiTheme="minorHAnsi" w:eastAsia="Times New Roman" w:hAnsiTheme="minorHAnsi" w:cstheme="minorHAnsi"/>
                                <w:lang w:eastAsia="en-NZ"/>
                              </w:rPr>
                              <w:t xml:space="preserve">to the prescriber </w:t>
                            </w:r>
                            <w:r w:rsidRPr="00C41FA5">
                              <w:rPr>
                                <w:rFonts w:asciiTheme="minorHAnsi" w:eastAsia="Times New Roman" w:hAnsiTheme="minorHAnsi" w:cstheme="minorHAnsi"/>
                                <w:lang w:eastAsia="en-NZ"/>
                              </w:rPr>
                              <w:t xml:space="preserve">so the circumstances can be considered. </w:t>
                            </w:r>
                          </w:p>
                          <w:p w14:paraId="2A514E59" w14:textId="77777777" w:rsidR="00C07823" w:rsidRPr="006B5601" w:rsidRDefault="00C07823" w:rsidP="003F4AA3">
                            <w:pPr>
                              <w:pStyle w:val="ListParagraph"/>
                              <w:numPr>
                                <w:ilvl w:val="0"/>
                                <w:numId w:val="71"/>
                              </w:numPr>
                              <w:spacing w:after="0" w:line="240" w:lineRule="auto"/>
                              <w:rPr>
                                <w:rFonts w:asciiTheme="minorHAnsi" w:eastAsia="Times New Roman" w:hAnsiTheme="minorHAnsi" w:cstheme="minorHAnsi"/>
                                <w:lang w:eastAsia="en-NZ"/>
                              </w:rPr>
                            </w:pPr>
                            <w:r w:rsidRPr="006B5601">
                              <w:rPr>
                                <w:rFonts w:asciiTheme="minorHAnsi" w:eastAsia="Times New Roman" w:hAnsiTheme="minorHAnsi" w:cstheme="minorHAnsi"/>
                                <w:lang w:eastAsia="en-NZ"/>
                              </w:rPr>
                              <w:t>If a person has a change in the frequency in which they take the PRN medicine or in their experience of the symptom being treated with the PRN medicine, staff need to report that change to the prescriber in case there is something else wrong.</w:t>
                            </w:r>
                          </w:p>
                          <w:p w14:paraId="0C378041" w14:textId="77777777" w:rsidR="00C07823" w:rsidRPr="00C41FA5" w:rsidRDefault="00C07823" w:rsidP="00B90845">
                            <w:pPr>
                              <w:pStyle w:val="Default"/>
                              <w:spacing w:after="40" w:line="241" w:lineRule="atLeast"/>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1C3E0" id="_x0000_s1129" type="#_x0000_t202" style="position:absolute;margin-left:80.2pt;margin-top:22.95pt;width:386.25pt;height:131.25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" fillcolor="white [3201]" strokecolor="#4f81bd [3204]" strokeweight="2pt">
                <v:textbox>
                  <w:txbxContent>
                    <w:p w14:paraId="642AFD4A" w14:textId="77777777" w:rsidR="00C07823" w:rsidRDefault="00C07823" w:rsidP="003F4AA3">
                      <w:pPr>
                        <w:pStyle w:val="ListParagraph"/>
                        <w:numPr>
                          <w:ilvl w:val="0"/>
                          <w:numId w:val="71"/>
                        </w:numPr>
                        <w:spacing w:after="0" w:line="240" w:lineRule="auto"/>
                        <w:rPr>
                          <w:rFonts w:asciiTheme="minorHAnsi" w:eastAsia="Times New Roman" w:hAnsiTheme="minorHAnsi" w:cstheme="minorHAnsi"/>
                          <w:lang w:eastAsia="en-NZ"/>
                        </w:rPr>
                      </w:pPr>
                      <w:r w:rsidRPr="00C41FA5">
                        <w:rPr>
                          <w:rFonts w:asciiTheme="minorHAnsi" w:eastAsia="Times New Roman" w:hAnsiTheme="minorHAnsi" w:cstheme="minorHAnsi"/>
                          <w:lang w:eastAsia="en-NZ"/>
                        </w:rPr>
                        <w:t xml:space="preserve">If the medicine is ‘as required’, there is an expectation that the person is not using it regularly or ‘relying’ on it. </w:t>
                      </w:r>
                    </w:p>
                    <w:p w14:paraId="6043F66B" w14:textId="77777777" w:rsidR="00C07823" w:rsidRPr="00C41FA5" w:rsidRDefault="00C07823" w:rsidP="003F4AA3">
                      <w:pPr>
                        <w:pStyle w:val="ListParagraph"/>
                        <w:numPr>
                          <w:ilvl w:val="0"/>
                          <w:numId w:val="71"/>
                        </w:numPr>
                        <w:spacing w:after="0" w:line="240" w:lineRule="auto"/>
                        <w:rPr>
                          <w:rFonts w:asciiTheme="minorHAnsi" w:eastAsia="Times New Roman" w:hAnsiTheme="minorHAnsi" w:cstheme="minorHAnsi"/>
                          <w:lang w:eastAsia="en-NZ"/>
                        </w:rPr>
                      </w:pPr>
                      <w:r w:rsidRPr="00C41FA5">
                        <w:rPr>
                          <w:rFonts w:asciiTheme="minorHAnsi" w:eastAsia="Times New Roman" w:hAnsiTheme="minorHAnsi" w:cstheme="minorHAnsi"/>
                          <w:lang w:eastAsia="en-NZ"/>
                        </w:rPr>
                        <w:t xml:space="preserve">If the person is using or requiring a PRN medicine regularly, it is important that staff know to report this </w:t>
                      </w:r>
                      <w:r>
                        <w:rPr>
                          <w:rFonts w:asciiTheme="minorHAnsi" w:eastAsia="Times New Roman" w:hAnsiTheme="minorHAnsi" w:cstheme="minorHAnsi"/>
                          <w:lang w:eastAsia="en-NZ"/>
                        </w:rPr>
                        <w:t xml:space="preserve">to the prescriber </w:t>
                      </w:r>
                      <w:r w:rsidRPr="00C41FA5">
                        <w:rPr>
                          <w:rFonts w:asciiTheme="minorHAnsi" w:eastAsia="Times New Roman" w:hAnsiTheme="minorHAnsi" w:cstheme="minorHAnsi"/>
                          <w:lang w:eastAsia="en-NZ"/>
                        </w:rPr>
                        <w:t xml:space="preserve">so the circumstances can be considered. </w:t>
                      </w:r>
                    </w:p>
                    <w:p w14:paraId="2A514E59" w14:textId="77777777" w:rsidR="00C07823" w:rsidRPr="006B5601" w:rsidRDefault="00C07823" w:rsidP="003F4AA3">
                      <w:pPr>
                        <w:pStyle w:val="ListParagraph"/>
                        <w:numPr>
                          <w:ilvl w:val="0"/>
                          <w:numId w:val="71"/>
                        </w:numPr>
                        <w:spacing w:after="0" w:line="240" w:lineRule="auto"/>
                        <w:rPr>
                          <w:rFonts w:asciiTheme="minorHAnsi" w:eastAsia="Times New Roman" w:hAnsiTheme="minorHAnsi" w:cstheme="minorHAnsi"/>
                          <w:lang w:eastAsia="en-NZ"/>
                        </w:rPr>
                      </w:pPr>
                      <w:r w:rsidRPr="006B5601">
                        <w:rPr>
                          <w:rFonts w:asciiTheme="minorHAnsi" w:eastAsia="Times New Roman" w:hAnsiTheme="minorHAnsi" w:cstheme="minorHAnsi"/>
                          <w:lang w:eastAsia="en-NZ"/>
                        </w:rPr>
                        <w:t>If a person has a change in the frequency in which they take the PRN medicine or in their experience of the symptom being treated with the PRN medicine, staff need to report that change to the prescriber in case there is something else wrong.</w:t>
                      </w:r>
                    </w:p>
                    <w:p w14:paraId="0C378041" w14:textId="77777777" w:rsidR="00C07823" w:rsidRPr="00C41FA5" w:rsidRDefault="00C07823" w:rsidP="00B90845">
                      <w:pPr>
                        <w:pStyle w:val="Default"/>
                        <w:spacing w:after="40" w:line="241" w:lineRule="atLeast"/>
                        <w:rPr>
                          <w:rFonts w:asciiTheme="minorHAnsi" w:hAnsiTheme="minorHAnsi" w:cstheme="minorHAnsi"/>
                          <w:sz w:val="22"/>
                          <w:szCs w:val="22"/>
                        </w:rPr>
                      </w:pPr>
                    </w:p>
                  </w:txbxContent>
                </v:textbox>
              </v:shape>
            </w:pict>
          </mc:Fallback>
        </mc:AlternateContent>
      </w:r>
    </w:p>
    <w:p w14:paraId="42210017" w14:textId="392EAF89" w:rsidR="0070670E" w:rsidRDefault="0070670E" w:rsidP="0070670E"/>
    <w:p w14:paraId="070D4C59" w14:textId="088EAEC1" w:rsidR="0070670E" w:rsidRDefault="0070670E" w:rsidP="0070670E"/>
    <w:p w14:paraId="2436AB94" w14:textId="4A747628" w:rsidR="00964089" w:rsidRDefault="00964089" w:rsidP="0070670E"/>
    <w:p w14:paraId="60611DE9" w14:textId="07E99B5D" w:rsidR="00964089" w:rsidRDefault="00964089" w:rsidP="0070670E"/>
    <w:p w14:paraId="08C568FC" w14:textId="27F9F52F" w:rsidR="006328AE" w:rsidRDefault="009E6940" w:rsidP="0070670E">
      <w:r>
        <w:rPr>
          <w:noProof/>
          <w:lang w:eastAsia="en-NZ"/>
        </w:rPr>
        <mc:AlternateContent>
          <mc:Choice Requires="wps">
            <w:drawing>
              <wp:anchor distT="0" distB="0" distL="114300" distR="114300" simplePos="0" relativeHeight="252021248" behindDoc="0" locked="0" layoutInCell="1" allowOverlap="1" wp14:anchorId="07A4FDD1" wp14:editId="66988AEA">
                <wp:simplePos x="0" y="0"/>
                <wp:positionH relativeFrom="column">
                  <wp:posOffset>18415</wp:posOffset>
                </wp:positionH>
                <wp:positionV relativeFrom="paragraph">
                  <wp:posOffset>390525</wp:posOffset>
                </wp:positionV>
                <wp:extent cx="590550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76250"/>
                        </a:xfrm>
                        <a:prstGeom prst="rect">
                          <a:avLst/>
                        </a:prstGeom>
                        <a:ln>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14:paraId="2829A50A" w14:textId="3060D9A8" w:rsidR="00C07823" w:rsidRDefault="00C07823" w:rsidP="009E6940">
                            <w:pPr>
                              <w:pStyle w:val="Default"/>
                              <w:spacing w:after="40" w:line="241" w:lineRule="atLeast"/>
                              <w:rPr>
                                <w:rFonts w:ascii="Calibri" w:hAnsi="Calibri" w:cs="Calibri"/>
                                <w:b/>
                                <w:sz w:val="22"/>
                                <w:szCs w:val="22"/>
                                <w:lang w:val="en-US"/>
                              </w:rPr>
                            </w:pPr>
                            <w:r>
                              <w:rPr>
                                <w:rFonts w:ascii="Calibri" w:hAnsi="Calibri" w:cs="Calibri"/>
                                <w:b/>
                                <w:sz w:val="22"/>
                                <w:szCs w:val="22"/>
                                <w:lang w:val="en-US"/>
                              </w:rPr>
                              <w:t xml:space="preserve">CAUTION: </w:t>
                            </w:r>
                            <w:hyperlink r:id="rId66" w:history="1">
                              <w:r w:rsidRPr="009E6940">
                                <w:rPr>
                                  <w:rStyle w:val="Hyperlink"/>
                                  <w:rFonts w:ascii="Calibri" w:hAnsi="Calibri" w:cs="Calibri"/>
                                  <w:b/>
                                  <w:sz w:val="22"/>
                                  <w:szCs w:val="22"/>
                                  <w:lang w:val="en-US"/>
                                </w:rPr>
                                <w:t>Patient safety guide for Ibuprofen</w:t>
                              </w:r>
                            </w:hyperlink>
                          </w:p>
                          <w:p w14:paraId="487C7FC9" w14:textId="37AD0F05" w:rsidR="00C07823" w:rsidRPr="009E6940" w:rsidRDefault="00C07823" w:rsidP="009E6940">
                            <w:pPr>
                              <w:pStyle w:val="Default"/>
                              <w:spacing w:after="40" w:line="241" w:lineRule="atLeast"/>
                              <w:rPr>
                                <w:rFonts w:ascii="Calibri" w:hAnsi="Calibri" w:cs="Calibri"/>
                                <w:b/>
                                <w:sz w:val="22"/>
                                <w:szCs w:val="22"/>
                                <w:lang w:val="en-US"/>
                              </w:rPr>
                            </w:pPr>
                            <w:r>
                              <w:rPr>
                                <w:rFonts w:ascii="Calibri" w:hAnsi="Calibri" w:cs="Calibri"/>
                                <w:b/>
                                <w:sz w:val="22"/>
                                <w:szCs w:val="22"/>
                                <w:lang w:val="en-US"/>
                              </w:rPr>
                              <w:t xml:space="preserve">                   Paracetamol guide for </w:t>
                            </w:r>
                            <w:hyperlink r:id="rId67" w:history="1">
                              <w:r w:rsidRPr="004E48F3">
                                <w:rPr>
                                  <w:rStyle w:val="Hyperlink"/>
                                  <w:rFonts w:ascii="Calibri" w:hAnsi="Calibri" w:cs="Calibri"/>
                                  <w:b/>
                                  <w:sz w:val="22"/>
                                  <w:szCs w:val="22"/>
                                  <w:lang w:val="en-US"/>
                                </w:rPr>
                                <w:t>adults</w:t>
                              </w:r>
                            </w:hyperlink>
                            <w:r>
                              <w:rPr>
                                <w:rFonts w:ascii="Calibri" w:hAnsi="Calibri" w:cs="Calibri"/>
                                <w:b/>
                                <w:sz w:val="22"/>
                                <w:szCs w:val="22"/>
                                <w:lang w:val="en-US"/>
                              </w:rPr>
                              <w:t xml:space="preserve"> and </w:t>
                            </w:r>
                            <w:hyperlink r:id="rId68" w:history="1">
                              <w:r w:rsidRPr="004E48F3">
                                <w:rPr>
                                  <w:rStyle w:val="Hyperlink"/>
                                  <w:rFonts w:ascii="Calibri" w:hAnsi="Calibri" w:cs="Calibri"/>
                                  <w:b/>
                                  <w:sz w:val="22"/>
                                  <w:szCs w:val="22"/>
                                  <w:lang w:val="en-US"/>
                                </w:rPr>
                                <w:t>children</w:t>
                              </w:r>
                            </w:hyperlink>
                            <w:r>
                              <w:rPr>
                                <w:rFonts w:ascii="Calibri" w:hAnsi="Calibri" w:cs="Calibri"/>
                                <w:b/>
                                <w:sz w:val="22"/>
                                <w:szCs w:val="2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4FDD1" id="_x0000_s1130" type="#_x0000_t202" style="position:absolute;margin-left:1.45pt;margin-top:30.75pt;width:465pt;height:37.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" fillcolor="white [3201]" strokecolor="red" strokeweight="2pt">
                <v:textbox>
                  <w:txbxContent>
                    <w:p w14:paraId="2829A50A" w14:textId="3060D9A8" w:rsidR="00C07823" w:rsidRDefault="00C07823" w:rsidP="009E6940">
                      <w:pPr>
                        <w:pStyle w:val="Default"/>
                        <w:spacing w:after="40" w:line="241" w:lineRule="atLeast"/>
                        <w:rPr>
                          <w:rFonts w:ascii="Calibri" w:hAnsi="Calibri" w:cs="Calibri"/>
                          <w:b/>
                          <w:sz w:val="22"/>
                          <w:szCs w:val="22"/>
                          <w:lang w:val="en-US"/>
                        </w:rPr>
                      </w:pPr>
                      <w:r>
                        <w:rPr>
                          <w:rFonts w:ascii="Calibri" w:hAnsi="Calibri" w:cs="Calibri"/>
                          <w:b/>
                          <w:sz w:val="22"/>
                          <w:szCs w:val="22"/>
                          <w:lang w:val="en-US"/>
                        </w:rPr>
                        <w:t xml:space="preserve">CAUTION: </w:t>
                      </w:r>
                      <w:hyperlink r:id="rId69" w:history="1">
                        <w:r w:rsidRPr="009E6940">
                          <w:rPr>
                            <w:rStyle w:val="Hyperlink"/>
                            <w:rFonts w:ascii="Calibri" w:hAnsi="Calibri" w:cs="Calibri"/>
                            <w:b/>
                            <w:sz w:val="22"/>
                            <w:szCs w:val="22"/>
                            <w:lang w:val="en-US"/>
                          </w:rPr>
                          <w:t>Patient safety guide for Ibuprofen</w:t>
                        </w:r>
                      </w:hyperlink>
                    </w:p>
                    <w:p w14:paraId="487C7FC9" w14:textId="37AD0F05" w:rsidR="00C07823" w:rsidRPr="009E6940" w:rsidRDefault="00C07823" w:rsidP="009E6940">
                      <w:pPr>
                        <w:pStyle w:val="Default"/>
                        <w:spacing w:after="40" w:line="241" w:lineRule="atLeast"/>
                        <w:rPr>
                          <w:rFonts w:ascii="Calibri" w:hAnsi="Calibri" w:cs="Calibri"/>
                          <w:b/>
                          <w:sz w:val="22"/>
                          <w:szCs w:val="22"/>
                          <w:lang w:val="en-US"/>
                        </w:rPr>
                      </w:pPr>
                      <w:r>
                        <w:rPr>
                          <w:rFonts w:ascii="Calibri" w:hAnsi="Calibri" w:cs="Calibri"/>
                          <w:b/>
                          <w:sz w:val="22"/>
                          <w:szCs w:val="22"/>
                          <w:lang w:val="en-US"/>
                        </w:rPr>
                        <w:t xml:space="preserve">                   Paracetamol guide for </w:t>
                      </w:r>
                      <w:hyperlink r:id="rId70" w:history="1">
                        <w:r w:rsidRPr="004E48F3">
                          <w:rPr>
                            <w:rStyle w:val="Hyperlink"/>
                            <w:rFonts w:ascii="Calibri" w:hAnsi="Calibri" w:cs="Calibri"/>
                            <w:b/>
                            <w:sz w:val="22"/>
                            <w:szCs w:val="22"/>
                            <w:lang w:val="en-US"/>
                          </w:rPr>
                          <w:t>adults</w:t>
                        </w:r>
                      </w:hyperlink>
                      <w:r>
                        <w:rPr>
                          <w:rFonts w:ascii="Calibri" w:hAnsi="Calibri" w:cs="Calibri"/>
                          <w:b/>
                          <w:sz w:val="22"/>
                          <w:szCs w:val="22"/>
                          <w:lang w:val="en-US"/>
                        </w:rPr>
                        <w:t xml:space="preserve"> and </w:t>
                      </w:r>
                      <w:hyperlink r:id="rId71" w:history="1">
                        <w:r w:rsidRPr="004E48F3">
                          <w:rPr>
                            <w:rStyle w:val="Hyperlink"/>
                            <w:rFonts w:ascii="Calibri" w:hAnsi="Calibri" w:cs="Calibri"/>
                            <w:b/>
                            <w:sz w:val="22"/>
                            <w:szCs w:val="22"/>
                            <w:lang w:val="en-US"/>
                          </w:rPr>
                          <w:t>children</w:t>
                        </w:r>
                      </w:hyperlink>
                      <w:r>
                        <w:rPr>
                          <w:rFonts w:ascii="Calibri" w:hAnsi="Calibri" w:cs="Calibri"/>
                          <w:b/>
                          <w:sz w:val="22"/>
                          <w:szCs w:val="22"/>
                          <w:lang w:val="en-US"/>
                        </w:rPr>
                        <w:t xml:space="preserve"> </w:t>
                      </w:r>
                    </w:p>
                  </w:txbxContent>
                </v:textbox>
              </v:shape>
            </w:pict>
          </mc:Fallback>
        </mc:AlternateContent>
      </w:r>
    </w:p>
    <w:p w14:paraId="18595042" w14:textId="49CAF544" w:rsidR="006328AE" w:rsidRPr="0093458E" w:rsidRDefault="00201661" w:rsidP="0093458E">
      <w:pPr>
        <w:pStyle w:val="Heading1"/>
      </w:pPr>
      <w:bookmarkStart w:id="29" w:name="_Toc488404837"/>
      <w:bookmarkStart w:id="30" w:name="_Toc32511915"/>
      <w:bookmarkStart w:id="31" w:name="_Toc33521351"/>
      <w:r w:rsidRPr="0093458E">
        <w:lastRenderedPageBreak/>
        <w:t>Self-management</w:t>
      </w:r>
      <w:r w:rsidR="006328AE" w:rsidRPr="0093458E">
        <w:t xml:space="preserve"> of medication</w:t>
      </w:r>
      <w:bookmarkEnd w:id="29"/>
      <w:bookmarkEnd w:id="30"/>
      <w:bookmarkEnd w:id="31"/>
    </w:p>
    <w:p w14:paraId="3568BD1C" w14:textId="19BD64B8" w:rsidR="006328AE" w:rsidRDefault="00396937" w:rsidP="006328AE">
      <w:r>
        <w:rPr>
          <w:noProof/>
          <w:lang w:eastAsia="en-NZ"/>
        </w:rPr>
        <mc:AlternateContent>
          <mc:Choice Requires="wps">
            <w:drawing>
              <wp:anchor distT="0" distB="0" distL="114300" distR="114300" simplePos="0" relativeHeight="251687424" behindDoc="0" locked="0" layoutInCell="1" allowOverlap="1" wp14:anchorId="501D776E" wp14:editId="3C3ECAB7">
                <wp:simplePos x="0" y="0"/>
                <wp:positionH relativeFrom="column">
                  <wp:posOffset>123189</wp:posOffset>
                </wp:positionH>
                <wp:positionV relativeFrom="paragraph">
                  <wp:posOffset>209550</wp:posOffset>
                </wp:positionV>
                <wp:extent cx="4867275" cy="447675"/>
                <wp:effectExtent l="0" t="0" r="28575" b="28575"/>
                <wp:wrapNone/>
                <wp:docPr id="439" name="Flowchart: Process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7275" cy="44767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5A94B40F" w14:textId="77777777" w:rsidR="00C07823" w:rsidRPr="00201661" w:rsidRDefault="00C07823" w:rsidP="001F28F4">
                            <w:pPr>
                              <w:spacing w:after="0" w:line="240" w:lineRule="auto"/>
                              <w:jc w:val="center"/>
                              <w:rPr>
                                <w:b/>
                              </w:rPr>
                            </w:pPr>
                            <w:r w:rsidRPr="00201661">
                              <w:rPr>
                                <w:b/>
                              </w:rPr>
                              <w:t>When the prescription is issued</w:t>
                            </w:r>
                          </w:p>
                          <w:p w14:paraId="15CC7A72" w14:textId="77777777" w:rsidR="00C07823" w:rsidRPr="00201661" w:rsidRDefault="00C07823" w:rsidP="001F28F4">
                            <w:pPr>
                              <w:spacing w:after="0" w:line="240" w:lineRule="auto"/>
                              <w:jc w:val="center"/>
                              <w:rPr>
                                <w:b/>
                              </w:rPr>
                            </w:pPr>
                            <w:r w:rsidRPr="00201661">
                              <w:rPr>
                                <w:b/>
                              </w:rPr>
                              <w:t>When goals are discussed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776E" id="Flowchart: Process 439" o:spid="_x0000_s1131" type="#_x0000_t109" style="position:absolute;margin-left:9.7pt;margin-top:16.5pt;width:383.25pt;height:35.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" fillcolor="white [3201]" strokecolor="black [3200]" strokeweight="2pt">
                <v:path arrowok="t"/>
                <v:textbox>
                  <w:txbxContent>
                    <w:p w14:paraId="5A94B40F" w14:textId="77777777" w:rsidR="00C07823" w:rsidRPr="00201661" w:rsidRDefault="00C07823" w:rsidP="001F28F4">
                      <w:pPr>
                        <w:spacing w:after="0" w:line="240" w:lineRule="auto"/>
                        <w:jc w:val="center"/>
                        <w:rPr>
                          <w:b/>
                        </w:rPr>
                      </w:pPr>
                      <w:r w:rsidRPr="00201661">
                        <w:rPr>
                          <w:b/>
                        </w:rPr>
                        <w:t>When the prescription is issued</w:t>
                      </w:r>
                    </w:p>
                    <w:p w14:paraId="15CC7A72" w14:textId="77777777" w:rsidR="00C07823" w:rsidRPr="00201661" w:rsidRDefault="00C07823" w:rsidP="001F28F4">
                      <w:pPr>
                        <w:spacing w:after="0" w:line="240" w:lineRule="auto"/>
                        <w:jc w:val="center"/>
                        <w:rPr>
                          <w:b/>
                        </w:rPr>
                      </w:pPr>
                      <w:r w:rsidRPr="00201661">
                        <w:rPr>
                          <w:b/>
                        </w:rPr>
                        <w:t>When goals are discussed</w:t>
                      </w:r>
                    </w:p>
                  </w:txbxContent>
                </v:textbox>
              </v:shape>
            </w:pict>
          </mc:Fallback>
        </mc:AlternateContent>
      </w:r>
      <w:r w:rsidR="00192071">
        <w:rPr>
          <w:noProof/>
          <w:lang w:eastAsia="en-NZ"/>
        </w:rPr>
        <mc:AlternateContent>
          <mc:Choice Requires="wps">
            <w:drawing>
              <wp:anchor distT="0" distB="0" distL="114300" distR="114300" simplePos="0" relativeHeight="251686400" behindDoc="0" locked="0" layoutInCell="1" allowOverlap="1" wp14:anchorId="598ECFA8" wp14:editId="4E14C100">
                <wp:simplePos x="0" y="0"/>
                <wp:positionH relativeFrom="column">
                  <wp:posOffset>123190</wp:posOffset>
                </wp:positionH>
                <wp:positionV relativeFrom="paragraph">
                  <wp:posOffset>160655</wp:posOffset>
                </wp:positionV>
                <wp:extent cx="6038850" cy="7353300"/>
                <wp:effectExtent l="0" t="0" r="0" b="0"/>
                <wp:wrapNone/>
                <wp:docPr id="425" name="Flowchart: Process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7353300"/>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797F7" id="Flowchart: Process 425" o:spid="_x0000_s1026" type="#_x0000_t109" style="position:absolute;margin-left:9.7pt;margin-top:12.65pt;width:475.5pt;height:57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" filled="f" stroked="f" strokeweight="2pt">
                <v:path arrowok="t"/>
              </v:shape>
            </w:pict>
          </mc:Fallback>
        </mc:AlternateContent>
      </w:r>
    </w:p>
    <w:p w14:paraId="0E2B9971" w14:textId="54990806" w:rsidR="00C5582B" w:rsidRDefault="00C5582B" w:rsidP="006328AE"/>
    <w:p w14:paraId="39AA355B" w14:textId="193F21D7" w:rsidR="00C5582B" w:rsidRDefault="00396937" w:rsidP="006328AE">
      <w:r>
        <w:rPr>
          <w:noProof/>
          <w:lang w:eastAsia="en-NZ"/>
        </w:rPr>
        <mc:AlternateContent>
          <mc:Choice Requires="wps">
            <w:drawing>
              <wp:anchor distT="0" distB="0" distL="114300" distR="114300" simplePos="0" relativeHeight="251688448" behindDoc="0" locked="0" layoutInCell="1" allowOverlap="1" wp14:anchorId="72675A75" wp14:editId="2D77859B">
                <wp:simplePos x="0" y="0"/>
                <wp:positionH relativeFrom="column">
                  <wp:posOffset>2142490</wp:posOffset>
                </wp:positionH>
                <wp:positionV relativeFrom="paragraph">
                  <wp:posOffset>58420</wp:posOffset>
                </wp:positionV>
                <wp:extent cx="2847975" cy="695325"/>
                <wp:effectExtent l="0" t="0" r="28575" b="28575"/>
                <wp:wrapNone/>
                <wp:docPr id="440" name="Flowchart: Process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69532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117E4EA2" w14:textId="3DC0716E" w:rsidR="00C07823" w:rsidRDefault="00C07823" w:rsidP="00B121AF">
                            <w:pPr>
                              <w:spacing w:after="0"/>
                              <w:jc w:val="center"/>
                              <w:rPr>
                                <w:b/>
                              </w:rPr>
                            </w:pPr>
                            <w:r>
                              <w:rPr>
                                <w:b/>
                              </w:rPr>
                              <w:t>Person engaged with the service/wh</w:t>
                            </w:r>
                            <w:r>
                              <w:rPr>
                                <w:rFonts w:cs="Calibri"/>
                                <w:b/>
                              </w:rPr>
                              <w:t>ā</w:t>
                            </w:r>
                            <w:r>
                              <w:rPr>
                                <w:b/>
                              </w:rPr>
                              <w:t>nau</w:t>
                            </w:r>
                          </w:p>
                          <w:p w14:paraId="79A0DD49" w14:textId="77777777" w:rsidR="00C07823" w:rsidRPr="00201661" w:rsidRDefault="00C07823" w:rsidP="00B121AF">
                            <w:pPr>
                              <w:spacing w:after="0"/>
                              <w:jc w:val="center"/>
                              <w:rPr>
                                <w:b/>
                              </w:rPr>
                            </w:pPr>
                            <w:r w:rsidRPr="00201661">
                              <w:rPr>
                                <w:b/>
                              </w:rPr>
                              <w:t>Service providers</w:t>
                            </w:r>
                          </w:p>
                          <w:p w14:paraId="2B5621F9" w14:textId="77777777" w:rsidR="00C07823" w:rsidRPr="00201661" w:rsidRDefault="00C07823" w:rsidP="00B121AF">
                            <w:pPr>
                              <w:spacing w:after="0"/>
                              <w:jc w:val="center"/>
                              <w:rPr>
                                <w:b/>
                              </w:rPr>
                            </w:pPr>
                            <w:r w:rsidRPr="00201661">
                              <w:rPr>
                                <w:b/>
                              </w:rPr>
                              <w:t>Prescriber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75A75" id="Flowchart: Process 440" o:spid="_x0000_s1132" type="#_x0000_t109" style="position:absolute;margin-left:168.7pt;margin-top:4.6pt;width:224.25pt;height:54.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" fillcolor="white [3201]" strokecolor="#c0504d [3205]" strokeweight="2pt">
                <v:path arrowok="t"/>
                <v:textbox>
                  <w:txbxContent>
                    <w:p w14:paraId="117E4EA2" w14:textId="3DC0716E" w:rsidR="00C07823" w:rsidRDefault="00C07823" w:rsidP="00B121AF">
                      <w:pPr>
                        <w:spacing w:after="0"/>
                        <w:jc w:val="center"/>
                        <w:rPr>
                          <w:b/>
                        </w:rPr>
                      </w:pPr>
                      <w:r>
                        <w:rPr>
                          <w:b/>
                        </w:rPr>
                        <w:t>Person engaged with the service/wh</w:t>
                      </w:r>
                      <w:r>
                        <w:rPr>
                          <w:rFonts w:cs="Calibri"/>
                          <w:b/>
                        </w:rPr>
                        <w:t>ā</w:t>
                      </w:r>
                      <w:r>
                        <w:rPr>
                          <w:b/>
                        </w:rPr>
                        <w:t>nau</w:t>
                      </w:r>
                    </w:p>
                    <w:p w14:paraId="79A0DD49" w14:textId="77777777" w:rsidR="00C07823" w:rsidRPr="00201661" w:rsidRDefault="00C07823" w:rsidP="00B121AF">
                      <w:pPr>
                        <w:spacing w:after="0"/>
                        <w:jc w:val="center"/>
                        <w:rPr>
                          <w:b/>
                        </w:rPr>
                      </w:pPr>
                      <w:r w:rsidRPr="00201661">
                        <w:rPr>
                          <w:b/>
                        </w:rPr>
                        <w:t>Service providers</w:t>
                      </w:r>
                    </w:p>
                    <w:p w14:paraId="2B5621F9" w14:textId="77777777" w:rsidR="00C07823" w:rsidRPr="00201661" w:rsidRDefault="00C07823" w:rsidP="00B121AF">
                      <w:pPr>
                        <w:spacing w:after="0"/>
                        <w:jc w:val="center"/>
                        <w:rPr>
                          <w:b/>
                        </w:rPr>
                      </w:pPr>
                      <w:r w:rsidRPr="00201661">
                        <w:rPr>
                          <w:b/>
                        </w:rPr>
                        <w:t>Prescriber</w:t>
                      </w:r>
                    </w:p>
                  </w:txbxContent>
                </v:textbox>
              </v:shape>
            </w:pict>
          </mc:Fallback>
        </mc:AlternateContent>
      </w:r>
      <w:r w:rsidR="00192071">
        <w:rPr>
          <w:noProof/>
          <w:lang w:eastAsia="en-NZ"/>
        </w:rPr>
        <mc:AlternateContent>
          <mc:Choice Requires="wps">
            <w:drawing>
              <wp:anchor distT="0" distB="0" distL="114300" distR="114300" simplePos="0" relativeHeight="251690496" behindDoc="0" locked="0" layoutInCell="1" allowOverlap="1" wp14:anchorId="417A2E1E" wp14:editId="7337BAB5">
                <wp:simplePos x="0" y="0"/>
                <wp:positionH relativeFrom="column">
                  <wp:posOffset>123190</wp:posOffset>
                </wp:positionH>
                <wp:positionV relativeFrom="paragraph">
                  <wp:posOffset>201295</wp:posOffset>
                </wp:positionV>
                <wp:extent cx="1876425" cy="2286000"/>
                <wp:effectExtent l="0" t="0" r="28575" b="19050"/>
                <wp:wrapNone/>
                <wp:docPr id="443" name="Flowchart: Process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228600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79A4D621" w14:textId="77777777" w:rsidR="00C07823" w:rsidRDefault="00C07823" w:rsidP="001F28F4">
                            <w:pPr>
                              <w:spacing w:after="0"/>
                            </w:pPr>
                            <w:r>
                              <w:t>Other participants as identified:</w:t>
                            </w:r>
                          </w:p>
                          <w:p w14:paraId="43B79657" w14:textId="77777777" w:rsidR="00C07823" w:rsidRDefault="00C07823" w:rsidP="001F28F4">
                            <w:pPr>
                              <w:spacing w:after="0"/>
                            </w:pPr>
                            <w:r>
                              <w:t>Interpreter</w:t>
                            </w:r>
                          </w:p>
                          <w:p w14:paraId="750F663D" w14:textId="77777777" w:rsidR="00C07823" w:rsidRDefault="00C07823" w:rsidP="001F28F4">
                            <w:pPr>
                              <w:spacing w:after="0"/>
                            </w:pPr>
                            <w:r>
                              <w:t>Advocate</w:t>
                            </w:r>
                          </w:p>
                          <w:p w14:paraId="6AD21BCF" w14:textId="77777777" w:rsidR="00C07823" w:rsidRDefault="00C07823" w:rsidP="001F28F4">
                            <w:pPr>
                              <w:spacing w:after="0"/>
                            </w:pPr>
                            <w:r>
                              <w:t>Peer support</w:t>
                            </w:r>
                          </w:p>
                          <w:p w14:paraId="1981B289" w14:textId="77777777" w:rsidR="00C07823" w:rsidRDefault="00C07823" w:rsidP="001F28F4">
                            <w:pPr>
                              <w:spacing w:after="0"/>
                            </w:pPr>
                            <w:r>
                              <w:t>Cultural supports</w:t>
                            </w:r>
                          </w:p>
                          <w:p w14:paraId="1FAAFF9F" w14:textId="77777777" w:rsidR="00C07823" w:rsidRDefault="00C07823" w:rsidP="001F28F4">
                            <w:pPr>
                              <w:spacing w:after="0"/>
                            </w:pPr>
                            <w:r>
                              <w:t>Key worker</w:t>
                            </w:r>
                          </w:p>
                          <w:p w14:paraId="7E1D4608" w14:textId="77777777" w:rsidR="00C07823" w:rsidRDefault="00C07823" w:rsidP="001F28F4">
                            <w:pPr>
                              <w:spacing w:after="0"/>
                            </w:pPr>
                            <w:r>
                              <w:t>Pharmacist</w:t>
                            </w:r>
                          </w:p>
                          <w:p w14:paraId="4414A7DA" w14:textId="4170FC0C" w:rsidR="00C07823" w:rsidRDefault="00C07823" w:rsidP="001F28F4">
                            <w:pPr>
                              <w:spacing w:after="0"/>
                            </w:pPr>
                            <w:r>
                              <w:t>Support as identified by the 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A2E1E" id="Flowchart: Process 443" o:spid="_x0000_s1133" type="#_x0000_t109" style="position:absolute;margin-left:9.7pt;margin-top:15.85pt;width:147.75pt;height:18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" fillcolor="white [3201]" strokecolor="#c0504d [3205]" strokeweight="2pt">
                <v:path arrowok="t"/>
                <v:textbox>
                  <w:txbxContent>
                    <w:p w14:paraId="79A4D621" w14:textId="77777777" w:rsidR="00C07823" w:rsidRDefault="00C07823" w:rsidP="001F28F4">
                      <w:pPr>
                        <w:spacing w:after="0"/>
                      </w:pPr>
                      <w:r>
                        <w:t>Other participants as identified:</w:t>
                      </w:r>
                    </w:p>
                    <w:p w14:paraId="43B79657" w14:textId="77777777" w:rsidR="00C07823" w:rsidRDefault="00C07823" w:rsidP="001F28F4">
                      <w:pPr>
                        <w:spacing w:after="0"/>
                      </w:pPr>
                      <w:r>
                        <w:t>Interpreter</w:t>
                      </w:r>
                    </w:p>
                    <w:p w14:paraId="750F663D" w14:textId="77777777" w:rsidR="00C07823" w:rsidRDefault="00C07823" w:rsidP="001F28F4">
                      <w:pPr>
                        <w:spacing w:after="0"/>
                      </w:pPr>
                      <w:r>
                        <w:t>Advocate</w:t>
                      </w:r>
                    </w:p>
                    <w:p w14:paraId="6AD21BCF" w14:textId="77777777" w:rsidR="00C07823" w:rsidRDefault="00C07823" w:rsidP="001F28F4">
                      <w:pPr>
                        <w:spacing w:after="0"/>
                      </w:pPr>
                      <w:r>
                        <w:t>Peer support</w:t>
                      </w:r>
                    </w:p>
                    <w:p w14:paraId="1981B289" w14:textId="77777777" w:rsidR="00C07823" w:rsidRDefault="00C07823" w:rsidP="001F28F4">
                      <w:pPr>
                        <w:spacing w:after="0"/>
                      </w:pPr>
                      <w:r>
                        <w:t>Cultural supports</w:t>
                      </w:r>
                    </w:p>
                    <w:p w14:paraId="1FAAFF9F" w14:textId="77777777" w:rsidR="00C07823" w:rsidRDefault="00C07823" w:rsidP="001F28F4">
                      <w:pPr>
                        <w:spacing w:after="0"/>
                      </w:pPr>
                      <w:r>
                        <w:t>Key worker</w:t>
                      </w:r>
                    </w:p>
                    <w:p w14:paraId="7E1D4608" w14:textId="77777777" w:rsidR="00C07823" w:rsidRDefault="00C07823" w:rsidP="001F28F4">
                      <w:pPr>
                        <w:spacing w:after="0"/>
                      </w:pPr>
                      <w:r>
                        <w:t>Pharmacist</w:t>
                      </w:r>
                    </w:p>
                    <w:p w14:paraId="4414A7DA" w14:textId="4170FC0C" w:rsidR="00C07823" w:rsidRDefault="00C07823" w:rsidP="001F28F4">
                      <w:pPr>
                        <w:spacing w:after="0"/>
                      </w:pPr>
                      <w:r>
                        <w:t>Support as identified by the person engaged with the service</w:t>
                      </w:r>
                    </w:p>
                  </w:txbxContent>
                </v:textbox>
              </v:shape>
            </w:pict>
          </mc:Fallback>
        </mc:AlternateContent>
      </w:r>
    </w:p>
    <w:p w14:paraId="51CDAB77" w14:textId="333FDA68" w:rsidR="00C5582B" w:rsidRDefault="00192071" w:rsidP="006328AE">
      <w:r>
        <w:rPr>
          <w:noProof/>
          <w:lang w:eastAsia="en-NZ"/>
        </w:rPr>
        <mc:AlternateContent>
          <mc:Choice Requires="wps">
            <w:drawing>
              <wp:anchor distT="4294967294" distB="4294967294" distL="114300" distR="114300" simplePos="0" relativeHeight="251691520" behindDoc="0" locked="0" layoutInCell="1" allowOverlap="1" wp14:anchorId="4493DD17" wp14:editId="12D0219F">
                <wp:simplePos x="0" y="0"/>
                <wp:positionH relativeFrom="column">
                  <wp:posOffset>2000250</wp:posOffset>
                </wp:positionH>
                <wp:positionV relativeFrom="paragraph">
                  <wp:posOffset>131444</wp:posOffset>
                </wp:positionV>
                <wp:extent cx="142240" cy="0"/>
                <wp:effectExtent l="38100" t="76200" r="10160" b="114300"/>
                <wp:wrapNone/>
                <wp:docPr id="446" name="Straight Arrow Connector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22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B0F03E" id="Straight Arrow Connector 446" o:spid="_x0000_s1026" type="#_x0000_t32" style="position:absolute;margin-left:157.5pt;margin-top:10.35pt;width:11.2pt;height:0;flip:x;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" strokecolor="#4a7ebb">
                <v:stroke endarrow="open"/>
                <o:lock v:ext="edit" shapetype="f"/>
              </v:shape>
            </w:pict>
          </mc:Fallback>
        </mc:AlternateContent>
      </w:r>
    </w:p>
    <w:p w14:paraId="5A37D20A" w14:textId="6EF1BC4D" w:rsidR="00C5582B" w:rsidRDefault="00764097" w:rsidP="00B121AF">
      <w:pPr>
        <w:tabs>
          <w:tab w:val="left" w:pos="2520"/>
        </w:tabs>
      </w:pPr>
      <w:r>
        <w:rPr>
          <w:noProof/>
          <w:lang w:eastAsia="en-NZ"/>
        </w:rPr>
        <mc:AlternateContent>
          <mc:Choice Requires="wps">
            <w:drawing>
              <wp:anchor distT="0" distB="0" distL="114300" distR="114300" simplePos="0" relativeHeight="251689472" behindDoc="0" locked="0" layoutInCell="1" allowOverlap="1" wp14:anchorId="3EF43A13" wp14:editId="6D6F4A01">
                <wp:simplePos x="0" y="0"/>
                <wp:positionH relativeFrom="column">
                  <wp:posOffset>2142490</wp:posOffset>
                </wp:positionH>
                <wp:positionV relativeFrom="paragraph">
                  <wp:posOffset>107315</wp:posOffset>
                </wp:positionV>
                <wp:extent cx="2152650" cy="333375"/>
                <wp:effectExtent l="0" t="0" r="19050" b="28575"/>
                <wp:wrapNone/>
                <wp:docPr id="442" name="Flowchart: Process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3333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26011488" w14:textId="77777777" w:rsidR="00C07823" w:rsidRPr="00724191" w:rsidRDefault="00C07823" w:rsidP="00B121AF">
                            <w:pPr>
                              <w:spacing w:after="0"/>
                              <w:jc w:val="center"/>
                              <w:rPr>
                                <w:b/>
                              </w:rPr>
                            </w:pPr>
                            <w:r w:rsidRPr="00724191">
                              <w:rPr>
                                <w:b/>
                              </w:rPr>
                              <w:t>Decision Making Principles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43A13" id="Flowchart: Process 442" o:spid="_x0000_s1134" type="#_x0000_t109" style="position:absolute;margin-left:168.7pt;margin-top:8.45pt;width:169.5pt;height:2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" fillcolor="white [3201]" strokecolor="#4f81bd [3204]" strokeweight="2pt">
                <v:path arrowok="t"/>
                <v:textbox>
                  <w:txbxContent>
                    <w:p w14:paraId="26011488" w14:textId="77777777" w:rsidR="00C07823" w:rsidRPr="00724191" w:rsidRDefault="00C07823" w:rsidP="00B121AF">
                      <w:pPr>
                        <w:spacing w:after="0"/>
                        <w:jc w:val="center"/>
                        <w:rPr>
                          <w:b/>
                        </w:rPr>
                      </w:pPr>
                      <w:r w:rsidRPr="00724191">
                        <w:rPr>
                          <w:b/>
                        </w:rPr>
                        <w:t>Decision Making Principles</w:t>
                      </w:r>
                    </w:p>
                  </w:txbxContent>
                </v:textbox>
              </v:shape>
            </w:pict>
          </mc:Fallback>
        </mc:AlternateContent>
      </w:r>
      <w:r w:rsidR="00B121AF">
        <w:tab/>
      </w:r>
    </w:p>
    <w:p w14:paraId="2A81B35C" w14:textId="6DEDBCB3" w:rsidR="006328AE" w:rsidRDefault="00CB1294" w:rsidP="006328AE">
      <w:r>
        <w:rPr>
          <w:noProof/>
          <w:lang w:eastAsia="en-NZ"/>
        </w:rPr>
        <mc:AlternateContent>
          <mc:Choice Requires="wps">
            <w:drawing>
              <wp:anchor distT="0" distB="0" distL="114300" distR="114300" simplePos="0" relativeHeight="251692544" behindDoc="0" locked="0" layoutInCell="1" allowOverlap="1" wp14:anchorId="4647056C" wp14:editId="284D4AE7">
                <wp:simplePos x="0" y="0"/>
                <wp:positionH relativeFrom="column">
                  <wp:posOffset>2142490</wp:posOffset>
                </wp:positionH>
                <wp:positionV relativeFrom="paragraph">
                  <wp:posOffset>117475</wp:posOffset>
                </wp:positionV>
                <wp:extent cx="2152650" cy="2286000"/>
                <wp:effectExtent l="0" t="0" r="19050" b="19050"/>
                <wp:wrapNone/>
                <wp:docPr id="544" name="Flowchart: Process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22860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7000CE2A" w14:textId="5C922A2C" w:rsidR="00C07823" w:rsidRDefault="00C07823" w:rsidP="00724191">
                            <w:pPr>
                              <w:spacing w:after="0"/>
                            </w:pPr>
                            <w:r>
                              <w:t>Persons engaged will be</w:t>
                            </w:r>
                            <w:r w:rsidRPr="00724191">
                              <w:t>:</w:t>
                            </w:r>
                          </w:p>
                          <w:p w14:paraId="69F216AB" w14:textId="77777777" w:rsidR="00C07823" w:rsidRDefault="00C07823" w:rsidP="003029E0">
                            <w:pPr>
                              <w:pStyle w:val="ListParagraph"/>
                              <w:numPr>
                                <w:ilvl w:val="0"/>
                                <w:numId w:val="37"/>
                              </w:numPr>
                              <w:spacing w:after="0"/>
                              <w:ind w:left="284" w:hanging="284"/>
                            </w:pPr>
                            <w:r>
                              <w:t xml:space="preserve">Supported to manage their medication. </w:t>
                            </w:r>
                          </w:p>
                          <w:p w14:paraId="075C903E" w14:textId="77777777" w:rsidR="00C07823" w:rsidRDefault="00C07823" w:rsidP="003029E0">
                            <w:pPr>
                              <w:pStyle w:val="ListParagraph"/>
                              <w:numPr>
                                <w:ilvl w:val="0"/>
                                <w:numId w:val="37"/>
                              </w:numPr>
                              <w:spacing w:after="0"/>
                              <w:ind w:left="284" w:hanging="284"/>
                            </w:pPr>
                            <w:r>
                              <w:t>Supported to gain the skills to manage their medication.</w:t>
                            </w:r>
                          </w:p>
                          <w:p w14:paraId="05164024" w14:textId="77777777" w:rsidR="00C07823" w:rsidRDefault="00C07823" w:rsidP="003029E0">
                            <w:pPr>
                              <w:pStyle w:val="ListParagraph"/>
                              <w:numPr>
                                <w:ilvl w:val="0"/>
                                <w:numId w:val="37"/>
                              </w:numPr>
                              <w:spacing w:after="0"/>
                              <w:ind w:left="284" w:hanging="284"/>
                            </w:pPr>
                            <w:r>
                              <w:t>Provided with resources and training to manage their medication.</w:t>
                            </w:r>
                          </w:p>
                          <w:p w14:paraId="54E2F794" w14:textId="6D278FD5" w:rsidR="00C07823" w:rsidRDefault="00C07823" w:rsidP="003029E0">
                            <w:pPr>
                              <w:pStyle w:val="ListParagraph"/>
                              <w:numPr>
                                <w:ilvl w:val="0"/>
                                <w:numId w:val="37"/>
                              </w:numPr>
                              <w:spacing w:after="0"/>
                              <w:ind w:left="284" w:hanging="284"/>
                            </w:pPr>
                            <w:r>
                              <w:t xml:space="preserve">The prescriber provides written approval for self-administering. </w:t>
                            </w:r>
                          </w:p>
                          <w:p w14:paraId="41A75F99" w14:textId="77777777" w:rsidR="00C07823" w:rsidRDefault="00C07823" w:rsidP="00F02841">
                            <w:pPr>
                              <w:spacing w:after="0"/>
                            </w:pPr>
                          </w:p>
                          <w:p w14:paraId="4D0B451A" w14:textId="77777777" w:rsidR="00C07823" w:rsidRDefault="00C07823" w:rsidP="005E52DC">
                            <w:pPr>
                              <w:pStyle w:val="ListParagraph"/>
                              <w:spacing w:after="0"/>
                              <w:ind w:left="0"/>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056C" id="Flowchart: Process 544" o:spid="_x0000_s1135" type="#_x0000_t109" style="position:absolute;margin-left:168.7pt;margin-top:9.25pt;width:169.5pt;height:18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" fillcolor="white [3201]" strokecolor="#4f81bd [3204]" strokeweight="2pt">
                <v:path arrowok="t"/>
                <v:textbox>
                  <w:txbxContent>
                    <w:p w14:paraId="7000CE2A" w14:textId="5C922A2C" w:rsidR="00C07823" w:rsidRDefault="00C07823" w:rsidP="00724191">
                      <w:pPr>
                        <w:spacing w:after="0"/>
                      </w:pPr>
                      <w:r>
                        <w:t>Persons engaged will be</w:t>
                      </w:r>
                      <w:r w:rsidRPr="00724191">
                        <w:t>:</w:t>
                      </w:r>
                    </w:p>
                    <w:p w14:paraId="69F216AB" w14:textId="77777777" w:rsidR="00C07823" w:rsidRDefault="00C07823" w:rsidP="003029E0">
                      <w:pPr>
                        <w:pStyle w:val="ListParagraph"/>
                        <w:numPr>
                          <w:ilvl w:val="0"/>
                          <w:numId w:val="37"/>
                        </w:numPr>
                        <w:spacing w:after="0"/>
                        <w:ind w:left="284" w:hanging="284"/>
                      </w:pPr>
                      <w:r>
                        <w:t xml:space="preserve">Supported to manage their medication. </w:t>
                      </w:r>
                    </w:p>
                    <w:p w14:paraId="075C903E" w14:textId="77777777" w:rsidR="00C07823" w:rsidRDefault="00C07823" w:rsidP="003029E0">
                      <w:pPr>
                        <w:pStyle w:val="ListParagraph"/>
                        <w:numPr>
                          <w:ilvl w:val="0"/>
                          <w:numId w:val="37"/>
                        </w:numPr>
                        <w:spacing w:after="0"/>
                        <w:ind w:left="284" w:hanging="284"/>
                      </w:pPr>
                      <w:r>
                        <w:t>Supported to gain the skills to manage their medication.</w:t>
                      </w:r>
                    </w:p>
                    <w:p w14:paraId="05164024" w14:textId="77777777" w:rsidR="00C07823" w:rsidRDefault="00C07823" w:rsidP="003029E0">
                      <w:pPr>
                        <w:pStyle w:val="ListParagraph"/>
                        <w:numPr>
                          <w:ilvl w:val="0"/>
                          <w:numId w:val="37"/>
                        </w:numPr>
                        <w:spacing w:after="0"/>
                        <w:ind w:left="284" w:hanging="284"/>
                      </w:pPr>
                      <w:r>
                        <w:t>Provided with resources and training to manage their medication.</w:t>
                      </w:r>
                    </w:p>
                    <w:p w14:paraId="54E2F794" w14:textId="6D278FD5" w:rsidR="00C07823" w:rsidRDefault="00C07823" w:rsidP="003029E0">
                      <w:pPr>
                        <w:pStyle w:val="ListParagraph"/>
                        <w:numPr>
                          <w:ilvl w:val="0"/>
                          <w:numId w:val="37"/>
                        </w:numPr>
                        <w:spacing w:after="0"/>
                        <w:ind w:left="284" w:hanging="284"/>
                      </w:pPr>
                      <w:r>
                        <w:t xml:space="preserve">The prescriber provides written approval for self-administering. </w:t>
                      </w:r>
                    </w:p>
                    <w:p w14:paraId="41A75F99" w14:textId="77777777" w:rsidR="00C07823" w:rsidRDefault="00C07823" w:rsidP="00F02841">
                      <w:pPr>
                        <w:spacing w:after="0"/>
                      </w:pPr>
                    </w:p>
                    <w:p w14:paraId="4D0B451A" w14:textId="77777777" w:rsidR="00C07823" w:rsidRDefault="00C07823" w:rsidP="005E52DC">
                      <w:pPr>
                        <w:pStyle w:val="ListParagraph"/>
                        <w:spacing w:after="0"/>
                        <w:ind w:left="0"/>
                      </w:pPr>
                      <w:r>
                        <w:t xml:space="preserve"> </w:t>
                      </w:r>
                    </w:p>
                  </w:txbxContent>
                </v:textbox>
              </v:shape>
            </w:pict>
          </mc:Fallback>
        </mc:AlternateContent>
      </w:r>
      <w:r w:rsidR="001F28F4">
        <w:t xml:space="preserve"> </w:t>
      </w:r>
    </w:p>
    <w:p w14:paraId="4CCA8F36" w14:textId="218923A4" w:rsidR="006328AE" w:rsidRDefault="00A864E5" w:rsidP="00B121AF">
      <w:pPr>
        <w:tabs>
          <w:tab w:val="left" w:pos="2940"/>
        </w:tabs>
      </w:pPr>
      <w:r>
        <w:rPr>
          <w:noProof/>
          <w:lang w:eastAsia="en-NZ"/>
        </w:rPr>
        <mc:AlternateContent>
          <mc:Choice Requires="wps">
            <w:drawing>
              <wp:anchor distT="0" distB="0" distL="114300" distR="114300" simplePos="0" relativeHeight="251693568" behindDoc="0" locked="0" layoutInCell="1" allowOverlap="1" wp14:anchorId="18F338C5" wp14:editId="77C77599">
                <wp:simplePos x="0" y="0"/>
                <wp:positionH relativeFrom="column">
                  <wp:posOffset>4447540</wp:posOffset>
                </wp:positionH>
                <wp:positionV relativeFrom="paragraph">
                  <wp:posOffset>309245</wp:posOffset>
                </wp:positionV>
                <wp:extent cx="1714500" cy="1009650"/>
                <wp:effectExtent l="0" t="0" r="19050" b="19050"/>
                <wp:wrapNone/>
                <wp:docPr id="545" name="Flowchart: Process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009650"/>
                        </a:xfrm>
                        <a:prstGeom prst="flowChartProcess">
                          <a:avLst/>
                        </a:prstGeom>
                        <a:ln/>
                      </wps:spPr>
                      <wps:style>
                        <a:lnRef idx="2">
                          <a:schemeClr val="accent5"/>
                        </a:lnRef>
                        <a:fillRef idx="1">
                          <a:schemeClr val="lt1"/>
                        </a:fillRef>
                        <a:effectRef idx="0">
                          <a:schemeClr val="accent5"/>
                        </a:effectRef>
                        <a:fontRef idx="minor">
                          <a:schemeClr val="dk1"/>
                        </a:fontRef>
                      </wps:style>
                      <wps:txbx>
                        <w:txbxContent>
                          <w:p w14:paraId="36B0596F" w14:textId="77777777" w:rsidR="00C07823" w:rsidRPr="00201661" w:rsidRDefault="007E7FAF" w:rsidP="00350704">
                            <w:pPr>
                              <w:pStyle w:val="ListParagraph"/>
                              <w:numPr>
                                <w:ilvl w:val="0"/>
                                <w:numId w:val="67"/>
                              </w:numPr>
                              <w:spacing w:after="0"/>
                            </w:pPr>
                            <w:hyperlink r:id="rId72" w:history="1">
                              <w:r w:rsidR="00C07823" w:rsidRPr="007933BA">
                                <w:rPr>
                                  <w:rStyle w:val="Hyperlink"/>
                                </w:rPr>
                                <w:t>Programme to gain medication self-management skills.</w:t>
                              </w:r>
                            </w:hyperlink>
                          </w:p>
                          <w:p w14:paraId="2663D151" w14:textId="77777777" w:rsidR="00C07823" w:rsidRPr="00201661" w:rsidRDefault="00C07823" w:rsidP="00350704">
                            <w:pPr>
                              <w:pStyle w:val="ListParagraph"/>
                              <w:numPr>
                                <w:ilvl w:val="0"/>
                                <w:numId w:val="67"/>
                              </w:numPr>
                              <w:spacing w:after="0"/>
                            </w:pPr>
                            <w:r w:rsidRPr="00201661">
                              <w:t>Medication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338C5" id="Flowchart: Process 545" o:spid="_x0000_s1136" type="#_x0000_t109" style="position:absolute;margin-left:350.2pt;margin-top:24.35pt;width:135pt;height:7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" fillcolor="white [3201]" strokecolor="#4bacc6 [3208]" strokeweight="2pt">
                <v:path arrowok="t"/>
                <v:textbox>
                  <w:txbxContent>
                    <w:p w14:paraId="36B0596F" w14:textId="77777777" w:rsidR="00C07823" w:rsidRPr="00201661" w:rsidRDefault="0046694D" w:rsidP="00350704">
                      <w:pPr>
                        <w:pStyle w:val="ListParagraph"/>
                        <w:numPr>
                          <w:ilvl w:val="0"/>
                          <w:numId w:val="67"/>
                        </w:numPr>
                        <w:spacing w:after="0"/>
                      </w:pPr>
                      <w:hyperlink r:id="rId73" w:history="1">
                        <w:r w:rsidR="00C07823" w:rsidRPr="007933BA">
                          <w:rPr>
                            <w:rStyle w:val="Hyperlink"/>
                          </w:rPr>
                          <w:t>Programme to gain medication self-management skills.</w:t>
                        </w:r>
                      </w:hyperlink>
                    </w:p>
                    <w:p w14:paraId="2663D151" w14:textId="77777777" w:rsidR="00C07823" w:rsidRPr="00201661" w:rsidRDefault="00C07823" w:rsidP="00350704">
                      <w:pPr>
                        <w:pStyle w:val="ListParagraph"/>
                        <w:numPr>
                          <w:ilvl w:val="0"/>
                          <w:numId w:val="67"/>
                        </w:numPr>
                        <w:spacing w:after="0"/>
                      </w:pPr>
                      <w:r w:rsidRPr="00201661">
                        <w:t>Medication plan.</w:t>
                      </w:r>
                    </w:p>
                  </w:txbxContent>
                </v:textbox>
              </v:shape>
            </w:pict>
          </mc:Fallback>
        </mc:AlternateContent>
      </w:r>
      <w:r w:rsidR="00B121AF">
        <w:tab/>
      </w:r>
    </w:p>
    <w:p w14:paraId="11E4ECB4" w14:textId="019070E3" w:rsidR="00C5582B" w:rsidRDefault="00C5582B" w:rsidP="00724191">
      <w:pPr>
        <w:jc w:val="center"/>
      </w:pPr>
    </w:p>
    <w:p w14:paraId="16595FF4" w14:textId="1BD7BC15" w:rsidR="00C5582B" w:rsidRDefault="00192071" w:rsidP="006328AE">
      <w:r>
        <w:rPr>
          <w:noProof/>
          <w:lang w:eastAsia="en-NZ"/>
        </w:rPr>
        <mc:AlternateContent>
          <mc:Choice Requires="wps">
            <w:drawing>
              <wp:anchor distT="4294967294" distB="4294967294" distL="114300" distR="114300" simplePos="0" relativeHeight="251694592" behindDoc="0" locked="0" layoutInCell="1" allowOverlap="1" wp14:anchorId="2F8009C5" wp14:editId="5E0396C4">
                <wp:simplePos x="0" y="0"/>
                <wp:positionH relativeFrom="column">
                  <wp:posOffset>4295140</wp:posOffset>
                </wp:positionH>
                <wp:positionV relativeFrom="paragraph">
                  <wp:posOffset>78104</wp:posOffset>
                </wp:positionV>
                <wp:extent cx="152400" cy="0"/>
                <wp:effectExtent l="0" t="76200" r="19050" b="114300"/>
                <wp:wrapNone/>
                <wp:docPr id="546" name="Straight Arrow Connector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00B966" id="Straight Arrow Connector 546" o:spid="_x0000_s1026" type="#_x0000_t32" style="position:absolute;margin-left:338.2pt;margin-top:6.15pt;width:12pt;height:0;z-index:251694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" strokecolor="#4a7ebb">
                <v:stroke endarrow="open"/>
                <o:lock v:ext="edit" shapetype="f"/>
              </v:shape>
            </w:pict>
          </mc:Fallback>
        </mc:AlternateContent>
      </w:r>
    </w:p>
    <w:p w14:paraId="7DC2CDB5" w14:textId="7B1CA89F" w:rsidR="00C5582B" w:rsidRDefault="00C5582B" w:rsidP="006328AE"/>
    <w:p w14:paraId="355A9031" w14:textId="51CAA981" w:rsidR="00C5582B" w:rsidRDefault="00C5582B" w:rsidP="006328AE"/>
    <w:p w14:paraId="6E5A6FF4" w14:textId="5D4D5F27" w:rsidR="00C5582B" w:rsidRDefault="00C5582B" w:rsidP="006328AE"/>
    <w:p w14:paraId="1E85E0C6" w14:textId="53FFDA12" w:rsidR="00C5582B" w:rsidRDefault="00280E5C" w:rsidP="006328AE">
      <w:r>
        <w:rPr>
          <w:noProof/>
          <w:lang w:eastAsia="en-NZ"/>
        </w:rPr>
        <mc:AlternateContent>
          <mc:Choice Requires="wps">
            <w:drawing>
              <wp:anchor distT="0" distB="0" distL="114298" distR="114298" simplePos="0" relativeHeight="252027392" behindDoc="0" locked="0" layoutInCell="1" allowOverlap="1" wp14:anchorId="571ABE58" wp14:editId="68D8030A">
                <wp:simplePos x="0" y="0"/>
                <wp:positionH relativeFrom="column">
                  <wp:posOffset>3200400</wp:posOffset>
                </wp:positionH>
                <wp:positionV relativeFrom="paragraph">
                  <wp:posOffset>171450</wp:posOffset>
                </wp:positionV>
                <wp:extent cx="0" cy="171450"/>
                <wp:effectExtent l="95250" t="0" r="57150" b="571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0362F4" id="Straight Arrow Connector 25" o:spid="_x0000_s1026" type="#_x0000_t32" style="position:absolute;margin-left:252pt;margin-top:13.5pt;width:0;height:13.5pt;z-index:25202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" strokecolor="#4a7ebb">
                <v:stroke endarrow="open"/>
                <o:lock v:ext="edit" shapetype="f"/>
              </v:shape>
            </w:pict>
          </mc:Fallback>
        </mc:AlternateContent>
      </w:r>
    </w:p>
    <w:p w14:paraId="110CCC99" w14:textId="21448E57" w:rsidR="00C5582B" w:rsidRDefault="007C1925" w:rsidP="006328AE">
      <w:r>
        <w:rPr>
          <w:noProof/>
          <w:lang w:eastAsia="en-NZ"/>
        </w:rPr>
        <mc:AlternateContent>
          <mc:Choice Requires="wps">
            <w:drawing>
              <wp:anchor distT="0" distB="0" distL="114300" distR="114300" simplePos="0" relativeHeight="251898368" behindDoc="0" locked="0" layoutInCell="1" allowOverlap="1" wp14:anchorId="0E27ACBB" wp14:editId="1BD359E4">
                <wp:simplePos x="0" y="0"/>
                <wp:positionH relativeFrom="column">
                  <wp:posOffset>1751965</wp:posOffset>
                </wp:positionH>
                <wp:positionV relativeFrom="paragraph">
                  <wp:posOffset>47625</wp:posOffset>
                </wp:positionV>
                <wp:extent cx="2971800" cy="304800"/>
                <wp:effectExtent l="0" t="0" r="19050" b="19050"/>
                <wp:wrapNone/>
                <wp:docPr id="2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30480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1AB7F6C7" w14:textId="77777777" w:rsidR="00C07823" w:rsidRPr="00201661" w:rsidRDefault="00C07823" w:rsidP="00886D3D">
                            <w:pPr>
                              <w:spacing w:after="0" w:line="240" w:lineRule="auto"/>
                              <w:jc w:val="center"/>
                              <w:rPr>
                                <w:b/>
                              </w:rPr>
                            </w:pPr>
                            <w:r>
                              <w:rPr>
                                <w:b/>
                              </w:rPr>
                              <w:t>AT all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7ACBB" id="_x0000_s1137" type="#_x0000_t109" style="position:absolute;margin-left:137.95pt;margin-top:3.75pt;width:234pt;height:24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" fillcolor="white [3201]" strokecolor="black [3200]" strokeweight="2pt">
                <v:path arrowok="t"/>
                <v:textbox>
                  <w:txbxContent>
                    <w:p w14:paraId="1AB7F6C7" w14:textId="77777777" w:rsidR="00C07823" w:rsidRPr="00201661" w:rsidRDefault="00C07823" w:rsidP="00886D3D">
                      <w:pPr>
                        <w:spacing w:after="0" w:line="240" w:lineRule="auto"/>
                        <w:jc w:val="center"/>
                        <w:rPr>
                          <w:b/>
                        </w:rPr>
                      </w:pPr>
                      <w:r>
                        <w:rPr>
                          <w:b/>
                        </w:rPr>
                        <w:t>AT all times</w:t>
                      </w:r>
                    </w:p>
                  </w:txbxContent>
                </v:textbox>
              </v:shape>
            </w:pict>
          </mc:Fallback>
        </mc:AlternateContent>
      </w:r>
    </w:p>
    <w:p w14:paraId="3311B3B1" w14:textId="5B1B6C23" w:rsidR="00C5582B" w:rsidRDefault="007C1925" w:rsidP="006328AE">
      <w:r>
        <w:rPr>
          <w:noProof/>
          <w:lang w:eastAsia="en-NZ"/>
        </w:rPr>
        <mc:AlternateContent>
          <mc:Choice Requires="wps">
            <w:drawing>
              <wp:anchor distT="0" distB="0" distL="114300" distR="114300" simplePos="0" relativeHeight="251900416" behindDoc="0" locked="0" layoutInCell="1" allowOverlap="1" wp14:anchorId="4173F850" wp14:editId="001D687F">
                <wp:simplePos x="0" y="0"/>
                <wp:positionH relativeFrom="column">
                  <wp:posOffset>980440</wp:posOffset>
                </wp:positionH>
                <wp:positionV relativeFrom="paragraph">
                  <wp:posOffset>29210</wp:posOffset>
                </wp:positionV>
                <wp:extent cx="4295775" cy="381000"/>
                <wp:effectExtent l="0" t="0" r="28575" b="19050"/>
                <wp:wrapNone/>
                <wp:docPr id="332" name="Flowchart: Process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5775" cy="38100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21120F97" w14:textId="485CD6D4" w:rsidR="00C07823" w:rsidRPr="00201661" w:rsidRDefault="00C07823" w:rsidP="00A864E5">
                            <w:pPr>
                              <w:spacing w:after="0"/>
                              <w:jc w:val="center"/>
                              <w:rPr>
                                <w:b/>
                              </w:rPr>
                            </w:pPr>
                            <w:r>
                              <w:rPr>
                                <w:b/>
                              </w:rPr>
                              <w:t>Person engaged with the service/wh</w:t>
                            </w:r>
                            <w:r>
                              <w:rPr>
                                <w:rFonts w:cs="Calibri"/>
                                <w:b/>
                              </w:rPr>
                              <w:t>ā</w:t>
                            </w:r>
                            <w:r>
                              <w:rPr>
                                <w:b/>
                              </w:rPr>
                              <w:t xml:space="preserve">nau &amp; </w:t>
                            </w:r>
                            <w:r w:rsidRPr="00201661">
                              <w:rPr>
                                <w:b/>
                              </w:rPr>
                              <w:t>Service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3F850" id="Flowchart: Process 332" o:spid="_x0000_s1138" type="#_x0000_t109" style="position:absolute;margin-left:77.2pt;margin-top:2.3pt;width:338.25pt;height:30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" fillcolor="white [3201]" strokecolor="#c0504d [3205]" strokeweight="2pt">
                <v:path arrowok="t"/>
                <v:textbox>
                  <w:txbxContent>
                    <w:p w14:paraId="21120F97" w14:textId="485CD6D4" w:rsidR="00C07823" w:rsidRPr="00201661" w:rsidRDefault="00C07823" w:rsidP="00A864E5">
                      <w:pPr>
                        <w:spacing w:after="0"/>
                        <w:jc w:val="center"/>
                        <w:rPr>
                          <w:b/>
                        </w:rPr>
                      </w:pPr>
                      <w:r>
                        <w:rPr>
                          <w:b/>
                        </w:rPr>
                        <w:t>Person engaged with the service/wh</w:t>
                      </w:r>
                      <w:r>
                        <w:rPr>
                          <w:rFonts w:cs="Calibri"/>
                          <w:b/>
                        </w:rPr>
                        <w:t>ā</w:t>
                      </w:r>
                      <w:r>
                        <w:rPr>
                          <w:b/>
                        </w:rPr>
                        <w:t xml:space="preserve">nau &amp; </w:t>
                      </w:r>
                      <w:r w:rsidRPr="00201661">
                        <w:rPr>
                          <w:b/>
                        </w:rPr>
                        <w:t>Service providers</w:t>
                      </w:r>
                    </w:p>
                  </w:txbxContent>
                </v:textbox>
              </v:shape>
            </w:pict>
          </mc:Fallback>
        </mc:AlternateContent>
      </w:r>
    </w:p>
    <w:p w14:paraId="01B8B219" w14:textId="6FB3688F" w:rsidR="0093458E" w:rsidRDefault="0093458E" w:rsidP="006328AE">
      <w:r>
        <w:rPr>
          <w:noProof/>
          <w:lang w:eastAsia="en-NZ"/>
        </w:rPr>
        <mc:AlternateContent>
          <mc:Choice Requires="wps">
            <w:drawing>
              <wp:anchor distT="0" distB="0" distL="114300" distR="114300" simplePos="0" relativeHeight="251902464" behindDoc="0" locked="0" layoutInCell="1" allowOverlap="1" wp14:anchorId="2ED3D1EF" wp14:editId="735BDB3F">
                <wp:simplePos x="0" y="0"/>
                <wp:positionH relativeFrom="column">
                  <wp:posOffset>979805</wp:posOffset>
                </wp:positionH>
                <wp:positionV relativeFrom="paragraph">
                  <wp:posOffset>133350</wp:posOffset>
                </wp:positionV>
                <wp:extent cx="4295775" cy="333375"/>
                <wp:effectExtent l="0" t="0" r="28575" b="28575"/>
                <wp:wrapNone/>
                <wp:docPr id="741" name="Flowchart: Process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5775" cy="3333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35B2D681" w14:textId="77777777" w:rsidR="00C07823" w:rsidRPr="00724191" w:rsidRDefault="00C07823" w:rsidP="00A864E5">
                            <w:pPr>
                              <w:spacing w:after="0"/>
                              <w:jc w:val="center"/>
                              <w:rPr>
                                <w:b/>
                              </w:rPr>
                            </w:pPr>
                            <w:r>
                              <w:rPr>
                                <w:b/>
                              </w:rPr>
                              <w:t>Storage of medication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3D1EF" id="Flowchart: Process 741" o:spid="_x0000_s1139" type="#_x0000_t109" style="position:absolute;margin-left:77.15pt;margin-top:10.5pt;width:338.25pt;height:26.2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" fillcolor="white [3201]" strokecolor="#4f81bd [3204]" strokeweight="2pt">
                <v:path arrowok="t"/>
                <v:textbox>
                  <w:txbxContent>
                    <w:p w14:paraId="35B2D681" w14:textId="77777777" w:rsidR="00C07823" w:rsidRPr="00724191" w:rsidRDefault="00C07823" w:rsidP="00A864E5">
                      <w:pPr>
                        <w:spacing w:after="0"/>
                        <w:jc w:val="center"/>
                        <w:rPr>
                          <w:b/>
                        </w:rPr>
                      </w:pPr>
                      <w:r>
                        <w:rPr>
                          <w:b/>
                        </w:rPr>
                        <w:t>Storage of medication</w:t>
                      </w:r>
                    </w:p>
                  </w:txbxContent>
                </v:textbox>
              </v:shape>
            </w:pict>
          </mc:Fallback>
        </mc:AlternateContent>
      </w:r>
    </w:p>
    <w:p w14:paraId="49276A49" w14:textId="7528BB2B" w:rsidR="00C5582B" w:rsidRDefault="0093458E" w:rsidP="006328AE">
      <w:r>
        <w:rPr>
          <w:noProof/>
          <w:lang w:eastAsia="en-NZ"/>
        </w:rPr>
        <w:drawing>
          <wp:inline distT="0" distB="0" distL="0" distR="0" wp14:anchorId="1BB070DC" wp14:editId="4A8DF957">
            <wp:extent cx="5410200" cy="1152525"/>
            <wp:effectExtent l="0" t="0" r="76200" b="9525"/>
            <wp:docPr id="742" name="Diagram 7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14:paraId="08255C52" w14:textId="23140A0E" w:rsidR="00C5582B" w:rsidRDefault="00C5582B" w:rsidP="006328AE"/>
    <w:p w14:paraId="1C537B8D" w14:textId="75FCF04E" w:rsidR="00C5582B" w:rsidRDefault="00C5582B" w:rsidP="006328AE"/>
    <w:p w14:paraId="49B787D2" w14:textId="3B5ABF1E" w:rsidR="00C5582B" w:rsidRDefault="00C5582B" w:rsidP="006328AE"/>
    <w:p w14:paraId="20E25497" w14:textId="53CD121B" w:rsidR="00C5582B" w:rsidRDefault="00C5582B" w:rsidP="006328AE"/>
    <w:p w14:paraId="25D3DB68" w14:textId="7979517F" w:rsidR="00C5582B" w:rsidRDefault="00C5582B" w:rsidP="00C952EB">
      <w:pPr>
        <w:jc w:val="center"/>
        <w:rPr>
          <w:noProof/>
          <w:lang w:eastAsia="en-NZ"/>
        </w:rPr>
      </w:pPr>
    </w:p>
    <w:p w14:paraId="4B94E13F" w14:textId="5D01B639" w:rsidR="00886D3D" w:rsidRDefault="00886D3D" w:rsidP="00C952EB">
      <w:pPr>
        <w:jc w:val="center"/>
        <w:rPr>
          <w:noProof/>
          <w:lang w:eastAsia="en-NZ"/>
        </w:rPr>
      </w:pPr>
    </w:p>
    <w:p w14:paraId="29921E22" w14:textId="32B4EAD4" w:rsidR="00886D3D" w:rsidRDefault="00886D3D" w:rsidP="00C952EB">
      <w:pPr>
        <w:jc w:val="center"/>
        <w:rPr>
          <w:noProof/>
          <w:lang w:eastAsia="en-NZ"/>
        </w:rPr>
      </w:pPr>
    </w:p>
    <w:p w14:paraId="659AB592" w14:textId="336A826E" w:rsidR="00886D3D" w:rsidRDefault="00886D3D" w:rsidP="00C952EB">
      <w:pPr>
        <w:jc w:val="center"/>
        <w:rPr>
          <w:noProof/>
          <w:lang w:eastAsia="en-NZ"/>
        </w:rPr>
      </w:pPr>
    </w:p>
    <w:p w14:paraId="2C805EDD" w14:textId="3C02EF84" w:rsidR="00831115" w:rsidRPr="0093458E" w:rsidRDefault="00831115" w:rsidP="0093458E">
      <w:pPr>
        <w:pStyle w:val="Heading1"/>
      </w:pPr>
      <w:bookmarkStart w:id="32" w:name="_Toc488404838"/>
      <w:bookmarkStart w:id="33" w:name="_Toc32511916"/>
      <w:bookmarkStart w:id="34" w:name="_Toc33521352"/>
      <w:r w:rsidRPr="0093458E">
        <w:lastRenderedPageBreak/>
        <w:t xml:space="preserve">Medication </w:t>
      </w:r>
      <w:r w:rsidR="009709F8" w:rsidRPr="0093458E">
        <w:t>arrangements at other than the usual</w:t>
      </w:r>
      <w:r w:rsidR="00381E0A" w:rsidRPr="0093458E">
        <w:t>/routine</w:t>
      </w:r>
      <w:r w:rsidR="009709F8" w:rsidRPr="0093458E">
        <w:t xml:space="preserve"> locations</w:t>
      </w:r>
      <w:bookmarkEnd w:id="32"/>
      <w:bookmarkEnd w:id="33"/>
      <w:bookmarkEnd w:id="34"/>
    </w:p>
    <w:p w14:paraId="53C3FEF4" w14:textId="78FDAA4E" w:rsidR="00831115" w:rsidRDefault="00E727AC" w:rsidP="00831115">
      <w:r>
        <w:rPr>
          <w:noProof/>
          <w:lang w:eastAsia="en-NZ"/>
        </w:rPr>
        <mc:AlternateContent>
          <mc:Choice Requires="wps">
            <w:drawing>
              <wp:anchor distT="0" distB="0" distL="114300" distR="114300" simplePos="0" relativeHeight="251876864" behindDoc="0" locked="0" layoutInCell="1" allowOverlap="1" wp14:anchorId="7B960506" wp14:editId="6371EB42">
                <wp:simplePos x="0" y="0"/>
                <wp:positionH relativeFrom="column">
                  <wp:posOffset>66040</wp:posOffset>
                </wp:positionH>
                <wp:positionV relativeFrom="paragraph">
                  <wp:posOffset>4448175</wp:posOffset>
                </wp:positionV>
                <wp:extent cx="2838450" cy="952500"/>
                <wp:effectExtent l="0" t="0" r="19050" b="19050"/>
                <wp:wrapNone/>
                <wp:docPr id="729"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9525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6DA13D9" w14:textId="599E8525" w:rsidR="00C07823" w:rsidRDefault="00C07823" w:rsidP="007572AE">
                            <w:pPr>
                              <w:spacing w:after="0" w:line="240" w:lineRule="auto"/>
                            </w:pPr>
                            <w:r>
                              <w:t>Provide the person responsible for the medication with:</w:t>
                            </w:r>
                          </w:p>
                          <w:p w14:paraId="57384AC4" w14:textId="77777777" w:rsidR="00C07823" w:rsidRDefault="007E7FAF" w:rsidP="00350704">
                            <w:pPr>
                              <w:pStyle w:val="ListParagraph"/>
                              <w:numPr>
                                <w:ilvl w:val="0"/>
                                <w:numId w:val="66"/>
                              </w:numPr>
                              <w:spacing w:after="0" w:line="240" w:lineRule="auto"/>
                              <w:ind w:left="142" w:hanging="142"/>
                            </w:pPr>
                            <w:hyperlink r:id="rId79" w:history="1">
                              <w:r w:rsidR="00C07823" w:rsidRPr="00BC4542">
                                <w:rPr>
                                  <w:rStyle w:val="Hyperlink"/>
                                </w:rPr>
                                <w:t>Information about the medication</w:t>
                              </w:r>
                            </w:hyperlink>
                            <w:r w:rsidR="00C07823">
                              <w:t>.</w:t>
                            </w:r>
                          </w:p>
                          <w:p w14:paraId="2599205D" w14:textId="77777777" w:rsidR="00C07823" w:rsidRDefault="007E7FAF" w:rsidP="00350704">
                            <w:pPr>
                              <w:pStyle w:val="ListParagraph"/>
                              <w:numPr>
                                <w:ilvl w:val="0"/>
                                <w:numId w:val="66"/>
                              </w:numPr>
                              <w:spacing w:after="0" w:line="240" w:lineRule="auto"/>
                              <w:ind w:left="142" w:hanging="142"/>
                            </w:pPr>
                            <w:hyperlink r:id="rId80" w:history="1">
                              <w:r w:rsidR="00C07823" w:rsidRPr="007933BA">
                                <w:rPr>
                                  <w:rStyle w:val="Hyperlink"/>
                                </w:rPr>
                                <w:t>Information about medication safety and hand-outs.</w:t>
                              </w:r>
                            </w:hyperlink>
                          </w:p>
                          <w:p w14:paraId="7E7B5D7B" w14:textId="77777777" w:rsidR="00C07823" w:rsidRDefault="00C07823" w:rsidP="003636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60506" id="Rectangle 729" o:spid="_x0000_s1140" style="position:absolute;margin-left:5.2pt;margin-top:350.25pt;width:223.5pt;height:7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" fillcolor="white [3201]" strokecolor="#4f81bd [3204]" strokeweight="2pt">
                <v:path arrowok="t"/>
                <v:textbox>
                  <w:txbxContent>
                    <w:p w14:paraId="66DA13D9" w14:textId="599E8525" w:rsidR="00C07823" w:rsidRDefault="00C07823" w:rsidP="007572AE">
                      <w:pPr>
                        <w:spacing w:after="0" w:line="240" w:lineRule="auto"/>
                      </w:pPr>
                      <w:r>
                        <w:t>Provide the person responsible for the medication with:</w:t>
                      </w:r>
                    </w:p>
                    <w:p w14:paraId="57384AC4" w14:textId="77777777" w:rsidR="00C07823" w:rsidRDefault="0046694D" w:rsidP="00350704">
                      <w:pPr>
                        <w:pStyle w:val="ListParagraph"/>
                        <w:numPr>
                          <w:ilvl w:val="0"/>
                          <w:numId w:val="66"/>
                        </w:numPr>
                        <w:spacing w:after="0" w:line="240" w:lineRule="auto"/>
                        <w:ind w:left="142" w:hanging="142"/>
                      </w:pPr>
                      <w:hyperlink r:id="rId81" w:history="1">
                        <w:r w:rsidR="00C07823" w:rsidRPr="00BC4542">
                          <w:rPr>
                            <w:rStyle w:val="Hyperlink"/>
                          </w:rPr>
                          <w:t>Information about the medication</w:t>
                        </w:r>
                      </w:hyperlink>
                      <w:r w:rsidR="00C07823">
                        <w:t>.</w:t>
                      </w:r>
                    </w:p>
                    <w:p w14:paraId="2599205D" w14:textId="77777777" w:rsidR="00C07823" w:rsidRDefault="0046694D" w:rsidP="00350704">
                      <w:pPr>
                        <w:pStyle w:val="ListParagraph"/>
                        <w:numPr>
                          <w:ilvl w:val="0"/>
                          <w:numId w:val="66"/>
                        </w:numPr>
                        <w:spacing w:after="0" w:line="240" w:lineRule="auto"/>
                        <w:ind w:left="142" w:hanging="142"/>
                      </w:pPr>
                      <w:hyperlink r:id="rId82" w:history="1">
                        <w:r w:rsidR="00C07823" w:rsidRPr="007933BA">
                          <w:rPr>
                            <w:rStyle w:val="Hyperlink"/>
                          </w:rPr>
                          <w:t>Information about medication safety and hand-outs.</w:t>
                        </w:r>
                      </w:hyperlink>
                    </w:p>
                    <w:p w14:paraId="7E7B5D7B" w14:textId="77777777" w:rsidR="00C07823" w:rsidRDefault="00C07823" w:rsidP="003636C6"/>
                  </w:txbxContent>
                </v:textbox>
              </v:rect>
            </w:pict>
          </mc:Fallback>
        </mc:AlternateContent>
      </w:r>
      <w:r w:rsidR="003A32E0">
        <w:rPr>
          <w:noProof/>
          <w:lang w:eastAsia="en-NZ"/>
        </w:rPr>
        <mc:AlternateContent>
          <mc:Choice Requires="wps">
            <w:drawing>
              <wp:anchor distT="0" distB="0" distL="114300" distR="114300" simplePos="0" relativeHeight="251877888" behindDoc="0" locked="0" layoutInCell="1" allowOverlap="1" wp14:anchorId="017FA21E" wp14:editId="776CFC46">
                <wp:simplePos x="0" y="0"/>
                <wp:positionH relativeFrom="column">
                  <wp:posOffset>3295015</wp:posOffset>
                </wp:positionH>
                <wp:positionV relativeFrom="paragraph">
                  <wp:posOffset>4429125</wp:posOffset>
                </wp:positionV>
                <wp:extent cx="2676525" cy="3962400"/>
                <wp:effectExtent l="0" t="0" r="28575" b="19050"/>
                <wp:wrapNone/>
                <wp:docPr id="73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6525" cy="3962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7869936" w14:textId="77777777" w:rsidR="00C07823" w:rsidRDefault="00C07823" w:rsidP="002D26F7">
                            <w:pPr>
                              <w:spacing w:line="240" w:lineRule="auto"/>
                            </w:pPr>
                            <w:r>
                              <w:t>Complete a medication arrangement document that includes:</w:t>
                            </w:r>
                          </w:p>
                          <w:p w14:paraId="31B08AE1" w14:textId="77777777" w:rsidR="00C07823" w:rsidRDefault="00C07823" w:rsidP="00350704">
                            <w:pPr>
                              <w:pStyle w:val="ListParagraph"/>
                              <w:numPr>
                                <w:ilvl w:val="0"/>
                                <w:numId w:val="68"/>
                              </w:numPr>
                              <w:spacing w:line="240" w:lineRule="auto"/>
                            </w:pPr>
                            <w:r>
                              <w:t>How many days of medication was given.</w:t>
                            </w:r>
                          </w:p>
                          <w:p w14:paraId="5CCCA08B" w14:textId="77777777" w:rsidR="00C07823" w:rsidRDefault="00C07823" w:rsidP="00350704">
                            <w:pPr>
                              <w:pStyle w:val="ListParagraph"/>
                              <w:numPr>
                                <w:ilvl w:val="0"/>
                                <w:numId w:val="68"/>
                              </w:numPr>
                              <w:spacing w:line="240" w:lineRule="auto"/>
                            </w:pPr>
                            <w:r>
                              <w:t xml:space="preserve">Name and contact details of the person responsible for managing the medication. </w:t>
                            </w:r>
                          </w:p>
                          <w:p w14:paraId="3137E74A" w14:textId="1B53066D" w:rsidR="00C07823" w:rsidRDefault="00C07823" w:rsidP="00350704">
                            <w:pPr>
                              <w:pStyle w:val="ListParagraph"/>
                              <w:numPr>
                                <w:ilvl w:val="0"/>
                                <w:numId w:val="68"/>
                              </w:numPr>
                              <w:spacing w:line="240" w:lineRule="auto"/>
                            </w:pPr>
                            <w:r>
                              <w:t>Name and NHI of the person the medication is prescribed for.</w:t>
                            </w:r>
                          </w:p>
                          <w:p w14:paraId="48B0BFD9" w14:textId="77777777" w:rsidR="00C07823" w:rsidRDefault="00C07823" w:rsidP="00350704">
                            <w:pPr>
                              <w:pStyle w:val="ListParagraph"/>
                              <w:numPr>
                                <w:ilvl w:val="0"/>
                                <w:numId w:val="68"/>
                              </w:numPr>
                              <w:spacing w:line="240" w:lineRule="auto"/>
                            </w:pPr>
                            <w:r>
                              <w:t>Contact details of the person/service to contact in case any issues arise.</w:t>
                            </w:r>
                          </w:p>
                          <w:p w14:paraId="3FBCC9FD" w14:textId="77777777" w:rsidR="00C07823" w:rsidRDefault="00C07823" w:rsidP="00350704">
                            <w:pPr>
                              <w:pStyle w:val="ListParagraph"/>
                              <w:numPr>
                                <w:ilvl w:val="0"/>
                                <w:numId w:val="68"/>
                              </w:numPr>
                              <w:spacing w:line="240" w:lineRule="auto"/>
                            </w:pPr>
                            <w:r>
                              <w:t>Information when to seek medical practitioner consultation.</w:t>
                            </w:r>
                          </w:p>
                          <w:p w14:paraId="489DC6CD" w14:textId="77777777" w:rsidR="00C07823" w:rsidRDefault="00C07823" w:rsidP="00350704">
                            <w:pPr>
                              <w:pStyle w:val="ListParagraph"/>
                              <w:numPr>
                                <w:ilvl w:val="0"/>
                                <w:numId w:val="68"/>
                              </w:numPr>
                              <w:spacing w:line="240" w:lineRule="auto"/>
                            </w:pPr>
                            <w:r>
                              <w:t xml:space="preserve">Information on free healthline contact </w:t>
                            </w:r>
                            <w:r>
                              <w:rPr>
                                <w:rStyle w:val="xbe"/>
                              </w:rPr>
                              <w:t>0800 611 116</w:t>
                            </w:r>
                            <w:r>
                              <w:t>.</w:t>
                            </w:r>
                          </w:p>
                          <w:p w14:paraId="15254F41" w14:textId="56B620AB" w:rsidR="00C07823" w:rsidRDefault="00C07823" w:rsidP="003C3309">
                            <w:pPr>
                              <w:pStyle w:val="ListParagraph"/>
                              <w:numPr>
                                <w:ilvl w:val="0"/>
                                <w:numId w:val="68"/>
                              </w:numPr>
                              <w:spacing w:line="240" w:lineRule="auto"/>
                            </w:pPr>
                            <w:r>
                              <w:t xml:space="preserve">Take </w:t>
                            </w:r>
                            <w:hyperlink r:id="rId83" w:history="1">
                              <w:r w:rsidRPr="00E727AC">
                                <w:rPr>
                                  <w:rStyle w:val="Hyperlink"/>
                                </w:rPr>
                                <w:t>particular cautions</w:t>
                              </w:r>
                            </w:hyperlink>
                            <w:r>
                              <w:t xml:space="preserve"> if a high risk medication is taken. </w:t>
                            </w:r>
                          </w:p>
                          <w:p w14:paraId="26980215" w14:textId="002C2F63" w:rsidR="00C07823" w:rsidRDefault="00C07823" w:rsidP="003C3309">
                            <w:pPr>
                              <w:pStyle w:val="ListParagraph"/>
                              <w:numPr>
                                <w:ilvl w:val="0"/>
                                <w:numId w:val="68"/>
                              </w:numPr>
                              <w:spacing w:line="240" w:lineRule="auto"/>
                            </w:pPr>
                            <w:r>
                              <w:t>This document needs to be signed and dated by the service provider and the person responsible for the medication.</w:t>
                            </w:r>
                          </w:p>
                          <w:p w14:paraId="309493DB" w14:textId="77777777" w:rsidR="00C07823" w:rsidRDefault="00C07823" w:rsidP="007572A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FA21E" id="Rectangle 730" o:spid="_x0000_s1141" style="position:absolute;margin-left:259.45pt;margin-top:348.75pt;width:210.75pt;height:312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" fillcolor="white [3201]" strokecolor="#4f81bd [3204]" strokeweight="2pt">
                <v:path arrowok="t"/>
                <v:textbox>
                  <w:txbxContent>
                    <w:p w14:paraId="67869936" w14:textId="77777777" w:rsidR="00C07823" w:rsidRDefault="00C07823" w:rsidP="002D26F7">
                      <w:pPr>
                        <w:spacing w:line="240" w:lineRule="auto"/>
                      </w:pPr>
                      <w:r>
                        <w:t>Complete a medication arrangement document that includes:</w:t>
                      </w:r>
                    </w:p>
                    <w:p w14:paraId="31B08AE1" w14:textId="77777777" w:rsidR="00C07823" w:rsidRDefault="00C07823" w:rsidP="00350704">
                      <w:pPr>
                        <w:pStyle w:val="ListParagraph"/>
                        <w:numPr>
                          <w:ilvl w:val="0"/>
                          <w:numId w:val="68"/>
                        </w:numPr>
                        <w:spacing w:line="240" w:lineRule="auto"/>
                      </w:pPr>
                      <w:r>
                        <w:t>How many days of medication was given.</w:t>
                      </w:r>
                    </w:p>
                    <w:p w14:paraId="5CCCA08B" w14:textId="77777777" w:rsidR="00C07823" w:rsidRDefault="00C07823" w:rsidP="00350704">
                      <w:pPr>
                        <w:pStyle w:val="ListParagraph"/>
                        <w:numPr>
                          <w:ilvl w:val="0"/>
                          <w:numId w:val="68"/>
                        </w:numPr>
                        <w:spacing w:line="240" w:lineRule="auto"/>
                      </w:pPr>
                      <w:r>
                        <w:t xml:space="preserve">Name and contact details of the person responsible for managing the medication. </w:t>
                      </w:r>
                    </w:p>
                    <w:p w14:paraId="3137E74A" w14:textId="1B53066D" w:rsidR="00C07823" w:rsidRDefault="00C07823" w:rsidP="00350704">
                      <w:pPr>
                        <w:pStyle w:val="ListParagraph"/>
                        <w:numPr>
                          <w:ilvl w:val="0"/>
                          <w:numId w:val="68"/>
                        </w:numPr>
                        <w:spacing w:line="240" w:lineRule="auto"/>
                      </w:pPr>
                      <w:r>
                        <w:t>Name and NHI of the person the medication is prescribed for.</w:t>
                      </w:r>
                    </w:p>
                    <w:p w14:paraId="48B0BFD9" w14:textId="77777777" w:rsidR="00C07823" w:rsidRDefault="00C07823" w:rsidP="00350704">
                      <w:pPr>
                        <w:pStyle w:val="ListParagraph"/>
                        <w:numPr>
                          <w:ilvl w:val="0"/>
                          <w:numId w:val="68"/>
                        </w:numPr>
                        <w:spacing w:line="240" w:lineRule="auto"/>
                      </w:pPr>
                      <w:r>
                        <w:t>Contact details of the person/service to contact in case any issues arise.</w:t>
                      </w:r>
                    </w:p>
                    <w:p w14:paraId="3FBCC9FD" w14:textId="77777777" w:rsidR="00C07823" w:rsidRDefault="00C07823" w:rsidP="00350704">
                      <w:pPr>
                        <w:pStyle w:val="ListParagraph"/>
                        <w:numPr>
                          <w:ilvl w:val="0"/>
                          <w:numId w:val="68"/>
                        </w:numPr>
                        <w:spacing w:line="240" w:lineRule="auto"/>
                      </w:pPr>
                      <w:r>
                        <w:t>Information when to seek medical practitioner consultation.</w:t>
                      </w:r>
                    </w:p>
                    <w:p w14:paraId="489DC6CD" w14:textId="77777777" w:rsidR="00C07823" w:rsidRDefault="00C07823" w:rsidP="00350704">
                      <w:pPr>
                        <w:pStyle w:val="ListParagraph"/>
                        <w:numPr>
                          <w:ilvl w:val="0"/>
                          <w:numId w:val="68"/>
                        </w:numPr>
                        <w:spacing w:line="240" w:lineRule="auto"/>
                      </w:pPr>
                      <w:r>
                        <w:t xml:space="preserve">Information on free healthline contact </w:t>
                      </w:r>
                      <w:r>
                        <w:rPr>
                          <w:rStyle w:val="xbe"/>
                        </w:rPr>
                        <w:t>0800 611 116</w:t>
                      </w:r>
                      <w:r>
                        <w:t>.</w:t>
                      </w:r>
                    </w:p>
                    <w:p w14:paraId="15254F41" w14:textId="56B620AB" w:rsidR="00C07823" w:rsidRDefault="00C07823" w:rsidP="003C3309">
                      <w:pPr>
                        <w:pStyle w:val="ListParagraph"/>
                        <w:numPr>
                          <w:ilvl w:val="0"/>
                          <w:numId w:val="68"/>
                        </w:numPr>
                        <w:spacing w:line="240" w:lineRule="auto"/>
                      </w:pPr>
                      <w:r>
                        <w:t xml:space="preserve">Take </w:t>
                      </w:r>
                      <w:hyperlink r:id="rId84" w:history="1">
                        <w:r w:rsidRPr="00E727AC">
                          <w:rPr>
                            <w:rStyle w:val="Hyperlink"/>
                          </w:rPr>
                          <w:t>particular cautions</w:t>
                        </w:r>
                      </w:hyperlink>
                      <w:r>
                        <w:t xml:space="preserve"> if a high risk medication is taken. </w:t>
                      </w:r>
                    </w:p>
                    <w:p w14:paraId="26980215" w14:textId="002C2F63" w:rsidR="00C07823" w:rsidRDefault="00C07823" w:rsidP="003C3309">
                      <w:pPr>
                        <w:pStyle w:val="ListParagraph"/>
                        <w:numPr>
                          <w:ilvl w:val="0"/>
                          <w:numId w:val="68"/>
                        </w:numPr>
                        <w:spacing w:line="240" w:lineRule="auto"/>
                      </w:pPr>
                      <w:r>
                        <w:t>This document needs to be signed and dated by the service provider and the person responsible for the medication.</w:t>
                      </w:r>
                    </w:p>
                    <w:p w14:paraId="309493DB" w14:textId="77777777" w:rsidR="00C07823" w:rsidRDefault="00C07823" w:rsidP="007572AE">
                      <w:r>
                        <w:t xml:space="preserve"> </w:t>
                      </w:r>
                    </w:p>
                  </w:txbxContent>
                </v:textbox>
              </v:rect>
            </w:pict>
          </mc:Fallback>
        </mc:AlternateContent>
      </w:r>
      <w:r w:rsidR="003A32E0">
        <w:rPr>
          <w:noProof/>
          <w:lang w:eastAsia="en-NZ"/>
        </w:rPr>
        <mc:AlternateContent>
          <mc:Choice Requires="wps">
            <w:drawing>
              <wp:anchor distT="0" distB="0" distL="114298" distR="114298" simplePos="0" relativeHeight="251880960" behindDoc="0" locked="0" layoutInCell="1" allowOverlap="1" wp14:anchorId="40ED4F33" wp14:editId="388BC4F0">
                <wp:simplePos x="0" y="0"/>
                <wp:positionH relativeFrom="column">
                  <wp:posOffset>1465580</wp:posOffset>
                </wp:positionH>
                <wp:positionV relativeFrom="paragraph">
                  <wp:posOffset>4290060</wp:posOffset>
                </wp:positionV>
                <wp:extent cx="0" cy="161925"/>
                <wp:effectExtent l="95250" t="0" r="57150" b="66675"/>
                <wp:wrapNone/>
                <wp:docPr id="733" name="Straight Arrow Connector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859B11" id="Straight Arrow Connector 733" o:spid="_x0000_s1026" type="#_x0000_t32" style="position:absolute;margin-left:115.4pt;margin-top:337.8pt;width:0;height:12.75pt;flip:x;z-index:251880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" strokecolor="#4a7ebb">
                <v:stroke endarrow="open"/>
                <o:lock v:ext="edit" shapetype="f"/>
              </v:shape>
            </w:pict>
          </mc:Fallback>
        </mc:AlternateContent>
      </w:r>
      <w:r w:rsidR="00C24D65">
        <w:rPr>
          <w:noProof/>
          <w:lang w:eastAsia="en-NZ"/>
        </w:rPr>
        <mc:AlternateContent>
          <mc:Choice Requires="wps">
            <w:drawing>
              <wp:anchor distT="0" distB="0" distL="114300" distR="114300" simplePos="0" relativeHeight="251875840" behindDoc="0" locked="0" layoutInCell="1" allowOverlap="1" wp14:anchorId="62AAF588" wp14:editId="6A97CC7F">
                <wp:simplePos x="0" y="0"/>
                <wp:positionH relativeFrom="column">
                  <wp:posOffset>3295015</wp:posOffset>
                </wp:positionH>
                <wp:positionV relativeFrom="paragraph">
                  <wp:posOffset>3524250</wp:posOffset>
                </wp:positionV>
                <wp:extent cx="2647950" cy="742950"/>
                <wp:effectExtent l="0" t="0" r="19050" b="19050"/>
                <wp:wrapNone/>
                <wp:docPr id="728"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7429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E396151" w14:textId="425E1F6A" w:rsidR="00C07823" w:rsidRDefault="00C07823" w:rsidP="00350704">
                            <w:pPr>
                              <w:pStyle w:val="ListParagraph"/>
                              <w:numPr>
                                <w:ilvl w:val="0"/>
                                <w:numId w:val="65"/>
                              </w:numPr>
                              <w:ind w:left="284" w:hanging="284"/>
                            </w:pPr>
                            <w:r>
                              <w:t>It is preferable to have the medication taken in a medico -pack.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AF588" id="Rectangle 728" o:spid="_x0000_s1142" style="position:absolute;margin-left:259.45pt;margin-top:277.5pt;width:208.5pt;height:58.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" fillcolor="white [3201]" strokecolor="#4f81bd [3204]" strokeweight="2pt">
                <v:path arrowok="t"/>
                <v:textbox>
                  <w:txbxContent>
                    <w:p w14:paraId="7E396151" w14:textId="425E1F6A" w:rsidR="00C07823" w:rsidRDefault="00C07823" w:rsidP="00350704">
                      <w:pPr>
                        <w:pStyle w:val="ListParagraph"/>
                        <w:numPr>
                          <w:ilvl w:val="0"/>
                          <w:numId w:val="65"/>
                        </w:numPr>
                        <w:ind w:left="284" w:hanging="284"/>
                      </w:pPr>
                      <w:r>
                        <w:t>It is preferable to have the medication taken in a medico -pack.</w:t>
                      </w:r>
                    </w:p>
                  </w:txbxContent>
                </v:textbox>
              </v:rect>
            </w:pict>
          </mc:Fallback>
        </mc:AlternateContent>
      </w:r>
      <w:r w:rsidR="00850207">
        <w:rPr>
          <w:noProof/>
          <w:lang w:eastAsia="en-NZ"/>
        </w:rPr>
        <mc:AlternateContent>
          <mc:Choice Requires="wps">
            <w:drawing>
              <wp:anchor distT="0" distB="0" distL="114298" distR="114298" simplePos="0" relativeHeight="251879936" behindDoc="0" locked="0" layoutInCell="1" allowOverlap="1" wp14:anchorId="190C693E" wp14:editId="0789293E">
                <wp:simplePos x="0" y="0"/>
                <wp:positionH relativeFrom="column">
                  <wp:posOffset>1475105</wp:posOffset>
                </wp:positionH>
                <wp:positionV relativeFrom="paragraph">
                  <wp:posOffset>3348990</wp:posOffset>
                </wp:positionV>
                <wp:extent cx="0" cy="171450"/>
                <wp:effectExtent l="95250" t="0" r="57150" b="57150"/>
                <wp:wrapNone/>
                <wp:docPr id="732" name="Straight Arrow Connector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0C65D2" id="Straight Arrow Connector 732" o:spid="_x0000_s1026" type="#_x0000_t32" style="position:absolute;margin-left:116.15pt;margin-top:263.7pt;width:0;height:13.5pt;z-index:251879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" strokecolor="#4a7ebb">
                <v:stroke endarrow="open"/>
                <o:lock v:ext="edit" shapetype="f"/>
              </v:shape>
            </w:pict>
          </mc:Fallback>
        </mc:AlternateContent>
      </w:r>
      <w:r w:rsidR="00850207">
        <w:rPr>
          <w:noProof/>
          <w:lang w:eastAsia="en-NZ"/>
        </w:rPr>
        <mc:AlternateContent>
          <mc:Choice Requires="wps">
            <w:drawing>
              <wp:anchor distT="0" distB="0" distL="114300" distR="114300" simplePos="0" relativeHeight="251873792" behindDoc="0" locked="0" layoutInCell="1" allowOverlap="1" wp14:anchorId="5F8A489C" wp14:editId="24A793BF">
                <wp:simplePos x="0" y="0"/>
                <wp:positionH relativeFrom="column">
                  <wp:posOffset>46990</wp:posOffset>
                </wp:positionH>
                <wp:positionV relativeFrom="paragraph">
                  <wp:posOffset>3524250</wp:posOffset>
                </wp:positionV>
                <wp:extent cx="2857500" cy="742950"/>
                <wp:effectExtent l="0" t="0" r="19050" b="19050"/>
                <wp:wrapNone/>
                <wp:docPr id="726"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7429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36DE5E6" w14:textId="77777777" w:rsidR="00C07823" w:rsidRDefault="00C07823" w:rsidP="00350704">
                            <w:pPr>
                              <w:pStyle w:val="ListParagraph"/>
                              <w:numPr>
                                <w:ilvl w:val="0"/>
                                <w:numId w:val="63"/>
                              </w:numPr>
                              <w:ind w:left="142" w:hanging="218"/>
                            </w:pPr>
                            <w:r>
                              <w:t>Ensure enough medication is taken away.</w:t>
                            </w:r>
                          </w:p>
                          <w:p w14:paraId="2A1948DA" w14:textId="190A6925" w:rsidR="00C07823" w:rsidRDefault="00C07823" w:rsidP="00350704">
                            <w:pPr>
                              <w:pStyle w:val="ListParagraph"/>
                              <w:numPr>
                                <w:ilvl w:val="0"/>
                                <w:numId w:val="63"/>
                              </w:numPr>
                              <w:ind w:left="142" w:hanging="218"/>
                            </w:pPr>
                            <w:r>
                              <w:t>Provide extra medication in case the person’s return is delayed.</w:t>
                            </w:r>
                          </w:p>
                          <w:p w14:paraId="270C91B0" w14:textId="77777777" w:rsidR="00C07823" w:rsidRDefault="00C07823" w:rsidP="00365E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A489C" id="Rectangle 726" o:spid="_x0000_s1143" style="position:absolute;margin-left:3.7pt;margin-top:277.5pt;width:225pt;height:58.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" fillcolor="white [3201]" strokecolor="#4f81bd [3204]" strokeweight="2pt">
                <v:path arrowok="t"/>
                <v:textbox>
                  <w:txbxContent>
                    <w:p w14:paraId="036DE5E6" w14:textId="77777777" w:rsidR="00C07823" w:rsidRDefault="00C07823" w:rsidP="00350704">
                      <w:pPr>
                        <w:pStyle w:val="ListParagraph"/>
                        <w:numPr>
                          <w:ilvl w:val="0"/>
                          <w:numId w:val="63"/>
                        </w:numPr>
                        <w:ind w:left="142" w:hanging="218"/>
                      </w:pPr>
                      <w:r>
                        <w:t>Ensure enough medication is taken away.</w:t>
                      </w:r>
                    </w:p>
                    <w:p w14:paraId="2A1948DA" w14:textId="190A6925" w:rsidR="00C07823" w:rsidRDefault="00C07823" w:rsidP="00350704">
                      <w:pPr>
                        <w:pStyle w:val="ListParagraph"/>
                        <w:numPr>
                          <w:ilvl w:val="0"/>
                          <w:numId w:val="63"/>
                        </w:numPr>
                        <w:ind w:left="142" w:hanging="218"/>
                      </w:pPr>
                      <w:r>
                        <w:t>Provide extra medication in case the person’s return is delayed.</w:t>
                      </w:r>
                    </w:p>
                    <w:p w14:paraId="270C91B0" w14:textId="77777777" w:rsidR="00C07823" w:rsidRDefault="00C07823" w:rsidP="00365EA5">
                      <w:pPr>
                        <w:jc w:val="center"/>
                      </w:pPr>
                    </w:p>
                  </w:txbxContent>
                </v:textbox>
              </v:rect>
            </w:pict>
          </mc:Fallback>
        </mc:AlternateContent>
      </w:r>
      <w:r w:rsidR="00542A3D">
        <w:rPr>
          <w:noProof/>
          <w:lang w:eastAsia="en-NZ"/>
        </w:rPr>
        <mc:AlternateContent>
          <mc:Choice Requires="wps">
            <w:drawing>
              <wp:anchor distT="0" distB="0" distL="114300" distR="114300" simplePos="0" relativeHeight="251874816" behindDoc="0" locked="0" layoutInCell="1" allowOverlap="1" wp14:anchorId="700CA34A" wp14:editId="3AFFD6CE">
                <wp:simplePos x="0" y="0"/>
                <wp:positionH relativeFrom="column">
                  <wp:posOffset>3295015</wp:posOffset>
                </wp:positionH>
                <wp:positionV relativeFrom="paragraph">
                  <wp:posOffset>2286000</wp:posOffset>
                </wp:positionV>
                <wp:extent cx="2647950" cy="1066800"/>
                <wp:effectExtent l="0" t="0" r="19050" b="19050"/>
                <wp:wrapNone/>
                <wp:docPr id="727"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1066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6402A45" w14:textId="77777777" w:rsidR="00C07823" w:rsidRDefault="00C07823" w:rsidP="00542A3D">
                            <w:r>
                              <w:t>Identify and record the name of the person responsible for storing, administering and bringing back any leftover medication.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00CA34A" id="Rectangle 727" o:spid="_x0000_s1144" style="position:absolute;margin-left:259.45pt;margin-top:180pt;width:208.5pt;height:84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" fillcolor="white [3201]" strokecolor="#4f81bd [3204]" strokeweight="2pt">
                <v:path arrowok="t"/>
                <v:textbox>
                  <w:txbxContent>
                    <w:p w14:paraId="06402A45" w14:textId="77777777" w:rsidR="00C07823" w:rsidRDefault="00C07823" w:rsidP="00542A3D">
                      <w:r>
                        <w:t>Identify and record the name of the person responsible for storing, administering and bringing back any leftover medication.</w:t>
                      </w:r>
                    </w:p>
                  </w:txbxContent>
                </v:textbox>
              </v:rect>
            </w:pict>
          </mc:Fallback>
        </mc:AlternateContent>
      </w:r>
      <w:r w:rsidR="00542A3D">
        <w:rPr>
          <w:noProof/>
          <w:lang w:eastAsia="en-NZ"/>
        </w:rPr>
        <mc:AlternateContent>
          <mc:Choice Requires="wps">
            <w:drawing>
              <wp:anchor distT="0" distB="0" distL="114300" distR="114300" simplePos="0" relativeHeight="251872768" behindDoc="0" locked="0" layoutInCell="1" allowOverlap="1" wp14:anchorId="7652FA6B" wp14:editId="22FD023E">
                <wp:simplePos x="0" y="0"/>
                <wp:positionH relativeFrom="column">
                  <wp:posOffset>46990</wp:posOffset>
                </wp:positionH>
                <wp:positionV relativeFrom="paragraph">
                  <wp:posOffset>2286000</wp:posOffset>
                </wp:positionV>
                <wp:extent cx="2857500" cy="1066800"/>
                <wp:effectExtent l="0" t="0" r="19050" b="19050"/>
                <wp:wrapNone/>
                <wp:docPr id="72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1066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72A962A" w14:textId="4C19DDC7" w:rsidR="00C07823" w:rsidRDefault="00C07823" w:rsidP="00542A3D">
                            <w:pPr>
                              <w:ind w:left="-76"/>
                            </w:pPr>
                            <w:r>
                              <w:t>Consult with and obtain permission from the prescriber/clinical responsible service about the amount of medication given to the person responsible to ensure medication is 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2FA6B" id="Rectangle 725" o:spid="_x0000_s1145" style="position:absolute;margin-left:3.7pt;margin-top:180pt;width:225pt;height:84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" fillcolor="white [3201]" strokecolor="#4f81bd [3204]" strokeweight="2pt">
                <v:path arrowok="t"/>
                <v:textbox>
                  <w:txbxContent>
                    <w:p w14:paraId="472A962A" w14:textId="4C19DDC7" w:rsidR="00C07823" w:rsidRDefault="00C07823" w:rsidP="00542A3D">
                      <w:pPr>
                        <w:ind w:left="-76"/>
                      </w:pPr>
                      <w:r>
                        <w:t>Consult with and obtain permission from the prescriber/clinical responsible service about the amount of medication given to the person responsible to ensure medication is taken.</w:t>
                      </w:r>
                    </w:p>
                  </w:txbxContent>
                </v:textbox>
              </v:rect>
            </w:pict>
          </mc:Fallback>
        </mc:AlternateContent>
      </w:r>
      <w:r w:rsidR="00542A3D">
        <w:rPr>
          <w:noProof/>
          <w:lang w:eastAsia="en-NZ"/>
        </w:rPr>
        <mc:AlternateContent>
          <mc:Choice Requires="wps">
            <w:drawing>
              <wp:anchor distT="0" distB="0" distL="114298" distR="114298" simplePos="0" relativeHeight="251881984" behindDoc="0" locked="0" layoutInCell="1" allowOverlap="1" wp14:anchorId="48F98287" wp14:editId="14A72798">
                <wp:simplePos x="0" y="0"/>
                <wp:positionH relativeFrom="column">
                  <wp:posOffset>4418330</wp:posOffset>
                </wp:positionH>
                <wp:positionV relativeFrom="paragraph">
                  <wp:posOffset>2025650</wp:posOffset>
                </wp:positionV>
                <wp:extent cx="0" cy="257175"/>
                <wp:effectExtent l="95250" t="0" r="57150" b="66675"/>
                <wp:wrapNone/>
                <wp:docPr id="734" name="Straight Arrow Connector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DE2D81" id="Straight Arrow Connector 734" o:spid="_x0000_s1026" type="#_x0000_t32" style="position:absolute;margin-left:347.9pt;margin-top:159.5pt;width:0;height:20.25pt;z-index:251881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" strokecolor="#4a7ebb">
                <v:stroke endarrow="open"/>
                <o:lock v:ext="edit" shapetype="f"/>
              </v:shape>
            </w:pict>
          </mc:Fallback>
        </mc:AlternateContent>
      </w:r>
      <w:r w:rsidR="00542A3D">
        <w:rPr>
          <w:noProof/>
          <w:lang w:eastAsia="en-NZ"/>
        </w:rPr>
        <mc:AlternateContent>
          <mc:Choice Requires="wps">
            <w:drawing>
              <wp:anchor distT="0" distB="0" distL="114298" distR="114298" simplePos="0" relativeHeight="251878912" behindDoc="0" locked="0" layoutInCell="1" allowOverlap="1" wp14:anchorId="5BA20194" wp14:editId="5A972AE5">
                <wp:simplePos x="0" y="0"/>
                <wp:positionH relativeFrom="column">
                  <wp:posOffset>1827530</wp:posOffset>
                </wp:positionH>
                <wp:positionV relativeFrom="paragraph">
                  <wp:posOffset>2111375</wp:posOffset>
                </wp:positionV>
                <wp:extent cx="0" cy="171450"/>
                <wp:effectExtent l="95250" t="0" r="57150" b="57150"/>
                <wp:wrapNone/>
                <wp:docPr id="731" name="Straight Arrow Connector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E1E690" id="Straight Arrow Connector 731" o:spid="_x0000_s1026" type="#_x0000_t32" style="position:absolute;margin-left:143.9pt;margin-top:166.25pt;width:0;height:13.5pt;z-index:251878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" strokecolor="#4a7ebb">
                <v:stroke endarrow="open"/>
                <o:lock v:ext="edit" shapetype="f"/>
              </v:shape>
            </w:pict>
          </mc:Fallback>
        </mc:AlternateContent>
      </w:r>
      <w:r w:rsidR="00542A3D">
        <w:rPr>
          <w:noProof/>
          <w:lang w:eastAsia="en-NZ"/>
        </w:rPr>
        <mc:AlternateContent>
          <mc:Choice Requires="wps">
            <w:drawing>
              <wp:anchor distT="0" distB="0" distL="114300" distR="114300" simplePos="0" relativeHeight="252011008" behindDoc="0" locked="0" layoutInCell="1" allowOverlap="1" wp14:anchorId="0B8EE83A" wp14:editId="72BC7482">
                <wp:simplePos x="0" y="0"/>
                <wp:positionH relativeFrom="column">
                  <wp:posOffset>1685290</wp:posOffset>
                </wp:positionH>
                <wp:positionV relativeFrom="paragraph">
                  <wp:posOffset>1438274</wp:posOffset>
                </wp:positionV>
                <wp:extent cx="2867025" cy="676275"/>
                <wp:effectExtent l="0" t="0" r="28575" b="28575"/>
                <wp:wrapNone/>
                <wp:docPr id="724"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6762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9A61ED8" w14:textId="577A4730" w:rsidR="00C07823" w:rsidRDefault="00C07823" w:rsidP="00542A3D">
                            <w:pPr>
                              <w:spacing w:after="0" w:line="240" w:lineRule="auto"/>
                              <w:jc w:val="center"/>
                              <w:rPr>
                                <w:b/>
                              </w:rPr>
                            </w:pPr>
                            <w:r>
                              <w:rPr>
                                <w:b/>
                              </w:rPr>
                              <w:t xml:space="preserve">Person engaged with the service </w:t>
                            </w:r>
                          </w:p>
                          <w:p w14:paraId="77F7D089" w14:textId="0909EFFB" w:rsidR="00C07823" w:rsidRDefault="00C07823" w:rsidP="00542A3D">
                            <w:pPr>
                              <w:spacing w:after="0"/>
                              <w:jc w:val="center"/>
                              <w:rPr>
                                <w:b/>
                              </w:rPr>
                            </w:pPr>
                            <w:r>
                              <w:rPr>
                                <w:b/>
                              </w:rPr>
                              <w:t>Service provider</w:t>
                            </w:r>
                          </w:p>
                          <w:p w14:paraId="0B3E7306" w14:textId="0AE20C44" w:rsidR="00C07823" w:rsidRPr="00381E0A" w:rsidRDefault="00C07823" w:rsidP="00EE49B8">
                            <w:pPr>
                              <w:jc w:val="center"/>
                              <w:rPr>
                                <w:b/>
                              </w:rPr>
                            </w:pPr>
                            <w:r>
                              <w:rPr>
                                <w:b/>
                              </w:rPr>
                              <w:t>Wh</w:t>
                            </w:r>
                            <w:r>
                              <w:rPr>
                                <w:rFonts w:cs="Calibri"/>
                                <w:b/>
                              </w:rPr>
                              <w:t>ā</w:t>
                            </w:r>
                            <w:r>
                              <w:rPr>
                                <w:b/>
                              </w:rPr>
                              <w:t>nau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EE83A" id="Rectangle 724" o:spid="_x0000_s1146" style="position:absolute;margin-left:132.7pt;margin-top:113.25pt;width:225.75pt;height:53.2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" fillcolor="white [3201]" strokecolor="#c0504d [3205]" strokeweight="2pt">
                <v:path arrowok="t"/>
                <v:textbox>
                  <w:txbxContent>
                    <w:p w14:paraId="09A61ED8" w14:textId="577A4730" w:rsidR="00C07823" w:rsidRDefault="00C07823" w:rsidP="00542A3D">
                      <w:pPr>
                        <w:spacing w:after="0" w:line="240" w:lineRule="auto"/>
                        <w:jc w:val="center"/>
                        <w:rPr>
                          <w:b/>
                        </w:rPr>
                      </w:pPr>
                      <w:r>
                        <w:rPr>
                          <w:b/>
                        </w:rPr>
                        <w:t xml:space="preserve">Person engaged with the service </w:t>
                      </w:r>
                    </w:p>
                    <w:p w14:paraId="77F7D089" w14:textId="0909EFFB" w:rsidR="00C07823" w:rsidRDefault="00C07823" w:rsidP="00542A3D">
                      <w:pPr>
                        <w:spacing w:after="0"/>
                        <w:jc w:val="center"/>
                        <w:rPr>
                          <w:b/>
                        </w:rPr>
                      </w:pPr>
                      <w:r>
                        <w:rPr>
                          <w:b/>
                        </w:rPr>
                        <w:t>Service provider</w:t>
                      </w:r>
                    </w:p>
                    <w:p w14:paraId="0B3E7306" w14:textId="0AE20C44" w:rsidR="00C07823" w:rsidRPr="00381E0A" w:rsidRDefault="00C07823" w:rsidP="00EE49B8">
                      <w:pPr>
                        <w:jc w:val="center"/>
                        <w:rPr>
                          <w:b/>
                        </w:rPr>
                      </w:pPr>
                      <w:r>
                        <w:rPr>
                          <w:b/>
                        </w:rPr>
                        <w:t>Wh</w:t>
                      </w:r>
                      <w:r>
                        <w:rPr>
                          <w:rFonts w:cs="Calibri"/>
                          <w:b/>
                        </w:rPr>
                        <w:t>ā</w:t>
                      </w:r>
                      <w:r>
                        <w:rPr>
                          <w:b/>
                        </w:rPr>
                        <w:t>nau</w:t>
                      </w:r>
                    </w:p>
                  </w:txbxContent>
                </v:textbox>
              </v:rect>
            </w:pict>
          </mc:Fallback>
        </mc:AlternateContent>
      </w:r>
      <w:r w:rsidR="00542A3D">
        <w:rPr>
          <w:noProof/>
          <w:lang w:eastAsia="en-NZ"/>
        </w:rPr>
        <mc:AlternateContent>
          <mc:Choice Requires="wps">
            <w:drawing>
              <wp:anchor distT="0" distB="0" distL="114300" distR="114300" simplePos="0" relativeHeight="251870720" behindDoc="0" locked="0" layoutInCell="1" allowOverlap="1" wp14:anchorId="7F1DEBF3" wp14:editId="082D1C71">
                <wp:simplePos x="0" y="0"/>
                <wp:positionH relativeFrom="column">
                  <wp:posOffset>1685290</wp:posOffset>
                </wp:positionH>
                <wp:positionV relativeFrom="paragraph">
                  <wp:posOffset>1009650</wp:posOffset>
                </wp:positionV>
                <wp:extent cx="2867025" cy="361950"/>
                <wp:effectExtent l="0" t="0" r="28575" b="1905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361950"/>
                        </a:xfrm>
                        <a:prstGeom prst="rect">
                          <a:avLst/>
                        </a:prstGeom>
                        <a:ln/>
                      </wps:spPr>
                      <wps:style>
                        <a:lnRef idx="2">
                          <a:schemeClr val="dk1"/>
                        </a:lnRef>
                        <a:fillRef idx="1">
                          <a:schemeClr val="lt1"/>
                        </a:fillRef>
                        <a:effectRef idx="0">
                          <a:schemeClr val="dk1"/>
                        </a:effectRef>
                        <a:fontRef idx="minor">
                          <a:schemeClr val="dk1"/>
                        </a:fontRef>
                      </wps:style>
                      <wps:txbx>
                        <w:txbxContent>
                          <w:p w14:paraId="2BF9BE58" w14:textId="77777777" w:rsidR="00C07823" w:rsidRPr="00381E0A" w:rsidRDefault="00C07823" w:rsidP="009709F8">
                            <w:pPr>
                              <w:jc w:val="center"/>
                              <w:rPr>
                                <w:b/>
                              </w:rPr>
                            </w:pPr>
                            <w:r w:rsidRPr="00381E0A">
                              <w:rPr>
                                <w:b/>
                              </w:rPr>
                              <w:t>Before going on leave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DEBF3" id="Rectangle 723" o:spid="_x0000_s1147" style="position:absolute;margin-left:132.7pt;margin-top:79.5pt;width:225.75pt;height:28.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" fillcolor="white [3201]" strokecolor="black [3200]" strokeweight="2pt">
                <v:path arrowok="t"/>
                <v:textbox>
                  <w:txbxContent>
                    <w:p w14:paraId="2BF9BE58" w14:textId="77777777" w:rsidR="00C07823" w:rsidRPr="00381E0A" w:rsidRDefault="00C07823" w:rsidP="009709F8">
                      <w:pPr>
                        <w:jc w:val="center"/>
                        <w:rPr>
                          <w:b/>
                        </w:rPr>
                      </w:pPr>
                      <w:r w:rsidRPr="00381E0A">
                        <w:rPr>
                          <w:b/>
                        </w:rPr>
                        <w:t>Before going on leave</w:t>
                      </w:r>
                    </w:p>
                  </w:txbxContent>
                </v:textbox>
              </v:rect>
            </w:pict>
          </mc:Fallback>
        </mc:AlternateContent>
      </w:r>
      <w:r w:rsidR="008878BC">
        <w:rPr>
          <w:noProof/>
          <w:lang w:eastAsia="en-NZ"/>
        </w:rPr>
        <mc:AlternateContent>
          <mc:Choice Requires="wps">
            <w:drawing>
              <wp:anchor distT="0" distB="0" distL="114300" distR="114300" simplePos="0" relativeHeight="251869696" behindDoc="0" locked="0" layoutInCell="1" allowOverlap="1" wp14:anchorId="5BB97EA3" wp14:editId="4F7FE465">
                <wp:simplePos x="0" y="0"/>
                <wp:positionH relativeFrom="column">
                  <wp:posOffset>-10160</wp:posOffset>
                </wp:positionH>
                <wp:positionV relativeFrom="paragraph">
                  <wp:posOffset>161925</wp:posOffset>
                </wp:positionV>
                <wp:extent cx="5981700" cy="733425"/>
                <wp:effectExtent l="0" t="0" r="19050" b="28575"/>
                <wp:wrapNone/>
                <wp:docPr id="722" name="Rounded 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733425"/>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175F6F36" w14:textId="6943E375" w:rsidR="00C07823" w:rsidRDefault="00C07823" w:rsidP="009709F8">
                            <w:r>
                              <w:t>Services need to ensure ongoing use of the person’s medication when they are away from the place where they usually take their medication. This applies, for example, when people are away visiting friends or wh</w:t>
                            </w:r>
                            <w:r>
                              <w:rPr>
                                <w:rFonts w:cs="Calibri"/>
                              </w:rPr>
                              <w:t>ā</w:t>
                            </w:r>
                            <w:r>
                              <w:t xml:space="preserve">nau, go away on a holiday or a tangi or a conference.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97EA3" id="Rounded Rectangle 722" o:spid="_x0000_s1148" style="position:absolute;margin-left:-.8pt;margin-top:12.75pt;width:471pt;height:57.7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" fillcolor="white [3201]" strokecolor="#4bacc6 [3208]" strokeweight="2pt">
                <v:path arrowok="t"/>
                <v:textbox>
                  <w:txbxContent>
                    <w:p w14:paraId="175F6F36" w14:textId="6943E375" w:rsidR="00C07823" w:rsidRDefault="00C07823" w:rsidP="009709F8">
                      <w:r>
                        <w:t>Services need to ensure ongoing use of the person’s medication when they are away from the place where they usually take their medication. This applies, for example, when people are away visiting friends or wh</w:t>
                      </w:r>
                      <w:r>
                        <w:rPr>
                          <w:rFonts w:cs="Calibri"/>
                        </w:rPr>
                        <w:t>ā</w:t>
                      </w:r>
                      <w:r>
                        <w:t xml:space="preserve">nau, go away on a holiday or a tangi or a conference. </w:t>
                      </w:r>
                    </w:p>
                  </w:txbxContent>
                </v:textbox>
              </v:roundrect>
            </w:pict>
          </mc:Fallback>
        </mc:AlternateContent>
      </w:r>
      <w:r w:rsidR="008878BC">
        <w:rPr>
          <w:noProof/>
          <w:lang w:eastAsia="en-NZ"/>
        </w:rPr>
        <mc:AlternateContent>
          <mc:Choice Requires="wpc">
            <w:drawing>
              <wp:inline distT="0" distB="0" distL="0" distR="0" wp14:anchorId="233465AF" wp14:editId="03A2C56D">
                <wp:extent cx="5972175" cy="8505824"/>
                <wp:effectExtent l="0" t="0" r="0" b="0"/>
                <wp:docPr id="222" name="Canvas 2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1" name="Straight Arrow Connector 501"/>
                        <wps:cNvCnPr>
                          <a:cxnSpLocks/>
                        </wps:cNvCnPr>
                        <wps:spPr>
                          <a:xfrm>
                            <a:off x="4618015" y="3353350"/>
                            <a:ext cx="0" cy="1714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23" name="Straight Arrow Connector 523"/>
                        <wps:cNvCnPr>
                          <a:cxnSpLocks/>
                        </wps:cNvCnPr>
                        <wps:spPr>
                          <a:xfrm flipH="1">
                            <a:off x="4618015" y="4267596"/>
                            <a:ext cx="0" cy="161925"/>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w14:anchorId="4BB53A40" id="Canvas 222" o:spid="_x0000_s1026" editas="canvas" style="width:470.25pt;height:669.75pt;mso-position-horizontal-relative:char;mso-position-vertical-relative:line" coordsize="59721,85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">
                <v:shape id="_x0000_s1027" type="#_x0000_t75" style="position:absolute;width:59721;height:85051;visibility:visible;mso-wrap-style:square">
                  <v:fill o:detectmouseclick="t"/>
                  <v:path o:connecttype="none"/>
                </v:shape>
                <v:shape id="Straight Arrow Connector 501" o:spid="_x0000_s1028" type="#_x0000_t32" style="position:absolute;left:46180;top:33533;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PDw8cAAADcAAAADwAAAGRycy9kb3ducmV2LnhtbESPQWvCQBSE7wX/w/KE3upGsSKpm6BS&#10;IZcK2gZ6fM0+k5Ds2zS71bS/3hWEHoeZ+YZZpYNpxZl6V1tWMJ1EIIgLq2suFXy8756WIJxH1tha&#10;JgW/5CBNRg8rjLW98IHOR1+KAGEXo4LK+y6W0hUVGXQT2xEH72R7gz7IvpS6x0uAm1bOomghDdYc&#10;FirsaFtR0Rx/jIJt9pZlm92y2X/ln82r+Zt/54e5Uo/jYf0CwtPg/8P3dqYVPEdTuJ0JR0A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c8PDxwAAANwAAAAPAAAAAAAA&#10;AAAAAAAAAKECAABkcnMvZG93bnJldi54bWxQSwUGAAAAAAQABAD5AAAAlQMAAAAA&#10;" strokecolor="#4a7ebb">
                  <v:stroke endarrow="open"/>
                  <o:lock v:ext="edit" shapetype="f"/>
                </v:shape>
                <v:shape id="Straight Arrow Connector 523" o:spid="_x0000_s1029" type="#_x0000_t32" style="position:absolute;left:46180;top:42675;width:0;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vAP8MAAADcAAAADwAAAGRycy9kb3ducmV2LnhtbESP0WrCQBRE3wv+w3IF3+rGSItEVxFB&#10;VKiFRD/gkr0mwezdsLvG+PfdQqGPw8ycYVabwbSiJ+cbywpm0wQEcWl1w5WC62X/vgDhA7LG1jIp&#10;eJGHzXr0tsJM2yfn1BehEhHCPkMFdQhdJqUvazLop7Yjjt7NOoMhSldJ7fAZ4aaVaZJ8SoMNx4Ua&#10;O9rVVN6Lh1FQfvlvdz4fTrtZnuYHvhTto2+UmoyH7RJEoCH8h//aR63gI53D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rwD/DAAAA3AAAAA8AAAAAAAAAAAAA&#10;AAAAoQIAAGRycy9kb3ducmV2LnhtbFBLBQYAAAAABAAEAPkAAACRAwAAAAA=&#10;" strokecolor="#4a7ebb">
                  <v:stroke endarrow="open"/>
                  <o:lock v:ext="edit" shapetype="f"/>
                </v:shape>
                <w10:anchorlock/>
              </v:group>
            </w:pict>
          </mc:Fallback>
        </mc:AlternateContent>
      </w:r>
      <w:r w:rsidR="00192071">
        <w:rPr>
          <w:noProof/>
          <w:lang w:eastAsia="en-NZ"/>
        </w:rPr>
        <mc:AlternateContent>
          <mc:Choice Requires="wps">
            <w:drawing>
              <wp:anchor distT="0" distB="0" distL="114300" distR="114300" simplePos="0" relativeHeight="251868672" behindDoc="0" locked="0" layoutInCell="1" allowOverlap="1" wp14:anchorId="7C4E7B68" wp14:editId="69E130E7">
                <wp:simplePos x="0" y="0"/>
                <wp:positionH relativeFrom="column">
                  <wp:posOffset>46990</wp:posOffset>
                </wp:positionH>
                <wp:positionV relativeFrom="paragraph">
                  <wp:posOffset>281305</wp:posOffset>
                </wp:positionV>
                <wp:extent cx="6038850" cy="7381875"/>
                <wp:effectExtent l="0" t="0" r="0" b="0"/>
                <wp:wrapNone/>
                <wp:docPr id="721" name="Flowchart: Process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7381875"/>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3B277F" id="Flowchart: Process 721" o:spid="_x0000_s1026" type="#_x0000_t109" style="position:absolute;margin-left:3.7pt;margin-top:22.15pt;width:475.5pt;height:581.2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" filled="f" stroked="f" strokeweight="2pt">
                <v:path arrowok="t"/>
              </v:shape>
            </w:pict>
          </mc:Fallback>
        </mc:AlternateContent>
      </w:r>
    </w:p>
    <w:p w14:paraId="2118B919" w14:textId="5461B0D8" w:rsidR="003F4C7F" w:rsidRDefault="003F4C7F" w:rsidP="00831115"/>
    <w:p w14:paraId="4C81C17C" w14:textId="136D3CDF" w:rsidR="00831115" w:rsidRDefault="009709F8" w:rsidP="009709F8">
      <w:pPr>
        <w:tabs>
          <w:tab w:val="left" w:pos="2325"/>
        </w:tabs>
      </w:pPr>
      <w:r>
        <w:tab/>
      </w:r>
    </w:p>
    <w:p w14:paraId="5D668CCB" w14:textId="56766765" w:rsidR="00B212B2" w:rsidRDefault="00B212B2" w:rsidP="00800436">
      <w:pPr>
        <w:pStyle w:val="Heading1"/>
      </w:pPr>
      <w:bookmarkStart w:id="35" w:name="_Toc488404839"/>
      <w:bookmarkStart w:id="36" w:name="_Toc32511917"/>
      <w:bookmarkStart w:id="37" w:name="_Toc33521353"/>
      <w:r w:rsidRPr="00800436">
        <w:lastRenderedPageBreak/>
        <w:t>Adverse Re</w:t>
      </w:r>
      <w:r w:rsidR="00800436">
        <w:t xml:space="preserve">sponses </w:t>
      </w:r>
      <w:r w:rsidR="00A5509F" w:rsidRPr="00800436">
        <w:t>to</w:t>
      </w:r>
      <w:r w:rsidRPr="00800436">
        <w:t xml:space="preserve"> Medication</w:t>
      </w:r>
      <w:bookmarkEnd w:id="35"/>
      <w:bookmarkEnd w:id="36"/>
      <w:bookmarkEnd w:id="37"/>
    </w:p>
    <w:p w14:paraId="737530C7" w14:textId="48035CDD" w:rsidR="00800436" w:rsidRPr="00800436" w:rsidRDefault="00FC1E0F" w:rsidP="00800436">
      <w:r>
        <w:rPr>
          <w:noProof/>
          <w:lang w:eastAsia="en-NZ"/>
        </w:rPr>
        <mc:AlternateContent>
          <mc:Choice Requires="wps">
            <w:drawing>
              <wp:anchor distT="0" distB="0" distL="114300" distR="114300" simplePos="0" relativeHeight="251721216" behindDoc="0" locked="0" layoutInCell="1" allowOverlap="1" wp14:anchorId="6DCA097A" wp14:editId="29111E19">
                <wp:simplePos x="0" y="0"/>
                <wp:positionH relativeFrom="column">
                  <wp:posOffset>1466215</wp:posOffset>
                </wp:positionH>
                <wp:positionV relativeFrom="paragraph">
                  <wp:posOffset>7181850</wp:posOffset>
                </wp:positionV>
                <wp:extent cx="3314700" cy="1933575"/>
                <wp:effectExtent l="0" t="0" r="19050" b="28575"/>
                <wp:wrapNone/>
                <wp:docPr id="557" name="Flowchart: Process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0" cy="1933575"/>
                        </a:xfrm>
                        <a:prstGeom prst="flowChartProcess">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7D2E2100" w14:textId="77777777" w:rsidR="00C07823" w:rsidRPr="00F716E6" w:rsidRDefault="00C07823" w:rsidP="003029E0">
                            <w:pPr>
                              <w:pStyle w:val="Pa28"/>
                              <w:numPr>
                                <w:ilvl w:val="0"/>
                                <w:numId w:val="39"/>
                              </w:numPr>
                              <w:spacing w:after="40"/>
                              <w:rPr>
                                <w:rFonts w:ascii="Calibri" w:hAnsi="Calibri" w:cs="Calibri"/>
                                <w:color w:val="000000"/>
                                <w:sz w:val="22"/>
                                <w:szCs w:val="22"/>
                              </w:rPr>
                            </w:pPr>
                            <w:r w:rsidRPr="00F716E6">
                              <w:rPr>
                                <w:rStyle w:val="A11"/>
                                <w:rFonts w:ascii="Calibri" w:hAnsi="Calibri" w:cs="Calibri"/>
                                <w:sz w:val="22"/>
                                <w:szCs w:val="22"/>
                              </w:rPr>
                              <w:t xml:space="preserve">Remain with the person. </w:t>
                            </w:r>
                          </w:p>
                          <w:p w14:paraId="6DB4EE10" w14:textId="77777777" w:rsidR="00C07823" w:rsidRDefault="00C07823" w:rsidP="003029E0">
                            <w:pPr>
                              <w:pStyle w:val="Pa28"/>
                              <w:numPr>
                                <w:ilvl w:val="0"/>
                                <w:numId w:val="39"/>
                              </w:numPr>
                              <w:spacing w:after="40"/>
                              <w:rPr>
                                <w:rStyle w:val="A11"/>
                                <w:rFonts w:ascii="Calibri" w:hAnsi="Calibri" w:cs="Calibri"/>
                                <w:sz w:val="22"/>
                                <w:szCs w:val="22"/>
                              </w:rPr>
                            </w:pPr>
                            <w:r w:rsidRPr="00F716E6">
                              <w:rPr>
                                <w:rStyle w:val="A11"/>
                                <w:rFonts w:ascii="Calibri" w:hAnsi="Calibri" w:cs="Calibri"/>
                                <w:sz w:val="22"/>
                                <w:szCs w:val="22"/>
                              </w:rPr>
                              <w:t xml:space="preserve">Maintain airway, breathing, circulation. </w:t>
                            </w:r>
                          </w:p>
                          <w:p w14:paraId="71EC02F4" w14:textId="77777777" w:rsidR="00FC1E0F" w:rsidRPr="00FC1E0F" w:rsidRDefault="00FC1E0F" w:rsidP="00FC1E0F">
                            <w:pPr>
                              <w:pStyle w:val="ListParagraph"/>
                              <w:numPr>
                                <w:ilvl w:val="0"/>
                                <w:numId w:val="39"/>
                              </w:numPr>
                              <w:autoSpaceDE w:val="0"/>
                              <w:autoSpaceDN w:val="0"/>
                              <w:rPr>
                                <w:rFonts w:ascii="Segoe UI" w:hAnsi="Segoe UI" w:cs="Segoe UI"/>
                                <w:color w:val="000000"/>
                                <w:sz w:val="21"/>
                                <w:szCs w:val="21"/>
                                <w:lang w:eastAsia="en-NZ"/>
                              </w:rPr>
                            </w:pPr>
                            <w:r w:rsidRPr="00FC1E0F">
                              <w:rPr>
                                <w:rFonts w:ascii="Segoe UI" w:hAnsi="Segoe UI" w:cs="Segoe UI"/>
                                <w:color w:val="000000"/>
                                <w:sz w:val="21"/>
                                <w:szCs w:val="21"/>
                              </w:rPr>
                              <w:t>Rest can slow the reaction and allow time for an ambulance to arrive.</w:t>
                            </w:r>
                          </w:p>
                          <w:p w14:paraId="063A418E" w14:textId="77777777" w:rsidR="00FC1E0F" w:rsidRPr="00FC1E0F" w:rsidRDefault="00FC1E0F" w:rsidP="00FC1E0F">
                            <w:pPr>
                              <w:pStyle w:val="ListParagraph"/>
                              <w:numPr>
                                <w:ilvl w:val="0"/>
                                <w:numId w:val="39"/>
                              </w:numPr>
                              <w:autoSpaceDE w:val="0"/>
                              <w:autoSpaceDN w:val="0"/>
                              <w:rPr>
                                <w:rFonts w:ascii="Segoe UI" w:hAnsi="Segoe UI" w:cs="Segoe UI"/>
                                <w:sz w:val="21"/>
                                <w:szCs w:val="21"/>
                              </w:rPr>
                            </w:pPr>
                            <w:r w:rsidRPr="00FC1E0F">
                              <w:rPr>
                                <w:rFonts w:ascii="Segoe UI" w:hAnsi="Segoe UI" w:cs="Segoe UI"/>
                                <w:color w:val="000000"/>
                                <w:sz w:val="21"/>
                                <w:szCs w:val="21"/>
                              </w:rPr>
                              <w:t>Allow the patient to rest in the position of greatest comfort. Often the patient will want to sit up if there are breathing difficulties.’</w:t>
                            </w:r>
                          </w:p>
                          <w:p w14:paraId="021E10BD" w14:textId="77777777" w:rsidR="00C07823" w:rsidRDefault="00C07823" w:rsidP="003029E0">
                            <w:pPr>
                              <w:pStyle w:val="ListParagraph"/>
                              <w:numPr>
                                <w:ilvl w:val="0"/>
                                <w:numId w:val="39"/>
                              </w:numPr>
                              <w:spacing w:after="0" w:line="240" w:lineRule="auto"/>
                              <w:rPr>
                                <w:rStyle w:val="A11"/>
                                <w:rFonts w:cs="Calibri"/>
                                <w:sz w:val="22"/>
                                <w:szCs w:val="22"/>
                              </w:rPr>
                            </w:pPr>
                            <w:r w:rsidRPr="00F716E6">
                              <w:rPr>
                                <w:rStyle w:val="A11"/>
                                <w:rFonts w:cs="Calibri"/>
                                <w:sz w:val="22"/>
                                <w:szCs w:val="22"/>
                              </w:rPr>
                              <w:t>Contact your manager/team leader for support and guidance</w:t>
                            </w:r>
                            <w:r>
                              <w:rPr>
                                <w:rStyle w:val="A11"/>
                                <w:rFonts w:cs="Calibri"/>
                                <w:sz w:val="22"/>
                                <w:szCs w:val="22"/>
                              </w:rPr>
                              <w:t xml:space="preserve"> – </w:t>
                            </w:r>
                            <w:r w:rsidRPr="001F1193">
                              <w:rPr>
                                <w:rStyle w:val="A11"/>
                                <w:rFonts w:cs="Calibri"/>
                                <w:b/>
                                <w:sz w:val="22"/>
                                <w:szCs w:val="22"/>
                                <w:u w:val="single"/>
                              </w:rPr>
                              <w:t>after</w:t>
                            </w:r>
                            <w:r>
                              <w:rPr>
                                <w:rStyle w:val="A11"/>
                                <w:rFonts w:cs="Calibri"/>
                                <w:sz w:val="22"/>
                                <w:szCs w:val="22"/>
                              </w:rPr>
                              <w:t xml:space="preserve"> you called 111</w:t>
                            </w:r>
                            <w:r w:rsidRPr="00F716E6">
                              <w:rPr>
                                <w:rStyle w:val="A11"/>
                                <w:rFonts w:cs="Calibri"/>
                                <w:sz w:val="22"/>
                                <w:szCs w:val="22"/>
                              </w:rPr>
                              <w:t>.</w:t>
                            </w:r>
                          </w:p>
                          <w:p w14:paraId="5674CE6B" w14:textId="77777777" w:rsidR="00C07823" w:rsidRPr="00F716E6" w:rsidRDefault="00C07823" w:rsidP="00F02CD2">
                            <w:pPr>
                              <w:rPr>
                                <w:rFonts w:cs="Calibri"/>
                                <w:color w:val="000000"/>
                              </w:rPr>
                            </w:pPr>
                          </w:p>
                          <w:p w14:paraId="5A1FBBB5" w14:textId="77777777" w:rsidR="00C07823" w:rsidRDefault="00C07823" w:rsidP="00F02C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A097A" id="Flowchart: Process 557" o:spid="_x0000_s1149" type="#_x0000_t109" style="position:absolute;margin-left:115.45pt;margin-top:565.5pt;width:261pt;height:152.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" fillcolor="white [3201]" strokecolor="red" strokeweight="2pt">
                <v:path arrowok="t"/>
                <v:textbox>
                  <w:txbxContent>
                    <w:p w14:paraId="7D2E2100" w14:textId="77777777" w:rsidR="00C07823" w:rsidRPr="00F716E6" w:rsidRDefault="00C07823" w:rsidP="003029E0">
                      <w:pPr>
                        <w:pStyle w:val="Pa28"/>
                        <w:numPr>
                          <w:ilvl w:val="0"/>
                          <w:numId w:val="39"/>
                        </w:numPr>
                        <w:spacing w:after="40"/>
                        <w:rPr>
                          <w:rFonts w:ascii="Calibri" w:hAnsi="Calibri" w:cs="Calibri"/>
                          <w:color w:val="000000"/>
                          <w:sz w:val="22"/>
                          <w:szCs w:val="22"/>
                        </w:rPr>
                      </w:pPr>
                      <w:r w:rsidRPr="00F716E6">
                        <w:rPr>
                          <w:rStyle w:val="A11"/>
                          <w:rFonts w:ascii="Calibri" w:hAnsi="Calibri" w:cs="Calibri"/>
                          <w:sz w:val="22"/>
                          <w:szCs w:val="22"/>
                        </w:rPr>
                        <w:t xml:space="preserve">Remain with the person. </w:t>
                      </w:r>
                    </w:p>
                    <w:p w14:paraId="6DB4EE10" w14:textId="77777777" w:rsidR="00C07823" w:rsidRDefault="00C07823" w:rsidP="003029E0">
                      <w:pPr>
                        <w:pStyle w:val="Pa28"/>
                        <w:numPr>
                          <w:ilvl w:val="0"/>
                          <w:numId w:val="39"/>
                        </w:numPr>
                        <w:spacing w:after="40"/>
                        <w:rPr>
                          <w:rStyle w:val="A11"/>
                          <w:rFonts w:ascii="Calibri" w:hAnsi="Calibri" w:cs="Calibri"/>
                          <w:sz w:val="22"/>
                          <w:szCs w:val="22"/>
                        </w:rPr>
                      </w:pPr>
                      <w:r w:rsidRPr="00F716E6">
                        <w:rPr>
                          <w:rStyle w:val="A11"/>
                          <w:rFonts w:ascii="Calibri" w:hAnsi="Calibri" w:cs="Calibri"/>
                          <w:sz w:val="22"/>
                          <w:szCs w:val="22"/>
                        </w:rPr>
                        <w:t xml:space="preserve">Maintain airway, breathing, </w:t>
                      </w:r>
                      <w:proofErr w:type="gramStart"/>
                      <w:r w:rsidRPr="00F716E6">
                        <w:rPr>
                          <w:rStyle w:val="A11"/>
                          <w:rFonts w:ascii="Calibri" w:hAnsi="Calibri" w:cs="Calibri"/>
                          <w:sz w:val="22"/>
                          <w:szCs w:val="22"/>
                        </w:rPr>
                        <w:t>circulation</w:t>
                      </w:r>
                      <w:proofErr w:type="gramEnd"/>
                      <w:r w:rsidRPr="00F716E6">
                        <w:rPr>
                          <w:rStyle w:val="A11"/>
                          <w:rFonts w:ascii="Calibri" w:hAnsi="Calibri" w:cs="Calibri"/>
                          <w:sz w:val="22"/>
                          <w:szCs w:val="22"/>
                        </w:rPr>
                        <w:t xml:space="preserve">. </w:t>
                      </w:r>
                    </w:p>
                    <w:p w14:paraId="71EC02F4" w14:textId="77777777" w:rsidR="00FC1E0F" w:rsidRPr="00FC1E0F" w:rsidRDefault="00FC1E0F" w:rsidP="00FC1E0F">
                      <w:pPr>
                        <w:pStyle w:val="ListParagraph"/>
                        <w:numPr>
                          <w:ilvl w:val="0"/>
                          <w:numId w:val="39"/>
                        </w:numPr>
                        <w:autoSpaceDE w:val="0"/>
                        <w:autoSpaceDN w:val="0"/>
                        <w:rPr>
                          <w:rFonts w:ascii="Segoe UI" w:hAnsi="Segoe UI" w:cs="Segoe UI"/>
                          <w:color w:val="000000"/>
                          <w:sz w:val="21"/>
                          <w:szCs w:val="21"/>
                          <w:lang w:eastAsia="en-NZ"/>
                        </w:rPr>
                      </w:pPr>
                      <w:r w:rsidRPr="00FC1E0F">
                        <w:rPr>
                          <w:rFonts w:ascii="Segoe UI" w:hAnsi="Segoe UI" w:cs="Segoe UI"/>
                          <w:color w:val="000000"/>
                          <w:sz w:val="21"/>
                          <w:szCs w:val="21"/>
                        </w:rPr>
                        <w:t>Rest can slow the reaction and allow time for an ambulance to arrive.</w:t>
                      </w:r>
                    </w:p>
                    <w:p w14:paraId="063A418E" w14:textId="77777777" w:rsidR="00FC1E0F" w:rsidRPr="00FC1E0F" w:rsidRDefault="00FC1E0F" w:rsidP="00FC1E0F">
                      <w:pPr>
                        <w:pStyle w:val="ListParagraph"/>
                        <w:numPr>
                          <w:ilvl w:val="0"/>
                          <w:numId w:val="39"/>
                        </w:numPr>
                        <w:autoSpaceDE w:val="0"/>
                        <w:autoSpaceDN w:val="0"/>
                        <w:rPr>
                          <w:rFonts w:ascii="Segoe UI" w:hAnsi="Segoe UI" w:cs="Segoe UI"/>
                          <w:sz w:val="21"/>
                          <w:szCs w:val="21"/>
                        </w:rPr>
                      </w:pPr>
                      <w:r w:rsidRPr="00FC1E0F">
                        <w:rPr>
                          <w:rFonts w:ascii="Segoe UI" w:hAnsi="Segoe UI" w:cs="Segoe UI"/>
                          <w:color w:val="000000"/>
                          <w:sz w:val="21"/>
                          <w:szCs w:val="21"/>
                        </w:rPr>
                        <w:t>Allow the patient to rest in</w:t>
                      </w:r>
                      <w:bookmarkStart w:id="38" w:name="_GoBack"/>
                      <w:r w:rsidRPr="00FC1E0F">
                        <w:rPr>
                          <w:rFonts w:ascii="Segoe UI" w:hAnsi="Segoe UI" w:cs="Segoe UI"/>
                          <w:color w:val="000000"/>
                          <w:sz w:val="21"/>
                          <w:szCs w:val="21"/>
                        </w:rPr>
                        <w:t xml:space="preserve"> the position of greatest comfort. Often the patient will want to sit up if there are breathing difficulties.’</w:t>
                      </w:r>
                    </w:p>
                    <w:p w14:paraId="021E10BD" w14:textId="77777777" w:rsidR="00C07823" w:rsidRDefault="00C07823" w:rsidP="003029E0">
                      <w:pPr>
                        <w:pStyle w:val="ListParagraph"/>
                        <w:numPr>
                          <w:ilvl w:val="0"/>
                          <w:numId w:val="39"/>
                        </w:numPr>
                        <w:spacing w:after="0" w:line="240" w:lineRule="auto"/>
                        <w:rPr>
                          <w:rStyle w:val="A11"/>
                          <w:rFonts w:cs="Calibri"/>
                          <w:sz w:val="22"/>
                          <w:szCs w:val="22"/>
                        </w:rPr>
                      </w:pPr>
                      <w:r w:rsidRPr="00F716E6">
                        <w:rPr>
                          <w:rStyle w:val="A11"/>
                          <w:rFonts w:cs="Calibri"/>
                          <w:sz w:val="22"/>
                          <w:szCs w:val="22"/>
                        </w:rPr>
                        <w:t>Contact your manager/team leader for support and guidance</w:t>
                      </w:r>
                      <w:r>
                        <w:rPr>
                          <w:rStyle w:val="A11"/>
                          <w:rFonts w:cs="Calibri"/>
                          <w:sz w:val="22"/>
                          <w:szCs w:val="22"/>
                        </w:rPr>
                        <w:t xml:space="preserve"> – </w:t>
                      </w:r>
                      <w:r w:rsidRPr="001F1193">
                        <w:rPr>
                          <w:rStyle w:val="A11"/>
                          <w:rFonts w:cs="Calibri"/>
                          <w:b/>
                          <w:sz w:val="22"/>
                          <w:szCs w:val="22"/>
                          <w:u w:val="single"/>
                        </w:rPr>
                        <w:t>after</w:t>
                      </w:r>
                      <w:r>
                        <w:rPr>
                          <w:rStyle w:val="A11"/>
                          <w:rFonts w:cs="Calibri"/>
                          <w:sz w:val="22"/>
                          <w:szCs w:val="22"/>
                        </w:rPr>
                        <w:t xml:space="preserve"> you called 111</w:t>
                      </w:r>
                      <w:r w:rsidRPr="00F716E6">
                        <w:rPr>
                          <w:rStyle w:val="A11"/>
                          <w:rFonts w:cs="Calibri"/>
                          <w:sz w:val="22"/>
                          <w:szCs w:val="22"/>
                        </w:rPr>
                        <w:t>.</w:t>
                      </w:r>
                    </w:p>
                    <w:p w14:paraId="5674CE6B" w14:textId="77777777" w:rsidR="00C07823" w:rsidRPr="00F716E6" w:rsidRDefault="00C07823" w:rsidP="00F02CD2">
                      <w:pPr>
                        <w:rPr>
                          <w:rFonts w:cs="Calibri"/>
                          <w:color w:val="000000"/>
                        </w:rPr>
                      </w:pPr>
                    </w:p>
                    <w:bookmarkEnd w:id="38"/>
                    <w:p w14:paraId="5A1FBBB5" w14:textId="77777777" w:rsidR="00C07823" w:rsidRDefault="00C07823" w:rsidP="00F02CD2"/>
                  </w:txbxContent>
                </v:textbox>
              </v:shape>
            </w:pict>
          </mc:Fallback>
        </mc:AlternateContent>
      </w:r>
      <w:r w:rsidR="009A5D0C">
        <w:rPr>
          <w:noProof/>
          <w:lang w:eastAsia="en-NZ"/>
        </w:rPr>
        <mc:AlternateContent>
          <mc:Choice Requires="wps">
            <w:drawing>
              <wp:anchor distT="0" distB="0" distL="114300" distR="114300" simplePos="0" relativeHeight="251699712" behindDoc="0" locked="0" layoutInCell="1" allowOverlap="1" wp14:anchorId="2A159AFA" wp14:editId="5DFD4C57">
                <wp:simplePos x="0" y="0"/>
                <wp:positionH relativeFrom="column">
                  <wp:posOffset>837565</wp:posOffset>
                </wp:positionH>
                <wp:positionV relativeFrom="paragraph">
                  <wp:posOffset>1304924</wp:posOffset>
                </wp:positionV>
                <wp:extent cx="4229100" cy="352425"/>
                <wp:effectExtent l="0" t="0" r="19050" b="28575"/>
                <wp:wrapNone/>
                <wp:docPr id="558" name="Flowchart: Process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35242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4BF8AE6E" w14:textId="2FF58639" w:rsidR="00C07823" w:rsidRPr="001B1FB5" w:rsidRDefault="00C07823" w:rsidP="001849D3">
                            <w:pPr>
                              <w:jc w:val="center"/>
                              <w:rPr>
                                <w:b/>
                              </w:rPr>
                            </w:pPr>
                            <w:r w:rsidRPr="001B1FB5">
                              <w:rPr>
                                <w:b/>
                              </w:rPr>
                              <w:t xml:space="preserve">As soon as the </w:t>
                            </w:r>
                            <w:r>
                              <w:rPr>
                                <w:b/>
                              </w:rPr>
                              <w:t xml:space="preserve">adverse </w:t>
                            </w:r>
                            <w:r w:rsidRPr="001B1FB5">
                              <w:rPr>
                                <w:b/>
                              </w:rPr>
                              <w:t>medication response is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59AFA" id="Flowchart: Process 558" o:spid="_x0000_s1150" type="#_x0000_t109" style="position:absolute;margin-left:65.95pt;margin-top:102.75pt;width:333pt;height:27.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" fillcolor="white [3201]" strokecolor="black [3200]" strokeweight="2pt">
                <v:path arrowok="t"/>
                <v:textbox>
                  <w:txbxContent>
                    <w:p w14:paraId="4BF8AE6E" w14:textId="2FF58639" w:rsidR="00C07823" w:rsidRPr="001B1FB5" w:rsidRDefault="00C07823" w:rsidP="001849D3">
                      <w:pPr>
                        <w:jc w:val="center"/>
                        <w:rPr>
                          <w:b/>
                        </w:rPr>
                      </w:pPr>
                      <w:r w:rsidRPr="001B1FB5">
                        <w:rPr>
                          <w:b/>
                        </w:rPr>
                        <w:t xml:space="preserve">As soon as the </w:t>
                      </w:r>
                      <w:r>
                        <w:rPr>
                          <w:b/>
                        </w:rPr>
                        <w:t xml:space="preserve">adverse </w:t>
                      </w:r>
                      <w:r w:rsidRPr="001B1FB5">
                        <w:rPr>
                          <w:b/>
                        </w:rPr>
                        <w:t>medication response is identified</w:t>
                      </w:r>
                    </w:p>
                  </w:txbxContent>
                </v:textbox>
              </v:shape>
            </w:pict>
          </mc:Fallback>
        </mc:AlternateContent>
      </w:r>
      <w:r w:rsidR="00280E5C">
        <w:rPr>
          <w:noProof/>
          <w:lang w:eastAsia="en-NZ"/>
        </w:rPr>
        <mc:AlternateContent>
          <mc:Choice Requires="wps">
            <w:drawing>
              <wp:anchor distT="0" distB="0" distL="114300" distR="114300" simplePos="0" relativeHeight="251714048" behindDoc="0" locked="0" layoutInCell="1" allowOverlap="1" wp14:anchorId="0D7FEBB2" wp14:editId="440E57FC">
                <wp:simplePos x="0" y="0"/>
                <wp:positionH relativeFrom="column">
                  <wp:posOffset>1466215</wp:posOffset>
                </wp:positionH>
                <wp:positionV relativeFrom="paragraph">
                  <wp:posOffset>5038725</wp:posOffset>
                </wp:positionV>
                <wp:extent cx="3343275" cy="285750"/>
                <wp:effectExtent l="57150" t="57150" r="104775" b="114300"/>
                <wp:wrapNone/>
                <wp:docPr id="570" name="Flowchart: Process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3275" cy="285750"/>
                        </a:xfrm>
                        <a:prstGeom prst="flowChartProcess">
                          <a:avLst/>
                        </a:prstGeom>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7C67656" w14:textId="77777777" w:rsidR="00C07823" w:rsidRPr="00DD26A6" w:rsidRDefault="00C07823" w:rsidP="005C180C">
                            <w:pPr>
                              <w:jc w:val="center"/>
                              <w:rPr>
                                <w:b/>
                              </w:rPr>
                            </w:pPr>
                            <w:r w:rsidRPr="00DD26A6">
                              <w:rPr>
                                <w:rStyle w:val="A9"/>
                                <w:b/>
                              </w:rPr>
                              <w:t xml:space="preserve">Life-threatening </w:t>
                            </w:r>
                            <w:hyperlink r:id="rId85" w:history="1">
                              <w:r w:rsidRPr="00DD26A6">
                                <w:rPr>
                                  <w:rStyle w:val="Hyperlink"/>
                                  <w:rFonts w:cs="Tiempos Text Medium"/>
                                  <w:b/>
                                </w:rPr>
                                <w:t>anaphylaxis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EBB2" id="Flowchart: Process 570" o:spid="_x0000_s1151" type="#_x0000_t109" style="position:absolute;margin-left:115.45pt;margin-top:396.75pt;width:263.25pt;height:2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" fillcolor="red" stroked="f">
                <v:shadow on="t" color="black" opacity="22937f" origin=",.5" offset="0,.63889mm"/>
                <v:path arrowok="t"/>
                <v:textbox>
                  <w:txbxContent>
                    <w:p w14:paraId="07C67656" w14:textId="77777777" w:rsidR="00C07823" w:rsidRPr="00DD26A6" w:rsidRDefault="00C07823" w:rsidP="005C180C">
                      <w:pPr>
                        <w:jc w:val="center"/>
                        <w:rPr>
                          <w:b/>
                        </w:rPr>
                      </w:pPr>
                      <w:r w:rsidRPr="00DD26A6">
                        <w:rPr>
                          <w:rStyle w:val="A9"/>
                          <w:b/>
                        </w:rPr>
                        <w:t xml:space="preserve">Life-threatening </w:t>
                      </w:r>
                      <w:hyperlink r:id="rId86" w:history="1">
                        <w:r w:rsidRPr="00DD26A6">
                          <w:rPr>
                            <w:rStyle w:val="Hyperlink"/>
                            <w:rFonts w:cs="Tiempos Text Medium"/>
                            <w:b/>
                          </w:rPr>
                          <w:t>anaphylaxis</w:t>
                        </w:r>
                      </w:hyperlink>
                    </w:p>
                  </w:txbxContent>
                </v:textbox>
              </v:shape>
            </w:pict>
          </mc:Fallback>
        </mc:AlternateContent>
      </w:r>
      <w:r w:rsidR="00B81E08">
        <w:rPr>
          <w:noProof/>
          <w:lang w:eastAsia="en-NZ"/>
        </w:rPr>
        <mc:AlternateContent>
          <mc:Choice Requires="wps">
            <w:drawing>
              <wp:anchor distT="0" distB="0" distL="114300" distR="114300" simplePos="0" relativeHeight="251722240" behindDoc="0" locked="0" layoutInCell="1" allowOverlap="1" wp14:anchorId="5F9553E1" wp14:editId="6B5F7933">
                <wp:simplePos x="0" y="0"/>
                <wp:positionH relativeFrom="column">
                  <wp:posOffset>3799840</wp:posOffset>
                </wp:positionH>
                <wp:positionV relativeFrom="paragraph">
                  <wp:posOffset>6220460</wp:posOffset>
                </wp:positionV>
                <wp:extent cx="866775" cy="723900"/>
                <wp:effectExtent l="0" t="0" r="9525" b="0"/>
                <wp:wrapNone/>
                <wp:docPr id="564" name="Flowchart: Process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723900"/>
                        </a:xfrm>
                        <a:prstGeom prst="flowChartProcess">
                          <a:avLst/>
                        </a:prstGeom>
                        <a:solidFill>
                          <a:srgbClr val="FF0000"/>
                        </a:solidFill>
                        <a:ln w="25400" cap="flat" cmpd="sng" algn="ctr">
                          <a:noFill/>
                          <a:prstDash val="solid"/>
                        </a:ln>
                        <a:effectLst/>
                      </wps:spPr>
                      <wps:txbx>
                        <w:txbxContent>
                          <w:p w14:paraId="37255807" w14:textId="77777777" w:rsidR="00C07823" w:rsidRPr="00F716E6" w:rsidRDefault="00C07823" w:rsidP="00CE643B">
                            <w:pPr>
                              <w:spacing w:after="0" w:line="240" w:lineRule="auto"/>
                              <w:jc w:val="center"/>
                              <w:rPr>
                                <w:color w:val="000000"/>
                              </w:rPr>
                            </w:pPr>
                            <w:r w:rsidRPr="00F716E6">
                              <w:rPr>
                                <w:color w:val="000000"/>
                              </w:rPr>
                              <w:t>CALL 111</w:t>
                            </w:r>
                          </w:p>
                          <w:p w14:paraId="2EAEC7FB" w14:textId="77777777" w:rsidR="00C07823" w:rsidRDefault="00C07823" w:rsidP="00CE643B">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553E1" id="Flowchart: Process 564" o:spid="_x0000_s1152" type="#_x0000_t109" style="position:absolute;margin-left:299.2pt;margin-top:489.8pt;width:68.25pt;height:5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" fillcolor="red" stroked="f" strokeweight="2pt">
                <v:path arrowok="t"/>
                <v:textbox>
                  <w:txbxContent>
                    <w:p w14:paraId="37255807" w14:textId="77777777" w:rsidR="00C07823" w:rsidRPr="00F716E6" w:rsidRDefault="00C07823" w:rsidP="00CE643B">
                      <w:pPr>
                        <w:spacing w:after="0" w:line="240" w:lineRule="auto"/>
                        <w:jc w:val="center"/>
                        <w:rPr>
                          <w:color w:val="000000"/>
                        </w:rPr>
                      </w:pPr>
                      <w:r w:rsidRPr="00F716E6">
                        <w:rPr>
                          <w:color w:val="000000"/>
                        </w:rPr>
                        <w:t>CALL 111</w:t>
                      </w:r>
                    </w:p>
                    <w:p w14:paraId="2EAEC7FB" w14:textId="77777777" w:rsidR="00C07823" w:rsidRDefault="00C07823" w:rsidP="00CE643B">
                      <w:pPr>
                        <w:spacing w:after="0" w:line="240" w:lineRule="auto"/>
                        <w:jc w:val="center"/>
                      </w:pPr>
                    </w:p>
                  </w:txbxContent>
                </v:textbox>
              </v:shape>
            </w:pict>
          </mc:Fallback>
        </mc:AlternateContent>
      </w:r>
      <w:r w:rsidR="00B81E08">
        <w:rPr>
          <w:noProof/>
          <w:lang w:eastAsia="en-NZ"/>
        </w:rPr>
        <mc:AlternateContent>
          <mc:Choice Requires="wps">
            <w:drawing>
              <wp:anchor distT="0" distB="0" distL="114300" distR="114300" simplePos="0" relativeHeight="251720192" behindDoc="0" locked="0" layoutInCell="1" allowOverlap="1" wp14:anchorId="1EA4E3A2" wp14:editId="785450B9">
                <wp:simplePos x="0" y="0"/>
                <wp:positionH relativeFrom="column">
                  <wp:posOffset>1466215</wp:posOffset>
                </wp:positionH>
                <wp:positionV relativeFrom="paragraph">
                  <wp:posOffset>5353050</wp:posOffset>
                </wp:positionV>
                <wp:extent cx="3314700" cy="1704975"/>
                <wp:effectExtent l="0" t="0" r="19050" b="28575"/>
                <wp:wrapNone/>
                <wp:docPr id="556" name="Flowchart: Process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0" cy="17049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01627756" w14:textId="77777777" w:rsidR="00C07823" w:rsidRPr="00F716E6" w:rsidRDefault="00C07823" w:rsidP="00D368D5">
                            <w:pPr>
                              <w:autoSpaceDE w:val="0"/>
                              <w:autoSpaceDN w:val="0"/>
                              <w:adjustRightInd w:val="0"/>
                              <w:spacing w:after="40" w:line="241" w:lineRule="atLeast"/>
                              <w:ind w:left="360"/>
                              <w:jc w:val="center"/>
                              <w:rPr>
                                <w:rFonts w:cs="Calibri"/>
                                <w:b/>
                                <w:color w:val="000000"/>
                              </w:rPr>
                            </w:pPr>
                            <w:r w:rsidRPr="00F716E6">
                              <w:rPr>
                                <w:rFonts w:cs="Calibri"/>
                                <w:b/>
                                <w:color w:val="000000"/>
                              </w:rPr>
                              <w:t xml:space="preserve">Severe – </w:t>
                            </w:r>
                            <w:r>
                              <w:rPr>
                                <w:rFonts w:cs="Calibri"/>
                                <w:b/>
                                <w:color w:val="000000"/>
                              </w:rPr>
                              <w:t>a</w:t>
                            </w:r>
                            <w:r w:rsidRPr="00F716E6">
                              <w:rPr>
                                <w:rFonts w:cs="Calibri"/>
                                <w:b/>
                                <w:color w:val="000000"/>
                              </w:rPr>
                              <w:t xml:space="preserve">brupt onset </w:t>
                            </w:r>
                          </w:p>
                          <w:p w14:paraId="3988D697" w14:textId="77777777" w:rsidR="00C07823" w:rsidRPr="00F716E6" w:rsidRDefault="00C07823" w:rsidP="00D368D5">
                            <w:pPr>
                              <w:autoSpaceDE w:val="0"/>
                              <w:autoSpaceDN w:val="0"/>
                              <w:adjustRightInd w:val="0"/>
                              <w:spacing w:after="40" w:line="241" w:lineRule="atLeast"/>
                              <w:rPr>
                                <w:rFonts w:cs="Calibri"/>
                                <w:color w:val="000000"/>
                              </w:rPr>
                            </w:pPr>
                            <w:r w:rsidRPr="00F716E6">
                              <w:rPr>
                                <w:rFonts w:cs="Calibri"/>
                                <w:color w:val="000000"/>
                              </w:rPr>
                              <w:t xml:space="preserve">Severe difficulty breathing/wheezing/noisy breathing </w:t>
                            </w:r>
                          </w:p>
                          <w:p w14:paraId="519D291C" w14:textId="77777777" w:rsidR="00C07823" w:rsidRPr="00F716E6" w:rsidRDefault="00C07823" w:rsidP="00D368D5">
                            <w:pPr>
                              <w:autoSpaceDE w:val="0"/>
                              <w:autoSpaceDN w:val="0"/>
                              <w:adjustRightInd w:val="0"/>
                              <w:spacing w:after="40" w:line="241" w:lineRule="atLeast"/>
                              <w:rPr>
                                <w:rFonts w:cs="Calibri"/>
                                <w:color w:val="000000"/>
                              </w:rPr>
                            </w:pPr>
                            <w:r w:rsidRPr="00F716E6">
                              <w:rPr>
                                <w:rFonts w:cs="Calibri"/>
                                <w:color w:val="000000"/>
                              </w:rPr>
                              <w:t xml:space="preserve">Throat swelling </w:t>
                            </w:r>
                          </w:p>
                          <w:p w14:paraId="153EFCB4" w14:textId="77777777" w:rsidR="00C07823" w:rsidRPr="00F716E6" w:rsidRDefault="00C07823" w:rsidP="00D368D5">
                            <w:pPr>
                              <w:spacing w:after="0" w:line="240" w:lineRule="auto"/>
                              <w:rPr>
                                <w:rFonts w:cs="Calibri"/>
                                <w:color w:val="000000"/>
                              </w:rPr>
                            </w:pPr>
                            <w:r w:rsidRPr="00F716E6">
                              <w:rPr>
                                <w:rFonts w:cs="Calibri"/>
                                <w:color w:val="000000"/>
                              </w:rPr>
                              <w:t>Cyanosis (blue skin, especially around mouth)</w:t>
                            </w:r>
                          </w:p>
                          <w:p w14:paraId="2C713D97" w14:textId="77777777" w:rsidR="00C07823" w:rsidRPr="00F716E6" w:rsidRDefault="00C07823" w:rsidP="00D368D5">
                            <w:pPr>
                              <w:pStyle w:val="Pa28"/>
                              <w:spacing w:line="240" w:lineRule="auto"/>
                              <w:rPr>
                                <w:rFonts w:ascii="Calibri" w:hAnsi="Calibri" w:cs="Calibri"/>
                                <w:color w:val="000000"/>
                                <w:sz w:val="22"/>
                                <w:szCs w:val="22"/>
                              </w:rPr>
                            </w:pPr>
                            <w:r w:rsidRPr="00F716E6">
                              <w:rPr>
                                <w:rStyle w:val="A11"/>
                                <w:rFonts w:ascii="Calibri" w:hAnsi="Calibri" w:cs="Calibri"/>
                                <w:sz w:val="22"/>
                                <w:szCs w:val="22"/>
                              </w:rPr>
                              <w:t xml:space="preserve">Difficulty swallowing </w:t>
                            </w:r>
                          </w:p>
                          <w:p w14:paraId="0F54862D" w14:textId="77777777" w:rsidR="00C07823" w:rsidRPr="00F716E6" w:rsidRDefault="00C07823" w:rsidP="00D368D5">
                            <w:pPr>
                              <w:pStyle w:val="Pa28"/>
                              <w:spacing w:line="240" w:lineRule="auto"/>
                              <w:rPr>
                                <w:rFonts w:ascii="Calibri" w:hAnsi="Calibri" w:cs="Calibri"/>
                                <w:color w:val="000000"/>
                                <w:sz w:val="22"/>
                                <w:szCs w:val="22"/>
                              </w:rPr>
                            </w:pPr>
                            <w:r w:rsidRPr="00F716E6">
                              <w:rPr>
                                <w:rStyle w:val="A11"/>
                                <w:rFonts w:ascii="Calibri" w:hAnsi="Calibri" w:cs="Calibri"/>
                                <w:sz w:val="22"/>
                                <w:szCs w:val="22"/>
                              </w:rPr>
                              <w:t xml:space="preserve">Seizure </w:t>
                            </w:r>
                          </w:p>
                          <w:p w14:paraId="38AC284B" w14:textId="77777777" w:rsidR="00C07823" w:rsidRPr="00F716E6" w:rsidRDefault="00C07823" w:rsidP="00D368D5">
                            <w:pPr>
                              <w:pStyle w:val="Pa28"/>
                              <w:spacing w:after="40"/>
                              <w:rPr>
                                <w:rFonts w:ascii="Calibri" w:hAnsi="Calibri" w:cs="Calibri"/>
                                <w:color w:val="000000"/>
                                <w:sz w:val="22"/>
                                <w:szCs w:val="22"/>
                              </w:rPr>
                            </w:pPr>
                            <w:r w:rsidRPr="00F716E6">
                              <w:rPr>
                                <w:rStyle w:val="A11"/>
                                <w:rFonts w:ascii="Calibri" w:hAnsi="Calibri" w:cs="Calibri"/>
                                <w:sz w:val="22"/>
                                <w:szCs w:val="22"/>
                              </w:rPr>
                              <w:t xml:space="preserve">Coma </w:t>
                            </w:r>
                          </w:p>
                          <w:p w14:paraId="3F9284B6" w14:textId="77777777" w:rsidR="00C07823" w:rsidRPr="00F716E6" w:rsidRDefault="00C07823" w:rsidP="00D368D5">
                            <w:pPr>
                              <w:rPr>
                                <w:rFonts w:cs="Calibri"/>
                              </w:rPr>
                            </w:pPr>
                            <w:r w:rsidRPr="00F716E6">
                              <w:rPr>
                                <w:rStyle w:val="A11"/>
                                <w:rFonts w:cs="Calibri"/>
                                <w:sz w:val="22"/>
                                <w:szCs w:val="22"/>
                              </w:rPr>
                              <w:t>Cardiac arrest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4E3A2" id="Flowchart: Process 556" o:spid="_x0000_s1153" type="#_x0000_t109" style="position:absolute;margin-left:115.45pt;margin-top:421.5pt;width:261pt;height:134.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" fillcolor="white [3201]" strokecolor="#4f81bd [3204]" strokeweight="2pt">
                <v:path arrowok="t"/>
                <v:textbox>
                  <w:txbxContent>
                    <w:p w14:paraId="01627756" w14:textId="77777777" w:rsidR="00C07823" w:rsidRPr="00F716E6" w:rsidRDefault="00C07823" w:rsidP="00D368D5">
                      <w:pPr>
                        <w:autoSpaceDE w:val="0"/>
                        <w:autoSpaceDN w:val="0"/>
                        <w:adjustRightInd w:val="0"/>
                        <w:spacing w:after="40" w:line="241" w:lineRule="atLeast"/>
                        <w:ind w:left="360"/>
                        <w:jc w:val="center"/>
                        <w:rPr>
                          <w:rFonts w:cs="Calibri"/>
                          <w:b/>
                          <w:color w:val="000000"/>
                        </w:rPr>
                      </w:pPr>
                      <w:r w:rsidRPr="00F716E6">
                        <w:rPr>
                          <w:rFonts w:cs="Calibri"/>
                          <w:b/>
                          <w:color w:val="000000"/>
                        </w:rPr>
                        <w:t xml:space="preserve">Severe – </w:t>
                      </w:r>
                      <w:r>
                        <w:rPr>
                          <w:rFonts w:cs="Calibri"/>
                          <w:b/>
                          <w:color w:val="000000"/>
                        </w:rPr>
                        <w:t>a</w:t>
                      </w:r>
                      <w:r w:rsidRPr="00F716E6">
                        <w:rPr>
                          <w:rFonts w:cs="Calibri"/>
                          <w:b/>
                          <w:color w:val="000000"/>
                        </w:rPr>
                        <w:t xml:space="preserve">brupt onset </w:t>
                      </w:r>
                    </w:p>
                    <w:p w14:paraId="3988D697" w14:textId="77777777" w:rsidR="00C07823" w:rsidRPr="00F716E6" w:rsidRDefault="00C07823" w:rsidP="00D368D5">
                      <w:pPr>
                        <w:autoSpaceDE w:val="0"/>
                        <w:autoSpaceDN w:val="0"/>
                        <w:adjustRightInd w:val="0"/>
                        <w:spacing w:after="40" w:line="241" w:lineRule="atLeast"/>
                        <w:rPr>
                          <w:rFonts w:cs="Calibri"/>
                          <w:color w:val="000000"/>
                        </w:rPr>
                      </w:pPr>
                      <w:r w:rsidRPr="00F716E6">
                        <w:rPr>
                          <w:rFonts w:cs="Calibri"/>
                          <w:color w:val="000000"/>
                        </w:rPr>
                        <w:t xml:space="preserve">Severe difficulty breathing/wheezing/noisy breathing </w:t>
                      </w:r>
                    </w:p>
                    <w:p w14:paraId="519D291C" w14:textId="77777777" w:rsidR="00C07823" w:rsidRPr="00F716E6" w:rsidRDefault="00C07823" w:rsidP="00D368D5">
                      <w:pPr>
                        <w:autoSpaceDE w:val="0"/>
                        <w:autoSpaceDN w:val="0"/>
                        <w:adjustRightInd w:val="0"/>
                        <w:spacing w:after="40" w:line="241" w:lineRule="atLeast"/>
                        <w:rPr>
                          <w:rFonts w:cs="Calibri"/>
                          <w:color w:val="000000"/>
                        </w:rPr>
                      </w:pPr>
                      <w:r w:rsidRPr="00F716E6">
                        <w:rPr>
                          <w:rFonts w:cs="Calibri"/>
                          <w:color w:val="000000"/>
                        </w:rPr>
                        <w:t xml:space="preserve">Throat swelling </w:t>
                      </w:r>
                    </w:p>
                    <w:p w14:paraId="153EFCB4" w14:textId="77777777" w:rsidR="00C07823" w:rsidRPr="00F716E6" w:rsidRDefault="00C07823" w:rsidP="00D368D5">
                      <w:pPr>
                        <w:spacing w:after="0" w:line="240" w:lineRule="auto"/>
                        <w:rPr>
                          <w:rFonts w:cs="Calibri"/>
                          <w:color w:val="000000"/>
                        </w:rPr>
                      </w:pPr>
                      <w:r w:rsidRPr="00F716E6">
                        <w:rPr>
                          <w:rFonts w:cs="Calibri"/>
                          <w:color w:val="000000"/>
                        </w:rPr>
                        <w:t>Cyanosis (blue skin, especially around mouth)</w:t>
                      </w:r>
                    </w:p>
                    <w:p w14:paraId="2C713D97" w14:textId="77777777" w:rsidR="00C07823" w:rsidRPr="00F716E6" w:rsidRDefault="00C07823" w:rsidP="00D368D5">
                      <w:pPr>
                        <w:pStyle w:val="Pa28"/>
                        <w:spacing w:line="240" w:lineRule="auto"/>
                        <w:rPr>
                          <w:rFonts w:ascii="Calibri" w:hAnsi="Calibri" w:cs="Calibri"/>
                          <w:color w:val="000000"/>
                          <w:sz w:val="22"/>
                          <w:szCs w:val="22"/>
                        </w:rPr>
                      </w:pPr>
                      <w:r w:rsidRPr="00F716E6">
                        <w:rPr>
                          <w:rStyle w:val="A11"/>
                          <w:rFonts w:ascii="Calibri" w:hAnsi="Calibri" w:cs="Calibri"/>
                          <w:sz w:val="22"/>
                          <w:szCs w:val="22"/>
                        </w:rPr>
                        <w:t xml:space="preserve">Difficulty swallowing </w:t>
                      </w:r>
                    </w:p>
                    <w:p w14:paraId="0F54862D" w14:textId="77777777" w:rsidR="00C07823" w:rsidRPr="00F716E6" w:rsidRDefault="00C07823" w:rsidP="00D368D5">
                      <w:pPr>
                        <w:pStyle w:val="Pa28"/>
                        <w:spacing w:line="240" w:lineRule="auto"/>
                        <w:rPr>
                          <w:rFonts w:ascii="Calibri" w:hAnsi="Calibri" w:cs="Calibri"/>
                          <w:color w:val="000000"/>
                          <w:sz w:val="22"/>
                          <w:szCs w:val="22"/>
                        </w:rPr>
                      </w:pPr>
                      <w:r w:rsidRPr="00F716E6">
                        <w:rPr>
                          <w:rStyle w:val="A11"/>
                          <w:rFonts w:ascii="Calibri" w:hAnsi="Calibri" w:cs="Calibri"/>
                          <w:sz w:val="22"/>
                          <w:szCs w:val="22"/>
                        </w:rPr>
                        <w:t xml:space="preserve">Seizure </w:t>
                      </w:r>
                    </w:p>
                    <w:p w14:paraId="38AC284B" w14:textId="77777777" w:rsidR="00C07823" w:rsidRPr="00F716E6" w:rsidRDefault="00C07823" w:rsidP="00D368D5">
                      <w:pPr>
                        <w:pStyle w:val="Pa28"/>
                        <w:spacing w:after="40"/>
                        <w:rPr>
                          <w:rFonts w:ascii="Calibri" w:hAnsi="Calibri" w:cs="Calibri"/>
                          <w:color w:val="000000"/>
                          <w:sz w:val="22"/>
                          <w:szCs w:val="22"/>
                        </w:rPr>
                      </w:pPr>
                      <w:r w:rsidRPr="00F716E6">
                        <w:rPr>
                          <w:rStyle w:val="A11"/>
                          <w:rFonts w:ascii="Calibri" w:hAnsi="Calibri" w:cs="Calibri"/>
                          <w:sz w:val="22"/>
                          <w:szCs w:val="22"/>
                        </w:rPr>
                        <w:t xml:space="preserve">Coma </w:t>
                      </w:r>
                    </w:p>
                    <w:p w14:paraId="3F9284B6" w14:textId="77777777" w:rsidR="00C07823" w:rsidRPr="00F716E6" w:rsidRDefault="00C07823" w:rsidP="00D368D5">
                      <w:pPr>
                        <w:rPr>
                          <w:rFonts w:cs="Calibri"/>
                        </w:rPr>
                      </w:pPr>
                      <w:r w:rsidRPr="00F716E6">
                        <w:rPr>
                          <w:rStyle w:val="A11"/>
                          <w:rFonts w:cs="Calibri"/>
                          <w:sz w:val="22"/>
                          <w:szCs w:val="22"/>
                        </w:rPr>
                        <w:t>Cardiac arrest</w:t>
                      </w:r>
                    </w:p>
                  </w:txbxContent>
                </v:textbox>
              </v:shape>
            </w:pict>
          </mc:Fallback>
        </mc:AlternateContent>
      </w:r>
      <w:r w:rsidR="00253BE8">
        <w:rPr>
          <w:noProof/>
          <w:lang w:eastAsia="en-NZ"/>
        </w:rPr>
        <mc:AlternateContent>
          <mc:Choice Requires="wps">
            <w:drawing>
              <wp:anchor distT="0" distB="0" distL="114298" distR="114298" simplePos="0" relativeHeight="251425276" behindDoc="0" locked="0" layoutInCell="1" allowOverlap="1" wp14:anchorId="7CC6987F" wp14:editId="042B569D">
                <wp:simplePos x="0" y="0"/>
                <wp:positionH relativeFrom="column">
                  <wp:posOffset>4465955</wp:posOffset>
                </wp:positionH>
                <wp:positionV relativeFrom="paragraph">
                  <wp:posOffset>3945255</wp:posOffset>
                </wp:positionV>
                <wp:extent cx="0" cy="238125"/>
                <wp:effectExtent l="95250" t="0" r="57150" b="66675"/>
                <wp:wrapNone/>
                <wp:docPr id="565" name="Straight Arrow Connector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DD562B" id="Straight Arrow Connector 565" o:spid="_x0000_s1026" type="#_x0000_t32" style="position:absolute;margin-left:351.65pt;margin-top:310.65pt;width:0;height:18.75pt;z-index:2514252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" strokecolor="#4a7ebb">
                <v:stroke endarrow="open"/>
                <o:lock v:ext="edit" shapetype="f"/>
              </v:shape>
            </w:pict>
          </mc:Fallback>
        </mc:AlternateContent>
      </w:r>
      <w:r w:rsidR="00253BE8">
        <w:rPr>
          <w:noProof/>
          <w:lang w:eastAsia="en-NZ"/>
        </w:rPr>
        <mc:AlternateContent>
          <mc:Choice Requires="wps">
            <w:drawing>
              <wp:anchor distT="0" distB="0" distL="114298" distR="114298" simplePos="0" relativeHeight="251426301" behindDoc="0" locked="0" layoutInCell="1" allowOverlap="1" wp14:anchorId="33BC0AAB" wp14:editId="1353959E">
                <wp:simplePos x="0" y="0"/>
                <wp:positionH relativeFrom="column">
                  <wp:posOffset>817880</wp:posOffset>
                </wp:positionH>
                <wp:positionV relativeFrom="paragraph">
                  <wp:posOffset>3957320</wp:posOffset>
                </wp:positionV>
                <wp:extent cx="0" cy="228600"/>
                <wp:effectExtent l="95250" t="0" r="57150" b="57150"/>
                <wp:wrapNone/>
                <wp:docPr id="559" name="Straight Arrow Connector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1EE3B9" id="Straight Arrow Connector 559" o:spid="_x0000_s1026" type="#_x0000_t32" style="position:absolute;margin-left:64.4pt;margin-top:311.6pt;width:0;height:18pt;z-index:251426301;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" strokecolor="#4a7ebb">
                <v:stroke endarrow="open"/>
                <o:lock v:ext="edit" shapetype="f"/>
              </v:shape>
            </w:pict>
          </mc:Fallback>
        </mc:AlternateContent>
      </w:r>
      <w:r w:rsidR="00253BE8">
        <w:rPr>
          <w:noProof/>
          <w:lang w:eastAsia="en-NZ"/>
        </w:rPr>
        <mc:AlternateContent>
          <mc:Choice Requires="wps">
            <w:drawing>
              <wp:anchor distT="0" distB="0" distL="114300" distR="114300" simplePos="0" relativeHeight="251417076" behindDoc="0" locked="0" layoutInCell="1" allowOverlap="1" wp14:anchorId="1FD04CA2" wp14:editId="0E0FB5D2">
                <wp:simplePos x="0" y="0"/>
                <wp:positionH relativeFrom="column">
                  <wp:posOffset>-635</wp:posOffset>
                </wp:positionH>
                <wp:positionV relativeFrom="paragraph">
                  <wp:posOffset>4181475</wp:posOffset>
                </wp:positionV>
                <wp:extent cx="5867400" cy="695325"/>
                <wp:effectExtent l="0" t="0" r="19050" b="28575"/>
                <wp:wrapNone/>
                <wp:docPr id="572" name="Flowchart: Process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6953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202FD483" w14:textId="77777777" w:rsidR="00C07823" w:rsidRDefault="00C07823" w:rsidP="003029E0">
                            <w:pPr>
                              <w:pStyle w:val="ListParagraph"/>
                              <w:numPr>
                                <w:ilvl w:val="0"/>
                                <w:numId w:val="40"/>
                              </w:numPr>
                              <w:spacing w:after="0" w:line="240" w:lineRule="auto"/>
                              <w:ind w:left="142" w:hanging="142"/>
                            </w:pPr>
                            <w:r>
                              <w:t>Remain with the person.</w:t>
                            </w:r>
                          </w:p>
                          <w:p w14:paraId="65F876E3" w14:textId="1A4048C5" w:rsidR="00C07823" w:rsidRDefault="00C07823" w:rsidP="003029E0">
                            <w:pPr>
                              <w:pStyle w:val="ListParagraph"/>
                              <w:numPr>
                                <w:ilvl w:val="0"/>
                                <w:numId w:val="40"/>
                              </w:numPr>
                              <w:spacing w:after="0" w:line="240" w:lineRule="auto"/>
                              <w:ind w:left="142" w:hanging="142"/>
                            </w:pPr>
                            <w:r>
                              <w:t>Follow instructions given by the prescriber, clinical service provider or ambulance.</w:t>
                            </w:r>
                          </w:p>
                          <w:p w14:paraId="368B6E6D" w14:textId="45A31759" w:rsidR="00C07823" w:rsidRDefault="00C07823" w:rsidP="003029E0">
                            <w:pPr>
                              <w:pStyle w:val="ListParagraph"/>
                              <w:numPr>
                                <w:ilvl w:val="0"/>
                                <w:numId w:val="40"/>
                              </w:numPr>
                              <w:spacing w:after="0" w:line="240" w:lineRule="auto"/>
                              <w:ind w:left="142" w:hanging="142"/>
                            </w:pPr>
                            <w:r>
                              <w:t>Ensure person gets medical attention: GP, emergency clinic.</w:t>
                            </w:r>
                          </w:p>
                          <w:p w14:paraId="6A59C64E" w14:textId="77777777" w:rsidR="00C07823" w:rsidRDefault="00C07823" w:rsidP="001834F3">
                            <w:pPr>
                              <w:spacing w:after="0" w:line="240" w:lineRule="auto"/>
                            </w:pPr>
                          </w:p>
                          <w:p w14:paraId="5E45A1DD" w14:textId="77777777" w:rsidR="00C07823" w:rsidRDefault="00C07823" w:rsidP="001834F3">
                            <w:pPr>
                              <w:spacing w:after="0" w:line="240" w:lineRule="auto"/>
                            </w:pPr>
                          </w:p>
                          <w:p w14:paraId="305F8CCE" w14:textId="77777777" w:rsidR="00C07823" w:rsidRDefault="00C07823" w:rsidP="001834F3">
                            <w:pPr>
                              <w:spacing w:after="0" w:line="240" w:lineRule="auto"/>
                            </w:pPr>
                          </w:p>
                          <w:p w14:paraId="5CA9756E" w14:textId="77777777" w:rsidR="00C07823" w:rsidRDefault="00C07823" w:rsidP="001834F3">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04CA2" id="Flowchart: Process 572" o:spid="_x0000_s1154" type="#_x0000_t109" style="position:absolute;margin-left:-.05pt;margin-top:329.25pt;width:462pt;height:54.75pt;z-index:2514170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" fillcolor="white [3201]" strokecolor="#4f81bd [3204]" strokeweight="2pt">
                <v:path arrowok="t"/>
                <v:textbox>
                  <w:txbxContent>
                    <w:p w14:paraId="202FD483" w14:textId="77777777" w:rsidR="00C07823" w:rsidRDefault="00C07823" w:rsidP="003029E0">
                      <w:pPr>
                        <w:pStyle w:val="ListParagraph"/>
                        <w:numPr>
                          <w:ilvl w:val="0"/>
                          <w:numId w:val="40"/>
                        </w:numPr>
                        <w:spacing w:after="0" w:line="240" w:lineRule="auto"/>
                        <w:ind w:left="142" w:hanging="142"/>
                      </w:pPr>
                      <w:r>
                        <w:t>Remain with the person.</w:t>
                      </w:r>
                    </w:p>
                    <w:p w14:paraId="65F876E3" w14:textId="1A4048C5" w:rsidR="00C07823" w:rsidRDefault="00C07823" w:rsidP="003029E0">
                      <w:pPr>
                        <w:pStyle w:val="ListParagraph"/>
                        <w:numPr>
                          <w:ilvl w:val="0"/>
                          <w:numId w:val="40"/>
                        </w:numPr>
                        <w:spacing w:after="0" w:line="240" w:lineRule="auto"/>
                        <w:ind w:left="142" w:hanging="142"/>
                      </w:pPr>
                      <w:r>
                        <w:t>Follow instructions given by the prescriber, clinical service provider or ambulance.</w:t>
                      </w:r>
                    </w:p>
                    <w:p w14:paraId="368B6E6D" w14:textId="45A31759" w:rsidR="00C07823" w:rsidRDefault="00C07823" w:rsidP="003029E0">
                      <w:pPr>
                        <w:pStyle w:val="ListParagraph"/>
                        <w:numPr>
                          <w:ilvl w:val="0"/>
                          <w:numId w:val="40"/>
                        </w:numPr>
                        <w:spacing w:after="0" w:line="240" w:lineRule="auto"/>
                        <w:ind w:left="142" w:hanging="142"/>
                      </w:pPr>
                      <w:r>
                        <w:t>Ensure person gets medical attention: GP, emergency clinic.</w:t>
                      </w:r>
                    </w:p>
                    <w:p w14:paraId="6A59C64E" w14:textId="77777777" w:rsidR="00C07823" w:rsidRDefault="00C07823" w:rsidP="001834F3">
                      <w:pPr>
                        <w:spacing w:after="0" w:line="240" w:lineRule="auto"/>
                      </w:pPr>
                    </w:p>
                    <w:p w14:paraId="5E45A1DD" w14:textId="77777777" w:rsidR="00C07823" w:rsidRDefault="00C07823" w:rsidP="001834F3">
                      <w:pPr>
                        <w:spacing w:after="0" w:line="240" w:lineRule="auto"/>
                      </w:pPr>
                    </w:p>
                    <w:p w14:paraId="305F8CCE" w14:textId="77777777" w:rsidR="00C07823" w:rsidRDefault="00C07823" w:rsidP="001834F3">
                      <w:pPr>
                        <w:spacing w:after="0" w:line="240" w:lineRule="auto"/>
                      </w:pPr>
                    </w:p>
                    <w:p w14:paraId="5CA9756E" w14:textId="77777777" w:rsidR="00C07823" w:rsidRDefault="00C07823" w:rsidP="001834F3">
                      <w:pPr>
                        <w:spacing w:after="0" w:line="240" w:lineRule="auto"/>
                      </w:pPr>
                    </w:p>
                  </w:txbxContent>
                </v:textbox>
              </v:shape>
            </w:pict>
          </mc:Fallback>
        </mc:AlternateContent>
      </w:r>
      <w:r w:rsidR="00253BE8">
        <w:rPr>
          <w:noProof/>
          <w:lang w:eastAsia="en-NZ"/>
        </w:rPr>
        <mc:AlternateContent>
          <mc:Choice Requires="wps">
            <w:drawing>
              <wp:anchor distT="0" distB="0" distL="114300" distR="114300" simplePos="0" relativeHeight="251724288" behindDoc="0" locked="0" layoutInCell="1" allowOverlap="1" wp14:anchorId="1DAB89F0" wp14:editId="0C59F7DA">
                <wp:simplePos x="0" y="0"/>
                <wp:positionH relativeFrom="column">
                  <wp:posOffset>913765</wp:posOffset>
                </wp:positionH>
                <wp:positionV relativeFrom="paragraph">
                  <wp:posOffset>2895601</wp:posOffset>
                </wp:positionV>
                <wp:extent cx="1857375" cy="1143000"/>
                <wp:effectExtent l="0" t="0" r="28575" b="19050"/>
                <wp:wrapNone/>
                <wp:docPr id="571" name="Flowchart: Process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1143000"/>
                        </a:xfrm>
                        <a:prstGeom prst="flowChartProcess">
                          <a:avLst/>
                        </a:prstGeom>
                        <a:ln>
                          <a:solidFill>
                            <a:srgbClr val="FFC000"/>
                          </a:solidFill>
                        </a:ln>
                      </wps:spPr>
                      <wps:style>
                        <a:lnRef idx="2">
                          <a:schemeClr val="accent3"/>
                        </a:lnRef>
                        <a:fillRef idx="1">
                          <a:schemeClr val="lt1"/>
                        </a:fillRef>
                        <a:effectRef idx="0">
                          <a:schemeClr val="accent3"/>
                        </a:effectRef>
                        <a:fontRef idx="minor">
                          <a:schemeClr val="dk1"/>
                        </a:fontRef>
                      </wps:style>
                      <wps:txbx>
                        <w:txbxContent>
                          <w:p w14:paraId="7DFF19A1" w14:textId="77777777" w:rsidR="00C07823" w:rsidRPr="00F716E6" w:rsidRDefault="00C07823" w:rsidP="00116446">
                            <w:pPr>
                              <w:spacing w:after="0" w:line="240" w:lineRule="auto"/>
                              <w:rPr>
                                <w:color w:val="000000"/>
                              </w:rPr>
                            </w:pPr>
                            <w:r w:rsidRPr="00F716E6">
                              <w:rPr>
                                <w:color w:val="000000"/>
                              </w:rPr>
                              <w:t>CALL:</w:t>
                            </w:r>
                          </w:p>
                          <w:p w14:paraId="3E873FBB" w14:textId="77777777" w:rsidR="00C07823" w:rsidRPr="001F1193" w:rsidRDefault="00C07823" w:rsidP="003029E0">
                            <w:pPr>
                              <w:pStyle w:val="ListParagraph"/>
                              <w:numPr>
                                <w:ilvl w:val="0"/>
                                <w:numId w:val="38"/>
                              </w:numPr>
                              <w:spacing w:after="0" w:line="240" w:lineRule="auto"/>
                              <w:ind w:left="142" w:hanging="142"/>
                              <w:rPr>
                                <w:color w:val="000000"/>
                              </w:rPr>
                            </w:pPr>
                            <w:r>
                              <w:rPr>
                                <w:color w:val="000000"/>
                              </w:rPr>
                              <w:t>p</w:t>
                            </w:r>
                            <w:r w:rsidRPr="001F1193">
                              <w:rPr>
                                <w:color w:val="000000"/>
                              </w:rPr>
                              <w:t>rescriber</w:t>
                            </w:r>
                          </w:p>
                          <w:p w14:paraId="65A4C7B7" w14:textId="77777777" w:rsidR="00C07823" w:rsidRPr="001F1193" w:rsidRDefault="00C07823" w:rsidP="003029E0">
                            <w:pPr>
                              <w:pStyle w:val="ListParagraph"/>
                              <w:numPr>
                                <w:ilvl w:val="0"/>
                                <w:numId w:val="38"/>
                              </w:numPr>
                              <w:spacing w:after="0" w:line="240" w:lineRule="auto"/>
                              <w:ind w:left="142" w:hanging="142"/>
                              <w:rPr>
                                <w:color w:val="000000"/>
                              </w:rPr>
                            </w:pPr>
                            <w:r>
                              <w:rPr>
                                <w:color w:val="000000"/>
                              </w:rPr>
                              <w:t>c</w:t>
                            </w:r>
                            <w:r w:rsidRPr="001F1193">
                              <w:rPr>
                                <w:color w:val="000000"/>
                              </w:rPr>
                              <w:t>linical responsible service</w:t>
                            </w:r>
                          </w:p>
                          <w:p w14:paraId="7D8EAF10" w14:textId="77777777" w:rsidR="00C07823" w:rsidRDefault="00C07823" w:rsidP="003029E0">
                            <w:pPr>
                              <w:pStyle w:val="ListParagraph"/>
                              <w:numPr>
                                <w:ilvl w:val="0"/>
                                <w:numId w:val="38"/>
                              </w:numPr>
                              <w:spacing w:after="0" w:line="240" w:lineRule="auto"/>
                              <w:ind w:left="142" w:hanging="142"/>
                              <w:rPr>
                                <w:color w:val="000000"/>
                              </w:rPr>
                            </w:pPr>
                            <w:r>
                              <w:rPr>
                                <w:color w:val="000000"/>
                              </w:rPr>
                              <w:t>m</w:t>
                            </w:r>
                            <w:r w:rsidRPr="001F1193">
                              <w:rPr>
                                <w:color w:val="000000"/>
                              </w:rPr>
                              <w:t>anager/team leader</w:t>
                            </w:r>
                          </w:p>
                          <w:p w14:paraId="1E6C22D4" w14:textId="2F144407" w:rsidR="00C07823" w:rsidRDefault="00C07823" w:rsidP="003029E0">
                            <w:pPr>
                              <w:pStyle w:val="ListParagraph"/>
                              <w:numPr>
                                <w:ilvl w:val="0"/>
                                <w:numId w:val="38"/>
                              </w:numPr>
                              <w:spacing w:after="0" w:line="240" w:lineRule="auto"/>
                              <w:ind w:left="142" w:hanging="142"/>
                              <w:rPr>
                                <w:color w:val="000000"/>
                              </w:rPr>
                            </w:pPr>
                            <w:r>
                              <w:rPr>
                                <w:color w:val="000000"/>
                              </w:rPr>
                              <w:t>on-call staff</w:t>
                            </w:r>
                          </w:p>
                          <w:p w14:paraId="3580F3C3" w14:textId="13579D91" w:rsidR="00C07823" w:rsidRPr="00253BE8" w:rsidRDefault="00C07823" w:rsidP="003029E0">
                            <w:pPr>
                              <w:pStyle w:val="ListParagraph"/>
                              <w:numPr>
                                <w:ilvl w:val="0"/>
                                <w:numId w:val="38"/>
                              </w:numPr>
                              <w:spacing w:after="0" w:line="240" w:lineRule="auto"/>
                              <w:ind w:left="142" w:hanging="142"/>
                              <w:rPr>
                                <w:rStyle w:val="e24kjd"/>
                                <w:color w:val="000000"/>
                              </w:rPr>
                            </w:pPr>
                            <w:r>
                              <w:rPr>
                                <w:color w:val="000000"/>
                              </w:rPr>
                              <w:t xml:space="preserve">Healthline </w:t>
                            </w:r>
                            <w:r>
                              <w:rPr>
                                <w:rStyle w:val="e24kjd"/>
                              </w:rPr>
                              <w:t>0800 611 116</w:t>
                            </w:r>
                          </w:p>
                          <w:p w14:paraId="65DEF51E" w14:textId="77777777" w:rsidR="00C07823" w:rsidRPr="00F716E6" w:rsidRDefault="00C07823" w:rsidP="00BE1BB7">
                            <w:pPr>
                              <w:rPr>
                                <w:color w:val="000000"/>
                              </w:rPr>
                            </w:pPr>
                          </w:p>
                          <w:p w14:paraId="356E66ED" w14:textId="77777777" w:rsidR="00C07823" w:rsidRDefault="00C078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B89F0" id="Flowchart: Process 571" o:spid="_x0000_s1155" type="#_x0000_t109" style="position:absolute;margin-left:71.95pt;margin-top:228pt;width:146.25pt;height:90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" fillcolor="white [3201]" strokecolor="#ffc000" strokeweight="2pt">
                <v:path arrowok="t"/>
                <v:textbox>
                  <w:txbxContent>
                    <w:p w14:paraId="7DFF19A1" w14:textId="77777777" w:rsidR="00C07823" w:rsidRPr="00F716E6" w:rsidRDefault="00C07823" w:rsidP="00116446">
                      <w:pPr>
                        <w:spacing w:after="0" w:line="240" w:lineRule="auto"/>
                        <w:rPr>
                          <w:color w:val="000000"/>
                        </w:rPr>
                      </w:pPr>
                      <w:r w:rsidRPr="00F716E6">
                        <w:rPr>
                          <w:color w:val="000000"/>
                        </w:rPr>
                        <w:t>CALL:</w:t>
                      </w:r>
                    </w:p>
                    <w:p w14:paraId="3E873FBB" w14:textId="77777777" w:rsidR="00C07823" w:rsidRPr="001F1193" w:rsidRDefault="00C07823" w:rsidP="003029E0">
                      <w:pPr>
                        <w:pStyle w:val="ListParagraph"/>
                        <w:numPr>
                          <w:ilvl w:val="0"/>
                          <w:numId w:val="38"/>
                        </w:numPr>
                        <w:spacing w:after="0" w:line="240" w:lineRule="auto"/>
                        <w:ind w:left="142" w:hanging="142"/>
                        <w:rPr>
                          <w:color w:val="000000"/>
                        </w:rPr>
                      </w:pPr>
                      <w:r>
                        <w:rPr>
                          <w:color w:val="000000"/>
                        </w:rPr>
                        <w:t>p</w:t>
                      </w:r>
                      <w:r w:rsidRPr="001F1193">
                        <w:rPr>
                          <w:color w:val="000000"/>
                        </w:rPr>
                        <w:t>rescriber</w:t>
                      </w:r>
                    </w:p>
                    <w:p w14:paraId="65A4C7B7" w14:textId="77777777" w:rsidR="00C07823" w:rsidRPr="001F1193" w:rsidRDefault="00C07823" w:rsidP="003029E0">
                      <w:pPr>
                        <w:pStyle w:val="ListParagraph"/>
                        <w:numPr>
                          <w:ilvl w:val="0"/>
                          <w:numId w:val="38"/>
                        </w:numPr>
                        <w:spacing w:after="0" w:line="240" w:lineRule="auto"/>
                        <w:ind w:left="142" w:hanging="142"/>
                        <w:rPr>
                          <w:color w:val="000000"/>
                        </w:rPr>
                      </w:pPr>
                      <w:r>
                        <w:rPr>
                          <w:color w:val="000000"/>
                        </w:rPr>
                        <w:t>c</w:t>
                      </w:r>
                      <w:r w:rsidRPr="001F1193">
                        <w:rPr>
                          <w:color w:val="000000"/>
                        </w:rPr>
                        <w:t>linical responsible service</w:t>
                      </w:r>
                    </w:p>
                    <w:p w14:paraId="7D8EAF10" w14:textId="77777777" w:rsidR="00C07823" w:rsidRDefault="00C07823" w:rsidP="003029E0">
                      <w:pPr>
                        <w:pStyle w:val="ListParagraph"/>
                        <w:numPr>
                          <w:ilvl w:val="0"/>
                          <w:numId w:val="38"/>
                        </w:numPr>
                        <w:spacing w:after="0" w:line="240" w:lineRule="auto"/>
                        <w:ind w:left="142" w:hanging="142"/>
                        <w:rPr>
                          <w:color w:val="000000"/>
                        </w:rPr>
                      </w:pPr>
                      <w:r>
                        <w:rPr>
                          <w:color w:val="000000"/>
                        </w:rPr>
                        <w:t>m</w:t>
                      </w:r>
                      <w:r w:rsidRPr="001F1193">
                        <w:rPr>
                          <w:color w:val="000000"/>
                        </w:rPr>
                        <w:t>anager/team leader</w:t>
                      </w:r>
                    </w:p>
                    <w:p w14:paraId="1E6C22D4" w14:textId="2F144407" w:rsidR="00C07823" w:rsidRDefault="00C07823" w:rsidP="003029E0">
                      <w:pPr>
                        <w:pStyle w:val="ListParagraph"/>
                        <w:numPr>
                          <w:ilvl w:val="0"/>
                          <w:numId w:val="38"/>
                        </w:numPr>
                        <w:spacing w:after="0" w:line="240" w:lineRule="auto"/>
                        <w:ind w:left="142" w:hanging="142"/>
                        <w:rPr>
                          <w:color w:val="000000"/>
                        </w:rPr>
                      </w:pPr>
                      <w:r>
                        <w:rPr>
                          <w:color w:val="000000"/>
                        </w:rPr>
                        <w:t>on-call staff</w:t>
                      </w:r>
                    </w:p>
                    <w:p w14:paraId="3580F3C3" w14:textId="13579D91" w:rsidR="00C07823" w:rsidRPr="00253BE8" w:rsidRDefault="00C07823" w:rsidP="003029E0">
                      <w:pPr>
                        <w:pStyle w:val="ListParagraph"/>
                        <w:numPr>
                          <w:ilvl w:val="0"/>
                          <w:numId w:val="38"/>
                        </w:numPr>
                        <w:spacing w:after="0" w:line="240" w:lineRule="auto"/>
                        <w:ind w:left="142" w:hanging="142"/>
                        <w:rPr>
                          <w:rStyle w:val="e24kjd"/>
                          <w:color w:val="000000"/>
                        </w:rPr>
                      </w:pPr>
                      <w:r>
                        <w:rPr>
                          <w:color w:val="000000"/>
                        </w:rPr>
                        <w:t xml:space="preserve">Healthline </w:t>
                      </w:r>
                      <w:r>
                        <w:rPr>
                          <w:rStyle w:val="e24kjd"/>
                        </w:rPr>
                        <w:t>0800 611 116</w:t>
                      </w:r>
                    </w:p>
                    <w:p w14:paraId="65DEF51E" w14:textId="77777777" w:rsidR="00C07823" w:rsidRPr="00F716E6" w:rsidRDefault="00C07823" w:rsidP="00BE1BB7">
                      <w:pPr>
                        <w:rPr>
                          <w:color w:val="000000"/>
                        </w:rPr>
                      </w:pPr>
                    </w:p>
                    <w:p w14:paraId="356E66ED" w14:textId="77777777" w:rsidR="00C07823" w:rsidRDefault="00C07823"/>
                  </w:txbxContent>
                </v:textbox>
              </v:shape>
            </w:pict>
          </mc:Fallback>
        </mc:AlternateContent>
      </w:r>
      <w:r w:rsidR="00853986">
        <w:rPr>
          <w:noProof/>
          <w:lang w:eastAsia="en-NZ"/>
        </w:rPr>
        <mc:AlternateContent>
          <mc:Choice Requires="wps">
            <w:drawing>
              <wp:anchor distT="0" distB="0" distL="114300" distR="114300" simplePos="0" relativeHeight="252018176" behindDoc="0" locked="0" layoutInCell="1" allowOverlap="1" wp14:anchorId="5F28A6FE" wp14:editId="41A1DC0C">
                <wp:simplePos x="0" y="0"/>
                <wp:positionH relativeFrom="column">
                  <wp:posOffset>2999739</wp:posOffset>
                </wp:positionH>
                <wp:positionV relativeFrom="paragraph">
                  <wp:posOffset>2352675</wp:posOffset>
                </wp:positionV>
                <wp:extent cx="2867025" cy="1628775"/>
                <wp:effectExtent l="0" t="0" r="28575" b="28575"/>
                <wp:wrapNone/>
                <wp:docPr id="555" name="Flowchart: Process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1628775"/>
                        </a:xfrm>
                        <a:prstGeom prst="flowChartProcess">
                          <a:avLst/>
                        </a:prstGeom>
                        <a:ln>
                          <a:solidFill>
                            <a:srgbClr val="FFC000"/>
                          </a:solidFill>
                        </a:ln>
                      </wps:spPr>
                      <wps:style>
                        <a:lnRef idx="2">
                          <a:schemeClr val="accent1"/>
                        </a:lnRef>
                        <a:fillRef idx="1">
                          <a:schemeClr val="lt1"/>
                        </a:fillRef>
                        <a:effectRef idx="0">
                          <a:schemeClr val="accent1"/>
                        </a:effectRef>
                        <a:fontRef idx="minor">
                          <a:schemeClr val="dk1"/>
                        </a:fontRef>
                      </wps:style>
                      <wps:txbx>
                        <w:txbxContent>
                          <w:p w14:paraId="4288CB92" w14:textId="5058AA3D" w:rsidR="00C07823" w:rsidRPr="003B4C05" w:rsidRDefault="00C07823" w:rsidP="008E140B">
                            <w:pPr>
                              <w:pStyle w:val="Pa28"/>
                              <w:spacing w:after="40"/>
                              <w:rPr>
                                <w:rStyle w:val="A11"/>
                                <w:rFonts w:ascii="Calibri" w:hAnsi="Calibri" w:cs="Calibri"/>
                                <w:b/>
                                <w:sz w:val="22"/>
                                <w:szCs w:val="22"/>
                              </w:rPr>
                            </w:pPr>
                            <w:r>
                              <w:rPr>
                                <w:rStyle w:val="A11"/>
                                <w:rFonts w:ascii="Calibri" w:hAnsi="Calibri" w:cs="Calibri"/>
                                <w:b/>
                                <w:sz w:val="22"/>
                                <w:szCs w:val="22"/>
                              </w:rPr>
                              <w:t>C</w:t>
                            </w:r>
                            <w:r w:rsidRPr="003B4C05">
                              <w:rPr>
                                <w:rStyle w:val="A11"/>
                                <w:rFonts w:ascii="Calibri" w:hAnsi="Calibri" w:cs="Calibri"/>
                                <w:b/>
                                <w:sz w:val="22"/>
                                <w:szCs w:val="22"/>
                              </w:rPr>
                              <w:t>an be abrupt or gradual</w:t>
                            </w:r>
                            <w:r>
                              <w:rPr>
                                <w:rStyle w:val="A11"/>
                                <w:rFonts w:ascii="Calibri" w:hAnsi="Calibri" w:cs="Calibri"/>
                                <w:b/>
                                <w:sz w:val="22"/>
                                <w:szCs w:val="22"/>
                              </w:rPr>
                              <w:t>:</w:t>
                            </w:r>
                          </w:p>
                          <w:p w14:paraId="14F679BB" w14:textId="77777777" w:rsidR="00C07823" w:rsidRPr="00F716E6" w:rsidRDefault="00C07823" w:rsidP="00D368D5">
                            <w:pPr>
                              <w:pStyle w:val="Pa28"/>
                              <w:spacing w:after="40"/>
                              <w:rPr>
                                <w:rStyle w:val="A11"/>
                                <w:rFonts w:ascii="Calibri" w:hAnsi="Calibri" w:cs="Calibri"/>
                                <w:sz w:val="22"/>
                                <w:szCs w:val="22"/>
                              </w:rPr>
                            </w:pPr>
                            <w:r w:rsidRPr="00F716E6">
                              <w:rPr>
                                <w:rStyle w:val="A11"/>
                                <w:rFonts w:ascii="Calibri" w:hAnsi="Calibri" w:cs="Calibri"/>
                                <w:sz w:val="22"/>
                                <w:szCs w:val="22"/>
                              </w:rPr>
                              <w:t xml:space="preserve">Warm sensation </w:t>
                            </w:r>
                          </w:p>
                          <w:p w14:paraId="4EA8BEAB" w14:textId="77777777" w:rsidR="00C07823" w:rsidRPr="00F716E6" w:rsidRDefault="00C07823" w:rsidP="00D368D5">
                            <w:pPr>
                              <w:pStyle w:val="Default"/>
                              <w:rPr>
                                <w:rFonts w:ascii="Calibri" w:hAnsi="Calibri" w:cs="Calibri"/>
                                <w:sz w:val="22"/>
                                <w:szCs w:val="22"/>
                              </w:rPr>
                            </w:pPr>
                            <w:r w:rsidRPr="00F716E6">
                              <w:rPr>
                                <w:rFonts w:ascii="Calibri" w:hAnsi="Calibri" w:cs="Calibri"/>
                                <w:sz w:val="22"/>
                                <w:szCs w:val="22"/>
                              </w:rPr>
                              <w:t>Mild shortness of breath/cough</w:t>
                            </w:r>
                          </w:p>
                          <w:p w14:paraId="3AA787C1" w14:textId="5EE32A9A" w:rsidR="00C07823" w:rsidRPr="00F716E6" w:rsidRDefault="00C07823" w:rsidP="00D368D5">
                            <w:pPr>
                              <w:pStyle w:val="Pa28"/>
                              <w:spacing w:after="40"/>
                              <w:rPr>
                                <w:rFonts w:ascii="Calibri" w:hAnsi="Calibri" w:cs="Calibri"/>
                                <w:color w:val="000000"/>
                                <w:sz w:val="22"/>
                                <w:szCs w:val="22"/>
                              </w:rPr>
                            </w:pPr>
                            <w:r>
                              <w:rPr>
                                <w:rStyle w:val="A11"/>
                                <w:rFonts w:ascii="Calibri" w:hAnsi="Calibri" w:cs="Calibri"/>
                                <w:sz w:val="22"/>
                                <w:szCs w:val="22"/>
                              </w:rPr>
                              <w:t>Feeling of f</w:t>
                            </w:r>
                            <w:r w:rsidRPr="00F716E6">
                              <w:rPr>
                                <w:rStyle w:val="A11"/>
                                <w:rFonts w:ascii="Calibri" w:hAnsi="Calibri" w:cs="Calibri"/>
                                <w:sz w:val="22"/>
                                <w:szCs w:val="22"/>
                              </w:rPr>
                              <w:t xml:space="preserve">ullness in mouth/throat </w:t>
                            </w:r>
                          </w:p>
                          <w:p w14:paraId="480FC497" w14:textId="77777777" w:rsidR="00C07823" w:rsidRPr="00F716E6" w:rsidRDefault="00C07823" w:rsidP="00D368D5">
                            <w:pPr>
                              <w:pStyle w:val="Pa28"/>
                              <w:spacing w:after="40"/>
                              <w:rPr>
                                <w:rFonts w:ascii="Calibri" w:hAnsi="Calibri" w:cs="Calibri"/>
                                <w:color w:val="000000"/>
                                <w:sz w:val="22"/>
                                <w:szCs w:val="22"/>
                              </w:rPr>
                            </w:pPr>
                            <w:r w:rsidRPr="00F716E6">
                              <w:rPr>
                                <w:rStyle w:val="A11"/>
                                <w:rFonts w:ascii="Calibri" w:hAnsi="Calibri" w:cs="Calibri"/>
                                <w:sz w:val="22"/>
                                <w:szCs w:val="22"/>
                              </w:rPr>
                              <w:t xml:space="preserve">Nasal congestion/sneezing/tears </w:t>
                            </w:r>
                          </w:p>
                          <w:p w14:paraId="1FF5A7A7" w14:textId="228A5A2F" w:rsidR="00C07823" w:rsidRPr="00F716E6" w:rsidRDefault="00C07823" w:rsidP="00D368D5">
                            <w:pPr>
                              <w:pStyle w:val="Pa28"/>
                              <w:spacing w:after="40"/>
                              <w:rPr>
                                <w:rFonts w:ascii="Calibri" w:hAnsi="Calibri" w:cs="Calibri"/>
                                <w:color w:val="000000"/>
                                <w:sz w:val="22"/>
                                <w:szCs w:val="22"/>
                              </w:rPr>
                            </w:pPr>
                            <w:r w:rsidRPr="00F716E6">
                              <w:rPr>
                                <w:rStyle w:val="A11"/>
                                <w:rFonts w:ascii="Calibri" w:hAnsi="Calibri" w:cs="Calibri"/>
                                <w:sz w:val="22"/>
                                <w:szCs w:val="22"/>
                              </w:rPr>
                              <w:t>Eye</w:t>
                            </w:r>
                            <w:r>
                              <w:rPr>
                                <w:rStyle w:val="A11"/>
                                <w:rFonts w:ascii="Calibri" w:hAnsi="Calibri" w:cs="Calibri"/>
                                <w:sz w:val="22"/>
                                <w:szCs w:val="22"/>
                              </w:rPr>
                              <w:t xml:space="preserve"> and face</w:t>
                            </w:r>
                            <w:r w:rsidRPr="00F716E6">
                              <w:rPr>
                                <w:rStyle w:val="A11"/>
                                <w:rFonts w:ascii="Calibri" w:hAnsi="Calibri" w:cs="Calibri"/>
                                <w:sz w:val="22"/>
                                <w:szCs w:val="22"/>
                              </w:rPr>
                              <w:t xml:space="preserve"> swelling </w:t>
                            </w:r>
                          </w:p>
                          <w:p w14:paraId="2E2D807E" w14:textId="77777777" w:rsidR="00C07823" w:rsidRPr="00F716E6" w:rsidRDefault="00C07823" w:rsidP="00D368D5">
                            <w:pPr>
                              <w:pStyle w:val="Pa28"/>
                              <w:spacing w:after="40"/>
                              <w:rPr>
                                <w:rStyle w:val="A11"/>
                                <w:rFonts w:ascii="Calibri" w:hAnsi="Calibri" w:cs="Calibri"/>
                                <w:sz w:val="22"/>
                                <w:szCs w:val="22"/>
                              </w:rPr>
                            </w:pPr>
                            <w:r w:rsidRPr="00F716E6">
                              <w:rPr>
                                <w:rStyle w:val="A11"/>
                                <w:rFonts w:ascii="Calibri" w:hAnsi="Calibri" w:cs="Calibri"/>
                                <w:sz w:val="22"/>
                                <w:szCs w:val="22"/>
                              </w:rPr>
                              <w:t xml:space="preserve">Pruritus (severe itchiness) </w:t>
                            </w:r>
                          </w:p>
                          <w:p w14:paraId="22A73EE9" w14:textId="77777777" w:rsidR="00C07823" w:rsidRPr="00F716E6" w:rsidRDefault="00C07823" w:rsidP="00D368D5">
                            <w:pPr>
                              <w:pStyle w:val="Default"/>
                              <w:rPr>
                                <w:rFonts w:ascii="Calibri" w:hAnsi="Calibri" w:cs="Calibri"/>
                                <w:sz w:val="22"/>
                                <w:szCs w:val="22"/>
                              </w:rPr>
                            </w:pPr>
                            <w:r w:rsidRPr="00F716E6">
                              <w:rPr>
                                <w:rFonts w:ascii="Calibri" w:hAnsi="Calibri" w:cs="Calibri"/>
                                <w:sz w:val="22"/>
                                <w:szCs w:val="22"/>
                              </w:rPr>
                              <w:t>Anxiety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8A6FE" id="Flowchart: Process 555" o:spid="_x0000_s1156" type="#_x0000_t109" style="position:absolute;margin-left:236.2pt;margin-top:185.25pt;width:225.75pt;height:128.25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" fillcolor="white [3201]" strokecolor="#ffc000" strokeweight="2pt">
                <v:path arrowok="t"/>
                <v:textbox>
                  <w:txbxContent>
                    <w:p w14:paraId="4288CB92" w14:textId="5058AA3D" w:rsidR="00C07823" w:rsidRPr="003B4C05" w:rsidRDefault="00C07823" w:rsidP="008E140B">
                      <w:pPr>
                        <w:pStyle w:val="Pa28"/>
                        <w:spacing w:after="40"/>
                        <w:rPr>
                          <w:rStyle w:val="A11"/>
                          <w:rFonts w:ascii="Calibri" w:hAnsi="Calibri" w:cs="Calibri"/>
                          <w:b/>
                          <w:sz w:val="22"/>
                          <w:szCs w:val="22"/>
                        </w:rPr>
                      </w:pPr>
                      <w:r>
                        <w:rPr>
                          <w:rStyle w:val="A11"/>
                          <w:rFonts w:ascii="Calibri" w:hAnsi="Calibri" w:cs="Calibri"/>
                          <w:b/>
                          <w:sz w:val="22"/>
                          <w:szCs w:val="22"/>
                        </w:rPr>
                        <w:t>C</w:t>
                      </w:r>
                      <w:r w:rsidRPr="003B4C05">
                        <w:rPr>
                          <w:rStyle w:val="A11"/>
                          <w:rFonts w:ascii="Calibri" w:hAnsi="Calibri" w:cs="Calibri"/>
                          <w:b/>
                          <w:sz w:val="22"/>
                          <w:szCs w:val="22"/>
                        </w:rPr>
                        <w:t>an be abrupt or gradual</w:t>
                      </w:r>
                      <w:r>
                        <w:rPr>
                          <w:rStyle w:val="A11"/>
                          <w:rFonts w:ascii="Calibri" w:hAnsi="Calibri" w:cs="Calibri"/>
                          <w:b/>
                          <w:sz w:val="22"/>
                          <w:szCs w:val="22"/>
                        </w:rPr>
                        <w:t>:</w:t>
                      </w:r>
                    </w:p>
                    <w:p w14:paraId="14F679BB" w14:textId="77777777" w:rsidR="00C07823" w:rsidRPr="00F716E6" w:rsidRDefault="00C07823" w:rsidP="00D368D5">
                      <w:pPr>
                        <w:pStyle w:val="Pa28"/>
                        <w:spacing w:after="40"/>
                        <w:rPr>
                          <w:rStyle w:val="A11"/>
                          <w:rFonts w:ascii="Calibri" w:hAnsi="Calibri" w:cs="Calibri"/>
                          <w:sz w:val="22"/>
                          <w:szCs w:val="22"/>
                        </w:rPr>
                      </w:pPr>
                      <w:r w:rsidRPr="00F716E6">
                        <w:rPr>
                          <w:rStyle w:val="A11"/>
                          <w:rFonts w:ascii="Calibri" w:hAnsi="Calibri" w:cs="Calibri"/>
                          <w:sz w:val="22"/>
                          <w:szCs w:val="22"/>
                        </w:rPr>
                        <w:t xml:space="preserve">Warm sensation </w:t>
                      </w:r>
                    </w:p>
                    <w:p w14:paraId="4EA8BEAB" w14:textId="77777777" w:rsidR="00C07823" w:rsidRPr="00F716E6" w:rsidRDefault="00C07823" w:rsidP="00D368D5">
                      <w:pPr>
                        <w:pStyle w:val="Default"/>
                        <w:rPr>
                          <w:rFonts w:ascii="Calibri" w:hAnsi="Calibri" w:cs="Calibri"/>
                          <w:sz w:val="22"/>
                          <w:szCs w:val="22"/>
                        </w:rPr>
                      </w:pPr>
                      <w:r w:rsidRPr="00F716E6">
                        <w:rPr>
                          <w:rFonts w:ascii="Calibri" w:hAnsi="Calibri" w:cs="Calibri"/>
                          <w:sz w:val="22"/>
                          <w:szCs w:val="22"/>
                        </w:rPr>
                        <w:t>Mild shortness of breath/cough</w:t>
                      </w:r>
                    </w:p>
                    <w:p w14:paraId="3AA787C1" w14:textId="5EE32A9A" w:rsidR="00C07823" w:rsidRPr="00F716E6" w:rsidRDefault="00C07823" w:rsidP="00D368D5">
                      <w:pPr>
                        <w:pStyle w:val="Pa28"/>
                        <w:spacing w:after="40"/>
                        <w:rPr>
                          <w:rFonts w:ascii="Calibri" w:hAnsi="Calibri" w:cs="Calibri"/>
                          <w:color w:val="000000"/>
                          <w:sz w:val="22"/>
                          <w:szCs w:val="22"/>
                        </w:rPr>
                      </w:pPr>
                      <w:r>
                        <w:rPr>
                          <w:rStyle w:val="A11"/>
                          <w:rFonts w:ascii="Calibri" w:hAnsi="Calibri" w:cs="Calibri"/>
                          <w:sz w:val="22"/>
                          <w:szCs w:val="22"/>
                        </w:rPr>
                        <w:t>Feeling of f</w:t>
                      </w:r>
                      <w:r w:rsidRPr="00F716E6">
                        <w:rPr>
                          <w:rStyle w:val="A11"/>
                          <w:rFonts w:ascii="Calibri" w:hAnsi="Calibri" w:cs="Calibri"/>
                          <w:sz w:val="22"/>
                          <w:szCs w:val="22"/>
                        </w:rPr>
                        <w:t xml:space="preserve">ullness in mouth/throat </w:t>
                      </w:r>
                    </w:p>
                    <w:p w14:paraId="480FC497" w14:textId="77777777" w:rsidR="00C07823" w:rsidRPr="00F716E6" w:rsidRDefault="00C07823" w:rsidP="00D368D5">
                      <w:pPr>
                        <w:pStyle w:val="Pa28"/>
                        <w:spacing w:after="40"/>
                        <w:rPr>
                          <w:rFonts w:ascii="Calibri" w:hAnsi="Calibri" w:cs="Calibri"/>
                          <w:color w:val="000000"/>
                          <w:sz w:val="22"/>
                          <w:szCs w:val="22"/>
                        </w:rPr>
                      </w:pPr>
                      <w:r w:rsidRPr="00F716E6">
                        <w:rPr>
                          <w:rStyle w:val="A11"/>
                          <w:rFonts w:ascii="Calibri" w:hAnsi="Calibri" w:cs="Calibri"/>
                          <w:sz w:val="22"/>
                          <w:szCs w:val="22"/>
                        </w:rPr>
                        <w:t xml:space="preserve">Nasal congestion/sneezing/tears </w:t>
                      </w:r>
                    </w:p>
                    <w:p w14:paraId="1FF5A7A7" w14:textId="228A5A2F" w:rsidR="00C07823" w:rsidRPr="00F716E6" w:rsidRDefault="00C07823" w:rsidP="00D368D5">
                      <w:pPr>
                        <w:pStyle w:val="Pa28"/>
                        <w:spacing w:after="40"/>
                        <w:rPr>
                          <w:rFonts w:ascii="Calibri" w:hAnsi="Calibri" w:cs="Calibri"/>
                          <w:color w:val="000000"/>
                          <w:sz w:val="22"/>
                          <w:szCs w:val="22"/>
                        </w:rPr>
                      </w:pPr>
                      <w:r w:rsidRPr="00F716E6">
                        <w:rPr>
                          <w:rStyle w:val="A11"/>
                          <w:rFonts w:ascii="Calibri" w:hAnsi="Calibri" w:cs="Calibri"/>
                          <w:sz w:val="22"/>
                          <w:szCs w:val="22"/>
                        </w:rPr>
                        <w:t>Eye</w:t>
                      </w:r>
                      <w:r>
                        <w:rPr>
                          <w:rStyle w:val="A11"/>
                          <w:rFonts w:ascii="Calibri" w:hAnsi="Calibri" w:cs="Calibri"/>
                          <w:sz w:val="22"/>
                          <w:szCs w:val="22"/>
                        </w:rPr>
                        <w:t xml:space="preserve"> and face</w:t>
                      </w:r>
                      <w:r w:rsidRPr="00F716E6">
                        <w:rPr>
                          <w:rStyle w:val="A11"/>
                          <w:rFonts w:ascii="Calibri" w:hAnsi="Calibri" w:cs="Calibri"/>
                          <w:sz w:val="22"/>
                          <w:szCs w:val="22"/>
                        </w:rPr>
                        <w:t xml:space="preserve"> swelling </w:t>
                      </w:r>
                    </w:p>
                    <w:p w14:paraId="2E2D807E" w14:textId="77777777" w:rsidR="00C07823" w:rsidRPr="00F716E6" w:rsidRDefault="00C07823" w:rsidP="00D368D5">
                      <w:pPr>
                        <w:pStyle w:val="Pa28"/>
                        <w:spacing w:after="40"/>
                        <w:rPr>
                          <w:rStyle w:val="A11"/>
                          <w:rFonts w:ascii="Calibri" w:hAnsi="Calibri" w:cs="Calibri"/>
                          <w:sz w:val="22"/>
                          <w:szCs w:val="22"/>
                        </w:rPr>
                      </w:pPr>
                      <w:r w:rsidRPr="00F716E6">
                        <w:rPr>
                          <w:rStyle w:val="A11"/>
                          <w:rFonts w:ascii="Calibri" w:hAnsi="Calibri" w:cs="Calibri"/>
                          <w:sz w:val="22"/>
                          <w:szCs w:val="22"/>
                        </w:rPr>
                        <w:t xml:space="preserve">Pruritus (severe itchiness) </w:t>
                      </w:r>
                    </w:p>
                    <w:p w14:paraId="22A73EE9" w14:textId="77777777" w:rsidR="00C07823" w:rsidRPr="00F716E6" w:rsidRDefault="00C07823" w:rsidP="00D368D5">
                      <w:pPr>
                        <w:pStyle w:val="Default"/>
                        <w:rPr>
                          <w:rFonts w:ascii="Calibri" w:hAnsi="Calibri" w:cs="Calibri"/>
                          <w:sz w:val="22"/>
                          <w:szCs w:val="22"/>
                        </w:rPr>
                      </w:pPr>
                      <w:r w:rsidRPr="00F716E6">
                        <w:rPr>
                          <w:rFonts w:ascii="Calibri" w:hAnsi="Calibri" w:cs="Calibri"/>
                          <w:sz w:val="22"/>
                          <w:szCs w:val="22"/>
                        </w:rPr>
                        <w:t>Anxiety</w:t>
                      </w:r>
                    </w:p>
                  </w:txbxContent>
                </v:textbox>
              </v:shape>
            </w:pict>
          </mc:Fallback>
        </mc:AlternateContent>
      </w:r>
      <w:r w:rsidR="00DD26A6">
        <w:rPr>
          <w:noProof/>
          <w:lang w:eastAsia="en-NZ"/>
        </w:rPr>
        <mc:AlternateContent>
          <mc:Choice Requires="wps">
            <w:drawing>
              <wp:anchor distT="0" distB="0" distL="114300" distR="114300" simplePos="0" relativeHeight="251712000" behindDoc="0" locked="0" layoutInCell="1" allowOverlap="1" wp14:anchorId="32435A95" wp14:editId="4F3D3C1C">
                <wp:simplePos x="0" y="0"/>
                <wp:positionH relativeFrom="column">
                  <wp:posOffset>-635</wp:posOffset>
                </wp:positionH>
                <wp:positionV relativeFrom="paragraph">
                  <wp:posOffset>2068830</wp:posOffset>
                </wp:positionV>
                <wp:extent cx="2895600" cy="285750"/>
                <wp:effectExtent l="0" t="0" r="0" b="0"/>
                <wp:wrapNone/>
                <wp:docPr id="568" name="Flowchart: Process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285750"/>
                        </a:xfrm>
                        <a:prstGeom prst="flowChartProcess">
                          <a:avLst/>
                        </a:prstGeom>
                        <a:solidFill>
                          <a:srgbClr val="FFFF00"/>
                        </a:solidFill>
                        <a:ln w="9525" cap="flat" cmpd="sng" algn="ctr">
                          <a:noFill/>
                          <a:prstDash val="solid"/>
                        </a:ln>
                        <a:effectLst>
                          <a:innerShdw blurRad="63500" dist="50800" dir="5400000">
                            <a:srgbClr val="FFC000">
                              <a:alpha val="50000"/>
                            </a:srgbClr>
                          </a:innerShdw>
                        </a:effectLst>
                      </wps:spPr>
                      <wps:txbx>
                        <w:txbxContent>
                          <w:p w14:paraId="670506E8" w14:textId="04B9A061" w:rsidR="00C07823" w:rsidRPr="00853986" w:rsidRDefault="00C07823" w:rsidP="00AA0585">
                            <w:pPr>
                              <w:jc w:val="center"/>
                              <w:rPr>
                                <w:b/>
                                <w:color w:val="000000"/>
                              </w:rPr>
                            </w:pPr>
                            <w:r w:rsidRPr="00853986">
                              <w:rPr>
                                <w:b/>
                                <w:color w:val="000000"/>
                              </w:rPr>
                              <w:t>Mild adverse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35A95" id="Flowchart: Process 568" o:spid="_x0000_s1157" type="#_x0000_t109" style="position:absolute;margin-left:-.05pt;margin-top:162.9pt;width:228pt;height:2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" fillcolor="yellow" stroked="f">
                <v:path arrowok="t"/>
                <v:textbox>
                  <w:txbxContent>
                    <w:p w14:paraId="670506E8" w14:textId="04B9A061" w:rsidR="00C07823" w:rsidRPr="00853986" w:rsidRDefault="00C07823" w:rsidP="00AA0585">
                      <w:pPr>
                        <w:jc w:val="center"/>
                        <w:rPr>
                          <w:b/>
                          <w:color w:val="000000"/>
                        </w:rPr>
                      </w:pPr>
                      <w:r w:rsidRPr="00853986">
                        <w:rPr>
                          <w:b/>
                          <w:color w:val="000000"/>
                        </w:rPr>
                        <w:t>Mild adverse response</w:t>
                      </w:r>
                    </w:p>
                  </w:txbxContent>
                </v:textbox>
              </v:shape>
            </w:pict>
          </mc:Fallback>
        </mc:AlternateContent>
      </w:r>
      <w:r w:rsidR="00DD26A6">
        <w:rPr>
          <w:noProof/>
          <w:lang w:eastAsia="en-NZ"/>
        </w:rPr>
        <mc:AlternateContent>
          <mc:Choice Requires="wps">
            <w:drawing>
              <wp:anchor distT="0" distB="0" distL="114300" distR="114300" simplePos="0" relativeHeight="251700736" behindDoc="0" locked="0" layoutInCell="1" allowOverlap="1" wp14:anchorId="53F00D5D" wp14:editId="1D889B84">
                <wp:simplePos x="0" y="0"/>
                <wp:positionH relativeFrom="column">
                  <wp:posOffset>837565</wp:posOffset>
                </wp:positionH>
                <wp:positionV relativeFrom="paragraph">
                  <wp:posOffset>1657350</wp:posOffset>
                </wp:positionV>
                <wp:extent cx="4229100" cy="314325"/>
                <wp:effectExtent l="0" t="0" r="19050" b="28575"/>
                <wp:wrapNone/>
                <wp:docPr id="560" name="Flowchart: Process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31432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61B1E5D0" w14:textId="77777777" w:rsidR="00C07823" w:rsidRDefault="00C07823" w:rsidP="001849D3">
                            <w:pPr>
                              <w:jc w:val="center"/>
                            </w:pPr>
                            <w:r>
                              <w:t>Person identifying/reporting the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00D5D" id="Flowchart: Process 560" o:spid="_x0000_s1158" type="#_x0000_t109" style="position:absolute;margin-left:65.95pt;margin-top:130.5pt;width:333pt;height:24.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" fillcolor="white [3201]" strokecolor="#c0504d [3205]" strokeweight="2pt">
                <v:path arrowok="t"/>
                <v:textbox>
                  <w:txbxContent>
                    <w:p w14:paraId="61B1E5D0" w14:textId="77777777" w:rsidR="00C07823" w:rsidRDefault="00C07823" w:rsidP="001849D3">
                      <w:pPr>
                        <w:jc w:val="center"/>
                      </w:pPr>
                      <w:r>
                        <w:t>Person identifying/reporting the response</w:t>
                      </w:r>
                    </w:p>
                  </w:txbxContent>
                </v:textbox>
              </v:shape>
            </w:pict>
          </mc:Fallback>
        </mc:AlternateContent>
      </w:r>
      <w:r w:rsidR="00DD26A6">
        <w:rPr>
          <w:noProof/>
          <w:lang w:eastAsia="en-NZ"/>
        </w:rPr>
        <mc:AlternateContent>
          <mc:Choice Requires="wps">
            <w:drawing>
              <wp:anchor distT="0" distB="0" distL="114300" distR="114300" simplePos="0" relativeHeight="251713024" behindDoc="0" locked="0" layoutInCell="1" allowOverlap="1" wp14:anchorId="1DA14FAF" wp14:editId="71FEEF2D">
                <wp:simplePos x="0" y="0"/>
                <wp:positionH relativeFrom="column">
                  <wp:posOffset>56516</wp:posOffset>
                </wp:positionH>
                <wp:positionV relativeFrom="paragraph">
                  <wp:posOffset>457200</wp:posOffset>
                </wp:positionV>
                <wp:extent cx="5810250" cy="752475"/>
                <wp:effectExtent l="0" t="0" r="19050" b="28575"/>
                <wp:wrapNone/>
                <wp:docPr id="569" name="Rounded 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752475"/>
                        </a:xfrm>
                        <a:prstGeom prst="roundRect">
                          <a:avLst/>
                        </a:prstGeom>
                        <a:ln/>
                      </wps:spPr>
                      <wps:style>
                        <a:lnRef idx="2">
                          <a:schemeClr val="accent4"/>
                        </a:lnRef>
                        <a:fillRef idx="1">
                          <a:schemeClr val="lt1"/>
                        </a:fillRef>
                        <a:effectRef idx="0">
                          <a:schemeClr val="accent4"/>
                        </a:effectRef>
                        <a:fontRef idx="minor">
                          <a:schemeClr val="dk1"/>
                        </a:fontRef>
                      </wps:style>
                      <wps:txbx>
                        <w:txbxContent>
                          <w:p w14:paraId="1649F298" w14:textId="77777777" w:rsidR="00C07823" w:rsidRDefault="00C07823" w:rsidP="00FA5AA3">
                            <w:pPr>
                              <w:pStyle w:val="Pa36"/>
                              <w:spacing w:after="40"/>
                              <w:jc w:val="center"/>
                              <w:rPr>
                                <w:rStyle w:val="A1"/>
                                <w:rFonts w:ascii="Calibri" w:hAnsi="Calibri" w:cs="Calibri"/>
                                <w:sz w:val="22"/>
                                <w:szCs w:val="22"/>
                              </w:rPr>
                            </w:pPr>
                            <w:r w:rsidRPr="001B1FB5">
                              <w:rPr>
                                <w:rStyle w:val="A1"/>
                                <w:rFonts w:ascii="Calibri" w:hAnsi="Calibri" w:cs="Calibri"/>
                                <w:sz w:val="22"/>
                                <w:szCs w:val="22"/>
                              </w:rPr>
                              <w:t xml:space="preserve">A </w:t>
                            </w:r>
                            <w:hyperlink r:id="rId87" w:history="1">
                              <w:r w:rsidRPr="00BD4BB6">
                                <w:rPr>
                                  <w:rStyle w:val="Hyperlink"/>
                                  <w:rFonts w:ascii="Calibri" w:hAnsi="Calibri" w:cs="Calibri"/>
                                  <w:sz w:val="22"/>
                                  <w:szCs w:val="22"/>
                                </w:rPr>
                                <w:t>side effect</w:t>
                              </w:r>
                            </w:hyperlink>
                            <w:r w:rsidRPr="001B1FB5">
                              <w:rPr>
                                <w:rStyle w:val="A1"/>
                                <w:rFonts w:ascii="Calibri" w:hAnsi="Calibri" w:cs="Calibri"/>
                                <w:sz w:val="22"/>
                                <w:szCs w:val="22"/>
                              </w:rPr>
                              <w:t xml:space="preserve"> is a predictable effect of the medicine</w:t>
                            </w:r>
                            <w:r>
                              <w:rPr>
                                <w:rStyle w:val="A1"/>
                                <w:rFonts w:ascii="Calibri" w:hAnsi="Calibri" w:cs="Calibri"/>
                                <w:sz w:val="22"/>
                                <w:szCs w:val="22"/>
                              </w:rPr>
                              <w:t xml:space="preserve">. </w:t>
                            </w:r>
                          </w:p>
                          <w:p w14:paraId="076E2A2F" w14:textId="1ECB0FE4" w:rsidR="00C07823" w:rsidRPr="001B1FB5" w:rsidRDefault="00C07823" w:rsidP="00FA5AA3">
                            <w:pPr>
                              <w:pStyle w:val="Pa36"/>
                              <w:spacing w:after="40"/>
                              <w:jc w:val="center"/>
                              <w:rPr>
                                <w:rFonts w:ascii="Calibri" w:hAnsi="Calibri" w:cs="Calibri"/>
                                <w:color w:val="000000"/>
                                <w:sz w:val="22"/>
                                <w:szCs w:val="22"/>
                              </w:rPr>
                            </w:pPr>
                            <w:r w:rsidRPr="001B1FB5">
                              <w:rPr>
                                <w:rStyle w:val="A1"/>
                                <w:rFonts w:ascii="Calibri" w:hAnsi="Calibri" w:cs="Calibri"/>
                                <w:sz w:val="22"/>
                                <w:szCs w:val="22"/>
                              </w:rPr>
                              <w:t xml:space="preserve">An adverse medicine reaction is not be predictable. </w:t>
                            </w:r>
                          </w:p>
                          <w:p w14:paraId="2854FF5A" w14:textId="77777777" w:rsidR="00C07823" w:rsidRPr="001B1FB5" w:rsidRDefault="00C07823" w:rsidP="00FA5AA3">
                            <w:pPr>
                              <w:jc w:val="center"/>
                              <w:rPr>
                                <w:rFonts w:cs="Calibri"/>
                              </w:rPr>
                            </w:pPr>
                            <w:r w:rsidRPr="001B1FB5">
                              <w:rPr>
                                <w:rStyle w:val="A1"/>
                                <w:rFonts w:cs="Calibri"/>
                                <w:sz w:val="22"/>
                                <w:szCs w:val="22"/>
                              </w:rPr>
                              <w:t>A true medicine allergy results in a physical allergic reaction (see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14FAF" id="Rounded Rectangle 569" o:spid="_x0000_s1159" style="position:absolute;margin-left:4.45pt;margin-top:36pt;width:457.5pt;height:59.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" fillcolor="white [3201]" strokecolor="#8064a2 [3207]" strokeweight="2pt">
                <v:path arrowok="t"/>
                <v:textbox>
                  <w:txbxContent>
                    <w:p w14:paraId="1649F298" w14:textId="77777777" w:rsidR="00C07823" w:rsidRDefault="00C07823" w:rsidP="00FA5AA3">
                      <w:pPr>
                        <w:pStyle w:val="Pa36"/>
                        <w:spacing w:after="40"/>
                        <w:jc w:val="center"/>
                        <w:rPr>
                          <w:rStyle w:val="A1"/>
                          <w:rFonts w:ascii="Calibri" w:hAnsi="Calibri" w:cs="Calibri"/>
                          <w:sz w:val="22"/>
                          <w:szCs w:val="22"/>
                        </w:rPr>
                      </w:pPr>
                      <w:r w:rsidRPr="001B1FB5">
                        <w:rPr>
                          <w:rStyle w:val="A1"/>
                          <w:rFonts w:ascii="Calibri" w:hAnsi="Calibri" w:cs="Calibri"/>
                          <w:sz w:val="22"/>
                          <w:szCs w:val="22"/>
                        </w:rPr>
                        <w:t xml:space="preserve">A </w:t>
                      </w:r>
                      <w:hyperlink r:id="rId88" w:history="1">
                        <w:r w:rsidRPr="00BD4BB6">
                          <w:rPr>
                            <w:rStyle w:val="Hyperlink"/>
                            <w:rFonts w:ascii="Calibri" w:hAnsi="Calibri" w:cs="Calibri"/>
                            <w:sz w:val="22"/>
                            <w:szCs w:val="22"/>
                          </w:rPr>
                          <w:t>side effect</w:t>
                        </w:r>
                      </w:hyperlink>
                      <w:r w:rsidRPr="001B1FB5">
                        <w:rPr>
                          <w:rStyle w:val="A1"/>
                          <w:rFonts w:ascii="Calibri" w:hAnsi="Calibri" w:cs="Calibri"/>
                          <w:sz w:val="22"/>
                          <w:szCs w:val="22"/>
                        </w:rPr>
                        <w:t xml:space="preserve"> is a predictable effect of the medicine</w:t>
                      </w:r>
                      <w:r>
                        <w:rPr>
                          <w:rStyle w:val="A1"/>
                          <w:rFonts w:ascii="Calibri" w:hAnsi="Calibri" w:cs="Calibri"/>
                          <w:sz w:val="22"/>
                          <w:szCs w:val="22"/>
                        </w:rPr>
                        <w:t xml:space="preserve">. </w:t>
                      </w:r>
                    </w:p>
                    <w:p w14:paraId="076E2A2F" w14:textId="1ECB0FE4" w:rsidR="00C07823" w:rsidRPr="001B1FB5" w:rsidRDefault="00C07823" w:rsidP="00FA5AA3">
                      <w:pPr>
                        <w:pStyle w:val="Pa36"/>
                        <w:spacing w:after="40"/>
                        <w:jc w:val="center"/>
                        <w:rPr>
                          <w:rFonts w:ascii="Calibri" w:hAnsi="Calibri" w:cs="Calibri"/>
                          <w:color w:val="000000"/>
                          <w:sz w:val="22"/>
                          <w:szCs w:val="22"/>
                        </w:rPr>
                      </w:pPr>
                      <w:r w:rsidRPr="001B1FB5">
                        <w:rPr>
                          <w:rStyle w:val="A1"/>
                          <w:rFonts w:ascii="Calibri" w:hAnsi="Calibri" w:cs="Calibri"/>
                          <w:sz w:val="22"/>
                          <w:szCs w:val="22"/>
                        </w:rPr>
                        <w:t xml:space="preserve">An adverse medicine reaction is not be predictable. </w:t>
                      </w:r>
                    </w:p>
                    <w:p w14:paraId="2854FF5A" w14:textId="77777777" w:rsidR="00C07823" w:rsidRPr="001B1FB5" w:rsidRDefault="00C07823" w:rsidP="00FA5AA3">
                      <w:pPr>
                        <w:jc w:val="center"/>
                        <w:rPr>
                          <w:rFonts w:cs="Calibri"/>
                        </w:rPr>
                      </w:pPr>
                      <w:r w:rsidRPr="001B1FB5">
                        <w:rPr>
                          <w:rStyle w:val="A1"/>
                          <w:rFonts w:cs="Calibri"/>
                          <w:sz w:val="22"/>
                          <w:szCs w:val="22"/>
                        </w:rPr>
                        <w:t>A true medicine allergy results in a physical allergic reaction (see below).</w:t>
                      </w:r>
                    </w:p>
                  </w:txbxContent>
                </v:textbox>
              </v:roundrect>
            </w:pict>
          </mc:Fallback>
        </mc:AlternateContent>
      </w:r>
      <w:r w:rsidR="00800436">
        <w:rPr>
          <w:noProof/>
          <w:lang w:eastAsia="en-NZ"/>
        </w:rPr>
        <mc:AlternateContent>
          <mc:Choice Requires="wps">
            <w:drawing>
              <wp:anchor distT="0" distB="0" distL="114300" distR="114300" simplePos="0" relativeHeight="251697664" behindDoc="0" locked="0" layoutInCell="1" allowOverlap="1" wp14:anchorId="19727589" wp14:editId="411D82A1">
                <wp:simplePos x="0" y="0"/>
                <wp:positionH relativeFrom="column">
                  <wp:posOffset>56515</wp:posOffset>
                </wp:positionH>
                <wp:positionV relativeFrom="paragraph">
                  <wp:posOffset>47625</wp:posOffset>
                </wp:positionV>
                <wp:extent cx="5810250" cy="333375"/>
                <wp:effectExtent l="0" t="0" r="19050" b="28575"/>
                <wp:wrapNone/>
                <wp:docPr id="551" name="Flowchart: Process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3333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41FC1EFB" w14:textId="57104D96" w:rsidR="00C07823" w:rsidRPr="00735FFE" w:rsidRDefault="007E7FAF" w:rsidP="00735FFE">
                            <w:pPr>
                              <w:jc w:val="center"/>
                              <w:rPr>
                                <w:b/>
                              </w:rPr>
                            </w:pPr>
                            <w:hyperlink r:id="rId89" w:history="1">
                              <w:r w:rsidR="00C07823" w:rsidRPr="00B756C1">
                                <w:rPr>
                                  <w:rStyle w:val="Hyperlink"/>
                                  <w:b/>
                                </w:rPr>
                                <w:t>Definition</w:t>
                              </w:r>
                            </w:hyperlink>
                            <w:r w:rsidR="00C07823" w:rsidRPr="00735FFE">
                              <w:rPr>
                                <w:b/>
                              </w:rPr>
                              <w:t xml:space="preserve"> = </w:t>
                            </w:r>
                            <w:r w:rsidR="00C07823" w:rsidRPr="00735FFE">
                              <w:rPr>
                                <w:rStyle w:val="A1"/>
                                <w:b/>
                                <w:sz w:val="22"/>
                                <w:szCs w:val="22"/>
                              </w:rPr>
                              <w:t>any unexpected, unintended, undesired or excessive response to medication</w:t>
                            </w:r>
                            <w:r w:rsidR="00C07823">
                              <w:rPr>
                                <w:rStyle w:val="A1"/>
                                <w:b/>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27589" id="Flowchart: Process 551" o:spid="_x0000_s1160" type="#_x0000_t109" style="position:absolute;margin-left:4.45pt;margin-top:3.75pt;width:457.5pt;height:26.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" fillcolor="white [3201]" strokecolor="#4f81bd [3204]" strokeweight="2pt">
                <v:path arrowok="t"/>
                <v:textbox>
                  <w:txbxContent>
                    <w:p w14:paraId="41FC1EFB" w14:textId="57104D96" w:rsidR="00C07823" w:rsidRPr="00735FFE" w:rsidRDefault="0046694D" w:rsidP="00735FFE">
                      <w:pPr>
                        <w:jc w:val="center"/>
                        <w:rPr>
                          <w:b/>
                        </w:rPr>
                      </w:pPr>
                      <w:hyperlink r:id="rId90" w:history="1">
                        <w:r w:rsidR="00C07823" w:rsidRPr="00B756C1">
                          <w:rPr>
                            <w:rStyle w:val="Hyperlink"/>
                            <w:b/>
                          </w:rPr>
                          <w:t>Definition</w:t>
                        </w:r>
                      </w:hyperlink>
                      <w:r w:rsidR="00C07823" w:rsidRPr="00735FFE">
                        <w:rPr>
                          <w:b/>
                        </w:rPr>
                        <w:t xml:space="preserve"> = </w:t>
                      </w:r>
                      <w:r w:rsidR="00C07823" w:rsidRPr="00735FFE">
                        <w:rPr>
                          <w:rStyle w:val="A1"/>
                          <w:b/>
                          <w:sz w:val="22"/>
                          <w:szCs w:val="22"/>
                        </w:rPr>
                        <w:t>any unexpected, unintended, undesired or excessive response to medication</w:t>
                      </w:r>
                      <w:r w:rsidR="00C07823">
                        <w:rPr>
                          <w:rStyle w:val="A1"/>
                          <w:b/>
                          <w:sz w:val="22"/>
                          <w:szCs w:val="22"/>
                        </w:rPr>
                        <w:t>.</w:t>
                      </w:r>
                    </w:p>
                  </w:txbxContent>
                </v:textbox>
              </v:shape>
            </w:pict>
          </mc:Fallback>
        </mc:AlternateContent>
      </w:r>
      <w:r w:rsidR="00800436">
        <w:rPr>
          <w:noProof/>
          <w:lang w:eastAsia="en-NZ"/>
        </w:rPr>
        <mc:AlternateContent>
          <mc:Choice Requires="wpc">
            <w:drawing>
              <wp:inline distT="0" distB="0" distL="0" distR="0" wp14:anchorId="0C01D994" wp14:editId="271C55E9">
                <wp:extent cx="5905500" cy="8648700"/>
                <wp:effectExtent l="0" t="0" r="0" b="0"/>
                <wp:docPr id="223" name="Canvas 2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3" name="Flowchart: Process 533"/>
                        <wps:cNvSpPr>
                          <a:spLocks/>
                        </wps:cNvSpPr>
                        <wps:spPr>
                          <a:xfrm>
                            <a:off x="3000375" y="2066925"/>
                            <a:ext cx="2895600" cy="285750"/>
                          </a:xfrm>
                          <a:prstGeom prst="flowChartProcess">
                            <a:avLst/>
                          </a:prstGeom>
                          <a:solidFill>
                            <a:srgbClr val="FFC000"/>
                          </a:solidFill>
                          <a:ln w="9525" cap="flat" cmpd="sng" algn="ctr">
                            <a:noFill/>
                            <a:prstDash val="solid"/>
                          </a:ln>
                          <a:effectLst>
                            <a:innerShdw blurRad="63500" dist="50800" dir="5400000">
                              <a:srgbClr val="FFC000">
                                <a:alpha val="50000"/>
                              </a:srgbClr>
                            </a:innerShdw>
                          </a:effectLst>
                        </wps:spPr>
                        <wps:txbx>
                          <w:txbxContent>
                            <w:p w14:paraId="3C3D534D" w14:textId="5154C7DA" w:rsidR="00C07823" w:rsidRPr="00653292" w:rsidRDefault="00C07823" w:rsidP="00533C47">
                              <w:pPr>
                                <w:pStyle w:val="NormalWeb"/>
                                <w:spacing w:before="0" w:beforeAutospacing="0" w:after="200" w:afterAutospacing="0" w:line="276" w:lineRule="auto"/>
                                <w:jc w:val="center"/>
                                <w:rPr>
                                  <w:b/>
                                </w:rPr>
                              </w:pPr>
                              <w:r w:rsidRPr="00653292">
                                <w:rPr>
                                  <w:rFonts w:ascii="Calibri" w:eastAsia="Calibri" w:hAnsi="Calibri"/>
                                  <w:b/>
                                  <w:color w:val="000000"/>
                                  <w:sz w:val="22"/>
                                  <w:szCs w:val="22"/>
                                </w:rPr>
                                <w:t>Moderate adverse response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5" name="Flowchart: Process 535"/>
                        <wps:cNvSpPr>
                          <a:spLocks/>
                        </wps:cNvSpPr>
                        <wps:spPr>
                          <a:xfrm>
                            <a:off x="0" y="2333625"/>
                            <a:ext cx="2867025" cy="1628775"/>
                          </a:xfrm>
                          <a:prstGeom prst="flowChartProcess">
                            <a:avLst/>
                          </a:prstGeom>
                          <a:ln>
                            <a:solidFill>
                              <a:srgbClr val="FFFF00"/>
                            </a:solidFill>
                          </a:ln>
                        </wps:spPr>
                        <wps:style>
                          <a:lnRef idx="2">
                            <a:schemeClr val="accent1"/>
                          </a:lnRef>
                          <a:fillRef idx="1">
                            <a:schemeClr val="lt1"/>
                          </a:fillRef>
                          <a:effectRef idx="0">
                            <a:schemeClr val="accent1"/>
                          </a:effectRef>
                          <a:fontRef idx="minor">
                            <a:schemeClr val="dk1"/>
                          </a:fontRef>
                        </wps:style>
                        <wps:txbx>
                          <w:txbxContent>
                            <w:p w14:paraId="1EF84F37"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r w:rsidRPr="002413AF">
                                <w:rPr>
                                  <w:rFonts w:asciiTheme="minorHAnsi" w:eastAsia="Calibri" w:hAnsiTheme="minorHAnsi" w:cstheme="minorHAnsi"/>
                                  <w:b/>
                                  <w:bCs/>
                                  <w:color w:val="000000"/>
                                  <w:sz w:val="22"/>
                                  <w:szCs w:val="22"/>
                                </w:rPr>
                                <w:t>Can be abrupt or gradual:</w:t>
                              </w:r>
                            </w:p>
                            <w:p w14:paraId="54D7CCF7" w14:textId="6E4FD18C" w:rsidR="00C07823" w:rsidRDefault="00C07823" w:rsidP="002413AF">
                              <w:pPr>
                                <w:pStyle w:val="NormalWeb"/>
                                <w:spacing w:before="0" w:beforeAutospacing="0" w:after="0" w:afterAutospacing="0" w:line="241" w:lineRule="exact"/>
                                <w:rPr>
                                  <w:rFonts w:asciiTheme="minorHAnsi" w:eastAsia="Calibri" w:hAnsiTheme="minorHAnsi" w:cstheme="minorHAnsi"/>
                                  <w:bCs/>
                                  <w:color w:val="000000"/>
                                  <w:sz w:val="22"/>
                                  <w:szCs w:val="22"/>
                                </w:rPr>
                              </w:pPr>
                              <w:r w:rsidRPr="002413AF">
                                <w:rPr>
                                  <w:rFonts w:asciiTheme="minorHAnsi" w:eastAsia="Calibri" w:hAnsiTheme="minorHAnsi" w:cstheme="minorHAnsi"/>
                                  <w:bCs/>
                                  <w:color w:val="000000"/>
                                  <w:sz w:val="22"/>
                                  <w:szCs w:val="22"/>
                                </w:rPr>
                                <w:t>Itchiness</w:t>
                              </w:r>
                            </w:p>
                            <w:p w14:paraId="0726CB11" w14:textId="680F0597" w:rsidR="00C07823" w:rsidRDefault="00C07823" w:rsidP="002413AF">
                              <w:pPr>
                                <w:pStyle w:val="NormalWeb"/>
                                <w:spacing w:before="0" w:beforeAutospacing="0" w:after="0" w:afterAutospacing="0" w:line="241" w:lineRule="exac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Lower blood pressure than normal</w:t>
                              </w:r>
                            </w:p>
                            <w:p w14:paraId="6C327DBF" w14:textId="35896C08" w:rsidR="00C07823" w:rsidRDefault="00C07823" w:rsidP="002413AF">
                              <w:pPr>
                                <w:pStyle w:val="NormalWeb"/>
                                <w:spacing w:before="0" w:beforeAutospacing="0" w:after="0" w:afterAutospacing="0" w:line="241" w:lineRule="exac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Flushing</w:t>
                              </w:r>
                            </w:p>
                            <w:p w14:paraId="6EE07F88" w14:textId="17E40B18" w:rsidR="00C07823" w:rsidRPr="002413AF" w:rsidRDefault="00C07823" w:rsidP="002413AF">
                              <w:pPr>
                                <w:pStyle w:val="NormalWeb"/>
                                <w:spacing w:before="0" w:beforeAutospacing="0" w:after="0" w:afterAutospacing="0" w:line="241" w:lineRule="exac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Wheezing</w:t>
                              </w:r>
                            </w:p>
                            <w:p w14:paraId="46B2B6B1"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75DF0974"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087A8C4C"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6064FB7A"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1D10562F"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16C6FAE8"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6A9441BD"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54AAD6FC" w14:textId="77777777" w:rsidR="00C07823" w:rsidRPr="002413AF" w:rsidRDefault="00C07823" w:rsidP="002413AF">
                              <w:pPr>
                                <w:pStyle w:val="NormalWeb"/>
                                <w:spacing w:before="0" w:beforeAutospacing="0" w:after="0" w:afterAutospacing="0" w:line="241" w:lineRule="exact"/>
                                <w:rPr>
                                  <w:rFonts w:asciiTheme="minorHAnsi" w:hAnsiTheme="minorHAnsi" w:cstheme="minorHAnsi"/>
                                </w:rPr>
                              </w:pPr>
                            </w:p>
                            <w:p w14:paraId="4BF5C6DF" w14:textId="245FE7DE" w:rsidR="00C07823" w:rsidRDefault="00C07823" w:rsidP="002413AF">
                              <w:pPr>
                                <w:pStyle w:val="NormalWeb"/>
                                <w:spacing w:before="0" w:beforeAutospacing="0" w:after="0" w:afterAutospacing="0"/>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1" name="Straight Arrow Connector 541"/>
                        <wps:cNvCnPr/>
                        <wps:spPr>
                          <a:xfrm>
                            <a:off x="2771775" y="3419475"/>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8" name="Straight Arrow Connector 528"/>
                        <wps:cNvCnPr>
                          <a:cxnSpLocks/>
                        </wps:cNvCnPr>
                        <wps:spPr>
                          <a:xfrm>
                            <a:off x="2170090" y="2352675"/>
                            <a:ext cx="0" cy="5429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38" name="Straight Arrow Connector 538"/>
                        <wps:cNvCnPr>
                          <a:cxnSpLocks/>
                        </wps:cNvCnPr>
                        <wps:spPr>
                          <a:xfrm>
                            <a:off x="3000375" y="6943725"/>
                            <a:ext cx="0" cy="238125"/>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w14:anchorId="0C01D994" id="Canvas 223" o:spid="_x0000_s1161" editas="canvas" style="width:465pt;height:681pt;mso-position-horizontal-relative:char;mso-position-vertical-relative:line" coordsize="59055,86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">
                <v:shape id="_x0000_s1162" type="#_x0000_t75" style="position:absolute;width:59055;height:86487;visibility:visible;mso-wrap-style:square">
                  <v:fill o:detectmouseclick="t"/>
                  <v:path o:connecttype="none"/>
                </v:shape>
                <v:shape id="Flowchart: Process 533" o:spid="_x0000_s1163" type="#_x0000_t109" style="position:absolute;left:30003;top:20669;width:28956;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U8MUA&#10;AADcAAAADwAAAGRycy9kb3ducmV2LnhtbESP3WrCQBSE7wu+w3KE3tWNlYpEV9GCRepN/XmAQ/aY&#10;RLNn4+4mRp/eLRR6OczMN8xs0ZlKtOR8aVnBcJCAIM6sLjlXcDys3yYgfEDWWFkmBXfysJj3XmaY&#10;anvjHbX7kIsIYZ+igiKEOpXSZwUZ9ANbE0fvZJ3BEKXLpXZ4i3BTyfckGUuDJceFAmv6LCi77Buj&#10;oPmuu61bjdvr9oqrdfO1tOfHj1Kv/W45BRGoC//hv/ZGK/gYjeD3TDw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lTwxQAAANwAAAAPAAAAAAAAAAAAAAAAAJgCAABkcnMv&#10;ZG93bnJldi54bWxQSwUGAAAAAAQABAD1AAAAigMAAAAA&#10;" fillcolor="#ffc000" stroked="f">
                  <v:path arrowok="t"/>
                  <v:textbox>
                    <w:txbxContent>
                      <w:p w14:paraId="3C3D534D" w14:textId="5154C7DA" w:rsidR="00C07823" w:rsidRPr="00653292" w:rsidRDefault="00C07823" w:rsidP="00533C47">
                        <w:pPr>
                          <w:pStyle w:val="NormalWeb"/>
                          <w:spacing w:before="0" w:beforeAutospacing="0" w:after="200" w:afterAutospacing="0" w:line="276" w:lineRule="auto"/>
                          <w:jc w:val="center"/>
                          <w:rPr>
                            <w:b/>
                          </w:rPr>
                        </w:pPr>
                        <w:r w:rsidRPr="00653292">
                          <w:rPr>
                            <w:rFonts w:ascii="Calibri" w:eastAsia="Calibri" w:hAnsi="Calibri"/>
                            <w:b/>
                            <w:color w:val="000000"/>
                            <w:sz w:val="22"/>
                            <w:szCs w:val="22"/>
                          </w:rPr>
                          <w:t>Moderate adverse response</w:t>
                        </w:r>
                      </w:p>
                    </w:txbxContent>
                  </v:textbox>
                </v:shape>
                <v:shape id="Flowchart: Process 535" o:spid="_x0000_s1164" type="#_x0000_t109" style="position:absolute;top:23336;width:28670;height:16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Sq8MA&#10;AADcAAAADwAAAGRycy9kb3ducmV2LnhtbESPQWvCQBSE70L/w/IK3sxGW4tGVxGh0mui9PzYfSZp&#10;s29jdtW0v94VBI/DzHzDLNe9bcSFOl87VjBOUhDE2pmaSwWH/edoBsIHZIONY1LwRx7Wq5fBEjPj&#10;rpzTpQiliBD2GSqoQmgzKb2uyKJPXEscvaPrLIYou1KaDq8Rbhs5SdMPabHmuFBhS9uK9G9xtgq+&#10;z7543zBNfur/XO/mY8x7fVJq+NpvFiAC9eEZfrS/jILp2xTuZ+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KSq8MAAADcAAAADwAAAAAAAAAAAAAAAACYAgAAZHJzL2Rv&#10;d25yZXYueG1sUEsFBgAAAAAEAAQA9QAAAIgDAAAAAA==&#10;" fillcolor="white [3201]" strokecolor="yellow" strokeweight="2pt">
                  <v:path arrowok="t"/>
                  <v:textbox>
                    <w:txbxContent>
                      <w:p w14:paraId="1EF84F37"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r w:rsidRPr="002413AF">
                          <w:rPr>
                            <w:rFonts w:asciiTheme="minorHAnsi" w:eastAsia="Calibri" w:hAnsiTheme="minorHAnsi" w:cstheme="minorHAnsi"/>
                            <w:b/>
                            <w:bCs/>
                            <w:color w:val="000000"/>
                            <w:sz w:val="22"/>
                            <w:szCs w:val="22"/>
                          </w:rPr>
                          <w:t>Can be abrupt or gradual:</w:t>
                        </w:r>
                      </w:p>
                      <w:p w14:paraId="54D7CCF7" w14:textId="6E4FD18C" w:rsidR="00C07823" w:rsidRDefault="00C07823" w:rsidP="002413AF">
                        <w:pPr>
                          <w:pStyle w:val="NormalWeb"/>
                          <w:spacing w:before="0" w:beforeAutospacing="0" w:after="0" w:afterAutospacing="0" w:line="241" w:lineRule="exact"/>
                          <w:rPr>
                            <w:rFonts w:asciiTheme="minorHAnsi" w:eastAsia="Calibri" w:hAnsiTheme="minorHAnsi" w:cstheme="minorHAnsi"/>
                            <w:bCs/>
                            <w:color w:val="000000"/>
                            <w:sz w:val="22"/>
                            <w:szCs w:val="22"/>
                          </w:rPr>
                        </w:pPr>
                        <w:r w:rsidRPr="002413AF">
                          <w:rPr>
                            <w:rFonts w:asciiTheme="minorHAnsi" w:eastAsia="Calibri" w:hAnsiTheme="minorHAnsi" w:cstheme="minorHAnsi"/>
                            <w:bCs/>
                            <w:color w:val="000000"/>
                            <w:sz w:val="22"/>
                            <w:szCs w:val="22"/>
                          </w:rPr>
                          <w:t>Itchiness</w:t>
                        </w:r>
                      </w:p>
                      <w:p w14:paraId="0726CB11" w14:textId="680F0597" w:rsidR="00C07823" w:rsidRDefault="00C07823" w:rsidP="002413AF">
                        <w:pPr>
                          <w:pStyle w:val="NormalWeb"/>
                          <w:spacing w:before="0" w:beforeAutospacing="0" w:after="0" w:afterAutospacing="0" w:line="241" w:lineRule="exac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Lower blood pressure than normal</w:t>
                        </w:r>
                      </w:p>
                      <w:p w14:paraId="6C327DBF" w14:textId="35896C08" w:rsidR="00C07823" w:rsidRDefault="00C07823" w:rsidP="002413AF">
                        <w:pPr>
                          <w:pStyle w:val="NormalWeb"/>
                          <w:spacing w:before="0" w:beforeAutospacing="0" w:after="0" w:afterAutospacing="0" w:line="241" w:lineRule="exac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Flushing</w:t>
                        </w:r>
                      </w:p>
                      <w:p w14:paraId="6EE07F88" w14:textId="17E40B18" w:rsidR="00C07823" w:rsidRPr="002413AF" w:rsidRDefault="00C07823" w:rsidP="002413AF">
                        <w:pPr>
                          <w:pStyle w:val="NormalWeb"/>
                          <w:spacing w:before="0" w:beforeAutospacing="0" w:after="0" w:afterAutospacing="0" w:line="241" w:lineRule="exac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Wheezing</w:t>
                        </w:r>
                      </w:p>
                      <w:p w14:paraId="46B2B6B1"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75DF0974"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087A8C4C"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6064FB7A"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1D10562F"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16C6FAE8"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6A9441BD" w14:textId="77777777" w:rsidR="00C07823" w:rsidRDefault="00C07823" w:rsidP="002413AF">
                        <w:pPr>
                          <w:pStyle w:val="NormalWeb"/>
                          <w:spacing w:before="0" w:beforeAutospacing="0" w:after="0" w:afterAutospacing="0" w:line="241" w:lineRule="exact"/>
                          <w:rPr>
                            <w:rFonts w:asciiTheme="minorHAnsi" w:eastAsia="Calibri" w:hAnsiTheme="minorHAnsi" w:cstheme="minorHAnsi"/>
                            <w:b/>
                            <w:bCs/>
                            <w:color w:val="000000"/>
                            <w:sz w:val="22"/>
                            <w:szCs w:val="22"/>
                          </w:rPr>
                        </w:pPr>
                      </w:p>
                      <w:p w14:paraId="54AAD6FC" w14:textId="77777777" w:rsidR="00C07823" w:rsidRPr="002413AF" w:rsidRDefault="00C07823" w:rsidP="002413AF">
                        <w:pPr>
                          <w:pStyle w:val="NormalWeb"/>
                          <w:spacing w:before="0" w:beforeAutospacing="0" w:after="0" w:afterAutospacing="0" w:line="241" w:lineRule="exact"/>
                          <w:rPr>
                            <w:rFonts w:asciiTheme="minorHAnsi" w:hAnsiTheme="minorHAnsi" w:cstheme="minorHAnsi"/>
                          </w:rPr>
                        </w:pPr>
                      </w:p>
                      <w:p w14:paraId="4BF5C6DF" w14:textId="245FE7DE" w:rsidR="00C07823" w:rsidRDefault="00C07823" w:rsidP="002413AF">
                        <w:pPr>
                          <w:pStyle w:val="NormalWeb"/>
                          <w:spacing w:before="0" w:beforeAutospacing="0" w:after="0" w:afterAutospacing="0"/>
                        </w:pPr>
                      </w:p>
                    </w:txbxContent>
                  </v:textbox>
                </v:shape>
                <v:shape id="Straight Arrow Connector 541" o:spid="_x0000_s1165" type="#_x0000_t32" style="position:absolute;left:27717;top:34194;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l+SMUAAADcAAAADwAAAGRycy9kb3ducmV2LnhtbESPT4vCMBTE74LfITzBi6yprrpSjSKC&#10;+PeyroLHR/Nsi81LaaJ2v71ZEPY4zMxvmOm8NoV4UOVyywp63QgEcWJ1zqmC08/qYwzCeWSNhWVS&#10;8EsO5rNmY4qxtk/+psfRpyJA2MWoIPO+jKV0SUYGXdeWxMG72sqgD7JKpa7wGeCmkP0oGkmDOYeF&#10;DEtaZpTcjnejYPn5tTt3toP1CA/s99zfbIe7i1LtVr2YgPBU+//wu73RCoaDHvydCUdAz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l+SMUAAADcAAAADwAAAAAAAAAA&#10;AAAAAAChAgAAZHJzL2Rvd25yZXYueG1sUEsFBgAAAAAEAAQA+QAAAJMDAAAAAA==&#10;" strokecolor="#4579b8 [3044]">
                  <v:stroke endarrow="block"/>
                </v:shape>
                <v:shape id="Straight Arrow Connector 528" o:spid="_x0000_s1166" type="#_x0000_t32" style="position:absolute;left:21700;top:23526;width:0;height:5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2PsMAAADcAAAADwAAAGRycy9kb3ducmV2LnhtbERPy4rCMBTdD/gP4QruxlRxBqlGURmh&#10;mxF8gctrc21Lm5tOE7X69WYx4PJw3tN5aypxo8YVlhUM+hEI4tTqgjMFh/36cwzCeWSNlWVS8CAH&#10;81nnY4qxtnfe0m3nMxFC2MWoIPe+jqV0aU4GXd/WxIG72MagD7DJpG7wHsJNJYdR9C0NFhwacqxp&#10;lVNa7q5GwSr5TZLlelxuzsdT+WOeo7/jdqRUr9suJiA8tf4t/ncnWsHXMKwNZ8IRk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8Nj7DAAAA3AAAAA8AAAAAAAAAAAAA&#10;AAAAoQIAAGRycy9kb3ducmV2LnhtbFBLBQYAAAAABAAEAPkAAACRAwAAAAA=&#10;" strokecolor="#4a7ebb">
                  <v:stroke endarrow="open"/>
                  <o:lock v:ext="edit" shapetype="f"/>
                </v:shape>
                <v:shape id="Straight Arrow Connector 538" o:spid="_x0000_s1167" type="#_x0000_t32" style="position:absolute;left:30003;top:69437;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Wg48QAAADcAAAADwAAAGRycy9kb3ducmV2LnhtbERPTWvCQBC9C/0PyxR6MxutFomu0kqF&#10;XBS0Ch7H7JiEZGdjdquxv757EDw+3vds0ZlaXKl1pWUFgygGQZxZXXKuYP+z6k9AOI+ssbZMCu7k&#10;YDF/6c0w0fbGW7rufC5CCLsEFRTeN4mULivIoItsQxy4s20N+gDbXOoWbyHc1HIYxx/SYMmhocCG&#10;lgVl1e7XKFim6zT9Wk2qzelwrL7N3+hy2I6UenvtPqcgPHX+KX64U61g/B7WhjPh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JaDjxAAAANwAAAAPAAAAAAAAAAAA&#10;AAAAAKECAABkcnMvZG93bnJldi54bWxQSwUGAAAAAAQABAD5AAAAkgMAAAAA&#10;" strokecolor="#4a7ebb">
                  <v:stroke endarrow="open"/>
                  <o:lock v:ext="edit" shapetype="f"/>
                </v:shape>
                <w10:anchorlock/>
              </v:group>
            </w:pict>
          </mc:Fallback>
        </mc:AlternateContent>
      </w:r>
    </w:p>
    <w:p w14:paraId="1C870B9A" w14:textId="74D037ED" w:rsidR="00B212B2" w:rsidRDefault="00B212B2" w:rsidP="00B212B2">
      <w:pPr>
        <w:ind w:left="360"/>
      </w:pPr>
    </w:p>
    <w:p w14:paraId="2DFE6754" w14:textId="4E83377F" w:rsidR="00671AF8" w:rsidRPr="00671AF8" w:rsidRDefault="00671AF8" w:rsidP="00671AF8">
      <w:pPr>
        <w:pStyle w:val="Heading1"/>
      </w:pPr>
      <w:bookmarkStart w:id="38" w:name="_Toc488404840"/>
      <w:bookmarkStart w:id="39" w:name="_Toc32511918"/>
      <w:bookmarkStart w:id="40" w:name="_Toc33521354"/>
      <w:r w:rsidRPr="00671AF8">
        <w:lastRenderedPageBreak/>
        <w:t>Controlled Drugs</w:t>
      </w:r>
      <w:bookmarkEnd w:id="38"/>
      <w:bookmarkEnd w:id="39"/>
      <w:bookmarkEnd w:id="40"/>
    </w:p>
    <w:p w14:paraId="03D4CFB7" w14:textId="353BFD4E" w:rsidR="00B212B2" w:rsidRDefault="009233B9" w:rsidP="00671AF8">
      <w:pPr>
        <w:ind w:hanging="142"/>
      </w:pPr>
      <w:r>
        <w:rPr>
          <w:noProof/>
          <w:lang w:eastAsia="en-NZ"/>
        </w:rPr>
        <mc:AlternateContent>
          <mc:Choice Requires="wps">
            <w:drawing>
              <wp:anchor distT="0" distB="0" distL="114300" distR="114300" simplePos="0" relativeHeight="251735552" behindDoc="0" locked="0" layoutInCell="1" allowOverlap="1" wp14:anchorId="0DAB01A8" wp14:editId="4AF9BE3C">
                <wp:simplePos x="0" y="0"/>
                <wp:positionH relativeFrom="column">
                  <wp:posOffset>275590</wp:posOffset>
                </wp:positionH>
                <wp:positionV relativeFrom="paragraph">
                  <wp:posOffset>3467100</wp:posOffset>
                </wp:positionV>
                <wp:extent cx="5334000" cy="304800"/>
                <wp:effectExtent l="0" t="0" r="19050" b="19050"/>
                <wp:wrapNone/>
                <wp:docPr id="590" name="Flowchart: Process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0" cy="30480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31289B90" w14:textId="77777777" w:rsidR="00C07823" w:rsidRPr="00B315D5" w:rsidRDefault="00C07823" w:rsidP="00B92A42">
                            <w:pPr>
                              <w:jc w:val="center"/>
                              <w:rPr>
                                <w:b/>
                              </w:rPr>
                            </w:pPr>
                            <w:r w:rsidRPr="00B315D5">
                              <w:rPr>
                                <w:b/>
                              </w:rPr>
                              <w:t>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B01A8" id="Flowchart: Process 590" o:spid="_x0000_s1168" type="#_x0000_t109" style="position:absolute;margin-left:21.7pt;margin-top:273pt;width:420pt;height:2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" fillcolor="white [3201]" strokecolor="black [3200]" strokeweight="2pt">
                <v:path arrowok="t"/>
                <v:textbox>
                  <w:txbxContent>
                    <w:p w14:paraId="31289B90" w14:textId="77777777" w:rsidR="00C07823" w:rsidRPr="00B315D5" w:rsidRDefault="00C07823" w:rsidP="00B92A42">
                      <w:pPr>
                        <w:jc w:val="center"/>
                        <w:rPr>
                          <w:b/>
                        </w:rPr>
                      </w:pPr>
                      <w:r w:rsidRPr="00B315D5">
                        <w:rPr>
                          <w:b/>
                        </w:rPr>
                        <w:t>Documentation</w:t>
                      </w:r>
                    </w:p>
                  </w:txbxContent>
                </v:textbox>
              </v:shape>
            </w:pict>
          </mc:Fallback>
        </mc:AlternateContent>
      </w:r>
      <w:r w:rsidR="00483E9F">
        <w:rPr>
          <w:noProof/>
          <w:lang w:eastAsia="en-NZ"/>
        </w:rPr>
        <mc:AlternateContent>
          <mc:Choice Requires="wps">
            <w:drawing>
              <wp:anchor distT="0" distB="0" distL="114300" distR="114300" simplePos="0" relativeHeight="251908608" behindDoc="0" locked="0" layoutInCell="1" allowOverlap="1" wp14:anchorId="716B4352" wp14:editId="18D8CFA5">
                <wp:simplePos x="0" y="0"/>
                <wp:positionH relativeFrom="column">
                  <wp:posOffset>275590</wp:posOffset>
                </wp:positionH>
                <wp:positionV relativeFrom="paragraph">
                  <wp:posOffset>2247900</wp:posOffset>
                </wp:positionV>
                <wp:extent cx="5305425" cy="495300"/>
                <wp:effectExtent l="0" t="0" r="28575" b="19050"/>
                <wp:wrapNone/>
                <wp:docPr id="745" name="Flowchart: Process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4953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3B2218F2" w14:textId="048A7A8E" w:rsidR="00C07823" w:rsidRDefault="00C07823" w:rsidP="00654A75">
                            <w:r>
                              <w:t>Controlled drugs are returned to the pharmacy (within one week) if no longer administered. Maintain a record of this – Pharmacist to sign return of CD’s.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B4352" id="Flowchart: Process 745" o:spid="_x0000_s1169" type="#_x0000_t109" style="position:absolute;margin-left:21.7pt;margin-top:177pt;width:417.75pt;height:39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" fillcolor="white [3201]" strokecolor="#4f81bd [3204]" strokeweight="2pt">
                <v:path arrowok="t"/>
                <v:textbox>
                  <w:txbxContent>
                    <w:p w14:paraId="3B2218F2" w14:textId="048A7A8E" w:rsidR="00C07823" w:rsidRDefault="00C07823" w:rsidP="00654A75">
                      <w:r>
                        <w:t>Controlled drugs are returned to the pharmacy (within one week) if no longer administered. Maintain a record of this – Pharmacist to sign return of CD’s.</w:t>
                      </w:r>
                    </w:p>
                  </w:txbxContent>
                </v:textbox>
              </v:shape>
            </w:pict>
          </mc:Fallback>
        </mc:AlternateContent>
      </w:r>
      <w:r w:rsidR="00483E9F">
        <w:rPr>
          <w:noProof/>
          <w:lang w:eastAsia="en-NZ"/>
        </w:rPr>
        <mc:AlternateContent>
          <mc:Choice Requires="wps">
            <w:drawing>
              <wp:anchor distT="0" distB="0" distL="114300" distR="114300" simplePos="0" relativeHeight="251738624" behindDoc="0" locked="0" layoutInCell="1" allowOverlap="1" wp14:anchorId="3DED7FB2" wp14:editId="2706E51D">
                <wp:simplePos x="0" y="0"/>
                <wp:positionH relativeFrom="column">
                  <wp:posOffset>274955</wp:posOffset>
                </wp:positionH>
                <wp:positionV relativeFrom="paragraph">
                  <wp:posOffset>1733550</wp:posOffset>
                </wp:positionV>
                <wp:extent cx="5305425" cy="438150"/>
                <wp:effectExtent l="0" t="0" r="28575" b="19050"/>
                <wp:wrapNone/>
                <wp:docPr id="593" name="Flowchart: Process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4381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5670830A" w14:textId="240D4327" w:rsidR="00C07823" w:rsidRDefault="00C07823" w:rsidP="00B92A42">
                            <w:r>
                              <w:t>Each shift a designated staff members will have access to the controlled drug storage device.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D7FB2" id="Flowchart: Process 593" o:spid="_x0000_s1170" type="#_x0000_t109" style="position:absolute;margin-left:21.65pt;margin-top:136.5pt;width:417.75pt;height:34.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" fillcolor="white [3201]" strokecolor="#4f81bd [3204]" strokeweight="2pt">
                <v:path arrowok="t"/>
                <v:textbox>
                  <w:txbxContent>
                    <w:p w14:paraId="5670830A" w14:textId="240D4327" w:rsidR="00C07823" w:rsidRDefault="00C07823" w:rsidP="00B92A42">
                      <w:r>
                        <w:t>Each shift a designated staff members will have access to the controlled drug storage device.</w:t>
                      </w:r>
                    </w:p>
                  </w:txbxContent>
                </v:textbox>
              </v:shape>
            </w:pict>
          </mc:Fallback>
        </mc:AlternateContent>
      </w:r>
      <w:r w:rsidR="00483E9F">
        <w:rPr>
          <w:noProof/>
          <w:lang w:eastAsia="en-NZ"/>
        </w:rPr>
        <mc:AlternateContent>
          <mc:Choice Requires="wps">
            <w:drawing>
              <wp:anchor distT="0" distB="0" distL="114300" distR="114300" simplePos="0" relativeHeight="251737600" behindDoc="0" locked="0" layoutInCell="1" allowOverlap="1" wp14:anchorId="061CAC02" wp14:editId="0757C5C0">
                <wp:simplePos x="0" y="0"/>
                <wp:positionH relativeFrom="column">
                  <wp:posOffset>275590</wp:posOffset>
                </wp:positionH>
                <wp:positionV relativeFrom="paragraph">
                  <wp:posOffset>1152525</wp:posOffset>
                </wp:positionV>
                <wp:extent cx="5305425" cy="504825"/>
                <wp:effectExtent l="0" t="0" r="28575" b="28575"/>
                <wp:wrapNone/>
                <wp:docPr id="592" name="Flowchart: Process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5048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1E7B548D" w14:textId="36C0D1BF" w:rsidR="00C07823" w:rsidRDefault="00C07823" w:rsidP="00B92A42">
                            <w:r>
                              <w:t>Controlled drugs to be kept in a locked controlled drug storage – separate from other medication -as soon as the controlled drugs arrive at the service and thereafter.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CAC02" id="Flowchart: Process 592" o:spid="_x0000_s1171" type="#_x0000_t109" style="position:absolute;margin-left:21.7pt;margin-top:90.75pt;width:417.75pt;height:39.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" fillcolor="white [3201]" strokecolor="#4f81bd [3204]" strokeweight="2pt">
                <v:path arrowok="t"/>
                <v:textbox>
                  <w:txbxContent>
                    <w:p w14:paraId="1E7B548D" w14:textId="36C0D1BF" w:rsidR="00C07823" w:rsidRDefault="00C07823" w:rsidP="00B92A42">
                      <w:r>
                        <w:t>Controlled drugs to be kept in a locked controlled drug storage – separate from other medication -as soon as the controlled drugs arrive at the service and thereafter.</w:t>
                      </w:r>
                    </w:p>
                  </w:txbxContent>
                </v:textbox>
              </v:shape>
            </w:pict>
          </mc:Fallback>
        </mc:AlternateContent>
      </w:r>
      <w:r w:rsidR="00483E9F">
        <w:rPr>
          <w:noProof/>
          <w:lang w:eastAsia="en-NZ"/>
        </w:rPr>
        <mc:AlternateContent>
          <mc:Choice Requires="wps">
            <w:drawing>
              <wp:anchor distT="0" distB="0" distL="114300" distR="114300" simplePos="0" relativeHeight="251734528" behindDoc="0" locked="0" layoutInCell="1" allowOverlap="1" wp14:anchorId="091D51B2" wp14:editId="533ED7FE">
                <wp:simplePos x="0" y="0"/>
                <wp:positionH relativeFrom="column">
                  <wp:posOffset>275590</wp:posOffset>
                </wp:positionH>
                <wp:positionV relativeFrom="paragraph">
                  <wp:posOffset>800100</wp:posOffset>
                </wp:positionV>
                <wp:extent cx="5305425" cy="276225"/>
                <wp:effectExtent l="0" t="0" r="28575" b="28575"/>
                <wp:wrapNone/>
                <wp:docPr id="588" name="Flowchart: Process 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27622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565E9171" w14:textId="77777777" w:rsidR="00C07823" w:rsidRPr="00B315D5" w:rsidRDefault="00C07823" w:rsidP="00B92A42">
                            <w:pPr>
                              <w:jc w:val="center"/>
                              <w:rPr>
                                <w:b/>
                              </w:rPr>
                            </w:pPr>
                            <w:r w:rsidRPr="00B315D5">
                              <w:rPr>
                                <w:b/>
                              </w:rPr>
                              <w:t>Storing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D51B2" id="Flowchart: Process 588" o:spid="_x0000_s1172" type="#_x0000_t109" style="position:absolute;margin-left:21.7pt;margin-top:63pt;width:417.75pt;height:21.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" fillcolor="white [3201]" strokecolor="black [3200]" strokeweight="2pt">
                <v:path arrowok="t"/>
                <v:textbox>
                  <w:txbxContent>
                    <w:p w14:paraId="565E9171" w14:textId="77777777" w:rsidR="00C07823" w:rsidRPr="00B315D5" w:rsidRDefault="00C07823" w:rsidP="00B92A42">
                      <w:pPr>
                        <w:jc w:val="center"/>
                        <w:rPr>
                          <w:b/>
                        </w:rPr>
                      </w:pPr>
                      <w:r w:rsidRPr="00B315D5">
                        <w:rPr>
                          <w:b/>
                        </w:rPr>
                        <w:t>Storing</w:t>
                      </w:r>
                    </w:p>
                  </w:txbxContent>
                </v:textbox>
              </v:shape>
            </w:pict>
          </mc:Fallback>
        </mc:AlternateContent>
      </w:r>
      <w:r w:rsidR="00D1708E">
        <w:rPr>
          <w:noProof/>
          <w:lang w:eastAsia="en-NZ"/>
        </w:rPr>
        <mc:AlternateContent>
          <mc:Choice Requires="wps">
            <w:drawing>
              <wp:anchor distT="0" distB="0" distL="114300" distR="114300" simplePos="0" relativeHeight="251803136" behindDoc="0" locked="0" layoutInCell="1" allowOverlap="1" wp14:anchorId="23D0ED5C" wp14:editId="5D69FD86">
                <wp:simplePos x="0" y="0"/>
                <wp:positionH relativeFrom="column">
                  <wp:posOffset>218440</wp:posOffset>
                </wp:positionH>
                <wp:positionV relativeFrom="paragraph">
                  <wp:posOffset>8601075</wp:posOffset>
                </wp:positionV>
                <wp:extent cx="5334000" cy="466725"/>
                <wp:effectExtent l="0" t="0" r="19050" b="28575"/>
                <wp:wrapNone/>
                <wp:docPr id="579" name="Flowchart: Process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0" cy="466725"/>
                        </a:xfrm>
                        <a:prstGeom prst="flowChartProcess">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272EFDC1" w14:textId="04F4BFCC" w:rsidR="00C07823" w:rsidRDefault="00C07823" w:rsidP="00DA37BF">
                            <w:r>
                              <w:t>The relevant professional body will be informed if a health professional has been involved in the theft or misappropriation of medication including controlled drugs.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0ED5C" id="Flowchart: Process 579" o:spid="_x0000_s1173" type="#_x0000_t109" style="position:absolute;margin-left:17.2pt;margin-top:677.25pt;width:420pt;height:36.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" fillcolor="white [3201]" strokecolor="red" strokeweight="2pt">
                <v:path arrowok="t"/>
                <v:textbox>
                  <w:txbxContent>
                    <w:p w14:paraId="272EFDC1" w14:textId="04F4BFCC" w:rsidR="00C07823" w:rsidRDefault="00C07823" w:rsidP="00DA37BF">
                      <w:r>
                        <w:t>The relevant professional body will be informed if a health professional has been involved in the theft or misappropriation of medication including controlled drugs.</w:t>
                      </w:r>
                    </w:p>
                  </w:txbxContent>
                </v:textbox>
              </v:shape>
            </w:pict>
          </mc:Fallback>
        </mc:AlternateContent>
      </w:r>
      <w:r w:rsidR="00BA66F6">
        <w:rPr>
          <w:noProof/>
          <w:lang w:eastAsia="en-NZ"/>
        </w:rPr>
        <mc:AlternateContent>
          <mc:Choice Requires="wps">
            <w:drawing>
              <wp:anchor distT="0" distB="0" distL="114300" distR="114300" simplePos="0" relativeHeight="251770368" behindDoc="0" locked="0" layoutInCell="1" allowOverlap="1" wp14:anchorId="180C8B41" wp14:editId="44F9B094">
                <wp:simplePos x="0" y="0"/>
                <wp:positionH relativeFrom="column">
                  <wp:posOffset>227965</wp:posOffset>
                </wp:positionH>
                <wp:positionV relativeFrom="paragraph">
                  <wp:posOffset>7991474</wp:posOffset>
                </wp:positionV>
                <wp:extent cx="5323840" cy="504825"/>
                <wp:effectExtent l="0" t="0" r="10160" b="28575"/>
                <wp:wrapNone/>
                <wp:docPr id="630" name="Flowchart: Process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3840" cy="504825"/>
                        </a:xfrm>
                        <a:prstGeom prst="flowChartProcess">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1ED3A57B" w14:textId="2B213270" w:rsidR="00C07823" w:rsidRPr="00BA66F6" w:rsidRDefault="00C07823" w:rsidP="00A04140">
                            <w:pPr>
                              <w:rPr>
                                <w:lang w:val="en-US"/>
                              </w:rPr>
                            </w:pPr>
                            <w:r>
                              <w:rPr>
                                <w:lang w:val="en-US"/>
                              </w:rPr>
                              <w:t>The service will involve the Police if controlled drugs are missing because of possible theft.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C8B41" id="Flowchart: Process 630" o:spid="_x0000_s1174" type="#_x0000_t109" style="position:absolute;margin-left:17.95pt;margin-top:629.25pt;width:419.2pt;height:39.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" fillcolor="white [3201]" strokecolor="red" strokeweight="2pt">
                <v:path arrowok="t"/>
                <v:textbox>
                  <w:txbxContent>
                    <w:p w14:paraId="1ED3A57B" w14:textId="2B213270" w:rsidR="00C07823" w:rsidRPr="00BA66F6" w:rsidRDefault="00C07823" w:rsidP="00A04140">
                      <w:pPr>
                        <w:rPr>
                          <w:lang w:val="en-US"/>
                        </w:rPr>
                      </w:pPr>
                      <w:r>
                        <w:rPr>
                          <w:lang w:val="en-US"/>
                        </w:rPr>
                        <w:t>The service will involve the Police if controlled drugs are missing because of possible theft.</w:t>
                      </w:r>
                    </w:p>
                  </w:txbxContent>
                </v:textbox>
              </v:shape>
            </w:pict>
          </mc:Fallback>
        </mc:AlternateContent>
      </w:r>
      <w:r w:rsidR="00FB0751">
        <w:rPr>
          <w:noProof/>
          <w:lang w:eastAsia="en-NZ"/>
        </w:rPr>
        <mc:AlternateContent>
          <mc:Choice Requires="wps">
            <w:drawing>
              <wp:anchor distT="0" distB="0" distL="114300" distR="114300" simplePos="0" relativeHeight="251769344" behindDoc="0" locked="0" layoutInCell="1" allowOverlap="1" wp14:anchorId="7E1AAA1F" wp14:editId="597173EC">
                <wp:simplePos x="0" y="0"/>
                <wp:positionH relativeFrom="column">
                  <wp:posOffset>237490</wp:posOffset>
                </wp:positionH>
                <wp:positionV relativeFrom="paragraph">
                  <wp:posOffset>7524750</wp:posOffset>
                </wp:positionV>
                <wp:extent cx="5314949" cy="371475"/>
                <wp:effectExtent l="0" t="0" r="19685" b="28575"/>
                <wp:wrapNone/>
                <wp:docPr id="628" name="Flowchart: Process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4949" cy="37147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0155A355" w14:textId="64ED5CAF" w:rsidR="00C07823" w:rsidRDefault="00C07823" w:rsidP="00A04140">
                            <w:pPr>
                              <w:jc w:val="center"/>
                            </w:pPr>
                            <w:r>
                              <w:t>If possible: all controlled drug activities/processes involve two staff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AAA1F" id="Flowchart: Process 628" o:spid="_x0000_s1175" type="#_x0000_t109" style="position:absolute;margin-left:18.7pt;margin-top:592.5pt;width:418.5pt;height:29.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" fillcolor="white [3201]" strokecolor="#c0504d [3205]" strokeweight="2pt">
                <v:path arrowok="t"/>
                <v:textbox>
                  <w:txbxContent>
                    <w:p w14:paraId="0155A355" w14:textId="64ED5CAF" w:rsidR="00C07823" w:rsidRDefault="00C07823" w:rsidP="00A04140">
                      <w:pPr>
                        <w:jc w:val="center"/>
                      </w:pPr>
                      <w:r>
                        <w:t>If possible: all controlled drug activities/processes involve two staff members.</w:t>
                      </w:r>
                    </w:p>
                  </w:txbxContent>
                </v:textbox>
              </v:shape>
            </w:pict>
          </mc:Fallback>
        </mc:AlternateContent>
      </w:r>
      <w:r w:rsidR="00671AF8">
        <w:rPr>
          <w:noProof/>
          <w:lang w:eastAsia="en-NZ"/>
        </w:rPr>
        <mc:AlternateContent>
          <mc:Choice Requires="wps">
            <w:drawing>
              <wp:anchor distT="0" distB="0" distL="114300" distR="114300" simplePos="0" relativeHeight="251731456" behindDoc="0" locked="0" layoutInCell="1" allowOverlap="1" wp14:anchorId="2E0A8A8A" wp14:editId="4B463805">
                <wp:simplePos x="0" y="0"/>
                <wp:positionH relativeFrom="column">
                  <wp:posOffset>-76835</wp:posOffset>
                </wp:positionH>
                <wp:positionV relativeFrom="paragraph">
                  <wp:posOffset>95250</wp:posOffset>
                </wp:positionV>
                <wp:extent cx="6010275" cy="638175"/>
                <wp:effectExtent l="0" t="0" r="28575" b="28575"/>
                <wp:wrapNone/>
                <wp:docPr id="584" name="Flowchart: Process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63817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5DE2D28C" w14:textId="35DDDC7A" w:rsidR="00C07823" w:rsidRDefault="00C07823" w:rsidP="00583009">
                            <w:pPr>
                              <w:spacing w:after="0" w:line="240" w:lineRule="auto"/>
                              <w:jc w:val="center"/>
                            </w:pPr>
                            <w:r>
                              <w:t>All staff who have achieved approved medication management competency can manage controlled drugs</w:t>
                            </w:r>
                          </w:p>
                          <w:p w14:paraId="61B43014" w14:textId="6BF30C90" w:rsidR="00C07823" w:rsidRDefault="00C07823" w:rsidP="00583009">
                            <w:pPr>
                              <w:spacing w:after="0" w:line="240" w:lineRule="auto"/>
                              <w:jc w:val="center"/>
                            </w:pPr>
                            <w:r>
                              <w:t>Overall responsibility: health professional or staff in a leadership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A8A8A" id="Flowchart: Process 584" o:spid="_x0000_s1176" type="#_x0000_t109" style="position:absolute;margin-left:-6.05pt;margin-top:7.5pt;width:473.25pt;height:50.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" fillcolor="white [3201]" strokecolor="#c0504d [3205]" strokeweight="2pt">
                <v:path arrowok="t"/>
                <v:textbox>
                  <w:txbxContent>
                    <w:p w14:paraId="5DE2D28C" w14:textId="35DDDC7A" w:rsidR="00C07823" w:rsidRDefault="00C07823" w:rsidP="00583009">
                      <w:pPr>
                        <w:spacing w:after="0" w:line="240" w:lineRule="auto"/>
                        <w:jc w:val="center"/>
                      </w:pPr>
                      <w:r>
                        <w:t>All staff who have achieved approved medication management competency can manage controlled drugs</w:t>
                      </w:r>
                    </w:p>
                    <w:p w14:paraId="61B43014" w14:textId="6BF30C90" w:rsidR="00C07823" w:rsidRDefault="00C07823" w:rsidP="00583009">
                      <w:pPr>
                        <w:spacing w:after="0" w:line="240" w:lineRule="auto"/>
                        <w:jc w:val="center"/>
                      </w:pPr>
                      <w:r>
                        <w:t>Overall responsibility: health professional or staff in a leadership role</w:t>
                      </w:r>
                    </w:p>
                  </w:txbxContent>
                </v:textbox>
              </v:shape>
            </w:pict>
          </mc:Fallback>
        </mc:AlternateContent>
      </w:r>
      <w:r w:rsidR="00671AF8">
        <w:rPr>
          <w:noProof/>
          <w:lang w:eastAsia="en-NZ"/>
        </w:rPr>
        <mc:AlternateContent>
          <mc:Choice Requires="wpc">
            <w:drawing>
              <wp:inline distT="0" distB="0" distL="0" distR="0" wp14:anchorId="0BED63DC" wp14:editId="76D46892">
                <wp:extent cx="6038850" cy="9153524"/>
                <wp:effectExtent l="0" t="0" r="0" b="0"/>
                <wp:docPr id="549" name="Canvas 54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52" name="Flowchart: Process 552"/>
                        <wps:cNvSpPr>
                          <a:spLocks/>
                        </wps:cNvSpPr>
                        <wps:spPr>
                          <a:xfrm>
                            <a:off x="361949" y="2886075"/>
                            <a:ext cx="5305425" cy="5048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17BF3E14" w14:textId="1F4BA881" w:rsidR="00C07823" w:rsidRPr="00652FE1" w:rsidRDefault="00C07823" w:rsidP="00652FE1">
                              <w:pPr>
                                <w:pStyle w:val="NormalWeb"/>
                                <w:spacing w:before="0" w:beforeAutospacing="0" w:after="200" w:afterAutospacing="0" w:line="276" w:lineRule="auto"/>
                                <w:rPr>
                                  <w:rFonts w:asciiTheme="minorHAnsi" w:hAnsiTheme="minorHAnsi" w:cstheme="minorHAnsi"/>
                                  <w:sz w:val="22"/>
                                  <w:szCs w:val="22"/>
                                  <w:lang w:val="en-US"/>
                                </w:rPr>
                              </w:pPr>
                              <w:r w:rsidRPr="00652FE1">
                                <w:rPr>
                                  <w:rFonts w:asciiTheme="minorHAnsi" w:hAnsiTheme="minorHAnsi" w:cstheme="minorHAnsi"/>
                                  <w:sz w:val="22"/>
                                  <w:szCs w:val="22"/>
                                  <w:lang w:val="en-US"/>
                                </w:rPr>
                                <w:t>Not all controlled drugs need to be kept in the controlled drug storage device.</w:t>
                              </w:r>
                              <w:r>
                                <w:rPr>
                                  <w:rFonts w:asciiTheme="minorHAnsi" w:hAnsiTheme="minorHAnsi" w:cstheme="minorHAnsi"/>
                                  <w:sz w:val="22"/>
                                  <w:szCs w:val="22"/>
                                  <w:lang w:val="en-US"/>
                                </w:rPr>
                                <w:t xml:space="preserve"> Refer to the </w:t>
                              </w:r>
                              <w:hyperlink r:id="rId91" w:history="1">
                                <w:r w:rsidRPr="00483E9F">
                                  <w:rPr>
                                    <w:rStyle w:val="Hyperlink"/>
                                    <w:rFonts w:asciiTheme="minorHAnsi" w:hAnsiTheme="minorHAnsi" w:cstheme="minorHAnsi"/>
                                    <w:sz w:val="22"/>
                                    <w:szCs w:val="22"/>
                                    <w:lang w:val="en-US"/>
                                  </w:rPr>
                                  <w:t xml:space="preserve">MOH website </w:t>
                                </w:r>
                              </w:hyperlink>
                              <w:r>
                                <w:rPr>
                                  <w:rFonts w:asciiTheme="minorHAnsi" w:hAnsiTheme="minorHAnsi" w:cstheme="minorHAnsi"/>
                                  <w:sz w:val="22"/>
                                  <w:szCs w:val="22"/>
                                  <w:lang w:val="en-US"/>
                                </w:rPr>
                                <w:t>or c</w:t>
                              </w:r>
                              <w:r w:rsidRPr="00652FE1">
                                <w:rPr>
                                  <w:rFonts w:asciiTheme="minorHAnsi" w:hAnsiTheme="minorHAnsi" w:cstheme="minorHAnsi"/>
                                  <w:sz w:val="22"/>
                                  <w:szCs w:val="22"/>
                                  <w:lang w:val="en-US"/>
                                </w:rPr>
                                <w:t>onsult with your pharmacist for advice.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3" name="Flowchart: Process 553"/>
                        <wps:cNvSpPr>
                          <a:spLocks/>
                        </wps:cNvSpPr>
                        <wps:spPr>
                          <a:xfrm>
                            <a:off x="333375" y="3856651"/>
                            <a:ext cx="5305425" cy="543900"/>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575061A8" w14:textId="1D6FF217" w:rsidR="00C07823" w:rsidRPr="0014161F" w:rsidRDefault="00C07823" w:rsidP="00652FE1">
                              <w:pPr>
                                <w:pStyle w:val="NormalWeb"/>
                                <w:spacing w:before="0" w:beforeAutospacing="0" w:after="200" w:afterAutospacing="0" w:line="276" w:lineRule="auto"/>
                                <w:rPr>
                                  <w:rFonts w:asciiTheme="minorHAnsi" w:hAnsiTheme="minorHAnsi" w:cstheme="minorHAnsi"/>
                                  <w:sz w:val="22"/>
                                  <w:szCs w:val="22"/>
                                  <w:lang w:val="en-US"/>
                                </w:rPr>
                              </w:pPr>
                              <w:r w:rsidRPr="0014161F">
                                <w:rPr>
                                  <w:rFonts w:asciiTheme="minorHAnsi" w:hAnsiTheme="minorHAnsi" w:cstheme="minorHAnsi"/>
                                  <w:sz w:val="22"/>
                                  <w:szCs w:val="22"/>
                                  <w:lang w:val="en-US"/>
                                </w:rPr>
                                <w:t xml:space="preserve">Arrange with the pharmacist that controlled drugs required to be monitored through a </w:t>
                              </w:r>
                              <w:hyperlink r:id="rId92" w:history="1">
                                <w:r w:rsidRPr="00D27C4F">
                                  <w:rPr>
                                    <w:rStyle w:val="Hyperlink"/>
                                    <w:rFonts w:asciiTheme="minorHAnsi" w:hAnsiTheme="minorHAnsi" w:cstheme="minorHAnsi"/>
                                    <w:sz w:val="22"/>
                                    <w:szCs w:val="22"/>
                                    <w:lang w:val="en-US"/>
                                  </w:rPr>
                                  <w:t>controlled drug register</w:t>
                                </w:r>
                              </w:hyperlink>
                              <w:r w:rsidRPr="0014161F">
                                <w:rPr>
                                  <w:rFonts w:asciiTheme="minorHAnsi" w:hAnsiTheme="minorHAnsi" w:cstheme="minorHAnsi"/>
                                  <w:sz w:val="22"/>
                                  <w:szCs w:val="22"/>
                                  <w:lang w:val="en-US"/>
                                </w:rPr>
                                <w:t xml:space="preserve"> will have a label ‘controlled drug’ on its package.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4" name="Flowchart: Process 554"/>
                        <wps:cNvSpPr>
                          <a:spLocks/>
                        </wps:cNvSpPr>
                        <wps:spPr>
                          <a:xfrm>
                            <a:off x="323850" y="4900842"/>
                            <a:ext cx="5305425" cy="867751"/>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0E012ACB" w14:textId="0B81DA5F" w:rsidR="00C07823" w:rsidRPr="009D6093" w:rsidRDefault="00C07823" w:rsidP="009D6093">
                              <w:pPr>
                                <w:pStyle w:val="NormalWeb"/>
                                <w:spacing w:before="0" w:beforeAutospacing="0" w:after="200" w:afterAutospacing="0" w:line="276" w:lineRule="auto"/>
                                <w:rPr>
                                  <w:rFonts w:asciiTheme="minorHAnsi" w:hAnsiTheme="minorHAnsi" w:cstheme="minorHAnsi"/>
                                  <w:sz w:val="22"/>
                                  <w:szCs w:val="22"/>
                                  <w:lang w:val="en-US"/>
                                </w:rPr>
                              </w:pPr>
                              <w:r>
                                <w:rPr>
                                  <w:rFonts w:asciiTheme="minorHAnsi" w:hAnsiTheme="minorHAnsi" w:cstheme="minorHAnsi"/>
                                  <w:sz w:val="22"/>
                                  <w:szCs w:val="22"/>
                                  <w:lang w:val="en-US"/>
                                </w:rPr>
                                <w:t>The service might from time to time monitor controlled drugs not requiring by law to be included in the controlled drug register because of its abuse potential. This will need to be communicated to all staff managing medication and to the people to whom controlled drugs are prescribed.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1" name="Flowchart: Process 561"/>
                        <wps:cNvSpPr>
                          <a:spLocks/>
                        </wps:cNvSpPr>
                        <wps:spPr>
                          <a:xfrm>
                            <a:off x="314325" y="5865204"/>
                            <a:ext cx="5305425" cy="697521"/>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152185FA" w14:textId="729F2E0E" w:rsidR="00C07823" w:rsidRPr="00134009" w:rsidRDefault="00C07823" w:rsidP="009D6093">
                              <w:pPr>
                                <w:pStyle w:val="NormalWeb"/>
                                <w:spacing w:before="0" w:beforeAutospacing="0" w:after="200" w:afterAutospacing="0" w:line="276" w:lineRule="auto"/>
                                <w:rPr>
                                  <w:rFonts w:asciiTheme="minorHAnsi" w:hAnsiTheme="minorHAnsi" w:cstheme="minorHAnsi"/>
                                  <w:sz w:val="22"/>
                                  <w:szCs w:val="22"/>
                                  <w:lang w:val="en-US"/>
                                </w:rPr>
                              </w:pPr>
                              <w:r w:rsidRPr="00134009">
                                <w:rPr>
                                  <w:rFonts w:asciiTheme="minorHAnsi" w:hAnsiTheme="minorHAnsi" w:cstheme="minorHAnsi"/>
                                  <w:sz w:val="22"/>
                                  <w:szCs w:val="22"/>
                                  <w:lang w:val="en-US"/>
                                </w:rPr>
                                <w:t>A controlled drug register is maintained to record all controlled drugs coming in and all controlled drugs going out. Follow the clear instructions provided in the controlled drug register. If in doubt, contact your pharmacist for advice.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3" name="Flowchart: Process 563"/>
                        <wps:cNvSpPr>
                          <a:spLocks/>
                        </wps:cNvSpPr>
                        <wps:spPr>
                          <a:xfrm>
                            <a:off x="323850" y="4464897"/>
                            <a:ext cx="5305425" cy="345228"/>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5A2A6F75" w14:textId="1A052B3F" w:rsidR="00C07823" w:rsidRPr="003B3A8B" w:rsidRDefault="00C07823" w:rsidP="007B417C">
                              <w:pPr>
                                <w:pStyle w:val="NormalWeb"/>
                                <w:spacing w:before="0" w:beforeAutospacing="0" w:after="200" w:afterAutospacing="0" w:line="276" w:lineRule="auto"/>
                                <w:rPr>
                                  <w:rFonts w:asciiTheme="minorHAnsi" w:hAnsiTheme="minorHAnsi" w:cstheme="minorHAnsi"/>
                                  <w:sz w:val="22"/>
                                  <w:szCs w:val="22"/>
                                  <w:lang w:val="en-US"/>
                                </w:rPr>
                              </w:pPr>
                              <w:r>
                                <w:rPr>
                                  <w:rFonts w:asciiTheme="minorHAnsi" w:hAnsiTheme="minorHAnsi" w:cstheme="minorHAnsi"/>
                                  <w:sz w:val="22"/>
                                  <w:szCs w:val="22"/>
                                  <w:lang w:val="en-US"/>
                                </w:rPr>
                                <w:t>The controlled drug register is kept in the controlled drug storage container.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5" name="Flowchart: Process 475"/>
                        <wps:cNvSpPr>
                          <a:spLocks/>
                        </wps:cNvSpPr>
                        <wps:spPr>
                          <a:xfrm>
                            <a:off x="333374" y="6733200"/>
                            <a:ext cx="5305425" cy="697230"/>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7CEA35F1" w14:textId="74714028" w:rsidR="00C07823" w:rsidRPr="00AA01D0" w:rsidRDefault="00C07823" w:rsidP="00AA01D0">
                              <w:pPr>
                                <w:pStyle w:val="NormalWeb"/>
                                <w:spacing w:before="0" w:beforeAutospacing="0" w:after="200" w:afterAutospacing="0" w:line="276" w:lineRule="auto"/>
                                <w:rPr>
                                  <w:rFonts w:asciiTheme="minorHAnsi" w:hAnsiTheme="minorHAnsi" w:cstheme="minorHAnsi"/>
                                  <w:sz w:val="22"/>
                                  <w:szCs w:val="22"/>
                                  <w:lang w:val="en-US"/>
                                </w:rPr>
                              </w:pPr>
                              <w:r w:rsidRPr="00AA01D0">
                                <w:rPr>
                                  <w:rFonts w:asciiTheme="minorHAnsi" w:hAnsiTheme="minorHAnsi" w:cstheme="minorHAnsi"/>
                                  <w:sz w:val="22"/>
                                  <w:szCs w:val="22"/>
                                  <w:lang w:val="en-US"/>
                                </w:rPr>
                                <w:t xml:space="preserve">Once a week the balance of each drug </w:t>
                              </w:r>
                              <w:r>
                                <w:rPr>
                                  <w:rFonts w:asciiTheme="minorHAnsi" w:hAnsiTheme="minorHAnsi" w:cstheme="minorHAnsi"/>
                                  <w:sz w:val="22"/>
                                  <w:szCs w:val="22"/>
                                  <w:lang w:val="en-US"/>
                                </w:rPr>
                                <w:t xml:space="preserve">noted in the register </w:t>
                              </w:r>
                              <w:r w:rsidRPr="00AA01D0">
                                <w:rPr>
                                  <w:rFonts w:asciiTheme="minorHAnsi" w:hAnsiTheme="minorHAnsi" w:cstheme="minorHAnsi"/>
                                  <w:sz w:val="22"/>
                                  <w:szCs w:val="22"/>
                                  <w:lang w:val="en-US"/>
                                </w:rPr>
                                <w:t xml:space="preserve">is checked. This will be entered in red in the controlled drug register. </w:t>
                              </w:r>
                              <w:r>
                                <w:rPr>
                                  <w:rFonts w:asciiTheme="minorHAnsi" w:hAnsiTheme="minorHAnsi" w:cstheme="minorHAnsi"/>
                                  <w:sz w:val="22"/>
                                  <w:szCs w:val="22"/>
                                  <w:lang w:val="en-US"/>
                                </w:rPr>
                                <w:t>A</w:t>
                              </w:r>
                              <w:r w:rsidRPr="00AA01D0">
                                <w:rPr>
                                  <w:rFonts w:asciiTheme="minorHAnsi" w:hAnsiTheme="minorHAnsi" w:cstheme="minorHAnsi"/>
                                  <w:sz w:val="22"/>
                                  <w:szCs w:val="22"/>
                                  <w:lang w:val="en-US"/>
                                </w:rPr>
                                <w:t xml:space="preserve"> senior staff member or a health professional</w:t>
                              </w:r>
                              <w:r>
                                <w:rPr>
                                  <w:rFonts w:asciiTheme="minorHAnsi" w:hAnsiTheme="minorHAnsi" w:cstheme="minorHAnsi"/>
                                  <w:sz w:val="22"/>
                                  <w:szCs w:val="22"/>
                                  <w:lang w:val="en-US"/>
                                </w:rPr>
                                <w:t xml:space="preserve"> will perform this task</w:t>
                              </w:r>
                              <w:r w:rsidRPr="00AA01D0">
                                <w:rPr>
                                  <w:rFonts w:asciiTheme="minorHAnsi" w:hAnsiTheme="minorHAnsi" w:cstheme="minorHAnsi"/>
                                  <w:sz w:val="22"/>
                                  <w:szCs w:val="22"/>
                                  <w:lang w:val="en-US"/>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BED63DC" id="Canvas 549" o:spid="_x0000_s1177" editas="canvas" style="width:475.5pt;height:720.75pt;mso-position-horizontal-relative:char;mso-position-vertical-relative:line" coordsize="60388,91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">
                <v:shape id="_x0000_s1178" type="#_x0000_t75" style="position:absolute;width:60388;height:91528;visibility:visible;mso-wrap-style:square">
                  <v:fill o:detectmouseclick="t"/>
                  <v:path o:connecttype="none"/>
                </v:shape>
                <v:shape id="Flowchart: Process 552" o:spid="_x0000_s1179" type="#_x0000_t109" style="position:absolute;left:3619;top:28860;width:53054;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xdMIA&#10;AADcAAAADwAAAGRycy9kb3ducmV2LnhtbESPT4vCMBTE78J+h/AEbzZVqErXKLKy4HH9A14fzdu0&#10;mLyUJtbutzcLgsdhZn7DrLeDs6KnLjSeFcyyHARx5XXDRsHl/D1dgQgRWaP1TAr+KMB28zFaY6n9&#10;g4/Un6IRCcKhRAV1jG0pZahqchgy3xIn79d3DmOSnZG6w0eCOyvneb6QDhtOCzW29FVTdTvdnYLh&#10;WvRkd+Z8nLV6Ga97Yw/Vj1KT8bD7BBFpiO/wq33QCopiDv9n0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dbF0wgAAANwAAAAPAAAAAAAAAAAAAAAAAJgCAABkcnMvZG93&#10;bnJldi54bWxQSwUGAAAAAAQABAD1AAAAhwMAAAAA&#10;" fillcolor="white [3201]" strokecolor="#4f81bd [3204]" strokeweight="2pt">
                  <v:path arrowok="t"/>
                  <v:textbox>
                    <w:txbxContent>
                      <w:p w14:paraId="17BF3E14" w14:textId="1F4BA881" w:rsidR="00C07823" w:rsidRPr="00652FE1" w:rsidRDefault="00C07823" w:rsidP="00652FE1">
                        <w:pPr>
                          <w:pStyle w:val="NormalWeb"/>
                          <w:spacing w:before="0" w:beforeAutospacing="0" w:after="200" w:afterAutospacing="0" w:line="276" w:lineRule="auto"/>
                          <w:rPr>
                            <w:rFonts w:asciiTheme="minorHAnsi" w:hAnsiTheme="minorHAnsi" w:cstheme="minorHAnsi"/>
                            <w:sz w:val="22"/>
                            <w:szCs w:val="22"/>
                            <w:lang w:val="en-US"/>
                          </w:rPr>
                        </w:pPr>
                        <w:r w:rsidRPr="00652FE1">
                          <w:rPr>
                            <w:rFonts w:asciiTheme="minorHAnsi" w:hAnsiTheme="minorHAnsi" w:cstheme="minorHAnsi"/>
                            <w:sz w:val="22"/>
                            <w:szCs w:val="22"/>
                            <w:lang w:val="en-US"/>
                          </w:rPr>
                          <w:t>Not all controlled drugs need to be kept in the controlled drug storage device.</w:t>
                        </w:r>
                        <w:r>
                          <w:rPr>
                            <w:rFonts w:asciiTheme="minorHAnsi" w:hAnsiTheme="minorHAnsi" w:cstheme="minorHAnsi"/>
                            <w:sz w:val="22"/>
                            <w:szCs w:val="22"/>
                            <w:lang w:val="en-US"/>
                          </w:rPr>
                          <w:t xml:space="preserve"> Refer to the </w:t>
                        </w:r>
                        <w:hyperlink r:id="rId93" w:history="1">
                          <w:r w:rsidRPr="00483E9F">
                            <w:rPr>
                              <w:rStyle w:val="Hyperlink"/>
                              <w:rFonts w:asciiTheme="minorHAnsi" w:hAnsiTheme="minorHAnsi" w:cstheme="minorHAnsi"/>
                              <w:sz w:val="22"/>
                              <w:szCs w:val="22"/>
                              <w:lang w:val="en-US"/>
                            </w:rPr>
                            <w:t xml:space="preserve">MOH website </w:t>
                          </w:r>
                        </w:hyperlink>
                        <w:r>
                          <w:rPr>
                            <w:rFonts w:asciiTheme="minorHAnsi" w:hAnsiTheme="minorHAnsi" w:cstheme="minorHAnsi"/>
                            <w:sz w:val="22"/>
                            <w:szCs w:val="22"/>
                            <w:lang w:val="en-US"/>
                          </w:rPr>
                          <w:t>or c</w:t>
                        </w:r>
                        <w:r w:rsidRPr="00652FE1">
                          <w:rPr>
                            <w:rFonts w:asciiTheme="minorHAnsi" w:hAnsiTheme="minorHAnsi" w:cstheme="minorHAnsi"/>
                            <w:sz w:val="22"/>
                            <w:szCs w:val="22"/>
                            <w:lang w:val="en-US"/>
                          </w:rPr>
                          <w:t>onsult with your pharmacist for advice.</w:t>
                        </w:r>
                      </w:p>
                    </w:txbxContent>
                  </v:textbox>
                </v:shape>
                <v:shape id="Flowchart: Process 553" o:spid="_x0000_s1180" type="#_x0000_t109" style="position:absolute;left:3333;top:38566;width:53055;height:5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fQMYA&#10;AADcAAAADwAAAGRycy9kb3ducmV2LnhtbESPQWvCQBSE74X+h+UVeil1Y8RQUjchVAuehGooPT6y&#10;zySYfRuya0z7612h4HGYmW+YVT6ZTow0uNaygvksAkFcWd1yraA8fL6+gXAeWWNnmRT8koM8e3xY&#10;Yarthb9o3PtaBAi7FBU03veplK5qyKCb2Z44eEc7GPRBDrXUA14C3HQyjqJEGmw5LDTY00dD1Wl/&#10;NgpOrv3eUTEujn/J+BL/bKK1K0ulnp+m4h2Ep8nfw//trVawXC7gdi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GfQMYAAADcAAAADwAAAAAAAAAAAAAAAACYAgAAZHJz&#10;L2Rvd25yZXYueG1sUEsFBgAAAAAEAAQA9QAAAIsDAAAAAA==&#10;" fillcolor="white [3201]" strokecolor="#8064a2 [3207]" strokeweight="2pt">
                  <v:path arrowok="t"/>
                  <v:textbox>
                    <w:txbxContent>
                      <w:p w14:paraId="575061A8" w14:textId="1D6FF217" w:rsidR="00C07823" w:rsidRPr="0014161F" w:rsidRDefault="00C07823" w:rsidP="00652FE1">
                        <w:pPr>
                          <w:pStyle w:val="NormalWeb"/>
                          <w:spacing w:before="0" w:beforeAutospacing="0" w:after="200" w:afterAutospacing="0" w:line="276" w:lineRule="auto"/>
                          <w:rPr>
                            <w:rFonts w:asciiTheme="minorHAnsi" w:hAnsiTheme="minorHAnsi" w:cstheme="minorHAnsi"/>
                            <w:sz w:val="22"/>
                            <w:szCs w:val="22"/>
                            <w:lang w:val="en-US"/>
                          </w:rPr>
                        </w:pPr>
                        <w:r w:rsidRPr="0014161F">
                          <w:rPr>
                            <w:rFonts w:asciiTheme="minorHAnsi" w:hAnsiTheme="minorHAnsi" w:cstheme="minorHAnsi"/>
                            <w:sz w:val="22"/>
                            <w:szCs w:val="22"/>
                            <w:lang w:val="en-US"/>
                          </w:rPr>
                          <w:t xml:space="preserve">Arrange with the pharmacist that controlled drugs required to be monitored through a </w:t>
                        </w:r>
                        <w:hyperlink r:id="rId94" w:history="1">
                          <w:r w:rsidRPr="00D27C4F">
                            <w:rPr>
                              <w:rStyle w:val="Hyperlink"/>
                              <w:rFonts w:asciiTheme="minorHAnsi" w:hAnsiTheme="minorHAnsi" w:cstheme="minorHAnsi"/>
                              <w:sz w:val="22"/>
                              <w:szCs w:val="22"/>
                              <w:lang w:val="en-US"/>
                            </w:rPr>
                            <w:t>controlled drug register</w:t>
                          </w:r>
                        </w:hyperlink>
                        <w:r w:rsidRPr="0014161F">
                          <w:rPr>
                            <w:rFonts w:asciiTheme="minorHAnsi" w:hAnsiTheme="minorHAnsi" w:cstheme="minorHAnsi"/>
                            <w:sz w:val="22"/>
                            <w:szCs w:val="22"/>
                            <w:lang w:val="en-US"/>
                          </w:rPr>
                          <w:t xml:space="preserve"> will have a label ‘controlled drug’ on its package.</w:t>
                        </w:r>
                      </w:p>
                    </w:txbxContent>
                  </v:textbox>
                </v:shape>
                <v:shape id="Flowchart: Process 554" o:spid="_x0000_s1181" type="#_x0000_t109" style="position:absolute;left:3238;top:49008;width:53054;height:8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HNMUA&#10;AADcAAAADwAAAGRycy9kb3ducmV2LnhtbESPT4vCMBTE7wt+h/AEL4um6ipSjSL+AU8Lq0U8Pppn&#10;W2xeShNr9dObhYU9DjPzG2axak0pGqpdYVnBcBCBIE6tLjhTkJz2/RkI55E1lpZJwZMcrJadjwXG&#10;2j74h5qjz0SAsItRQe59FUvp0pwMuoGtiIN3tbVBH2SdSV3jI8BNKUdRNJUGCw4LOVa0ySm9He9G&#10;wc0V529aN+Pra9p8ji67aOuSRKlet13PQXhq/X/4r33QCiaTL/g9E46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Ac0xQAAANwAAAAPAAAAAAAAAAAAAAAAAJgCAABkcnMv&#10;ZG93bnJldi54bWxQSwUGAAAAAAQABAD1AAAAigMAAAAA&#10;" fillcolor="white [3201]" strokecolor="#8064a2 [3207]" strokeweight="2pt">
                  <v:path arrowok="t"/>
                  <v:textbox>
                    <w:txbxContent>
                      <w:p w14:paraId="0E012ACB" w14:textId="0B81DA5F" w:rsidR="00C07823" w:rsidRPr="009D6093" w:rsidRDefault="00C07823" w:rsidP="009D6093">
                        <w:pPr>
                          <w:pStyle w:val="NormalWeb"/>
                          <w:spacing w:before="0" w:beforeAutospacing="0" w:after="200" w:afterAutospacing="0" w:line="276" w:lineRule="auto"/>
                          <w:rPr>
                            <w:rFonts w:asciiTheme="minorHAnsi" w:hAnsiTheme="minorHAnsi" w:cstheme="minorHAnsi"/>
                            <w:sz w:val="22"/>
                            <w:szCs w:val="22"/>
                            <w:lang w:val="en-US"/>
                          </w:rPr>
                        </w:pPr>
                        <w:r>
                          <w:rPr>
                            <w:rFonts w:asciiTheme="minorHAnsi" w:hAnsiTheme="minorHAnsi" w:cstheme="minorHAnsi"/>
                            <w:sz w:val="22"/>
                            <w:szCs w:val="22"/>
                            <w:lang w:val="en-US"/>
                          </w:rPr>
                          <w:t>The service might from time to time monitor controlled drugs not requiring by law to be included in the controlled drug register because of its abuse potential. This will need to be communicated to all staff managing medication and to the people to whom controlled drugs are prescribed.</w:t>
                        </w:r>
                      </w:p>
                    </w:txbxContent>
                  </v:textbox>
                </v:shape>
                <v:shape id="Flowchart: Process 561" o:spid="_x0000_s1182" type="#_x0000_t109" style="position:absolute;left:3143;top:58652;width:53054;height:6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NuEcUA&#10;AADcAAAADwAAAGRycy9kb3ducmV2LnhtbESPT4vCMBTE7wt+h/AEL4umKlukGkX8A54WVot4fDTP&#10;tti8lCbW6qffLCx4HGbmN8xi1ZlKtNS40rKC8SgCQZxZXXKuID3thzMQziNrrCyTgic5WC17HwtM&#10;tH3wD7VHn4sAYZeggsL7OpHSZQUZdCNbEwfvahuDPsgml7rBR4CbSk6iKJYGSw4LBda0KSi7He9G&#10;wc2V529at9PrK24/J5ddtHVpqtSg363nIDx1/h3+bx+0gq9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24RxQAAANwAAAAPAAAAAAAAAAAAAAAAAJgCAABkcnMv&#10;ZG93bnJldi54bWxQSwUGAAAAAAQABAD1AAAAigMAAAAA&#10;" fillcolor="white [3201]" strokecolor="#8064a2 [3207]" strokeweight="2pt">
                  <v:path arrowok="t"/>
                  <v:textbox>
                    <w:txbxContent>
                      <w:p w14:paraId="152185FA" w14:textId="729F2E0E" w:rsidR="00C07823" w:rsidRPr="00134009" w:rsidRDefault="00C07823" w:rsidP="009D6093">
                        <w:pPr>
                          <w:pStyle w:val="NormalWeb"/>
                          <w:spacing w:before="0" w:beforeAutospacing="0" w:after="200" w:afterAutospacing="0" w:line="276" w:lineRule="auto"/>
                          <w:rPr>
                            <w:rFonts w:asciiTheme="minorHAnsi" w:hAnsiTheme="minorHAnsi" w:cstheme="minorHAnsi"/>
                            <w:sz w:val="22"/>
                            <w:szCs w:val="22"/>
                            <w:lang w:val="en-US"/>
                          </w:rPr>
                        </w:pPr>
                        <w:r w:rsidRPr="00134009">
                          <w:rPr>
                            <w:rFonts w:asciiTheme="minorHAnsi" w:hAnsiTheme="minorHAnsi" w:cstheme="minorHAnsi"/>
                            <w:sz w:val="22"/>
                            <w:szCs w:val="22"/>
                            <w:lang w:val="en-US"/>
                          </w:rPr>
                          <w:t>A controlled drug register is maintained to record all controlled drugs coming in and all controlled drugs going out. Follow the clear instructions provided in the controlled drug register. If in doubt, contact your pharmacist for advice.</w:t>
                        </w:r>
                      </w:p>
                    </w:txbxContent>
                  </v:textbox>
                </v:shape>
                <v:shape id="Flowchart: Process 563" o:spid="_x0000_s1183" type="#_x0000_t109" style="position:absolute;left:3238;top:44648;width:53054;height:3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1V/cUA&#10;AADcAAAADwAAAGRycy9kb3ducmV2LnhtbESPT4vCMBTE7wt+h/AEL4umKlukGkX8A3sSVot4fDTP&#10;tti8lCbWup/eLCx4HGbmN8xi1ZlKtNS40rKC8SgCQZxZXXKuID3thzMQziNrrCyTgic5WC17HwtM&#10;tH3wD7VHn4sAYZeggsL7OpHSZQUZdCNbEwfvahuDPsgml7rBR4CbSk6iKJYGSw4LBda0KSi7He9G&#10;wc2V5wOt2+n1N24/J5ddtHVpqtSg363nIDx1/h3+b39rBV/xFP7Oh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VX9xQAAANwAAAAPAAAAAAAAAAAAAAAAAJgCAABkcnMv&#10;ZG93bnJldi54bWxQSwUGAAAAAAQABAD1AAAAigMAAAAA&#10;" fillcolor="white [3201]" strokecolor="#8064a2 [3207]" strokeweight="2pt">
                  <v:path arrowok="t"/>
                  <v:textbox>
                    <w:txbxContent>
                      <w:p w14:paraId="5A2A6F75" w14:textId="1A052B3F" w:rsidR="00C07823" w:rsidRPr="003B3A8B" w:rsidRDefault="00C07823" w:rsidP="007B417C">
                        <w:pPr>
                          <w:pStyle w:val="NormalWeb"/>
                          <w:spacing w:before="0" w:beforeAutospacing="0" w:after="200" w:afterAutospacing="0" w:line="276" w:lineRule="auto"/>
                          <w:rPr>
                            <w:rFonts w:asciiTheme="minorHAnsi" w:hAnsiTheme="minorHAnsi" w:cstheme="minorHAnsi"/>
                            <w:sz w:val="22"/>
                            <w:szCs w:val="22"/>
                            <w:lang w:val="en-US"/>
                          </w:rPr>
                        </w:pPr>
                        <w:r>
                          <w:rPr>
                            <w:rFonts w:asciiTheme="minorHAnsi" w:hAnsiTheme="minorHAnsi" w:cstheme="minorHAnsi"/>
                            <w:sz w:val="22"/>
                            <w:szCs w:val="22"/>
                            <w:lang w:val="en-US"/>
                          </w:rPr>
                          <w:t>The controlled drug register is kept in the controlled drug storage container.</w:t>
                        </w:r>
                      </w:p>
                    </w:txbxContent>
                  </v:textbox>
                </v:shape>
                <v:shape id="Flowchart: Process 475" o:spid="_x0000_s1184" type="#_x0000_t109" style="position:absolute;left:3333;top:67332;width:53054;height:6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xUsYA&#10;AADcAAAADwAAAGRycy9kb3ducmV2LnhtbESPW2vCQBSE3wv+h+UIvhTdaOuF6CriBfokqEF8PGSP&#10;STB7NmTXmPrru4VCH4eZ+YZZrFpTioZqV1hWMBxEIIhTqwvOFCTnfX8GwnlkjaVlUvBNDlbLztsC&#10;Y22ffKTm5DMRIOxiVJB7X8VSujQng25gK+Lg3Wxt0AdZZ1LX+AxwU8pRFE2kwYLDQo4VbXJK76eH&#10;UXB3xeVA6+bj9po076PrLtq6JFGq123XcxCeWv8f/mt/aQWf0zH8ng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DxUsYAAADcAAAADwAAAAAAAAAAAAAAAACYAgAAZHJz&#10;L2Rvd25yZXYueG1sUEsFBgAAAAAEAAQA9QAAAIsDAAAAAA==&#10;" fillcolor="white [3201]" strokecolor="#8064a2 [3207]" strokeweight="2pt">
                  <v:path arrowok="t"/>
                  <v:textbox>
                    <w:txbxContent>
                      <w:p w14:paraId="7CEA35F1" w14:textId="74714028" w:rsidR="00C07823" w:rsidRPr="00AA01D0" w:rsidRDefault="00C07823" w:rsidP="00AA01D0">
                        <w:pPr>
                          <w:pStyle w:val="NormalWeb"/>
                          <w:spacing w:before="0" w:beforeAutospacing="0" w:after="200" w:afterAutospacing="0" w:line="276" w:lineRule="auto"/>
                          <w:rPr>
                            <w:rFonts w:asciiTheme="minorHAnsi" w:hAnsiTheme="minorHAnsi" w:cstheme="minorHAnsi"/>
                            <w:sz w:val="22"/>
                            <w:szCs w:val="22"/>
                            <w:lang w:val="en-US"/>
                          </w:rPr>
                        </w:pPr>
                        <w:r w:rsidRPr="00AA01D0">
                          <w:rPr>
                            <w:rFonts w:asciiTheme="minorHAnsi" w:hAnsiTheme="minorHAnsi" w:cstheme="minorHAnsi"/>
                            <w:sz w:val="22"/>
                            <w:szCs w:val="22"/>
                            <w:lang w:val="en-US"/>
                          </w:rPr>
                          <w:t xml:space="preserve">Once a week the balance of each drug </w:t>
                        </w:r>
                        <w:r>
                          <w:rPr>
                            <w:rFonts w:asciiTheme="minorHAnsi" w:hAnsiTheme="minorHAnsi" w:cstheme="minorHAnsi"/>
                            <w:sz w:val="22"/>
                            <w:szCs w:val="22"/>
                            <w:lang w:val="en-US"/>
                          </w:rPr>
                          <w:t xml:space="preserve">noted in the register </w:t>
                        </w:r>
                        <w:r w:rsidRPr="00AA01D0">
                          <w:rPr>
                            <w:rFonts w:asciiTheme="minorHAnsi" w:hAnsiTheme="minorHAnsi" w:cstheme="minorHAnsi"/>
                            <w:sz w:val="22"/>
                            <w:szCs w:val="22"/>
                            <w:lang w:val="en-US"/>
                          </w:rPr>
                          <w:t xml:space="preserve">is checked. This will be entered in red in the controlled drug register. </w:t>
                        </w:r>
                        <w:r>
                          <w:rPr>
                            <w:rFonts w:asciiTheme="minorHAnsi" w:hAnsiTheme="minorHAnsi" w:cstheme="minorHAnsi"/>
                            <w:sz w:val="22"/>
                            <w:szCs w:val="22"/>
                            <w:lang w:val="en-US"/>
                          </w:rPr>
                          <w:t>A</w:t>
                        </w:r>
                        <w:r w:rsidRPr="00AA01D0">
                          <w:rPr>
                            <w:rFonts w:asciiTheme="minorHAnsi" w:hAnsiTheme="minorHAnsi" w:cstheme="minorHAnsi"/>
                            <w:sz w:val="22"/>
                            <w:szCs w:val="22"/>
                            <w:lang w:val="en-US"/>
                          </w:rPr>
                          <w:t xml:space="preserve"> senior staff member or a health professional</w:t>
                        </w:r>
                        <w:r>
                          <w:rPr>
                            <w:rFonts w:asciiTheme="minorHAnsi" w:hAnsiTheme="minorHAnsi" w:cstheme="minorHAnsi"/>
                            <w:sz w:val="22"/>
                            <w:szCs w:val="22"/>
                            <w:lang w:val="en-US"/>
                          </w:rPr>
                          <w:t xml:space="preserve"> will perform this task</w:t>
                        </w:r>
                        <w:r w:rsidRPr="00AA01D0">
                          <w:rPr>
                            <w:rFonts w:asciiTheme="minorHAnsi" w:hAnsiTheme="minorHAnsi" w:cstheme="minorHAnsi"/>
                            <w:sz w:val="22"/>
                            <w:szCs w:val="22"/>
                            <w:lang w:val="en-US"/>
                          </w:rPr>
                          <w:t>.</w:t>
                        </w:r>
                      </w:p>
                    </w:txbxContent>
                  </v:textbox>
                </v:shape>
                <w10:anchorlock/>
              </v:group>
            </w:pict>
          </mc:Fallback>
        </mc:AlternateContent>
      </w:r>
    </w:p>
    <w:p w14:paraId="4E3CE9CA" w14:textId="74A10F66" w:rsidR="0030627C" w:rsidRDefault="00DC784C" w:rsidP="00DC784C">
      <w:pPr>
        <w:pStyle w:val="Heading1"/>
      </w:pPr>
      <w:bookmarkStart w:id="41" w:name="_Toc32511919"/>
      <w:bookmarkStart w:id="42" w:name="_Toc33521355"/>
      <w:r>
        <w:lastRenderedPageBreak/>
        <w:t>Receiving, Transporting, Storing and Returning Medication</w:t>
      </w:r>
      <w:bookmarkEnd w:id="41"/>
      <w:bookmarkEnd w:id="42"/>
    </w:p>
    <w:p w14:paraId="11E1BA56" w14:textId="67BEF321" w:rsidR="0030627C" w:rsidRDefault="00EB4EF9" w:rsidP="00671AF8">
      <w:pPr>
        <w:ind w:hanging="142"/>
      </w:pPr>
      <w:r>
        <w:rPr>
          <w:noProof/>
          <w:lang w:eastAsia="en-NZ"/>
        </w:rPr>
        <mc:AlternateContent>
          <mc:Choice Requires="wps">
            <w:drawing>
              <wp:anchor distT="0" distB="0" distL="114300" distR="114300" simplePos="0" relativeHeight="251774464" behindDoc="0" locked="0" layoutInCell="1" allowOverlap="1" wp14:anchorId="4FDF5952" wp14:editId="3D84931B">
                <wp:simplePos x="0" y="0"/>
                <wp:positionH relativeFrom="column">
                  <wp:posOffset>580390</wp:posOffset>
                </wp:positionH>
                <wp:positionV relativeFrom="paragraph">
                  <wp:posOffset>295275</wp:posOffset>
                </wp:positionV>
                <wp:extent cx="4686300" cy="457200"/>
                <wp:effectExtent l="0" t="0" r="19050" b="19050"/>
                <wp:wrapNone/>
                <wp:docPr id="618"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4572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7C184A6" w14:textId="77777777" w:rsidR="00C07823" w:rsidRDefault="00C07823" w:rsidP="00EB0790">
                            <w:pPr>
                              <w:spacing w:after="0" w:line="240" w:lineRule="auto"/>
                              <w:jc w:val="center"/>
                            </w:pPr>
                            <w:r>
                              <w:t>Staff involved the medication processes</w:t>
                            </w:r>
                          </w:p>
                          <w:p w14:paraId="760A9929" w14:textId="451D3F8A" w:rsidR="00C07823" w:rsidRDefault="00C07823" w:rsidP="00EB0790">
                            <w:pPr>
                              <w:spacing w:after="0" w:line="240" w:lineRule="auto"/>
                              <w:jc w:val="center"/>
                            </w:pPr>
                            <w:r>
                              <w:t>People engaged with the service/wh</w:t>
                            </w:r>
                            <w:r>
                              <w:rPr>
                                <w:rFonts w:cs="Calibri"/>
                              </w:rPr>
                              <w:t>ā</w:t>
                            </w:r>
                            <w:r>
                              <w:t>nau involved in managing medication</w:t>
                            </w:r>
                          </w:p>
                          <w:p w14:paraId="0FA2B754" w14:textId="77777777" w:rsidR="00C07823" w:rsidRDefault="00C07823" w:rsidP="00EB0790">
                            <w:pPr>
                              <w:spacing w:after="0" w:line="240" w:lineRule="auto"/>
                              <w:jc w:val="center"/>
                            </w:pPr>
                          </w:p>
                          <w:p w14:paraId="705FC7B0" w14:textId="77777777" w:rsidR="00C07823" w:rsidRDefault="00C07823" w:rsidP="00EB0790">
                            <w:pPr>
                              <w:spacing w:after="0"/>
                            </w:pPr>
                          </w:p>
                          <w:p w14:paraId="257C914B" w14:textId="77777777" w:rsidR="00C07823" w:rsidRDefault="00C07823" w:rsidP="008857A0">
                            <w:pPr>
                              <w:jc w:val="center"/>
                            </w:pPr>
                          </w:p>
                          <w:p w14:paraId="36DEA285" w14:textId="77777777" w:rsidR="00C07823" w:rsidRDefault="00C07823" w:rsidP="008857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F5952" id="Rectangle 618" o:spid="_x0000_s1185" style="position:absolute;margin-left:45.7pt;margin-top:23.25pt;width:369pt;height:3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" fillcolor="white [3201]" strokecolor="#c0504d [3205]" strokeweight="2pt">
                <v:path arrowok="t"/>
                <v:textbox>
                  <w:txbxContent>
                    <w:p w14:paraId="17C184A6" w14:textId="77777777" w:rsidR="00C07823" w:rsidRDefault="00C07823" w:rsidP="00EB0790">
                      <w:pPr>
                        <w:spacing w:after="0" w:line="240" w:lineRule="auto"/>
                        <w:jc w:val="center"/>
                      </w:pPr>
                      <w:r>
                        <w:t>Staff involved the medication processes</w:t>
                      </w:r>
                    </w:p>
                    <w:p w14:paraId="760A9929" w14:textId="451D3F8A" w:rsidR="00C07823" w:rsidRDefault="00C07823" w:rsidP="00EB0790">
                      <w:pPr>
                        <w:spacing w:after="0" w:line="240" w:lineRule="auto"/>
                        <w:jc w:val="center"/>
                      </w:pPr>
                      <w:r>
                        <w:t>People engaged with the service/wh</w:t>
                      </w:r>
                      <w:r>
                        <w:rPr>
                          <w:rFonts w:cs="Calibri"/>
                        </w:rPr>
                        <w:t>ā</w:t>
                      </w:r>
                      <w:r>
                        <w:t>nau involved in managing medication</w:t>
                      </w:r>
                    </w:p>
                    <w:p w14:paraId="0FA2B754" w14:textId="77777777" w:rsidR="00C07823" w:rsidRDefault="00C07823" w:rsidP="00EB0790">
                      <w:pPr>
                        <w:spacing w:after="0" w:line="240" w:lineRule="auto"/>
                        <w:jc w:val="center"/>
                      </w:pPr>
                    </w:p>
                    <w:p w14:paraId="705FC7B0" w14:textId="77777777" w:rsidR="00C07823" w:rsidRDefault="00C07823" w:rsidP="00EB0790">
                      <w:pPr>
                        <w:spacing w:after="0"/>
                      </w:pPr>
                    </w:p>
                    <w:p w14:paraId="257C914B" w14:textId="77777777" w:rsidR="00C07823" w:rsidRDefault="00C07823" w:rsidP="008857A0">
                      <w:pPr>
                        <w:jc w:val="center"/>
                      </w:pPr>
                    </w:p>
                    <w:p w14:paraId="36DEA285" w14:textId="77777777" w:rsidR="00C07823" w:rsidRDefault="00C07823" w:rsidP="008857A0">
                      <w:pPr>
                        <w:jc w:val="center"/>
                      </w:pPr>
                    </w:p>
                  </w:txbxContent>
                </v:textbox>
              </v:rect>
            </w:pict>
          </mc:Fallback>
        </mc:AlternateContent>
      </w:r>
    </w:p>
    <w:p w14:paraId="16315EDF" w14:textId="02696CC2" w:rsidR="00B212B2" w:rsidRDefault="003311DC" w:rsidP="0030627C">
      <w:r>
        <w:rPr>
          <w:noProof/>
          <w:lang w:eastAsia="en-NZ"/>
        </w:rPr>
        <mc:AlternateContent>
          <mc:Choice Requires="wps">
            <w:drawing>
              <wp:anchor distT="0" distB="0" distL="114300" distR="114300" simplePos="0" relativeHeight="251788800" behindDoc="0" locked="0" layoutInCell="1" allowOverlap="1" wp14:anchorId="57668284" wp14:editId="005873DE">
                <wp:simplePos x="0" y="0"/>
                <wp:positionH relativeFrom="column">
                  <wp:posOffset>8890</wp:posOffset>
                </wp:positionH>
                <wp:positionV relativeFrom="paragraph">
                  <wp:posOffset>6696710</wp:posOffset>
                </wp:positionV>
                <wp:extent cx="857250" cy="1495426"/>
                <wp:effectExtent l="57150" t="38100" r="57150" b="85725"/>
                <wp:wrapNone/>
                <wp:docPr id="666" name="Flowchart: Process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1495426"/>
                        </a:xfrm>
                        <a:prstGeom prst="flowChartProcess">
                          <a:avLst/>
                        </a:prstGeom>
                        <a:solidFill>
                          <a:schemeClr val="bg1"/>
                        </a:solidFill>
                        <a:ln w="9525" cap="flat" cmpd="sng" algn="ctr">
                          <a:noFill/>
                          <a:prstDash val="solid"/>
                        </a:ln>
                        <a:effectLst>
                          <a:outerShdw blurRad="40000" dist="20000" dir="5400000" rotWithShape="0">
                            <a:srgbClr val="000000">
                              <a:alpha val="38000"/>
                            </a:srgbClr>
                          </a:outerShdw>
                        </a:effectLst>
                      </wps:spPr>
                      <wps:txbx>
                        <w:txbxContent>
                          <w:p w14:paraId="29A6D862" w14:textId="77777777" w:rsidR="00C07823" w:rsidRDefault="00C07823" w:rsidP="00AE0872">
                            <w:pPr>
                              <w:jc w:val="center"/>
                            </w:pPr>
                            <w:r>
                              <w:rPr>
                                <w:noProof/>
                                <w:lang w:eastAsia="en-NZ"/>
                              </w:rPr>
                              <w:drawing>
                                <wp:inline distT="0" distB="0" distL="0" distR="0" wp14:anchorId="33F85743" wp14:editId="79DB65A1">
                                  <wp:extent cx="657225" cy="904875"/>
                                  <wp:effectExtent l="0" t="0" r="9525" b="9525"/>
                                  <wp:docPr id="384" name="Picture 667" descr="https://encrypted-tbn1.gstatic.com/images?q=tbn:ANd9GcR9CS1FbPkv_JELITf48E_lzw8XGnbcc9fm2JliAzHcNqneK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encrypted-tbn1.gstatic.com/images?q=tbn:ANd9GcR9CS1FbPkv_JELITf48E_lzw8XGnbcc9fm2JliAzHcNqneK0pm"/>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57225" cy="904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68284" id="Flowchart: Process 666" o:spid="_x0000_s1186" type="#_x0000_t109" style="position:absolute;margin-left:.7pt;margin-top:527.3pt;width:67.5pt;height:117.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" fillcolor="white [3212]" stroked="f">
                <v:shadow on="t" color="black" opacity="24903f" origin=",.5" offset="0,.55556mm"/>
                <v:path arrowok="t"/>
                <v:textbox>
                  <w:txbxContent>
                    <w:p w14:paraId="29A6D862" w14:textId="77777777" w:rsidR="00C07823" w:rsidRDefault="00C07823" w:rsidP="00AE0872">
                      <w:pPr>
                        <w:jc w:val="center"/>
                      </w:pPr>
                      <w:r>
                        <w:rPr>
                          <w:noProof/>
                          <w:lang w:eastAsia="en-NZ"/>
                        </w:rPr>
                        <w:drawing>
                          <wp:inline distT="0" distB="0" distL="0" distR="0" wp14:anchorId="33F85743" wp14:editId="79DB65A1">
                            <wp:extent cx="657225" cy="904875"/>
                            <wp:effectExtent l="0" t="0" r="9525" b="9525"/>
                            <wp:docPr id="384" name="Picture 667" descr="https://encrypted-tbn1.gstatic.com/images?q=tbn:ANd9GcR9CS1FbPkv_JELITf48E_lzw8XGnbcc9fm2JliAzHcNqneK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encrypted-tbn1.gstatic.com/images?q=tbn:ANd9GcR9CS1FbPkv_JELITf48E_lzw8XGnbcc9fm2JliAzHcNqneK0pm"/>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57225" cy="904875"/>
                                    </a:xfrm>
                                    <a:prstGeom prst="rect">
                                      <a:avLst/>
                                    </a:prstGeom>
                                    <a:noFill/>
                                    <a:ln>
                                      <a:noFill/>
                                    </a:ln>
                                  </pic:spPr>
                                </pic:pic>
                              </a:graphicData>
                            </a:graphic>
                          </wp:inline>
                        </w:drawing>
                      </w:r>
                    </w:p>
                  </w:txbxContent>
                </v:textbox>
              </v:shape>
            </w:pict>
          </mc:Fallback>
        </mc:AlternateContent>
      </w:r>
      <w:r>
        <w:rPr>
          <w:noProof/>
          <w:lang w:eastAsia="en-NZ"/>
        </w:rPr>
        <mc:AlternateContent>
          <mc:Choice Requires="wps">
            <w:drawing>
              <wp:anchor distT="0" distB="0" distL="114300" distR="114300" simplePos="0" relativeHeight="251778560" behindDoc="0" locked="0" layoutInCell="1" allowOverlap="1" wp14:anchorId="1B3EF6F4" wp14:editId="43B7F78F">
                <wp:simplePos x="0" y="0"/>
                <wp:positionH relativeFrom="column">
                  <wp:posOffset>894715</wp:posOffset>
                </wp:positionH>
                <wp:positionV relativeFrom="paragraph">
                  <wp:posOffset>6572885</wp:posOffset>
                </wp:positionV>
                <wp:extent cx="5105400" cy="1619250"/>
                <wp:effectExtent l="0" t="0" r="19050" b="19050"/>
                <wp:wrapNone/>
                <wp:docPr id="644" name="Flowchart: Process 6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5105400" cy="1619250"/>
                        </a:xfrm>
                        <a:prstGeom prst="flowChartProcess">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1184F967" w14:textId="77777777" w:rsidR="00C07823" w:rsidRDefault="00C07823" w:rsidP="00510207">
                            <w:pPr>
                              <w:spacing w:after="0" w:line="240" w:lineRule="auto"/>
                            </w:pPr>
                            <w:r>
                              <w:t>Never:</w:t>
                            </w:r>
                          </w:p>
                          <w:p w14:paraId="356096FF" w14:textId="0693A550" w:rsidR="00C07823" w:rsidRDefault="00C07823" w:rsidP="00350704">
                            <w:pPr>
                              <w:pStyle w:val="ListParagraph"/>
                              <w:numPr>
                                <w:ilvl w:val="0"/>
                                <w:numId w:val="69"/>
                              </w:numPr>
                              <w:spacing w:after="0" w:line="240" w:lineRule="auto"/>
                            </w:pPr>
                            <w:r>
                              <w:t>Re-label medication containers.</w:t>
                            </w:r>
                          </w:p>
                          <w:p w14:paraId="558D8AEA" w14:textId="77777777" w:rsidR="00C07823" w:rsidRDefault="00C07823" w:rsidP="00350704">
                            <w:pPr>
                              <w:pStyle w:val="ListParagraph"/>
                              <w:numPr>
                                <w:ilvl w:val="0"/>
                                <w:numId w:val="69"/>
                              </w:numPr>
                              <w:spacing w:after="0" w:line="240" w:lineRule="auto"/>
                            </w:pPr>
                            <w:r>
                              <w:t xml:space="preserve">Remove a medication label. </w:t>
                            </w:r>
                          </w:p>
                          <w:p w14:paraId="32172623" w14:textId="41E74FEF" w:rsidR="00C07823" w:rsidRDefault="00C07823" w:rsidP="00350704">
                            <w:pPr>
                              <w:pStyle w:val="ListParagraph"/>
                              <w:numPr>
                                <w:ilvl w:val="0"/>
                                <w:numId w:val="69"/>
                              </w:numPr>
                              <w:spacing w:after="0" w:line="240" w:lineRule="auto"/>
                            </w:pPr>
                            <w:r>
                              <w:t xml:space="preserve">Give a person medication from another person’s packed medication – even if a service provider /clinician asks you to. </w:t>
                            </w:r>
                          </w:p>
                          <w:p w14:paraId="3D1ED6E5" w14:textId="34B13EB2" w:rsidR="00C07823" w:rsidRDefault="00C07823" w:rsidP="00350704">
                            <w:pPr>
                              <w:pStyle w:val="ListParagraph"/>
                              <w:numPr>
                                <w:ilvl w:val="0"/>
                                <w:numId w:val="69"/>
                              </w:numPr>
                              <w:spacing w:after="0" w:line="240" w:lineRule="auto"/>
                            </w:pPr>
                            <w:r>
                              <w:t>Accept or give a person medication from a container or envelope that is not correctly labelled. Only pharmacists and prescribers can label medication containers.</w:t>
                            </w:r>
                          </w:p>
                          <w:p w14:paraId="6E95CCF3" w14:textId="77777777" w:rsidR="00C07823" w:rsidRDefault="00C07823" w:rsidP="00A41F35">
                            <w:pPr>
                              <w:spacing w:after="0" w:line="240" w:lineRule="auto"/>
                            </w:pPr>
                          </w:p>
                          <w:p w14:paraId="30665456" w14:textId="77777777" w:rsidR="00C07823" w:rsidRDefault="00C07823" w:rsidP="00A41F35">
                            <w:pPr>
                              <w:spacing w:after="0" w:line="240" w:lineRule="auto"/>
                            </w:pPr>
                          </w:p>
                          <w:p w14:paraId="60BE2701" w14:textId="77777777" w:rsidR="00C07823" w:rsidRDefault="00C07823" w:rsidP="00A41F35">
                            <w:pPr>
                              <w:spacing w:after="0" w:line="240" w:lineRule="auto"/>
                            </w:pPr>
                          </w:p>
                          <w:p w14:paraId="79EB414E" w14:textId="77777777" w:rsidR="00C07823" w:rsidRDefault="00C07823" w:rsidP="00A41F35">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F6F4" id="Flowchart: Process 644" o:spid="_x0000_s1187" type="#_x0000_t109" style="position:absolute;margin-left:70.45pt;margin-top:517.55pt;width:402pt;height:127.5pt;rotation:180;flip: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" fillcolor="white [3201]" strokecolor="red" strokeweight="2pt">
                <v:path arrowok="t"/>
                <v:textbox>
                  <w:txbxContent>
                    <w:p w14:paraId="1184F967" w14:textId="77777777" w:rsidR="00C07823" w:rsidRDefault="00C07823" w:rsidP="00510207">
                      <w:pPr>
                        <w:spacing w:after="0" w:line="240" w:lineRule="auto"/>
                      </w:pPr>
                      <w:r>
                        <w:t>Never:</w:t>
                      </w:r>
                    </w:p>
                    <w:p w14:paraId="356096FF" w14:textId="0693A550" w:rsidR="00C07823" w:rsidRDefault="00C07823" w:rsidP="00350704">
                      <w:pPr>
                        <w:pStyle w:val="ListParagraph"/>
                        <w:numPr>
                          <w:ilvl w:val="0"/>
                          <w:numId w:val="69"/>
                        </w:numPr>
                        <w:spacing w:after="0" w:line="240" w:lineRule="auto"/>
                      </w:pPr>
                      <w:r>
                        <w:t>Re-label medication containers.</w:t>
                      </w:r>
                    </w:p>
                    <w:p w14:paraId="558D8AEA" w14:textId="77777777" w:rsidR="00C07823" w:rsidRDefault="00C07823" w:rsidP="00350704">
                      <w:pPr>
                        <w:pStyle w:val="ListParagraph"/>
                        <w:numPr>
                          <w:ilvl w:val="0"/>
                          <w:numId w:val="69"/>
                        </w:numPr>
                        <w:spacing w:after="0" w:line="240" w:lineRule="auto"/>
                      </w:pPr>
                      <w:r>
                        <w:t xml:space="preserve">Remove a medication label. </w:t>
                      </w:r>
                    </w:p>
                    <w:p w14:paraId="32172623" w14:textId="41E74FEF" w:rsidR="00C07823" w:rsidRDefault="00C07823" w:rsidP="00350704">
                      <w:pPr>
                        <w:pStyle w:val="ListParagraph"/>
                        <w:numPr>
                          <w:ilvl w:val="0"/>
                          <w:numId w:val="69"/>
                        </w:numPr>
                        <w:spacing w:after="0" w:line="240" w:lineRule="auto"/>
                      </w:pPr>
                      <w:r>
                        <w:t xml:space="preserve">Give a person medication from another person’s packed medication – even if a service provider /clinician asks you to. </w:t>
                      </w:r>
                    </w:p>
                    <w:p w14:paraId="3D1ED6E5" w14:textId="34B13EB2" w:rsidR="00C07823" w:rsidRDefault="00C07823" w:rsidP="00350704">
                      <w:pPr>
                        <w:pStyle w:val="ListParagraph"/>
                        <w:numPr>
                          <w:ilvl w:val="0"/>
                          <w:numId w:val="69"/>
                        </w:numPr>
                        <w:spacing w:after="0" w:line="240" w:lineRule="auto"/>
                      </w:pPr>
                      <w:r>
                        <w:t>Accept or give a person medication from a container or envelope that is not correctly labelled. Only pharmacists and prescribers can label medication containers.</w:t>
                      </w:r>
                    </w:p>
                    <w:p w14:paraId="6E95CCF3" w14:textId="77777777" w:rsidR="00C07823" w:rsidRDefault="00C07823" w:rsidP="00A41F35">
                      <w:pPr>
                        <w:spacing w:after="0" w:line="240" w:lineRule="auto"/>
                      </w:pPr>
                    </w:p>
                    <w:p w14:paraId="30665456" w14:textId="77777777" w:rsidR="00C07823" w:rsidRDefault="00C07823" w:rsidP="00A41F35">
                      <w:pPr>
                        <w:spacing w:after="0" w:line="240" w:lineRule="auto"/>
                      </w:pPr>
                    </w:p>
                    <w:p w14:paraId="60BE2701" w14:textId="77777777" w:rsidR="00C07823" w:rsidRDefault="00C07823" w:rsidP="00A41F35">
                      <w:pPr>
                        <w:spacing w:after="0" w:line="240" w:lineRule="auto"/>
                      </w:pPr>
                    </w:p>
                    <w:p w14:paraId="79EB414E" w14:textId="77777777" w:rsidR="00C07823" w:rsidRDefault="00C07823" w:rsidP="00A41F35">
                      <w:pPr>
                        <w:spacing w:after="0" w:line="240" w:lineRule="auto"/>
                      </w:pPr>
                    </w:p>
                  </w:txbxContent>
                </v:textbox>
              </v:shape>
            </w:pict>
          </mc:Fallback>
        </mc:AlternateContent>
      </w:r>
      <w:r w:rsidR="00904073">
        <w:rPr>
          <w:noProof/>
          <w:lang w:eastAsia="en-NZ"/>
        </w:rPr>
        <mc:AlternateContent>
          <mc:Choice Requires="wps">
            <w:drawing>
              <wp:anchor distT="0" distB="0" distL="114300" distR="114300" simplePos="0" relativeHeight="251775488" behindDoc="0" locked="0" layoutInCell="1" allowOverlap="1" wp14:anchorId="6F1C7992" wp14:editId="217E0CD2">
                <wp:simplePos x="0" y="0"/>
                <wp:positionH relativeFrom="column">
                  <wp:posOffset>8255</wp:posOffset>
                </wp:positionH>
                <wp:positionV relativeFrom="paragraph">
                  <wp:posOffset>514274</wp:posOffset>
                </wp:positionV>
                <wp:extent cx="2752725" cy="276301"/>
                <wp:effectExtent l="0" t="0" r="28575" b="28575"/>
                <wp:wrapNone/>
                <wp:docPr id="623" name="Flowchart: Process 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2752725" cy="276301"/>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0A03C933" w14:textId="77777777" w:rsidR="00C07823" w:rsidRPr="00BB5A29" w:rsidRDefault="00C07823" w:rsidP="00FA7918">
                            <w:pPr>
                              <w:jc w:val="center"/>
                              <w:rPr>
                                <w:b/>
                              </w:rPr>
                            </w:pPr>
                            <w:r w:rsidRPr="00BB5A29">
                              <w:rPr>
                                <w:b/>
                              </w:rPr>
                              <w:t>Receiving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C7992" id="Flowchart: Process 623" o:spid="_x0000_s1188" type="#_x0000_t109" style="position:absolute;margin-left:.65pt;margin-top:40.5pt;width:216.75pt;height:21.75pt;rotation:180;flip:y;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" fillcolor="white [3201]" strokecolor="black [3200]" strokeweight="2pt">
                <v:path arrowok="t"/>
                <v:textbox>
                  <w:txbxContent>
                    <w:p w14:paraId="0A03C933" w14:textId="77777777" w:rsidR="00C07823" w:rsidRPr="00BB5A29" w:rsidRDefault="00C07823" w:rsidP="00FA7918">
                      <w:pPr>
                        <w:jc w:val="center"/>
                        <w:rPr>
                          <w:b/>
                        </w:rPr>
                      </w:pPr>
                      <w:r w:rsidRPr="00BB5A29">
                        <w:rPr>
                          <w:b/>
                        </w:rPr>
                        <w:t>Receiving</w:t>
                      </w:r>
                    </w:p>
                  </w:txbxContent>
                </v:textbox>
              </v:shape>
            </w:pict>
          </mc:Fallback>
        </mc:AlternateContent>
      </w:r>
      <w:r w:rsidR="00B3294E">
        <w:rPr>
          <w:noProof/>
          <w:lang w:eastAsia="en-NZ"/>
        </w:rPr>
        <mc:AlternateContent>
          <mc:Choice Requires="wps">
            <w:drawing>
              <wp:anchor distT="0" distB="0" distL="114300" distR="114300" simplePos="0" relativeHeight="251781632" behindDoc="0" locked="0" layoutInCell="1" allowOverlap="1" wp14:anchorId="2DD7DA46" wp14:editId="076560D8">
                <wp:simplePos x="0" y="0"/>
                <wp:positionH relativeFrom="column">
                  <wp:posOffset>3094990</wp:posOffset>
                </wp:positionH>
                <wp:positionV relativeFrom="paragraph">
                  <wp:posOffset>838835</wp:posOffset>
                </wp:positionV>
                <wp:extent cx="2905125" cy="2390775"/>
                <wp:effectExtent l="0" t="0" r="28575" b="28575"/>
                <wp:wrapNone/>
                <wp:docPr id="648" name="Flowchart: Process 6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23907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18AD60B5" w14:textId="77777777" w:rsidR="00C07823" w:rsidRDefault="00C07823" w:rsidP="003A409F">
                            <w:pPr>
                              <w:spacing w:after="0" w:line="240" w:lineRule="auto"/>
                            </w:pPr>
                            <w:r>
                              <w:t>Store immediately according to the instructions:</w:t>
                            </w:r>
                          </w:p>
                          <w:p w14:paraId="4E63B853" w14:textId="77777777" w:rsidR="00C07823" w:rsidRDefault="00C07823" w:rsidP="003A409F">
                            <w:pPr>
                              <w:pStyle w:val="ListParagraph"/>
                              <w:numPr>
                                <w:ilvl w:val="0"/>
                                <w:numId w:val="44"/>
                              </w:numPr>
                              <w:spacing w:after="0" w:line="240" w:lineRule="auto"/>
                              <w:ind w:left="284" w:hanging="142"/>
                            </w:pPr>
                            <w:r>
                              <w:t>In the original package.</w:t>
                            </w:r>
                          </w:p>
                          <w:p w14:paraId="62A3274F" w14:textId="77777777" w:rsidR="00C07823" w:rsidRDefault="00C07823" w:rsidP="003A409F">
                            <w:pPr>
                              <w:pStyle w:val="ListParagraph"/>
                              <w:numPr>
                                <w:ilvl w:val="0"/>
                                <w:numId w:val="44"/>
                              </w:numPr>
                              <w:spacing w:after="0" w:line="240" w:lineRule="auto"/>
                              <w:ind w:left="284" w:hanging="142"/>
                            </w:pPr>
                            <w:r>
                              <w:t>In a cupboard that is accessible to authorised persons only.</w:t>
                            </w:r>
                          </w:p>
                          <w:p w14:paraId="2827F5C4" w14:textId="77777777" w:rsidR="00C07823" w:rsidRDefault="00C07823" w:rsidP="003A409F">
                            <w:pPr>
                              <w:pStyle w:val="ListParagraph"/>
                              <w:numPr>
                                <w:ilvl w:val="0"/>
                                <w:numId w:val="44"/>
                              </w:numPr>
                              <w:spacing w:after="0" w:line="240" w:lineRule="auto"/>
                              <w:ind w:left="284" w:hanging="142"/>
                            </w:pPr>
                            <w:r>
                              <w:t>Separate prescribed and over the counter medication.</w:t>
                            </w:r>
                          </w:p>
                          <w:p w14:paraId="200C218B" w14:textId="37D4305B" w:rsidR="00C07823" w:rsidRDefault="00C07823" w:rsidP="003A409F">
                            <w:pPr>
                              <w:pStyle w:val="ListParagraph"/>
                              <w:numPr>
                                <w:ilvl w:val="0"/>
                                <w:numId w:val="44"/>
                              </w:numPr>
                              <w:spacing w:after="0" w:line="240" w:lineRule="auto"/>
                              <w:ind w:left="284" w:hanging="142"/>
                            </w:pPr>
                            <w:r>
                              <w:t>Provide people who manage their medication with safe storage.</w:t>
                            </w:r>
                          </w:p>
                          <w:p w14:paraId="2F8BFC44" w14:textId="3F02E8DF" w:rsidR="00C07823" w:rsidRDefault="00C07823" w:rsidP="00DD59A8">
                            <w:pPr>
                              <w:pStyle w:val="ListParagraph"/>
                              <w:numPr>
                                <w:ilvl w:val="0"/>
                                <w:numId w:val="44"/>
                              </w:numPr>
                              <w:spacing w:after="0" w:line="240" w:lineRule="auto"/>
                              <w:ind w:left="284" w:hanging="142"/>
                            </w:pPr>
                            <w:r>
                              <w:t>The area where the medication is stored should not exceed acceptable room temperatures (14</w:t>
                            </w:r>
                            <w:r w:rsidRPr="003C58AF">
                              <w:rPr>
                                <w:rFonts w:cs="Calibri"/>
                              </w:rPr>
                              <w:t>°</w:t>
                            </w:r>
                            <w:r>
                              <w:t xml:space="preserve"> to 24</w:t>
                            </w:r>
                            <w:r w:rsidRPr="003C58AF">
                              <w:rPr>
                                <w:rFonts w:cs="Calibri"/>
                              </w:rPr>
                              <w:t>°</w:t>
                            </w:r>
                            <w:r>
                              <w:t>C).</w:t>
                            </w:r>
                          </w:p>
                          <w:p w14:paraId="2A97B211" w14:textId="77777777" w:rsidR="00C07823" w:rsidRDefault="00C07823" w:rsidP="003C58AF">
                            <w:pPr>
                              <w:spacing w:after="0" w:line="240" w:lineRule="auto"/>
                              <w:ind w:left="14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7DA46" id="Flowchart: Process 648" o:spid="_x0000_s1189" type="#_x0000_t109" style="position:absolute;margin-left:243.7pt;margin-top:66.05pt;width:228.75pt;height:188.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" fillcolor="white [3201]" strokecolor="#4f81bd [3204]" strokeweight="2pt">
                <v:path arrowok="t"/>
                <v:textbox>
                  <w:txbxContent>
                    <w:p w14:paraId="18AD60B5" w14:textId="77777777" w:rsidR="00C07823" w:rsidRDefault="00C07823" w:rsidP="003A409F">
                      <w:pPr>
                        <w:spacing w:after="0" w:line="240" w:lineRule="auto"/>
                      </w:pPr>
                      <w:r>
                        <w:t>Store immediately according to the instructions:</w:t>
                      </w:r>
                    </w:p>
                    <w:p w14:paraId="4E63B853" w14:textId="77777777" w:rsidR="00C07823" w:rsidRDefault="00C07823" w:rsidP="003A409F">
                      <w:pPr>
                        <w:pStyle w:val="ListParagraph"/>
                        <w:numPr>
                          <w:ilvl w:val="0"/>
                          <w:numId w:val="44"/>
                        </w:numPr>
                        <w:spacing w:after="0" w:line="240" w:lineRule="auto"/>
                        <w:ind w:left="284" w:hanging="142"/>
                      </w:pPr>
                      <w:r>
                        <w:t>In the original package.</w:t>
                      </w:r>
                    </w:p>
                    <w:p w14:paraId="62A3274F" w14:textId="77777777" w:rsidR="00C07823" w:rsidRDefault="00C07823" w:rsidP="003A409F">
                      <w:pPr>
                        <w:pStyle w:val="ListParagraph"/>
                        <w:numPr>
                          <w:ilvl w:val="0"/>
                          <w:numId w:val="44"/>
                        </w:numPr>
                        <w:spacing w:after="0" w:line="240" w:lineRule="auto"/>
                        <w:ind w:left="284" w:hanging="142"/>
                      </w:pPr>
                      <w:r>
                        <w:t>In a cupboard that is accessible to authorised persons only.</w:t>
                      </w:r>
                    </w:p>
                    <w:p w14:paraId="2827F5C4" w14:textId="77777777" w:rsidR="00C07823" w:rsidRDefault="00C07823" w:rsidP="003A409F">
                      <w:pPr>
                        <w:pStyle w:val="ListParagraph"/>
                        <w:numPr>
                          <w:ilvl w:val="0"/>
                          <w:numId w:val="44"/>
                        </w:numPr>
                        <w:spacing w:after="0" w:line="240" w:lineRule="auto"/>
                        <w:ind w:left="284" w:hanging="142"/>
                      </w:pPr>
                      <w:r>
                        <w:t>Separate prescribed and over the counter medication.</w:t>
                      </w:r>
                    </w:p>
                    <w:p w14:paraId="200C218B" w14:textId="37D4305B" w:rsidR="00C07823" w:rsidRDefault="00C07823" w:rsidP="003A409F">
                      <w:pPr>
                        <w:pStyle w:val="ListParagraph"/>
                        <w:numPr>
                          <w:ilvl w:val="0"/>
                          <w:numId w:val="44"/>
                        </w:numPr>
                        <w:spacing w:after="0" w:line="240" w:lineRule="auto"/>
                        <w:ind w:left="284" w:hanging="142"/>
                      </w:pPr>
                      <w:r>
                        <w:t>Provide people who manage their medication with safe storage.</w:t>
                      </w:r>
                    </w:p>
                    <w:p w14:paraId="2F8BFC44" w14:textId="3F02E8DF" w:rsidR="00C07823" w:rsidRDefault="00C07823" w:rsidP="00DD59A8">
                      <w:pPr>
                        <w:pStyle w:val="ListParagraph"/>
                        <w:numPr>
                          <w:ilvl w:val="0"/>
                          <w:numId w:val="44"/>
                        </w:numPr>
                        <w:spacing w:after="0" w:line="240" w:lineRule="auto"/>
                        <w:ind w:left="284" w:hanging="142"/>
                      </w:pPr>
                      <w:r>
                        <w:t>The area where the medication is stored should not exceed acceptable room temperatures (14</w:t>
                      </w:r>
                      <w:r w:rsidRPr="003C58AF">
                        <w:rPr>
                          <w:rFonts w:cs="Calibri"/>
                        </w:rPr>
                        <w:t>°</w:t>
                      </w:r>
                      <w:r>
                        <w:t xml:space="preserve"> to 24</w:t>
                      </w:r>
                      <w:r w:rsidRPr="003C58AF">
                        <w:rPr>
                          <w:rFonts w:cs="Calibri"/>
                        </w:rPr>
                        <w:t>°</w:t>
                      </w:r>
                      <w:r>
                        <w:t>C).</w:t>
                      </w:r>
                    </w:p>
                    <w:p w14:paraId="2A97B211" w14:textId="77777777" w:rsidR="00C07823" w:rsidRDefault="00C07823" w:rsidP="003C58AF">
                      <w:pPr>
                        <w:spacing w:after="0" w:line="240" w:lineRule="auto"/>
                        <w:ind w:left="142"/>
                      </w:pPr>
                    </w:p>
                  </w:txbxContent>
                </v:textbox>
              </v:shape>
            </w:pict>
          </mc:Fallback>
        </mc:AlternateContent>
      </w:r>
      <w:r w:rsidR="00B3294E">
        <w:rPr>
          <w:noProof/>
          <w:lang w:eastAsia="en-NZ"/>
        </w:rPr>
        <mc:AlternateContent>
          <mc:Choice Requires="wps">
            <w:drawing>
              <wp:anchor distT="0" distB="0" distL="114300" distR="114300" simplePos="0" relativeHeight="251784704" behindDoc="0" locked="0" layoutInCell="1" allowOverlap="1" wp14:anchorId="434EE668" wp14:editId="7698B1F7">
                <wp:simplePos x="0" y="0"/>
                <wp:positionH relativeFrom="column">
                  <wp:posOffset>1170940</wp:posOffset>
                </wp:positionH>
                <wp:positionV relativeFrom="paragraph">
                  <wp:posOffset>3353435</wp:posOffset>
                </wp:positionV>
                <wp:extent cx="3686175" cy="342900"/>
                <wp:effectExtent l="0" t="0" r="28575" b="19050"/>
                <wp:wrapNone/>
                <wp:docPr id="657" name="Flowchart: Process 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6175" cy="34290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65C3F537" w14:textId="77777777" w:rsidR="00C07823" w:rsidRPr="00821C13" w:rsidRDefault="007E7FAF" w:rsidP="00821C13">
                            <w:pPr>
                              <w:jc w:val="center"/>
                              <w:rPr>
                                <w:b/>
                              </w:rPr>
                            </w:pPr>
                            <w:hyperlink r:id="rId97" w:history="1">
                              <w:r w:rsidR="00C07823" w:rsidRPr="00100ED2">
                                <w:rPr>
                                  <w:rStyle w:val="Hyperlink"/>
                                  <w:b/>
                                </w:rPr>
                                <w:t>Medication requiring storage in a fridge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EE668" id="Flowchart: Process 657" o:spid="_x0000_s1190" type="#_x0000_t109" style="position:absolute;margin-left:92.2pt;margin-top:264.05pt;width:290.25pt;height:27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" fillcolor="white [3201]" strokecolor="black [3200]" strokeweight="2pt">
                <v:path arrowok="t"/>
                <v:textbox>
                  <w:txbxContent>
                    <w:p w14:paraId="65C3F537" w14:textId="77777777" w:rsidR="00C07823" w:rsidRPr="00821C13" w:rsidRDefault="0046694D" w:rsidP="00821C13">
                      <w:pPr>
                        <w:jc w:val="center"/>
                        <w:rPr>
                          <w:b/>
                        </w:rPr>
                      </w:pPr>
                      <w:hyperlink r:id="rId98" w:history="1">
                        <w:r w:rsidR="00C07823" w:rsidRPr="00100ED2">
                          <w:rPr>
                            <w:rStyle w:val="Hyperlink"/>
                            <w:b/>
                          </w:rPr>
                          <w:t>Medication requiring storage in a fridge</w:t>
                        </w:r>
                      </w:hyperlink>
                    </w:p>
                  </w:txbxContent>
                </v:textbox>
              </v:shape>
            </w:pict>
          </mc:Fallback>
        </mc:AlternateContent>
      </w:r>
      <w:r w:rsidR="00B3294E">
        <w:rPr>
          <w:noProof/>
          <w:lang w:eastAsia="en-NZ"/>
        </w:rPr>
        <mc:AlternateContent>
          <mc:Choice Requires="wps">
            <w:drawing>
              <wp:anchor distT="0" distB="0" distL="114300" distR="114300" simplePos="0" relativeHeight="251918848" behindDoc="0" locked="0" layoutInCell="1" allowOverlap="1" wp14:anchorId="615CFB4B" wp14:editId="60687C85">
                <wp:simplePos x="0" y="0"/>
                <wp:positionH relativeFrom="column">
                  <wp:posOffset>1170940</wp:posOffset>
                </wp:positionH>
                <wp:positionV relativeFrom="paragraph">
                  <wp:posOffset>3696335</wp:posOffset>
                </wp:positionV>
                <wp:extent cx="3686175" cy="1209675"/>
                <wp:effectExtent l="0" t="0" r="28575" b="28575"/>
                <wp:wrapNone/>
                <wp:docPr id="751" name="Flowchart: Process 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6175" cy="12096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74C1D681" w14:textId="77777777" w:rsidR="00C07823" w:rsidRDefault="00C07823" w:rsidP="00821C13">
                            <w:pPr>
                              <w:pStyle w:val="ListParagraph"/>
                              <w:numPr>
                                <w:ilvl w:val="0"/>
                                <w:numId w:val="45"/>
                              </w:numPr>
                              <w:ind w:left="142" w:hanging="142"/>
                            </w:pPr>
                            <w:r>
                              <w:t>A fridge separate from a food fridge will be used.</w:t>
                            </w:r>
                          </w:p>
                          <w:p w14:paraId="4B4F0F05" w14:textId="77777777" w:rsidR="00C07823" w:rsidRDefault="00C07823" w:rsidP="00821C13">
                            <w:pPr>
                              <w:pStyle w:val="ListParagraph"/>
                              <w:numPr>
                                <w:ilvl w:val="0"/>
                                <w:numId w:val="45"/>
                              </w:numPr>
                              <w:ind w:left="142" w:hanging="142"/>
                            </w:pPr>
                            <w:r>
                              <w:t>Fridge need to be calibrated.</w:t>
                            </w:r>
                          </w:p>
                          <w:p w14:paraId="33000BE8" w14:textId="77777777" w:rsidR="00C07823" w:rsidRDefault="00C07823" w:rsidP="00821C13">
                            <w:pPr>
                              <w:pStyle w:val="ListParagraph"/>
                              <w:numPr>
                                <w:ilvl w:val="0"/>
                                <w:numId w:val="45"/>
                              </w:numPr>
                              <w:ind w:left="142" w:hanging="142"/>
                            </w:pPr>
                            <w:r>
                              <w:t>A minimum of weekly temperature checks need to be recorded.</w:t>
                            </w:r>
                          </w:p>
                          <w:p w14:paraId="23D59C00" w14:textId="77777777" w:rsidR="00C07823" w:rsidRDefault="00C07823" w:rsidP="00821C13">
                            <w:pPr>
                              <w:pStyle w:val="ListParagraph"/>
                              <w:numPr>
                                <w:ilvl w:val="0"/>
                                <w:numId w:val="45"/>
                              </w:numPr>
                              <w:ind w:left="142" w:hanging="142"/>
                            </w:pPr>
                            <w:r>
                              <w:t>The fridge temperature has to be between 2</w:t>
                            </w:r>
                            <w:r>
                              <w:rPr>
                                <w:rFonts w:cs="Calibri"/>
                              </w:rPr>
                              <w:t>°</w:t>
                            </w:r>
                            <w:r>
                              <w:t xml:space="preserve"> and 8</w:t>
                            </w:r>
                            <w:r>
                              <w:rPr>
                                <w:rFonts w:cs="Calibr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CFB4B" id="Flowchart: Process 751" o:spid="_x0000_s1191" type="#_x0000_t109" style="position:absolute;margin-left:92.2pt;margin-top:291.05pt;width:290.25pt;height:95.2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" fillcolor="white [3201]" strokecolor="#4f81bd [3204]" strokeweight="2pt">
                <v:path arrowok="t"/>
                <v:textbox>
                  <w:txbxContent>
                    <w:p w14:paraId="74C1D681" w14:textId="77777777" w:rsidR="00C07823" w:rsidRDefault="00C07823" w:rsidP="00821C13">
                      <w:pPr>
                        <w:pStyle w:val="ListParagraph"/>
                        <w:numPr>
                          <w:ilvl w:val="0"/>
                          <w:numId w:val="45"/>
                        </w:numPr>
                        <w:ind w:left="142" w:hanging="142"/>
                      </w:pPr>
                      <w:r>
                        <w:t>A fridge separate from a food fridge will be used.</w:t>
                      </w:r>
                    </w:p>
                    <w:p w14:paraId="4B4F0F05" w14:textId="77777777" w:rsidR="00C07823" w:rsidRDefault="00C07823" w:rsidP="00821C13">
                      <w:pPr>
                        <w:pStyle w:val="ListParagraph"/>
                        <w:numPr>
                          <w:ilvl w:val="0"/>
                          <w:numId w:val="45"/>
                        </w:numPr>
                        <w:ind w:left="142" w:hanging="142"/>
                      </w:pPr>
                      <w:r>
                        <w:t>Fridge need to be calibrated.</w:t>
                      </w:r>
                    </w:p>
                    <w:p w14:paraId="33000BE8" w14:textId="77777777" w:rsidR="00C07823" w:rsidRDefault="00C07823" w:rsidP="00821C13">
                      <w:pPr>
                        <w:pStyle w:val="ListParagraph"/>
                        <w:numPr>
                          <w:ilvl w:val="0"/>
                          <w:numId w:val="45"/>
                        </w:numPr>
                        <w:ind w:left="142" w:hanging="142"/>
                      </w:pPr>
                      <w:r>
                        <w:t>A minimum of weekly temperature checks need to be recorded.</w:t>
                      </w:r>
                    </w:p>
                    <w:p w14:paraId="23D59C00" w14:textId="77777777" w:rsidR="00C07823" w:rsidRDefault="00C07823" w:rsidP="00821C13">
                      <w:pPr>
                        <w:pStyle w:val="ListParagraph"/>
                        <w:numPr>
                          <w:ilvl w:val="0"/>
                          <w:numId w:val="45"/>
                        </w:numPr>
                        <w:ind w:left="142" w:hanging="142"/>
                      </w:pPr>
                      <w:r>
                        <w:t>The fridge temperature has to be between 2</w:t>
                      </w:r>
                      <w:r>
                        <w:rPr>
                          <w:rFonts w:cs="Calibri"/>
                        </w:rPr>
                        <w:t>°</w:t>
                      </w:r>
                      <w:r>
                        <w:t xml:space="preserve"> and 8</w:t>
                      </w:r>
                      <w:r>
                        <w:rPr>
                          <w:rFonts w:cs="Calibri"/>
                        </w:rPr>
                        <w:t>°</w:t>
                      </w:r>
                      <w:r>
                        <w:t>C.</w:t>
                      </w:r>
                    </w:p>
                  </w:txbxContent>
                </v:textbox>
              </v:shape>
            </w:pict>
          </mc:Fallback>
        </mc:AlternateContent>
      </w:r>
      <w:r w:rsidR="006B401B">
        <w:rPr>
          <w:noProof/>
          <w:lang w:eastAsia="en-NZ"/>
        </w:rPr>
        <mc:AlternateContent>
          <mc:Choice Requires="wps">
            <w:drawing>
              <wp:anchor distT="0" distB="0" distL="114300" distR="114300" simplePos="0" relativeHeight="251777536" behindDoc="0" locked="0" layoutInCell="1" allowOverlap="1" wp14:anchorId="34A88B32" wp14:editId="4E79F61C">
                <wp:simplePos x="0" y="0"/>
                <wp:positionH relativeFrom="column">
                  <wp:posOffset>18415</wp:posOffset>
                </wp:positionH>
                <wp:positionV relativeFrom="paragraph">
                  <wp:posOffset>5164454</wp:posOffset>
                </wp:positionV>
                <wp:extent cx="2752725" cy="294640"/>
                <wp:effectExtent l="0" t="0" r="28575" b="10160"/>
                <wp:wrapNone/>
                <wp:docPr id="632" name="Flowchart: Process 6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2725" cy="29464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115E595A" w14:textId="77777777" w:rsidR="00C07823" w:rsidRPr="00BB5A29" w:rsidRDefault="00C07823" w:rsidP="00C76D44">
                            <w:pPr>
                              <w:jc w:val="center"/>
                              <w:rPr>
                                <w:b/>
                              </w:rPr>
                            </w:pPr>
                            <w:r w:rsidRPr="00BB5A29">
                              <w:rPr>
                                <w:b/>
                              </w:rPr>
                              <w:t xml:space="preserve">Transporting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88B32" id="Flowchart: Process 632" o:spid="_x0000_s1192" type="#_x0000_t109" style="position:absolute;margin-left:1.45pt;margin-top:406.65pt;width:216.75pt;height:23.2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" fillcolor="white [3201]" strokecolor="black [3200]" strokeweight="2pt">
                <v:path arrowok="t"/>
                <v:textbox>
                  <w:txbxContent>
                    <w:p w14:paraId="115E595A" w14:textId="77777777" w:rsidR="00C07823" w:rsidRPr="00BB5A29" w:rsidRDefault="00C07823" w:rsidP="00C76D44">
                      <w:pPr>
                        <w:jc w:val="center"/>
                        <w:rPr>
                          <w:b/>
                        </w:rPr>
                      </w:pPr>
                      <w:r w:rsidRPr="00BB5A29">
                        <w:rPr>
                          <w:b/>
                        </w:rPr>
                        <w:t xml:space="preserve">Transporting </w:t>
                      </w:r>
                    </w:p>
                  </w:txbxContent>
                </v:textbox>
              </v:shape>
            </w:pict>
          </mc:Fallback>
        </mc:AlternateContent>
      </w:r>
      <w:r w:rsidR="006B401B">
        <w:rPr>
          <w:noProof/>
          <w:lang w:eastAsia="en-NZ"/>
        </w:rPr>
        <mc:AlternateContent>
          <mc:Choice Requires="wps">
            <w:drawing>
              <wp:anchor distT="0" distB="0" distL="114300" distR="114300" simplePos="0" relativeHeight="251779584" behindDoc="0" locked="0" layoutInCell="1" allowOverlap="1" wp14:anchorId="652244B3" wp14:editId="7379CF59">
                <wp:simplePos x="0" y="0"/>
                <wp:positionH relativeFrom="column">
                  <wp:posOffset>8890</wp:posOffset>
                </wp:positionH>
                <wp:positionV relativeFrom="paragraph">
                  <wp:posOffset>5456555</wp:posOffset>
                </wp:positionV>
                <wp:extent cx="2762250" cy="657225"/>
                <wp:effectExtent l="0" t="0" r="19050" b="28575"/>
                <wp:wrapNone/>
                <wp:docPr id="645" name="Flowchart: Process 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2762250" cy="6572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0D170505" w14:textId="77777777" w:rsidR="00C07823" w:rsidRDefault="00C07823" w:rsidP="006B401B">
                            <w:pPr>
                              <w:spacing w:after="0" w:line="240" w:lineRule="auto"/>
                            </w:pPr>
                            <w:r>
                              <w:t>Ensue the medication is transported safely:</w:t>
                            </w:r>
                          </w:p>
                          <w:p w14:paraId="47284EC8" w14:textId="77777777" w:rsidR="00C07823" w:rsidRDefault="00C07823" w:rsidP="006B401B">
                            <w:pPr>
                              <w:pStyle w:val="ListParagraph"/>
                              <w:numPr>
                                <w:ilvl w:val="0"/>
                                <w:numId w:val="43"/>
                              </w:numPr>
                              <w:ind w:left="284" w:firstLine="0"/>
                            </w:pPr>
                            <w:r>
                              <w:t>In the locked boot of a car.</w:t>
                            </w:r>
                          </w:p>
                          <w:p w14:paraId="706330CF" w14:textId="77777777" w:rsidR="00C07823" w:rsidRDefault="00C07823" w:rsidP="006B401B">
                            <w:pPr>
                              <w:pStyle w:val="ListParagraph"/>
                              <w:numPr>
                                <w:ilvl w:val="0"/>
                                <w:numId w:val="43"/>
                              </w:numPr>
                              <w:ind w:left="284" w:firstLine="0"/>
                            </w:pPr>
                            <w:r>
                              <w:t>In a locked brief case.</w:t>
                            </w:r>
                          </w:p>
                          <w:p w14:paraId="28547375" w14:textId="77777777" w:rsidR="00C07823" w:rsidRDefault="00C07823" w:rsidP="006B40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244B3" id="Flowchart: Process 645" o:spid="_x0000_s1193" type="#_x0000_t109" style="position:absolute;margin-left:.7pt;margin-top:429.65pt;width:217.5pt;height:51.75pt;rotation:180;flip:x 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" fillcolor="white [3201]" strokecolor="#4f81bd [3204]" strokeweight="2pt">
                <v:path arrowok="t"/>
                <v:textbox>
                  <w:txbxContent>
                    <w:p w14:paraId="0D170505" w14:textId="77777777" w:rsidR="00C07823" w:rsidRDefault="00C07823" w:rsidP="006B401B">
                      <w:pPr>
                        <w:spacing w:after="0" w:line="240" w:lineRule="auto"/>
                      </w:pPr>
                      <w:r>
                        <w:t>Ensue the medication is transported safely:</w:t>
                      </w:r>
                    </w:p>
                    <w:p w14:paraId="47284EC8" w14:textId="77777777" w:rsidR="00C07823" w:rsidRDefault="00C07823" w:rsidP="006B401B">
                      <w:pPr>
                        <w:pStyle w:val="ListParagraph"/>
                        <w:numPr>
                          <w:ilvl w:val="0"/>
                          <w:numId w:val="43"/>
                        </w:numPr>
                        <w:ind w:left="284" w:firstLine="0"/>
                      </w:pPr>
                      <w:r>
                        <w:t>In the locked boot of a car.</w:t>
                      </w:r>
                    </w:p>
                    <w:p w14:paraId="706330CF" w14:textId="77777777" w:rsidR="00C07823" w:rsidRDefault="00C07823" w:rsidP="006B401B">
                      <w:pPr>
                        <w:pStyle w:val="ListParagraph"/>
                        <w:numPr>
                          <w:ilvl w:val="0"/>
                          <w:numId w:val="43"/>
                        </w:numPr>
                        <w:ind w:left="284" w:firstLine="0"/>
                      </w:pPr>
                      <w:r>
                        <w:t>In a locked brief case.</w:t>
                      </w:r>
                    </w:p>
                    <w:p w14:paraId="28547375" w14:textId="77777777" w:rsidR="00C07823" w:rsidRDefault="00C07823" w:rsidP="006B401B"/>
                  </w:txbxContent>
                </v:textbox>
              </v:shape>
            </w:pict>
          </mc:Fallback>
        </mc:AlternateContent>
      </w:r>
      <w:r w:rsidR="006B401B">
        <w:rPr>
          <w:noProof/>
          <w:lang w:eastAsia="en-NZ"/>
        </w:rPr>
        <mc:AlternateContent>
          <mc:Choice Requires="wps">
            <w:drawing>
              <wp:anchor distT="0" distB="0" distL="114300" distR="114300" simplePos="0" relativeHeight="251790848" behindDoc="0" locked="0" layoutInCell="1" allowOverlap="1" wp14:anchorId="021CC9AD" wp14:editId="4BCE82B0">
                <wp:simplePos x="0" y="0"/>
                <wp:positionH relativeFrom="column">
                  <wp:posOffset>3123565</wp:posOffset>
                </wp:positionH>
                <wp:positionV relativeFrom="paragraph">
                  <wp:posOffset>5439410</wp:posOffset>
                </wp:positionV>
                <wp:extent cx="2876550" cy="904875"/>
                <wp:effectExtent l="0" t="0" r="19050" b="28575"/>
                <wp:wrapNone/>
                <wp:docPr id="669" name="Flowchart: Process 6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9048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5A3C4DF4" w14:textId="77777777" w:rsidR="00C07823" w:rsidRDefault="00C07823" w:rsidP="00AD245E">
                            <w:pPr>
                              <w:pStyle w:val="ListParagraph"/>
                              <w:numPr>
                                <w:ilvl w:val="0"/>
                                <w:numId w:val="45"/>
                              </w:numPr>
                              <w:ind w:left="142" w:hanging="142"/>
                            </w:pPr>
                            <w:r>
                              <w:t>Always return no longer used and expired medication to the pharmacy – within one week.</w:t>
                            </w:r>
                          </w:p>
                          <w:p w14:paraId="5687801A" w14:textId="77777777" w:rsidR="00C07823" w:rsidRDefault="00C07823" w:rsidP="00AD245E">
                            <w:pPr>
                              <w:pStyle w:val="ListParagraph"/>
                              <w:numPr>
                                <w:ilvl w:val="0"/>
                                <w:numId w:val="45"/>
                              </w:numPr>
                              <w:ind w:left="142" w:hanging="142"/>
                            </w:pPr>
                            <w:r>
                              <w:t xml:space="preserve">Maintain a </w:t>
                            </w:r>
                            <w:r w:rsidRPr="00100ED2">
                              <w:t>record of</w:t>
                            </w:r>
                            <w:r>
                              <w:t xml:space="preserve"> returned medication.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CC9AD" id="Flowchart: Process 669" o:spid="_x0000_s1194" type="#_x0000_t109" style="position:absolute;margin-left:245.95pt;margin-top:428.3pt;width:226.5pt;height:71.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" fillcolor="white [3201]" strokecolor="#4f81bd [3204]" strokeweight="2pt">
                <v:path arrowok="t"/>
                <v:textbox>
                  <w:txbxContent>
                    <w:p w14:paraId="5A3C4DF4" w14:textId="77777777" w:rsidR="00C07823" w:rsidRDefault="00C07823" w:rsidP="00AD245E">
                      <w:pPr>
                        <w:pStyle w:val="ListParagraph"/>
                        <w:numPr>
                          <w:ilvl w:val="0"/>
                          <w:numId w:val="45"/>
                        </w:numPr>
                        <w:ind w:left="142" w:hanging="142"/>
                      </w:pPr>
                      <w:r>
                        <w:t>Always return no longer used and expired medication to the pharmacy – within one week.</w:t>
                      </w:r>
                    </w:p>
                    <w:p w14:paraId="5687801A" w14:textId="77777777" w:rsidR="00C07823" w:rsidRDefault="00C07823" w:rsidP="00AD245E">
                      <w:pPr>
                        <w:pStyle w:val="ListParagraph"/>
                        <w:numPr>
                          <w:ilvl w:val="0"/>
                          <w:numId w:val="45"/>
                        </w:numPr>
                        <w:ind w:left="142" w:hanging="142"/>
                      </w:pPr>
                      <w:r>
                        <w:t xml:space="preserve">Maintain a </w:t>
                      </w:r>
                      <w:r w:rsidRPr="00100ED2">
                        <w:t>record of</w:t>
                      </w:r>
                      <w:r>
                        <w:t xml:space="preserve"> returned medication.</w:t>
                      </w:r>
                    </w:p>
                  </w:txbxContent>
                </v:textbox>
              </v:shape>
            </w:pict>
          </mc:Fallback>
        </mc:AlternateContent>
      </w:r>
      <w:r w:rsidR="006B401B">
        <w:rPr>
          <w:noProof/>
          <w:lang w:eastAsia="en-NZ"/>
        </w:rPr>
        <mc:AlternateContent>
          <mc:Choice Requires="wps">
            <w:drawing>
              <wp:anchor distT="0" distB="0" distL="114300" distR="114300" simplePos="0" relativeHeight="251789824" behindDoc="0" locked="0" layoutInCell="1" allowOverlap="1" wp14:anchorId="630EC5B7" wp14:editId="749AA0CA">
                <wp:simplePos x="0" y="0"/>
                <wp:positionH relativeFrom="column">
                  <wp:posOffset>3123565</wp:posOffset>
                </wp:positionH>
                <wp:positionV relativeFrom="paragraph">
                  <wp:posOffset>5163185</wp:posOffset>
                </wp:positionV>
                <wp:extent cx="2876550" cy="276225"/>
                <wp:effectExtent l="0" t="0" r="19050" b="28575"/>
                <wp:wrapNone/>
                <wp:docPr id="668" name="Flowchart: Process 6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27622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0C8D98DB" w14:textId="77777777" w:rsidR="00C07823" w:rsidRPr="00BB5A29" w:rsidRDefault="00C07823" w:rsidP="00BB0958">
                            <w:pPr>
                              <w:jc w:val="center"/>
                              <w:rPr>
                                <w:b/>
                              </w:rPr>
                            </w:pPr>
                            <w:r w:rsidRPr="00BB5A29">
                              <w:rPr>
                                <w:b/>
                              </w:rPr>
                              <w:t>Returning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EC5B7" id="Flowchart: Process 668" o:spid="_x0000_s1195" type="#_x0000_t109" style="position:absolute;margin-left:245.95pt;margin-top:406.55pt;width:226.5pt;height:21.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" fillcolor="white [3201]" strokecolor="black [3200]" strokeweight="2pt">
                <v:path arrowok="t"/>
                <v:textbox>
                  <w:txbxContent>
                    <w:p w14:paraId="0C8D98DB" w14:textId="77777777" w:rsidR="00C07823" w:rsidRPr="00BB5A29" w:rsidRDefault="00C07823" w:rsidP="00BB0958">
                      <w:pPr>
                        <w:jc w:val="center"/>
                        <w:rPr>
                          <w:b/>
                        </w:rPr>
                      </w:pPr>
                      <w:r w:rsidRPr="00BB5A29">
                        <w:rPr>
                          <w:b/>
                        </w:rPr>
                        <w:t>Returning</w:t>
                      </w:r>
                    </w:p>
                  </w:txbxContent>
                </v:textbox>
              </v:shape>
            </w:pict>
          </mc:Fallback>
        </mc:AlternateContent>
      </w:r>
      <w:r w:rsidR="003C58AF">
        <w:rPr>
          <w:noProof/>
          <w:lang w:eastAsia="en-NZ"/>
        </w:rPr>
        <mc:AlternateContent>
          <mc:Choice Requires="wps">
            <w:drawing>
              <wp:anchor distT="0" distB="0" distL="114300" distR="114300" simplePos="0" relativeHeight="251776512" behindDoc="0" locked="0" layoutInCell="1" allowOverlap="1" wp14:anchorId="4FECABC5" wp14:editId="5D9504AF">
                <wp:simplePos x="0" y="0"/>
                <wp:positionH relativeFrom="column">
                  <wp:posOffset>18415</wp:posOffset>
                </wp:positionH>
                <wp:positionV relativeFrom="paragraph">
                  <wp:posOffset>800735</wp:posOffset>
                </wp:positionV>
                <wp:extent cx="2752725" cy="2428875"/>
                <wp:effectExtent l="0" t="0" r="28575" b="28575"/>
                <wp:wrapNone/>
                <wp:docPr id="629" name="Flowchart: Process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2725" cy="24288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4286E475" w14:textId="77777777" w:rsidR="00C07823" w:rsidRDefault="00C07823" w:rsidP="00EB0790">
                            <w:pPr>
                              <w:spacing w:after="0"/>
                            </w:pPr>
                            <w:r>
                              <w:t xml:space="preserve">Confirm in </w:t>
                            </w:r>
                            <w:r w:rsidRPr="00BB5A29">
                              <w:t>writing</w:t>
                            </w:r>
                            <w:r>
                              <w:t xml:space="preserve"> the medication received:</w:t>
                            </w:r>
                          </w:p>
                          <w:p w14:paraId="4BF7433B" w14:textId="77777777" w:rsidR="00C07823" w:rsidRDefault="00C07823" w:rsidP="00EB0790">
                            <w:pPr>
                              <w:pStyle w:val="ListParagraph"/>
                              <w:numPr>
                                <w:ilvl w:val="1"/>
                                <w:numId w:val="42"/>
                              </w:numPr>
                              <w:spacing w:after="0"/>
                              <w:ind w:left="426" w:hanging="284"/>
                            </w:pPr>
                            <w:r>
                              <w:t>date</w:t>
                            </w:r>
                          </w:p>
                          <w:p w14:paraId="67DB0965" w14:textId="77777777" w:rsidR="00C07823" w:rsidRDefault="00C07823" w:rsidP="00EB0790">
                            <w:pPr>
                              <w:pStyle w:val="ListParagraph"/>
                              <w:numPr>
                                <w:ilvl w:val="1"/>
                                <w:numId w:val="42"/>
                              </w:numPr>
                              <w:spacing w:after="0"/>
                              <w:ind w:left="426" w:hanging="284"/>
                            </w:pPr>
                            <w:r>
                              <w:t>amount</w:t>
                            </w:r>
                          </w:p>
                          <w:p w14:paraId="59045529" w14:textId="77777777" w:rsidR="00C07823" w:rsidRDefault="00C07823" w:rsidP="00EB0790">
                            <w:pPr>
                              <w:pStyle w:val="ListParagraph"/>
                              <w:numPr>
                                <w:ilvl w:val="1"/>
                                <w:numId w:val="42"/>
                              </w:numPr>
                              <w:spacing w:after="0"/>
                              <w:ind w:left="426" w:hanging="284"/>
                            </w:pPr>
                            <w:r>
                              <w:t>countersigned</w:t>
                            </w:r>
                          </w:p>
                          <w:p w14:paraId="6790FBF1" w14:textId="05E03951" w:rsidR="00C07823" w:rsidRDefault="00C07823" w:rsidP="00EB4EF9">
                            <w:pPr>
                              <w:pStyle w:val="ListParagraph"/>
                              <w:numPr>
                                <w:ilvl w:val="1"/>
                                <w:numId w:val="42"/>
                              </w:numPr>
                              <w:spacing w:after="0"/>
                              <w:ind w:left="426" w:hanging="284"/>
                            </w:pPr>
                            <w:r>
                              <w:t xml:space="preserve">check the received medication is correct </w:t>
                            </w:r>
                          </w:p>
                          <w:p w14:paraId="06037C65" w14:textId="3151B6FA" w:rsidR="00C07823" w:rsidRDefault="00C07823" w:rsidP="00EB4EF9">
                            <w:pPr>
                              <w:pStyle w:val="ListParagraph"/>
                              <w:numPr>
                                <w:ilvl w:val="1"/>
                                <w:numId w:val="42"/>
                              </w:numPr>
                              <w:spacing w:after="0"/>
                              <w:ind w:left="426" w:hanging="284"/>
                            </w:pPr>
                            <w:r>
                              <w:t>identify on each medication package that the correct prescribed medication has been dispensed</w:t>
                            </w:r>
                          </w:p>
                          <w:p w14:paraId="54AB9B09" w14:textId="22D13F42" w:rsidR="00C07823" w:rsidRDefault="00C07823" w:rsidP="00EB4EF9">
                            <w:pPr>
                              <w:pStyle w:val="ListParagraph"/>
                              <w:numPr>
                                <w:ilvl w:val="1"/>
                                <w:numId w:val="42"/>
                              </w:numPr>
                              <w:spacing w:after="0"/>
                              <w:ind w:left="426" w:hanging="284"/>
                            </w:pPr>
                            <w:r>
                              <w:t>request correct dispensing from the pharmacist if the medication is incorrect</w:t>
                            </w:r>
                          </w:p>
                          <w:p w14:paraId="77C317C4" w14:textId="77777777" w:rsidR="00C07823" w:rsidRDefault="00C07823" w:rsidP="00F82CAB">
                            <w:pPr>
                              <w:spacing w:after="0"/>
                            </w:pPr>
                          </w:p>
                          <w:p w14:paraId="50290F11" w14:textId="77777777" w:rsidR="00C07823" w:rsidRDefault="00C07823" w:rsidP="00F82CAB">
                            <w:pPr>
                              <w:spacing w:after="0"/>
                            </w:pPr>
                          </w:p>
                          <w:p w14:paraId="5233E680" w14:textId="77777777" w:rsidR="00C07823" w:rsidRDefault="00C07823" w:rsidP="00F82CAB">
                            <w:pPr>
                              <w:spacing w:after="0"/>
                            </w:pPr>
                          </w:p>
                          <w:p w14:paraId="2C1EA8D9" w14:textId="77777777" w:rsidR="00C07823" w:rsidRDefault="00C07823" w:rsidP="00F82CAB">
                            <w:pPr>
                              <w:spacing w:after="0"/>
                            </w:pPr>
                          </w:p>
                          <w:p w14:paraId="2F405956" w14:textId="77777777" w:rsidR="00C07823" w:rsidRDefault="00C07823" w:rsidP="00F82CAB">
                            <w:pPr>
                              <w:spacing w:after="0"/>
                            </w:pPr>
                          </w:p>
                          <w:p w14:paraId="52AFFD2D" w14:textId="77777777" w:rsidR="00C07823" w:rsidRDefault="00C07823" w:rsidP="00F82CAB">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CABC5" id="Flowchart: Process 629" o:spid="_x0000_s1196" type="#_x0000_t109" style="position:absolute;margin-left:1.45pt;margin-top:63.05pt;width:216.75pt;height:191.2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" fillcolor="white [3201]" strokecolor="#4f81bd [3204]" strokeweight="2pt">
                <v:path arrowok="t"/>
                <v:textbox>
                  <w:txbxContent>
                    <w:p w14:paraId="4286E475" w14:textId="77777777" w:rsidR="00C07823" w:rsidRDefault="00C07823" w:rsidP="00EB0790">
                      <w:pPr>
                        <w:spacing w:after="0"/>
                      </w:pPr>
                      <w:r>
                        <w:t xml:space="preserve">Confirm in </w:t>
                      </w:r>
                      <w:r w:rsidRPr="00BB5A29">
                        <w:t>writing</w:t>
                      </w:r>
                      <w:r>
                        <w:t xml:space="preserve"> the medication received:</w:t>
                      </w:r>
                    </w:p>
                    <w:p w14:paraId="4BF7433B" w14:textId="77777777" w:rsidR="00C07823" w:rsidRDefault="00C07823" w:rsidP="00EB0790">
                      <w:pPr>
                        <w:pStyle w:val="ListParagraph"/>
                        <w:numPr>
                          <w:ilvl w:val="1"/>
                          <w:numId w:val="42"/>
                        </w:numPr>
                        <w:spacing w:after="0"/>
                        <w:ind w:left="426" w:hanging="284"/>
                      </w:pPr>
                      <w:r>
                        <w:t>date</w:t>
                      </w:r>
                    </w:p>
                    <w:p w14:paraId="67DB0965" w14:textId="77777777" w:rsidR="00C07823" w:rsidRDefault="00C07823" w:rsidP="00EB0790">
                      <w:pPr>
                        <w:pStyle w:val="ListParagraph"/>
                        <w:numPr>
                          <w:ilvl w:val="1"/>
                          <w:numId w:val="42"/>
                        </w:numPr>
                        <w:spacing w:after="0"/>
                        <w:ind w:left="426" w:hanging="284"/>
                      </w:pPr>
                      <w:r>
                        <w:t>amount</w:t>
                      </w:r>
                    </w:p>
                    <w:p w14:paraId="59045529" w14:textId="77777777" w:rsidR="00C07823" w:rsidRDefault="00C07823" w:rsidP="00EB0790">
                      <w:pPr>
                        <w:pStyle w:val="ListParagraph"/>
                        <w:numPr>
                          <w:ilvl w:val="1"/>
                          <w:numId w:val="42"/>
                        </w:numPr>
                        <w:spacing w:after="0"/>
                        <w:ind w:left="426" w:hanging="284"/>
                      </w:pPr>
                      <w:r>
                        <w:t>countersigned</w:t>
                      </w:r>
                    </w:p>
                    <w:p w14:paraId="6790FBF1" w14:textId="05E03951" w:rsidR="00C07823" w:rsidRDefault="00C07823" w:rsidP="00EB4EF9">
                      <w:pPr>
                        <w:pStyle w:val="ListParagraph"/>
                        <w:numPr>
                          <w:ilvl w:val="1"/>
                          <w:numId w:val="42"/>
                        </w:numPr>
                        <w:spacing w:after="0"/>
                        <w:ind w:left="426" w:hanging="284"/>
                      </w:pPr>
                      <w:r>
                        <w:t xml:space="preserve">check the received medication is correct </w:t>
                      </w:r>
                    </w:p>
                    <w:p w14:paraId="06037C65" w14:textId="3151B6FA" w:rsidR="00C07823" w:rsidRDefault="00C07823" w:rsidP="00EB4EF9">
                      <w:pPr>
                        <w:pStyle w:val="ListParagraph"/>
                        <w:numPr>
                          <w:ilvl w:val="1"/>
                          <w:numId w:val="42"/>
                        </w:numPr>
                        <w:spacing w:after="0"/>
                        <w:ind w:left="426" w:hanging="284"/>
                      </w:pPr>
                      <w:r>
                        <w:t>identify on each medication package that the correct prescribed medication has been dispensed</w:t>
                      </w:r>
                    </w:p>
                    <w:p w14:paraId="54AB9B09" w14:textId="22D13F42" w:rsidR="00C07823" w:rsidRDefault="00C07823" w:rsidP="00EB4EF9">
                      <w:pPr>
                        <w:pStyle w:val="ListParagraph"/>
                        <w:numPr>
                          <w:ilvl w:val="1"/>
                          <w:numId w:val="42"/>
                        </w:numPr>
                        <w:spacing w:after="0"/>
                        <w:ind w:left="426" w:hanging="284"/>
                      </w:pPr>
                      <w:r>
                        <w:t>request correct dispensing from the pharmacist if the medication is incorrect</w:t>
                      </w:r>
                    </w:p>
                    <w:p w14:paraId="77C317C4" w14:textId="77777777" w:rsidR="00C07823" w:rsidRDefault="00C07823" w:rsidP="00F82CAB">
                      <w:pPr>
                        <w:spacing w:after="0"/>
                      </w:pPr>
                    </w:p>
                    <w:p w14:paraId="50290F11" w14:textId="77777777" w:rsidR="00C07823" w:rsidRDefault="00C07823" w:rsidP="00F82CAB">
                      <w:pPr>
                        <w:spacing w:after="0"/>
                      </w:pPr>
                    </w:p>
                    <w:p w14:paraId="5233E680" w14:textId="77777777" w:rsidR="00C07823" w:rsidRDefault="00C07823" w:rsidP="00F82CAB">
                      <w:pPr>
                        <w:spacing w:after="0"/>
                      </w:pPr>
                    </w:p>
                    <w:p w14:paraId="2C1EA8D9" w14:textId="77777777" w:rsidR="00C07823" w:rsidRDefault="00C07823" w:rsidP="00F82CAB">
                      <w:pPr>
                        <w:spacing w:after="0"/>
                      </w:pPr>
                    </w:p>
                    <w:p w14:paraId="2F405956" w14:textId="77777777" w:rsidR="00C07823" w:rsidRDefault="00C07823" w:rsidP="00F82CAB">
                      <w:pPr>
                        <w:spacing w:after="0"/>
                      </w:pPr>
                    </w:p>
                    <w:p w14:paraId="52AFFD2D" w14:textId="77777777" w:rsidR="00C07823" w:rsidRDefault="00C07823" w:rsidP="00F82CAB">
                      <w:pPr>
                        <w:spacing w:after="0"/>
                      </w:pPr>
                    </w:p>
                  </w:txbxContent>
                </v:textbox>
              </v:shape>
            </w:pict>
          </mc:Fallback>
        </mc:AlternateContent>
      </w:r>
      <w:r w:rsidR="005E40DE">
        <w:rPr>
          <w:noProof/>
          <w:lang w:eastAsia="en-NZ"/>
        </w:rPr>
        <mc:AlternateContent>
          <mc:Choice Requires="wps">
            <w:drawing>
              <wp:anchor distT="0" distB="0" distL="114300" distR="114300" simplePos="0" relativeHeight="251780608" behindDoc="0" locked="0" layoutInCell="1" allowOverlap="1" wp14:anchorId="53EA147A" wp14:editId="7BF61888">
                <wp:simplePos x="0" y="0"/>
                <wp:positionH relativeFrom="column">
                  <wp:posOffset>3094990</wp:posOffset>
                </wp:positionH>
                <wp:positionV relativeFrom="paragraph">
                  <wp:posOffset>524510</wp:posOffset>
                </wp:positionV>
                <wp:extent cx="2905125" cy="323850"/>
                <wp:effectExtent l="0" t="0" r="28575" b="19050"/>
                <wp:wrapNone/>
                <wp:docPr id="647" name="Flowchart: Process 6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32385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20B17122" w14:textId="77777777" w:rsidR="00C07823" w:rsidRPr="00BB5A29" w:rsidRDefault="00C07823" w:rsidP="00FE10C3">
                            <w:pPr>
                              <w:jc w:val="center"/>
                              <w:rPr>
                                <w:b/>
                              </w:rPr>
                            </w:pPr>
                            <w:r w:rsidRPr="00BB5A29">
                              <w:rPr>
                                <w:b/>
                              </w:rPr>
                              <w:t>Storing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A147A" id="Flowchart: Process 647" o:spid="_x0000_s1197" type="#_x0000_t109" style="position:absolute;margin-left:243.7pt;margin-top:41.3pt;width:228.75pt;height:2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" fillcolor="white [3201]" strokecolor="black [3200]" strokeweight="2pt">
                <v:path arrowok="t"/>
                <v:textbox>
                  <w:txbxContent>
                    <w:p w14:paraId="20B17122" w14:textId="77777777" w:rsidR="00C07823" w:rsidRPr="00BB5A29" w:rsidRDefault="00C07823" w:rsidP="00FE10C3">
                      <w:pPr>
                        <w:jc w:val="center"/>
                        <w:rPr>
                          <w:b/>
                        </w:rPr>
                      </w:pPr>
                      <w:r w:rsidRPr="00BB5A29">
                        <w:rPr>
                          <w:b/>
                        </w:rPr>
                        <w:t>Storing</w:t>
                      </w:r>
                    </w:p>
                  </w:txbxContent>
                </v:textbox>
              </v:shape>
            </w:pict>
          </mc:Fallback>
        </mc:AlternateContent>
      </w:r>
      <w:r w:rsidR="0030627C">
        <w:rPr>
          <w:noProof/>
          <w:lang w:eastAsia="en-NZ"/>
        </w:rPr>
        <mc:AlternateContent>
          <mc:Choice Requires="wpc">
            <w:drawing>
              <wp:inline distT="0" distB="0" distL="0" distR="0" wp14:anchorId="4BF8DC61" wp14:editId="4FE5DFB9">
                <wp:extent cx="6009640" cy="8753474"/>
                <wp:effectExtent l="0" t="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Straight Arrow Connector 5"/>
                        <wps:cNvCnPr/>
                        <wps:spPr>
                          <a:xfrm>
                            <a:off x="1390650" y="428594"/>
                            <a:ext cx="0" cy="952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4600575" y="428594"/>
                            <a:ext cx="0" cy="952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7" name="Straight Arrow Connector 547"/>
                        <wps:cNvCnPr/>
                        <wps:spPr>
                          <a:xfrm>
                            <a:off x="4780575" y="607990"/>
                            <a:ext cx="0" cy="946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3409315" y="3228996"/>
                            <a:ext cx="0" cy="1238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687341B" id="Canvas 9" o:spid="_x0000_s1026" editas="canvas" style="width:473.2pt;height:689.25pt;mso-position-horizontal-relative:char;mso-position-vertical-relative:line" coordsize="60096,8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">
                <v:shape id="_x0000_s1027" type="#_x0000_t75" style="position:absolute;width:60096;height:87528;visibility:visible;mso-wrap-style:square">
                  <v:fill o:detectmouseclick="t"/>
                  <v:path o:connecttype="none"/>
                </v:shape>
                <v:shape id="Straight Arrow Connector 5" o:spid="_x0000_s1028" type="#_x0000_t32" style="position:absolute;left:13906;top:4285;width:0;height: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a0MUAAADaAAAADwAAAGRycy9kb3ducmV2LnhtbESPQWvCQBSE7wX/w/KEXkrdmBqV6Col&#10;UGrUS7UFj4/sMwlm34bsVtN/3y0IPQ4z8w2zXPemEVfqXG1ZwXgUgSAurK65VPB5fHueg3AeWWNj&#10;mRT8kIP1avCwxFTbG3/Q9eBLESDsUlRQed+mUrqiIoNuZFvi4J1tZ9AH2ZVSd3gLcNPIOIqm0mDN&#10;YaHClrKKisvh2yjIXmbbr6d88j7FPfsdx5s82Z6Uehz2rwsQnnr/H763N1pBAn9Xwg2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a0MUAAADaAAAADwAAAAAAAAAA&#10;AAAAAAChAgAAZHJzL2Rvd25yZXYueG1sUEsFBgAAAAAEAAQA+QAAAJMDAAAAAA==&#10;" strokecolor="#4579b8 [3044]">
                  <v:stroke endarrow="block"/>
                </v:shape>
                <v:shape id="Straight Arrow Connector 11" o:spid="_x0000_s1029" type="#_x0000_t32" style="position:absolute;left:46005;top:4285;width:0;height: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UnZsEAAADbAAAADwAAAGRycy9kb3ducmV2LnhtbERPS4vCMBC+C/sfwix4EU11fSzVKIsg&#10;Pi++YI9DM7Zlm0lponb/vREEb/PxPWcyq00hblS53LKCbicCQZxYnXOq4HRctL9BOI+ssbBMCv7J&#10;wWz60ZhgrO2d93Q7+FSEEHYxKsi8L2MpXZKRQdexJXHgLrYy6AOsUqkrvIdwU8heFA2lwZxDQ4Yl&#10;zTNK/g5Xo2D+NdqcW+v+cog79lvurdaDza9Szc/6ZwzCU+3f4pd7pcP8Ljx/C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SdmwQAAANsAAAAPAAAAAAAAAAAAAAAA&#10;AKECAABkcnMvZG93bnJldi54bWxQSwUGAAAAAAQABAD5AAAAjwMAAAAA&#10;" strokecolor="#4579b8 [3044]">
                  <v:stroke endarrow="block"/>
                </v:shape>
                <v:shape id="Straight Arrow Connector 547" o:spid="_x0000_s1030" type="#_x0000_t32" style="position:absolute;left:47805;top:6079;width:0;height:9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xDp8UAAADcAAAADwAAAGRycy9kb3ducmV2LnhtbESPS4vCQBCE74L/YWjBi6wTXV9ERxFB&#10;1tdl3RU8Npk2CWZ6QmZWs//eEQSPRVV9Rc0WtSnEjSqXW1bQ60YgiBOrc04V/P6sPyYgnEfWWFgm&#10;Bf/kYDFvNmYYa3vnb7odfSoChF2MCjLvy1hKl2Rk0HVtSRy8i60M+iCrVOoK7wFuCtmPopE0mHNY&#10;yLCkVUbJ9fhnFKw+x7tTZzv4GuGB/Z77m+1wd1aq3aqXUxCeav8Ov9obrWA4GMPzTDg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xDp8UAAADcAAAADwAAAAAAAAAA&#10;AAAAAAChAgAAZHJzL2Rvd25yZXYueG1sUEsFBgAAAAAEAAQA+QAAAJMDAAAAAA==&#10;" strokecolor="#4579b8 [3044]">
                  <v:stroke endarrow="block"/>
                </v:shape>
                <v:shape id="Straight Arrow Connector 27" o:spid="_x0000_s1031" type="#_x0000_t32" style="position:absolute;left:34093;top:32289;width:0;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zQNMUAAADbAAAADwAAAGRycy9kb3ducmV2LnhtbESPW2vCQBSE34X+h+UIfRHdmNYoqauI&#10;UOrtxRv08ZA9JqHZsyG71fTfdwXBx2FmvmGm89ZU4kqNKy0rGA4iEMSZ1SXnCk7Hz/4EhPPIGivL&#10;pOCPHMxnL50pptreeE/Xg89FgLBLUUHhfZ1K6bKCDLqBrYmDd7GNQR9kk0vd4C3ATSXjKEqkwZLD&#10;QoE1LQvKfg6/RsHybbw599bvXwnu2G85Xq1Hm2+lXrvt4gOEp9Y/w4/2SiuIx3D/En6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zQNMUAAADbAAAADwAAAAAAAAAA&#10;AAAAAAChAgAAZHJzL2Rvd25yZXYueG1sUEsFBgAAAAAEAAQA+QAAAJMDAAAAAA==&#10;" strokecolor="#4579b8 [3044]">
                  <v:stroke endarrow="block"/>
                </v:shape>
                <w10:anchorlock/>
              </v:group>
            </w:pict>
          </mc:Fallback>
        </mc:AlternateContent>
      </w:r>
    </w:p>
    <w:p w14:paraId="4BA4976E" w14:textId="77777777" w:rsidR="00E02A90" w:rsidRDefault="00E02A90" w:rsidP="00877C4A">
      <w:pPr>
        <w:pStyle w:val="Heading1"/>
      </w:pPr>
      <w:bookmarkStart w:id="43" w:name="_Toc488404843"/>
      <w:bookmarkStart w:id="44" w:name="_Toc32511920"/>
      <w:bookmarkStart w:id="45" w:name="_Toc33521356"/>
      <w:r w:rsidRPr="00877C4A">
        <w:lastRenderedPageBreak/>
        <w:t>Respite Services</w:t>
      </w:r>
      <w:bookmarkEnd w:id="43"/>
      <w:bookmarkEnd w:id="44"/>
      <w:bookmarkEnd w:id="45"/>
    </w:p>
    <w:p w14:paraId="42EDD9CD" w14:textId="7571F81D" w:rsidR="00277E0B" w:rsidRPr="00277E0B" w:rsidRDefault="0090455C" w:rsidP="00277E0B">
      <w:r>
        <w:rPr>
          <w:noProof/>
          <w:lang w:eastAsia="en-NZ"/>
        </w:rPr>
        <mc:AlternateContent>
          <mc:Choice Requires="wps">
            <w:drawing>
              <wp:anchor distT="0" distB="0" distL="114300" distR="114300" simplePos="0" relativeHeight="251821568" behindDoc="0" locked="0" layoutInCell="1" allowOverlap="1" wp14:anchorId="37426055" wp14:editId="5EB64B69">
                <wp:simplePos x="0" y="0"/>
                <wp:positionH relativeFrom="column">
                  <wp:posOffset>1066165</wp:posOffset>
                </wp:positionH>
                <wp:positionV relativeFrom="paragraph">
                  <wp:posOffset>3124200</wp:posOffset>
                </wp:positionV>
                <wp:extent cx="4057650" cy="819150"/>
                <wp:effectExtent l="0" t="0" r="19050" b="19050"/>
                <wp:wrapNone/>
                <wp:docPr id="678" name="Flowchart: Process 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8191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40972E33" w14:textId="4972B011" w:rsidR="00C07823" w:rsidRDefault="00C07823" w:rsidP="00ED410C">
                            <w:pPr>
                              <w:spacing w:after="0" w:line="240" w:lineRule="auto"/>
                            </w:pPr>
                            <w:r>
                              <w:t>Ensure that the following is provided by the referrer:</w:t>
                            </w:r>
                          </w:p>
                          <w:p w14:paraId="1EBC506C" w14:textId="4A32F5B9" w:rsidR="00C07823" w:rsidRDefault="00C07823" w:rsidP="00DD59A8">
                            <w:pPr>
                              <w:pStyle w:val="ListParagraph"/>
                              <w:numPr>
                                <w:ilvl w:val="0"/>
                                <w:numId w:val="53"/>
                              </w:numPr>
                              <w:spacing w:after="0" w:line="240" w:lineRule="auto"/>
                              <w:ind w:left="284" w:hanging="284"/>
                            </w:pPr>
                            <w:r>
                              <w:t>The service user’s current prescription – or medication chart.</w:t>
                            </w:r>
                          </w:p>
                          <w:p w14:paraId="19591F0F" w14:textId="77777777" w:rsidR="00C07823" w:rsidRDefault="00C07823" w:rsidP="00FB4B0B">
                            <w:pPr>
                              <w:pStyle w:val="ListParagraph"/>
                              <w:numPr>
                                <w:ilvl w:val="0"/>
                                <w:numId w:val="53"/>
                              </w:numPr>
                              <w:spacing w:after="0" w:line="240" w:lineRule="auto"/>
                              <w:ind w:left="284" w:hanging="284"/>
                            </w:pPr>
                            <w:r>
                              <w:t>Confirmation of all the medication the service user is currently prescribed and taking (incl. GP prescribed).</w:t>
                            </w:r>
                          </w:p>
                          <w:p w14:paraId="0B094451" w14:textId="77777777" w:rsidR="00C07823" w:rsidRDefault="00C07823" w:rsidP="00ED41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26055" id="Flowchart: Process 678" o:spid="_x0000_s1198" type="#_x0000_t109" style="position:absolute;margin-left:83.95pt;margin-top:246pt;width:319.5pt;height:64.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" fillcolor="white [3201]" strokecolor="#4f81bd [3204]" strokeweight="2pt">
                <v:path arrowok="t"/>
                <v:textbox>
                  <w:txbxContent>
                    <w:p w14:paraId="40972E33" w14:textId="4972B011" w:rsidR="00C07823" w:rsidRDefault="00C07823" w:rsidP="00ED410C">
                      <w:pPr>
                        <w:spacing w:after="0" w:line="240" w:lineRule="auto"/>
                      </w:pPr>
                      <w:r>
                        <w:t>Ensure that the following is provided by the referrer:</w:t>
                      </w:r>
                    </w:p>
                    <w:p w14:paraId="1EBC506C" w14:textId="4A32F5B9" w:rsidR="00C07823" w:rsidRDefault="00C07823" w:rsidP="00DD59A8">
                      <w:pPr>
                        <w:pStyle w:val="ListParagraph"/>
                        <w:numPr>
                          <w:ilvl w:val="0"/>
                          <w:numId w:val="53"/>
                        </w:numPr>
                        <w:spacing w:after="0" w:line="240" w:lineRule="auto"/>
                        <w:ind w:left="284" w:hanging="284"/>
                      </w:pPr>
                      <w:r>
                        <w:t>The service user’s current prescription – or medication chart.</w:t>
                      </w:r>
                    </w:p>
                    <w:p w14:paraId="19591F0F" w14:textId="77777777" w:rsidR="00C07823" w:rsidRDefault="00C07823" w:rsidP="00FB4B0B">
                      <w:pPr>
                        <w:pStyle w:val="ListParagraph"/>
                        <w:numPr>
                          <w:ilvl w:val="0"/>
                          <w:numId w:val="53"/>
                        </w:numPr>
                        <w:spacing w:after="0" w:line="240" w:lineRule="auto"/>
                        <w:ind w:left="284" w:hanging="284"/>
                      </w:pPr>
                      <w:r>
                        <w:t>Confirmation of all the medication the service user is currently prescribed and taking (incl. GP prescribed).</w:t>
                      </w:r>
                    </w:p>
                    <w:p w14:paraId="0B094451" w14:textId="77777777" w:rsidR="00C07823" w:rsidRDefault="00C07823" w:rsidP="00ED410C">
                      <w:pPr>
                        <w:jc w:val="center"/>
                      </w:pPr>
                    </w:p>
                  </w:txbxContent>
                </v:textbox>
              </v:shape>
            </w:pict>
          </mc:Fallback>
        </mc:AlternateContent>
      </w:r>
      <w:r w:rsidR="004E7DE9">
        <w:rPr>
          <w:noProof/>
          <w:lang w:eastAsia="en-NZ"/>
        </w:rPr>
        <mc:AlternateContent>
          <mc:Choice Requires="wps">
            <w:drawing>
              <wp:anchor distT="0" distB="0" distL="114300" distR="114300" simplePos="0" relativeHeight="251819520" behindDoc="0" locked="0" layoutInCell="1" allowOverlap="1" wp14:anchorId="6CC02EEF" wp14:editId="7ACF2877">
                <wp:simplePos x="0" y="0"/>
                <wp:positionH relativeFrom="column">
                  <wp:posOffset>1456690</wp:posOffset>
                </wp:positionH>
                <wp:positionV relativeFrom="paragraph">
                  <wp:posOffset>1066800</wp:posOffset>
                </wp:positionV>
                <wp:extent cx="3190875" cy="333375"/>
                <wp:effectExtent l="0" t="0" r="28575" b="28575"/>
                <wp:wrapNone/>
                <wp:docPr id="663" name="Flowchart: Process 6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875" cy="33337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4CB4B4EF" w14:textId="77777777" w:rsidR="00C07823" w:rsidRPr="00B41761" w:rsidRDefault="00C07823" w:rsidP="00936110">
                            <w:pPr>
                              <w:jc w:val="center"/>
                              <w:rPr>
                                <w:b/>
                              </w:rPr>
                            </w:pPr>
                            <w:r w:rsidRPr="00B41761">
                              <w:rPr>
                                <w:b/>
                              </w:rPr>
                              <w:t>Before the service user enters the respite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02EEF" id="Flowchart: Process 663" o:spid="_x0000_s1199" type="#_x0000_t109" style="position:absolute;margin-left:114.7pt;margin-top:84pt;width:251.25pt;height:26.2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" fillcolor="white [3201]" strokecolor="black [3200]" strokeweight="2pt">
                <v:path arrowok="t"/>
                <v:textbox>
                  <w:txbxContent>
                    <w:p w14:paraId="4CB4B4EF" w14:textId="77777777" w:rsidR="00C07823" w:rsidRPr="00B41761" w:rsidRDefault="00C07823" w:rsidP="00936110">
                      <w:pPr>
                        <w:jc w:val="center"/>
                        <w:rPr>
                          <w:b/>
                        </w:rPr>
                      </w:pPr>
                      <w:r w:rsidRPr="00B41761">
                        <w:rPr>
                          <w:b/>
                        </w:rPr>
                        <w:t>Before the service user enters the respite service.</w:t>
                      </w:r>
                    </w:p>
                  </w:txbxContent>
                </v:textbox>
              </v:shape>
            </w:pict>
          </mc:Fallback>
        </mc:AlternateContent>
      </w:r>
      <w:r w:rsidR="00F32221">
        <w:rPr>
          <w:noProof/>
          <w:lang w:eastAsia="en-NZ"/>
        </w:rPr>
        <mc:AlternateContent>
          <mc:Choice Requires="wps">
            <w:drawing>
              <wp:anchor distT="0" distB="0" distL="114300" distR="114300" simplePos="0" relativeHeight="251832832" behindDoc="0" locked="0" layoutInCell="1" allowOverlap="1" wp14:anchorId="75704799" wp14:editId="54293E1F">
                <wp:simplePos x="0" y="0"/>
                <wp:positionH relativeFrom="column">
                  <wp:posOffset>-19685</wp:posOffset>
                </wp:positionH>
                <wp:positionV relativeFrom="paragraph">
                  <wp:posOffset>7467600</wp:posOffset>
                </wp:positionV>
                <wp:extent cx="5915025" cy="1085850"/>
                <wp:effectExtent l="0" t="0" r="28575" b="19050"/>
                <wp:wrapNone/>
                <wp:docPr id="693" name="Flowchart: Process 6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10858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1AB15917" w14:textId="77777777" w:rsidR="00C07823" w:rsidRDefault="00C07823" w:rsidP="00B34F23">
                            <w:pPr>
                              <w:pStyle w:val="ListParagraph"/>
                              <w:numPr>
                                <w:ilvl w:val="0"/>
                                <w:numId w:val="55"/>
                              </w:numPr>
                              <w:ind w:left="426" w:hanging="284"/>
                            </w:pPr>
                            <w:r>
                              <w:t>That the situation is resolved immediately.</w:t>
                            </w:r>
                          </w:p>
                          <w:p w14:paraId="20B379EF" w14:textId="77777777" w:rsidR="00C07823" w:rsidRDefault="00C07823" w:rsidP="00B34F23">
                            <w:pPr>
                              <w:pStyle w:val="ListParagraph"/>
                              <w:numPr>
                                <w:ilvl w:val="0"/>
                                <w:numId w:val="55"/>
                              </w:numPr>
                              <w:ind w:left="426" w:hanging="284"/>
                            </w:pPr>
                            <w:r>
                              <w:t>That the referrer/service user provides the necessary documentation and/or the medication in the required manner without delay.</w:t>
                            </w:r>
                          </w:p>
                          <w:p w14:paraId="2059909B" w14:textId="08892C0B" w:rsidR="00C07823" w:rsidRDefault="00C07823" w:rsidP="00B34F23">
                            <w:pPr>
                              <w:pStyle w:val="ListParagraph"/>
                              <w:numPr>
                                <w:ilvl w:val="0"/>
                                <w:numId w:val="55"/>
                              </w:numPr>
                              <w:ind w:left="426" w:hanging="284"/>
                            </w:pPr>
                            <w:r>
                              <w:t>That the person seeking respite services is not able to do so unless the required documentation and processes are provided.</w:t>
                            </w:r>
                          </w:p>
                          <w:p w14:paraId="270D486D" w14:textId="77777777" w:rsidR="00C07823" w:rsidRDefault="00C07823" w:rsidP="00DC7781">
                            <w:pPr>
                              <w:ind w:left="14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04799" id="Flowchart: Process 693" o:spid="_x0000_s1200" type="#_x0000_t109" style="position:absolute;margin-left:-1.55pt;margin-top:588pt;width:465.75pt;height:85.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" fillcolor="white [3201]" strokecolor="#4f81bd [3204]" strokeweight="2pt">
                <v:path arrowok="t"/>
                <v:textbox>
                  <w:txbxContent>
                    <w:p w14:paraId="1AB15917" w14:textId="77777777" w:rsidR="00C07823" w:rsidRDefault="00C07823" w:rsidP="00B34F23">
                      <w:pPr>
                        <w:pStyle w:val="ListParagraph"/>
                        <w:numPr>
                          <w:ilvl w:val="0"/>
                          <w:numId w:val="55"/>
                        </w:numPr>
                        <w:ind w:left="426" w:hanging="284"/>
                      </w:pPr>
                      <w:r>
                        <w:t>That the situation is resolved immediately.</w:t>
                      </w:r>
                    </w:p>
                    <w:p w14:paraId="20B379EF" w14:textId="77777777" w:rsidR="00C07823" w:rsidRDefault="00C07823" w:rsidP="00B34F23">
                      <w:pPr>
                        <w:pStyle w:val="ListParagraph"/>
                        <w:numPr>
                          <w:ilvl w:val="0"/>
                          <w:numId w:val="55"/>
                        </w:numPr>
                        <w:ind w:left="426" w:hanging="284"/>
                      </w:pPr>
                      <w:r>
                        <w:t>That the referrer/service user provides the necessary documentation and/or the medication in the required manner without delay.</w:t>
                      </w:r>
                    </w:p>
                    <w:p w14:paraId="2059909B" w14:textId="08892C0B" w:rsidR="00C07823" w:rsidRDefault="00C07823" w:rsidP="00B34F23">
                      <w:pPr>
                        <w:pStyle w:val="ListParagraph"/>
                        <w:numPr>
                          <w:ilvl w:val="0"/>
                          <w:numId w:val="55"/>
                        </w:numPr>
                        <w:ind w:left="426" w:hanging="284"/>
                      </w:pPr>
                      <w:r>
                        <w:t>That the person seeking respite services is not able to do so unless the required documentation and processes are provided.</w:t>
                      </w:r>
                    </w:p>
                    <w:p w14:paraId="270D486D" w14:textId="77777777" w:rsidR="00C07823" w:rsidRDefault="00C07823" w:rsidP="00DC7781">
                      <w:pPr>
                        <w:ind w:left="142"/>
                      </w:pPr>
                    </w:p>
                  </w:txbxContent>
                </v:textbox>
              </v:shape>
            </w:pict>
          </mc:Fallback>
        </mc:AlternateContent>
      </w:r>
      <w:r w:rsidR="00F32221">
        <w:rPr>
          <w:noProof/>
          <w:lang w:eastAsia="en-NZ"/>
        </w:rPr>
        <mc:AlternateContent>
          <mc:Choice Requires="wps">
            <w:drawing>
              <wp:anchor distT="0" distB="0" distL="114300" distR="114300" simplePos="0" relativeHeight="251833856" behindDoc="0" locked="0" layoutInCell="1" allowOverlap="1" wp14:anchorId="1EF882C2" wp14:editId="65970E2D">
                <wp:simplePos x="0" y="0"/>
                <wp:positionH relativeFrom="column">
                  <wp:posOffset>-19685</wp:posOffset>
                </wp:positionH>
                <wp:positionV relativeFrom="paragraph">
                  <wp:posOffset>6848475</wp:posOffset>
                </wp:positionV>
                <wp:extent cx="5934075" cy="466725"/>
                <wp:effectExtent l="0" t="0" r="28575" b="28575"/>
                <wp:wrapNone/>
                <wp:docPr id="694" name="Flowchart: Process 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46672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5817EB90" w14:textId="33CEAB16" w:rsidR="00C07823" w:rsidRDefault="00C07823" w:rsidP="000A3937">
                            <w:pPr>
                              <w:jc w:val="center"/>
                            </w:pPr>
                            <w:r>
                              <w:t xml:space="preserve">The Ministry of Health </w:t>
                            </w:r>
                            <w:hyperlink r:id="rId99" w:history="1">
                              <w:r w:rsidRPr="00505547">
                                <w:rPr>
                                  <w:rStyle w:val="Hyperlink"/>
                                </w:rPr>
                                <w:t>guidelines</w:t>
                              </w:r>
                            </w:hyperlink>
                            <w:r>
                              <w:t xml:space="preserve"> recommend the following if the required medication related processes are not followed by the referrer/person seeking respite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882C2" id="Flowchart: Process 694" o:spid="_x0000_s1201" type="#_x0000_t109" style="position:absolute;margin-left:-1.55pt;margin-top:539.25pt;width:467.25pt;height:36.7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" fillcolor="white [3201]" strokecolor="black [3200]" strokeweight="2pt">
                <v:path arrowok="t"/>
                <v:textbox>
                  <w:txbxContent>
                    <w:p w14:paraId="5817EB90" w14:textId="33CEAB16" w:rsidR="00C07823" w:rsidRDefault="00C07823" w:rsidP="000A3937">
                      <w:pPr>
                        <w:jc w:val="center"/>
                      </w:pPr>
                      <w:r>
                        <w:t xml:space="preserve">The Ministry of Health </w:t>
                      </w:r>
                      <w:hyperlink r:id="rId100" w:history="1">
                        <w:r w:rsidRPr="00505547">
                          <w:rPr>
                            <w:rStyle w:val="Hyperlink"/>
                          </w:rPr>
                          <w:t>guidelines</w:t>
                        </w:r>
                      </w:hyperlink>
                      <w:r>
                        <w:t xml:space="preserve"> recommend the following if the required medication related processes are not followed by the referrer/person seeking respite services</w:t>
                      </w:r>
                    </w:p>
                  </w:txbxContent>
                </v:textbox>
              </v:shape>
            </w:pict>
          </mc:Fallback>
        </mc:AlternateContent>
      </w:r>
      <w:r w:rsidR="00F32221">
        <w:rPr>
          <w:noProof/>
          <w:lang w:eastAsia="en-NZ"/>
        </w:rPr>
        <mc:AlternateContent>
          <mc:Choice Requires="wps">
            <w:drawing>
              <wp:anchor distT="0" distB="0" distL="114300" distR="114300" simplePos="0" relativeHeight="251822592" behindDoc="0" locked="0" layoutInCell="1" allowOverlap="1" wp14:anchorId="63B11783" wp14:editId="55BA0DF2">
                <wp:simplePos x="0" y="0"/>
                <wp:positionH relativeFrom="column">
                  <wp:posOffset>-19685</wp:posOffset>
                </wp:positionH>
                <wp:positionV relativeFrom="paragraph">
                  <wp:posOffset>4961255</wp:posOffset>
                </wp:positionV>
                <wp:extent cx="5934075" cy="990600"/>
                <wp:effectExtent l="0" t="0" r="28575" b="19050"/>
                <wp:wrapNone/>
                <wp:docPr id="680" name="Flowchart: Process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9906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E874A3F" w14:textId="02EDB8C9" w:rsidR="00C07823" w:rsidRDefault="00C07823" w:rsidP="006928D0">
                            <w:pPr>
                              <w:spacing w:after="0" w:line="240" w:lineRule="auto"/>
                            </w:pPr>
                            <w:r>
                              <w:t>Ensure the referrer/prescriber provides written instructions for:</w:t>
                            </w:r>
                          </w:p>
                          <w:p w14:paraId="57384573" w14:textId="3E007E5D" w:rsidR="00C07823" w:rsidRDefault="00C07823" w:rsidP="00B34F23">
                            <w:pPr>
                              <w:pStyle w:val="ListParagraph"/>
                              <w:numPr>
                                <w:ilvl w:val="0"/>
                                <w:numId w:val="54"/>
                              </w:numPr>
                              <w:spacing w:after="0" w:line="240" w:lineRule="auto"/>
                              <w:ind w:left="284" w:hanging="284"/>
                            </w:pPr>
                            <w:r>
                              <w:t>PRN – including indication.</w:t>
                            </w:r>
                          </w:p>
                          <w:p w14:paraId="24CD42A4" w14:textId="677D7CA8" w:rsidR="00C07823" w:rsidRDefault="00C07823" w:rsidP="00B34F23">
                            <w:pPr>
                              <w:pStyle w:val="ListParagraph"/>
                              <w:numPr>
                                <w:ilvl w:val="0"/>
                                <w:numId w:val="54"/>
                              </w:numPr>
                              <w:spacing w:after="0" w:line="240" w:lineRule="auto"/>
                              <w:ind w:left="284" w:hanging="284"/>
                            </w:pPr>
                            <w:r>
                              <w:t>Any other medication required (example: inhaler).</w:t>
                            </w:r>
                          </w:p>
                          <w:p w14:paraId="71825CB3" w14:textId="77777777" w:rsidR="00C07823" w:rsidRDefault="00C07823" w:rsidP="00B34F23">
                            <w:pPr>
                              <w:pStyle w:val="ListParagraph"/>
                              <w:numPr>
                                <w:ilvl w:val="0"/>
                                <w:numId w:val="54"/>
                              </w:numPr>
                              <w:spacing w:after="0" w:line="240" w:lineRule="auto"/>
                              <w:ind w:left="284" w:hanging="284"/>
                            </w:pPr>
                            <w:r>
                              <w:t>Verbal instructions need to be followed up by a confirming fax, scanned document or other written confirmation within 8 hours.</w:t>
                            </w:r>
                          </w:p>
                          <w:p w14:paraId="312B380A" w14:textId="77777777" w:rsidR="00C07823" w:rsidRDefault="00C07823" w:rsidP="00524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11783" id="Flowchart: Process 680" o:spid="_x0000_s1202" type="#_x0000_t109" style="position:absolute;margin-left:-1.55pt;margin-top:390.65pt;width:467.25pt;height:78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" fillcolor="white [3201]" strokecolor="#4f81bd [3204]" strokeweight="2pt">
                <v:path arrowok="t"/>
                <v:textbox>
                  <w:txbxContent>
                    <w:p w14:paraId="6E874A3F" w14:textId="02EDB8C9" w:rsidR="00C07823" w:rsidRDefault="00C07823" w:rsidP="006928D0">
                      <w:pPr>
                        <w:spacing w:after="0" w:line="240" w:lineRule="auto"/>
                      </w:pPr>
                      <w:r>
                        <w:t>Ensure the referrer/prescriber provides written instructions for:</w:t>
                      </w:r>
                    </w:p>
                    <w:p w14:paraId="57384573" w14:textId="3E007E5D" w:rsidR="00C07823" w:rsidRDefault="00C07823" w:rsidP="00B34F23">
                      <w:pPr>
                        <w:pStyle w:val="ListParagraph"/>
                        <w:numPr>
                          <w:ilvl w:val="0"/>
                          <w:numId w:val="54"/>
                        </w:numPr>
                        <w:spacing w:after="0" w:line="240" w:lineRule="auto"/>
                        <w:ind w:left="284" w:hanging="284"/>
                      </w:pPr>
                      <w:r>
                        <w:t>PRN – including indication.</w:t>
                      </w:r>
                    </w:p>
                    <w:p w14:paraId="24CD42A4" w14:textId="677D7CA8" w:rsidR="00C07823" w:rsidRDefault="00C07823" w:rsidP="00B34F23">
                      <w:pPr>
                        <w:pStyle w:val="ListParagraph"/>
                        <w:numPr>
                          <w:ilvl w:val="0"/>
                          <w:numId w:val="54"/>
                        </w:numPr>
                        <w:spacing w:after="0" w:line="240" w:lineRule="auto"/>
                        <w:ind w:left="284" w:hanging="284"/>
                      </w:pPr>
                      <w:r>
                        <w:t>Any other medication required (example: inhaler).</w:t>
                      </w:r>
                    </w:p>
                    <w:p w14:paraId="71825CB3" w14:textId="77777777" w:rsidR="00C07823" w:rsidRDefault="00C07823" w:rsidP="00B34F23">
                      <w:pPr>
                        <w:pStyle w:val="ListParagraph"/>
                        <w:numPr>
                          <w:ilvl w:val="0"/>
                          <w:numId w:val="54"/>
                        </w:numPr>
                        <w:spacing w:after="0" w:line="240" w:lineRule="auto"/>
                        <w:ind w:left="284" w:hanging="284"/>
                      </w:pPr>
                      <w:r>
                        <w:t>Verbal instructions need to be followed up by a confirming fax, scanned document or other written confirmation within 8 hours.</w:t>
                      </w:r>
                    </w:p>
                    <w:p w14:paraId="312B380A" w14:textId="77777777" w:rsidR="00C07823" w:rsidRDefault="00C07823" w:rsidP="00524341"/>
                  </w:txbxContent>
                </v:textbox>
              </v:shape>
            </w:pict>
          </mc:Fallback>
        </mc:AlternateContent>
      </w:r>
      <w:r w:rsidR="00F32221">
        <w:rPr>
          <w:noProof/>
          <w:lang w:eastAsia="en-NZ"/>
        </w:rPr>
        <mc:AlternateContent>
          <mc:Choice Requires="wps">
            <w:drawing>
              <wp:anchor distT="0" distB="0" distL="114300" distR="114300" simplePos="0" relativeHeight="251823616" behindDoc="0" locked="0" layoutInCell="1" allowOverlap="1" wp14:anchorId="5DDB3F2F" wp14:editId="1D5DD92C">
                <wp:simplePos x="0" y="0"/>
                <wp:positionH relativeFrom="column">
                  <wp:posOffset>8890</wp:posOffset>
                </wp:positionH>
                <wp:positionV relativeFrom="paragraph">
                  <wp:posOffset>6105525</wp:posOffset>
                </wp:positionV>
                <wp:extent cx="5934075" cy="485775"/>
                <wp:effectExtent l="0" t="0" r="28575" b="28575"/>
                <wp:wrapNone/>
                <wp:docPr id="681" name="Flowchart: Process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4857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3EEF37A5" w14:textId="77777777" w:rsidR="00C07823" w:rsidRDefault="00C07823" w:rsidP="004048EC">
                            <w:r>
                              <w:t>Provide the clinical responsible service with information on changes by multiple prescribers or a change in the allergy/medicine related sensitivity at discharge (medicines reconciliation).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3F2F" id="Flowchart: Process 681" o:spid="_x0000_s1203" type="#_x0000_t109" style="position:absolute;margin-left:.7pt;margin-top:480.75pt;width:467.25pt;height:38.2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" fillcolor="white [3201]" strokecolor="#4f81bd [3204]" strokeweight="2pt">
                <v:path arrowok="t"/>
                <v:textbox>
                  <w:txbxContent>
                    <w:p w14:paraId="3EEF37A5" w14:textId="77777777" w:rsidR="00C07823" w:rsidRDefault="00C07823" w:rsidP="004048EC">
                      <w:r>
                        <w:t>Provide the clinical responsible service with information on changes by multiple prescribers or a change in the allergy/medicine related sensitivity at discharge (medicines reconciliation).</w:t>
                      </w:r>
                    </w:p>
                  </w:txbxContent>
                </v:textbox>
              </v:shape>
            </w:pict>
          </mc:Fallback>
        </mc:AlternateContent>
      </w:r>
      <w:r w:rsidR="00F32221">
        <w:rPr>
          <w:noProof/>
          <w:lang w:eastAsia="en-NZ"/>
        </w:rPr>
        <mc:AlternateContent>
          <mc:Choice Requires="wps">
            <w:drawing>
              <wp:anchor distT="0" distB="0" distL="114300" distR="114300" simplePos="0" relativeHeight="251827712" behindDoc="0" locked="0" layoutInCell="1" allowOverlap="1" wp14:anchorId="1B954186" wp14:editId="30486F8A">
                <wp:simplePos x="0" y="0"/>
                <wp:positionH relativeFrom="column">
                  <wp:posOffset>-19685</wp:posOffset>
                </wp:positionH>
                <wp:positionV relativeFrom="paragraph">
                  <wp:posOffset>4114800</wp:posOffset>
                </wp:positionV>
                <wp:extent cx="5934075" cy="714375"/>
                <wp:effectExtent l="0" t="0" r="28575" b="28575"/>
                <wp:wrapNone/>
                <wp:docPr id="687" name="Flowchart: Process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714375"/>
                        </a:xfrm>
                        <a:prstGeom prst="flowChartProcess">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7DC8C76" w14:textId="77777777" w:rsidR="00C07823" w:rsidRDefault="00C07823" w:rsidP="001B54AE">
                            <w:pPr>
                              <w:spacing w:after="0" w:line="240" w:lineRule="auto"/>
                            </w:pPr>
                            <w:r>
                              <w:t xml:space="preserve">Medication need to be </w:t>
                            </w:r>
                            <w:hyperlink r:id="rId101" w:history="1">
                              <w:r w:rsidRPr="007D5E41">
                                <w:rPr>
                                  <w:rStyle w:val="Hyperlink"/>
                                </w:rPr>
                                <w:t>labelled</w:t>
                              </w:r>
                            </w:hyperlink>
                            <w:r>
                              <w:t xml:space="preserve">  according to legislation.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07823" w:rsidRPr="00F716E6" w14:paraId="41092C31" w14:textId="77777777" w:rsidTr="00F32221">
                              <w:trPr>
                                <w:trHeight w:val="1050"/>
                              </w:trPr>
                              <w:tc>
                                <w:tcPr>
                                  <w:tcW w:w="9356" w:type="dxa"/>
                                  <w:shd w:val="clear" w:color="auto" w:fill="FF0000"/>
                                </w:tcPr>
                                <w:p w14:paraId="32BD2213" w14:textId="77777777" w:rsidR="00C07823" w:rsidRDefault="00C07823" w:rsidP="00F716E6">
                                  <w:pPr>
                                    <w:spacing w:after="0" w:line="240" w:lineRule="auto"/>
                                    <w:jc w:val="center"/>
                                    <w:rPr>
                                      <w:b/>
                                      <w:color w:val="000000"/>
                                    </w:rPr>
                                  </w:pPr>
                                </w:p>
                                <w:p w14:paraId="130568AE" w14:textId="77777777" w:rsidR="00C07823" w:rsidRPr="00F716E6" w:rsidRDefault="00C07823" w:rsidP="00F716E6">
                                  <w:pPr>
                                    <w:spacing w:after="0" w:line="240" w:lineRule="auto"/>
                                    <w:jc w:val="center"/>
                                    <w:rPr>
                                      <w:b/>
                                      <w:color w:val="000000"/>
                                    </w:rPr>
                                  </w:pPr>
                                  <w:r w:rsidRPr="00F716E6">
                                    <w:rPr>
                                      <w:b/>
                                      <w:color w:val="000000"/>
                                    </w:rPr>
                                    <w:t xml:space="preserve">Do not accept brown envelopes with medication that </w:t>
                                  </w:r>
                                  <w:r>
                                    <w:rPr>
                                      <w:b/>
                                      <w:color w:val="000000"/>
                                    </w:rPr>
                                    <w:t xml:space="preserve">is </w:t>
                                  </w:r>
                                  <w:r w:rsidRPr="00F716E6">
                                    <w:rPr>
                                      <w:b/>
                                      <w:color w:val="000000"/>
                                    </w:rPr>
                                    <w:t>not legally dispensed and labelled!</w:t>
                                  </w:r>
                                </w:p>
                                <w:p w14:paraId="518D9E92" w14:textId="77777777" w:rsidR="00C07823" w:rsidRPr="00F716E6" w:rsidRDefault="00C07823" w:rsidP="00F716E6">
                                  <w:pPr>
                                    <w:spacing w:after="0" w:line="240" w:lineRule="auto"/>
                                    <w:jc w:val="center"/>
                                    <w:rPr>
                                      <w:b/>
                                      <w:color w:val="000000"/>
                                    </w:rPr>
                                  </w:pPr>
                                </w:p>
                              </w:tc>
                            </w:tr>
                          </w:tbl>
                          <w:p w14:paraId="17F135E2" w14:textId="120D0B9E" w:rsidR="00C07823" w:rsidRDefault="00C07823" w:rsidP="00336025"/>
                          <w:p w14:paraId="1BACF007" w14:textId="77777777" w:rsidR="00C07823" w:rsidRDefault="00C07823" w:rsidP="00336025"/>
                          <w:p w14:paraId="5480F69D" w14:textId="77777777" w:rsidR="00C07823" w:rsidRDefault="00C07823" w:rsidP="00336025"/>
                          <w:p w14:paraId="7281B61B" w14:textId="77777777" w:rsidR="00C07823" w:rsidRDefault="00C07823" w:rsidP="00336025"/>
                          <w:p w14:paraId="7534182D" w14:textId="77777777" w:rsidR="00C07823" w:rsidRDefault="00C07823" w:rsidP="003360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54186" id="_x0000_t109" coordsize="21600,21600" o:spt="109" path="m,l,21600r21600,l21600,xe">
                <v:stroke joinstyle="miter"/>
                <v:path gradientshapeok="t" o:connecttype="rect"/>
              </v:shapetype>
              <v:shape id="Flowchart: Process 687" o:spid="_x0000_s1204" type="#_x0000_t109" style="position:absolute;margin-left:-1.55pt;margin-top:324pt;width:467.25pt;height:56.2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" fillcolor="white [3201]" strokecolor="red" strokeweight="2pt">
                <v:path arrowok="t"/>
                <v:textbox>
                  <w:txbxContent>
                    <w:p w14:paraId="67DC8C76" w14:textId="77777777" w:rsidR="00C07823" w:rsidRDefault="00C07823" w:rsidP="001B54AE">
                      <w:pPr>
                        <w:spacing w:after="0" w:line="240" w:lineRule="auto"/>
                      </w:pPr>
                      <w:r>
                        <w:t xml:space="preserve">Medication need to be </w:t>
                      </w:r>
                      <w:hyperlink r:id="rId102" w:history="1">
                        <w:r w:rsidRPr="007D5E41">
                          <w:rPr>
                            <w:rStyle w:val="Hyperlink"/>
                          </w:rPr>
                          <w:t>labelled</w:t>
                        </w:r>
                      </w:hyperlink>
                      <w:r>
                        <w:t xml:space="preserve">  according to legislation.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07823" w:rsidRPr="00F716E6" w14:paraId="41092C31" w14:textId="77777777" w:rsidTr="00F32221">
                        <w:trPr>
                          <w:trHeight w:val="1050"/>
                        </w:trPr>
                        <w:tc>
                          <w:tcPr>
                            <w:tcW w:w="9356" w:type="dxa"/>
                            <w:shd w:val="clear" w:color="auto" w:fill="FF0000"/>
                          </w:tcPr>
                          <w:p w14:paraId="32BD2213" w14:textId="77777777" w:rsidR="00C07823" w:rsidRDefault="00C07823" w:rsidP="00F716E6">
                            <w:pPr>
                              <w:spacing w:after="0" w:line="240" w:lineRule="auto"/>
                              <w:jc w:val="center"/>
                              <w:rPr>
                                <w:b/>
                                <w:color w:val="000000"/>
                              </w:rPr>
                            </w:pPr>
                          </w:p>
                          <w:p w14:paraId="130568AE" w14:textId="77777777" w:rsidR="00C07823" w:rsidRPr="00F716E6" w:rsidRDefault="00C07823" w:rsidP="00F716E6">
                            <w:pPr>
                              <w:spacing w:after="0" w:line="240" w:lineRule="auto"/>
                              <w:jc w:val="center"/>
                              <w:rPr>
                                <w:b/>
                                <w:color w:val="000000"/>
                              </w:rPr>
                            </w:pPr>
                            <w:r w:rsidRPr="00F716E6">
                              <w:rPr>
                                <w:b/>
                                <w:color w:val="000000"/>
                              </w:rPr>
                              <w:t xml:space="preserve">Do not accept brown envelopes with medication that </w:t>
                            </w:r>
                            <w:r>
                              <w:rPr>
                                <w:b/>
                                <w:color w:val="000000"/>
                              </w:rPr>
                              <w:t xml:space="preserve">is </w:t>
                            </w:r>
                            <w:r w:rsidRPr="00F716E6">
                              <w:rPr>
                                <w:b/>
                                <w:color w:val="000000"/>
                              </w:rPr>
                              <w:t>not legally dispensed and labelled!</w:t>
                            </w:r>
                          </w:p>
                          <w:p w14:paraId="518D9E92" w14:textId="77777777" w:rsidR="00C07823" w:rsidRPr="00F716E6" w:rsidRDefault="00C07823" w:rsidP="00F716E6">
                            <w:pPr>
                              <w:spacing w:after="0" w:line="240" w:lineRule="auto"/>
                              <w:jc w:val="center"/>
                              <w:rPr>
                                <w:b/>
                                <w:color w:val="000000"/>
                              </w:rPr>
                            </w:pPr>
                          </w:p>
                        </w:tc>
                      </w:tr>
                    </w:tbl>
                    <w:p w14:paraId="17F135E2" w14:textId="120D0B9E" w:rsidR="00C07823" w:rsidRDefault="00C07823" w:rsidP="00336025"/>
                    <w:p w14:paraId="1BACF007" w14:textId="77777777" w:rsidR="00C07823" w:rsidRDefault="00C07823" w:rsidP="00336025"/>
                    <w:p w14:paraId="5480F69D" w14:textId="77777777" w:rsidR="00C07823" w:rsidRDefault="00C07823" w:rsidP="00336025"/>
                    <w:p w14:paraId="7281B61B" w14:textId="77777777" w:rsidR="00C07823" w:rsidRDefault="00C07823" w:rsidP="00336025"/>
                    <w:p w14:paraId="7534182D" w14:textId="77777777" w:rsidR="00C07823" w:rsidRDefault="00C07823" w:rsidP="00336025"/>
                  </w:txbxContent>
                </v:textbox>
              </v:shape>
            </w:pict>
          </mc:Fallback>
        </mc:AlternateContent>
      </w:r>
      <w:r w:rsidR="00995D81">
        <w:rPr>
          <w:noProof/>
          <w:lang w:eastAsia="en-NZ"/>
        </w:rPr>
        <mc:AlternateContent>
          <mc:Choice Requires="wps">
            <w:drawing>
              <wp:anchor distT="0" distB="0" distL="114300" distR="114300" simplePos="0" relativeHeight="251820544" behindDoc="0" locked="0" layoutInCell="1" allowOverlap="1" wp14:anchorId="69EADDAB" wp14:editId="45F7A6FB">
                <wp:simplePos x="0" y="0"/>
                <wp:positionH relativeFrom="column">
                  <wp:posOffset>1066165</wp:posOffset>
                </wp:positionH>
                <wp:positionV relativeFrom="paragraph">
                  <wp:posOffset>1895475</wp:posOffset>
                </wp:positionV>
                <wp:extent cx="4057650" cy="1047750"/>
                <wp:effectExtent l="0" t="0" r="19050" b="19050"/>
                <wp:wrapNone/>
                <wp:docPr id="676" name="Flowchart: Process 6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10477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D40A9D1" w14:textId="11DE07A8" w:rsidR="00C07823" w:rsidRDefault="00C07823" w:rsidP="00841132">
                            <w:pPr>
                              <w:spacing w:after="0" w:line="240" w:lineRule="auto"/>
                            </w:pPr>
                            <w:r>
                              <w:t xml:space="preserve">Confirm in writing with the referrer the roles in medication management by the:  </w:t>
                            </w:r>
                          </w:p>
                          <w:p w14:paraId="64BFAD16" w14:textId="0BDE26B9" w:rsidR="00C07823" w:rsidRDefault="00C07823" w:rsidP="00B34F23">
                            <w:pPr>
                              <w:pStyle w:val="ListParagraph"/>
                              <w:numPr>
                                <w:ilvl w:val="0"/>
                                <w:numId w:val="52"/>
                              </w:numPr>
                              <w:spacing w:after="0" w:line="240" w:lineRule="auto"/>
                              <w:ind w:left="284" w:hanging="284"/>
                            </w:pPr>
                            <w:r>
                              <w:t>Respite service (authorisation required).</w:t>
                            </w:r>
                          </w:p>
                          <w:p w14:paraId="28601011" w14:textId="4AD8E83E" w:rsidR="00C07823" w:rsidRDefault="00C07823" w:rsidP="00B34F23">
                            <w:pPr>
                              <w:pStyle w:val="ListParagraph"/>
                              <w:numPr>
                                <w:ilvl w:val="0"/>
                                <w:numId w:val="52"/>
                              </w:numPr>
                              <w:spacing w:after="0" w:line="240" w:lineRule="auto"/>
                              <w:ind w:left="284" w:hanging="284"/>
                            </w:pPr>
                            <w:r>
                              <w:t xml:space="preserve">Person entering respite services. </w:t>
                            </w:r>
                          </w:p>
                          <w:p w14:paraId="0855254F" w14:textId="345B5EC4" w:rsidR="00C07823" w:rsidRDefault="00C07823" w:rsidP="00B34F23">
                            <w:pPr>
                              <w:pStyle w:val="ListParagraph"/>
                              <w:numPr>
                                <w:ilvl w:val="0"/>
                                <w:numId w:val="52"/>
                              </w:numPr>
                              <w:spacing w:after="0" w:line="240" w:lineRule="auto"/>
                              <w:ind w:left="284" w:hanging="284"/>
                            </w:pPr>
                            <w:r>
                              <w:t xml:space="preserve">Clinical service/prescriber. </w:t>
                            </w:r>
                          </w:p>
                          <w:p w14:paraId="7B5F836A" w14:textId="77777777" w:rsidR="00C07823" w:rsidRDefault="00C07823" w:rsidP="00FB4B0B">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ADDAB" id="Flowchart: Process 676" o:spid="_x0000_s1205" type="#_x0000_t109" style="position:absolute;margin-left:83.95pt;margin-top:149.25pt;width:319.5pt;height:82.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" fillcolor="white [3201]" strokecolor="#4f81bd [3204]" strokeweight="2pt">
                <v:path arrowok="t"/>
                <v:textbox>
                  <w:txbxContent>
                    <w:p w14:paraId="6D40A9D1" w14:textId="11DE07A8" w:rsidR="00C07823" w:rsidRDefault="00C07823" w:rsidP="00841132">
                      <w:pPr>
                        <w:spacing w:after="0" w:line="240" w:lineRule="auto"/>
                      </w:pPr>
                      <w:r>
                        <w:t xml:space="preserve">Confirm in writing with the referrer the roles in medication management by the:  </w:t>
                      </w:r>
                    </w:p>
                    <w:p w14:paraId="64BFAD16" w14:textId="0BDE26B9" w:rsidR="00C07823" w:rsidRDefault="00C07823" w:rsidP="00B34F23">
                      <w:pPr>
                        <w:pStyle w:val="ListParagraph"/>
                        <w:numPr>
                          <w:ilvl w:val="0"/>
                          <w:numId w:val="52"/>
                        </w:numPr>
                        <w:spacing w:after="0" w:line="240" w:lineRule="auto"/>
                        <w:ind w:left="284" w:hanging="284"/>
                      </w:pPr>
                      <w:r>
                        <w:t>Respite service (authorisation required).</w:t>
                      </w:r>
                    </w:p>
                    <w:p w14:paraId="28601011" w14:textId="4AD8E83E" w:rsidR="00C07823" w:rsidRDefault="00C07823" w:rsidP="00B34F23">
                      <w:pPr>
                        <w:pStyle w:val="ListParagraph"/>
                        <w:numPr>
                          <w:ilvl w:val="0"/>
                          <w:numId w:val="52"/>
                        </w:numPr>
                        <w:spacing w:after="0" w:line="240" w:lineRule="auto"/>
                        <w:ind w:left="284" w:hanging="284"/>
                      </w:pPr>
                      <w:r>
                        <w:t xml:space="preserve">Person entering respite services. </w:t>
                      </w:r>
                    </w:p>
                    <w:p w14:paraId="0855254F" w14:textId="345B5EC4" w:rsidR="00C07823" w:rsidRDefault="00C07823" w:rsidP="00B34F23">
                      <w:pPr>
                        <w:pStyle w:val="ListParagraph"/>
                        <w:numPr>
                          <w:ilvl w:val="0"/>
                          <w:numId w:val="52"/>
                        </w:numPr>
                        <w:spacing w:after="0" w:line="240" w:lineRule="auto"/>
                        <w:ind w:left="284" w:hanging="284"/>
                      </w:pPr>
                      <w:r>
                        <w:t xml:space="preserve">Clinical service/prescriber. </w:t>
                      </w:r>
                    </w:p>
                    <w:p w14:paraId="7B5F836A" w14:textId="77777777" w:rsidR="00C07823" w:rsidRDefault="00C07823" w:rsidP="00FB4B0B">
                      <w:pPr>
                        <w:spacing w:after="0" w:line="240" w:lineRule="auto"/>
                      </w:pPr>
                    </w:p>
                  </w:txbxContent>
                </v:textbox>
              </v:shape>
            </w:pict>
          </mc:Fallback>
        </mc:AlternateContent>
      </w:r>
      <w:r w:rsidR="006C5383">
        <w:rPr>
          <w:noProof/>
          <w:lang w:eastAsia="en-NZ"/>
        </w:rPr>
        <mc:AlternateContent>
          <mc:Choice Requires="wps">
            <w:drawing>
              <wp:anchor distT="0" distB="0" distL="114300" distR="114300" simplePos="0" relativeHeight="251817472" behindDoc="0" locked="0" layoutInCell="1" allowOverlap="1" wp14:anchorId="4E34911F" wp14:editId="429143E2">
                <wp:simplePos x="0" y="0"/>
                <wp:positionH relativeFrom="column">
                  <wp:posOffset>1456690</wp:posOffset>
                </wp:positionH>
                <wp:positionV relativeFrom="paragraph">
                  <wp:posOffset>1400175</wp:posOffset>
                </wp:positionV>
                <wp:extent cx="3190875" cy="323850"/>
                <wp:effectExtent l="0" t="0" r="28575" b="19050"/>
                <wp:wrapNone/>
                <wp:docPr id="660" name="Flowchart: Process 6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875" cy="3238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2362669B" w14:textId="14D5EACC" w:rsidR="00C07823" w:rsidRPr="002E2DA9" w:rsidRDefault="00C07823" w:rsidP="002E2DA9">
                            <w:pPr>
                              <w:jc w:val="center"/>
                              <w:rPr>
                                <w:b/>
                              </w:rPr>
                            </w:pPr>
                            <w:r>
                              <w:rPr>
                                <w:b/>
                              </w:rPr>
                              <w:t>M</w:t>
                            </w:r>
                            <w:r w:rsidRPr="002E2DA9">
                              <w:rPr>
                                <w:b/>
                              </w:rPr>
                              <w:t>anager/team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4911F" id="Flowchart: Process 660" o:spid="_x0000_s1206" type="#_x0000_t109" style="position:absolute;margin-left:114.7pt;margin-top:110.25pt;width:251.25pt;height:25.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" fillcolor="white [3201]" strokecolor="#c0504d [3205]" strokeweight="2pt">
                <v:path arrowok="t"/>
                <v:textbox>
                  <w:txbxContent>
                    <w:p w14:paraId="2362669B" w14:textId="14D5EACC" w:rsidR="00C07823" w:rsidRPr="002E2DA9" w:rsidRDefault="00C07823" w:rsidP="002E2DA9">
                      <w:pPr>
                        <w:jc w:val="center"/>
                        <w:rPr>
                          <w:b/>
                        </w:rPr>
                      </w:pPr>
                      <w:r>
                        <w:rPr>
                          <w:b/>
                        </w:rPr>
                        <w:t>M</w:t>
                      </w:r>
                      <w:r w:rsidRPr="002E2DA9">
                        <w:rPr>
                          <w:b/>
                        </w:rPr>
                        <w:t>anager/team leader</w:t>
                      </w:r>
                    </w:p>
                  </w:txbxContent>
                </v:textbox>
              </v:shape>
            </w:pict>
          </mc:Fallback>
        </mc:AlternateContent>
      </w:r>
      <w:r w:rsidR="00277E0B">
        <w:rPr>
          <w:noProof/>
          <w:lang w:eastAsia="en-NZ"/>
        </w:rPr>
        <mc:AlternateContent>
          <mc:Choice Requires="wps">
            <w:drawing>
              <wp:anchor distT="0" distB="0" distL="114300" distR="114300" simplePos="0" relativeHeight="251815424" behindDoc="0" locked="0" layoutInCell="1" allowOverlap="1" wp14:anchorId="4883406F" wp14:editId="0F3FF809">
                <wp:simplePos x="0" y="0"/>
                <wp:positionH relativeFrom="column">
                  <wp:posOffset>-19685</wp:posOffset>
                </wp:positionH>
                <wp:positionV relativeFrom="paragraph">
                  <wp:posOffset>123825</wp:posOffset>
                </wp:positionV>
                <wp:extent cx="5981700" cy="752475"/>
                <wp:effectExtent l="0" t="0" r="19050" b="28575"/>
                <wp:wrapNone/>
                <wp:docPr id="658" name="Flowchart: Alternate Process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752475"/>
                        </a:xfrm>
                        <a:prstGeom prst="flowChartAlternateProcess">
                          <a:avLst/>
                        </a:prstGeom>
                        <a:ln/>
                      </wps:spPr>
                      <wps:style>
                        <a:lnRef idx="2">
                          <a:schemeClr val="accent1"/>
                        </a:lnRef>
                        <a:fillRef idx="1">
                          <a:schemeClr val="lt1"/>
                        </a:fillRef>
                        <a:effectRef idx="0">
                          <a:schemeClr val="accent1"/>
                        </a:effectRef>
                        <a:fontRef idx="minor">
                          <a:schemeClr val="dk1"/>
                        </a:fontRef>
                      </wps:style>
                      <wps:txbx>
                        <w:txbxContent>
                          <w:p w14:paraId="041F4F35" w14:textId="231D57A5" w:rsidR="00C07823" w:rsidRDefault="00C07823" w:rsidP="00E55A37">
                            <w:r>
                              <w:t xml:space="preserve">Planned and crisis respite services </w:t>
                            </w:r>
                            <w:r w:rsidRPr="00995D81">
                              <w:rPr>
                                <w:rStyle w:val="Hyperlink"/>
                                <w:color w:val="auto"/>
                                <w:u w:val="none"/>
                              </w:rPr>
                              <w:t>contracts</w:t>
                            </w:r>
                            <w:r>
                              <w:t xml:space="preserve"> may require to manage the medication of people engaged with those services. Additionally to the </w:t>
                            </w:r>
                            <w:r w:rsidRPr="00423E5B">
                              <w:t>documented processes</w:t>
                            </w:r>
                            <w:r>
                              <w:t xml:space="preserve"> in this manual the </w:t>
                            </w:r>
                            <w:hyperlink r:id="rId103" w:history="1">
                              <w:r w:rsidRPr="00D037F4">
                                <w:rPr>
                                  <w:rStyle w:val="Hyperlink"/>
                                </w:rPr>
                                <w:t>Ministry of Health guidelines</w:t>
                              </w:r>
                            </w:hyperlink>
                            <w:r>
                              <w:t xml:space="preserve"> identify that respite services also focus on the following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3406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58" o:spid="_x0000_s1207" type="#_x0000_t176" style="position:absolute;margin-left:-1.55pt;margin-top:9.75pt;width:471pt;height:59.2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" fillcolor="white [3201]" strokecolor="#4f81bd [3204]" strokeweight="2pt">
                <v:path arrowok="t"/>
                <v:textbox>
                  <w:txbxContent>
                    <w:p w14:paraId="041F4F35" w14:textId="231D57A5" w:rsidR="00C07823" w:rsidRDefault="00C07823" w:rsidP="00E55A37">
                      <w:r>
                        <w:t xml:space="preserve">Planned and crisis respite services </w:t>
                      </w:r>
                      <w:r w:rsidRPr="00995D81">
                        <w:rPr>
                          <w:rStyle w:val="Hyperlink"/>
                          <w:color w:val="auto"/>
                          <w:u w:val="none"/>
                        </w:rPr>
                        <w:t>contracts</w:t>
                      </w:r>
                      <w:r>
                        <w:t xml:space="preserve"> may require to manage the medication of people engaged with those services. Additionally to the </w:t>
                      </w:r>
                      <w:r w:rsidRPr="00423E5B">
                        <w:t>documented processes</w:t>
                      </w:r>
                      <w:r>
                        <w:t xml:space="preserve"> in this manual the </w:t>
                      </w:r>
                      <w:hyperlink r:id="rId104" w:history="1">
                        <w:r w:rsidRPr="00D037F4">
                          <w:rPr>
                            <w:rStyle w:val="Hyperlink"/>
                          </w:rPr>
                          <w:t>Ministry of Health guidelines</w:t>
                        </w:r>
                      </w:hyperlink>
                      <w:r>
                        <w:t xml:space="preserve"> identify that respite services also focus on the following processes:</w:t>
                      </w:r>
                    </w:p>
                  </w:txbxContent>
                </v:textbox>
              </v:shape>
            </w:pict>
          </mc:Fallback>
        </mc:AlternateContent>
      </w:r>
      <w:r w:rsidR="00277E0B">
        <w:rPr>
          <w:noProof/>
          <w:lang w:eastAsia="en-NZ"/>
        </w:rPr>
        <mc:AlternateContent>
          <mc:Choice Requires="wpc">
            <w:drawing>
              <wp:inline distT="0" distB="0" distL="0" distR="0" wp14:anchorId="5FDDFE36" wp14:editId="5E86C4DA">
                <wp:extent cx="5971540" cy="8877300"/>
                <wp:effectExtent l="0" t="0" r="0" b="0"/>
                <wp:docPr id="486" name="Canvas 4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95" name="Straight Arrow Connector 495"/>
                        <wps:cNvCnPr/>
                        <wps:spPr>
                          <a:xfrm>
                            <a:off x="3048000" y="1724025"/>
                            <a:ext cx="0" cy="1712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4" name="Straight Arrow Connector 524"/>
                        <wps:cNvCnPr/>
                        <wps:spPr>
                          <a:xfrm>
                            <a:off x="3048000" y="2323502"/>
                            <a:ext cx="0" cy="5625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6" name="Straight Arrow Connector 526"/>
                        <wps:cNvCnPr/>
                        <wps:spPr>
                          <a:xfrm>
                            <a:off x="3048000" y="3705225"/>
                            <a:ext cx="0" cy="1710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7" name="Straight Arrow Connector 527"/>
                        <wps:cNvCnPr/>
                        <wps:spPr>
                          <a:xfrm>
                            <a:off x="2981325" y="4591050"/>
                            <a:ext cx="0" cy="1529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1" name="Straight Arrow Connector 531"/>
                        <wps:cNvCnPr/>
                        <wps:spPr>
                          <a:xfrm>
                            <a:off x="3038475" y="148590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6" name="Straight Arrow Connector 436"/>
                        <wps:cNvCnPr/>
                        <wps:spPr>
                          <a:xfrm>
                            <a:off x="2951775" y="7077075"/>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6" name="Straight Arrow Connector 476"/>
                        <wps:cNvCnPr/>
                        <wps:spPr>
                          <a:xfrm>
                            <a:off x="2961300" y="571500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8" name="Straight Arrow Connector 548"/>
                        <wps:cNvCnPr/>
                        <wps:spPr>
                          <a:xfrm>
                            <a:off x="3105151" y="291465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0" name="Straight Arrow Connector 550"/>
                        <wps:cNvCnPr/>
                        <wps:spPr>
                          <a:xfrm>
                            <a:off x="3114677" y="390525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6" name="Straight Arrow Connector 566"/>
                        <wps:cNvCnPr/>
                        <wps:spPr>
                          <a:xfrm>
                            <a:off x="2951775" y="4829175"/>
                            <a:ext cx="1"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3" name="Straight Arrow Connector 573"/>
                        <wps:cNvCnPr/>
                        <wps:spPr>
                          <a:xfrm>
                            <a:off x="2932725" y="5953125"/>
                            <a:ext cx="1"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5" name="Straight Arrow Connector 575"/>
                        <wps:cNvCnPr/>
                        <wps:spPr>
                          <a:xfrm>
                            <a:off x="2932724" y="7315200"/>
                            <a:ext cx="1"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2E5FA70" id="Canvas 486" o:spid="_x0000_s1026" editas="canvas" style="width:470.2pt;height:699pt;mso-position-horizontal-relative:char;mso-position-vertical-relative:line" coordsize="59715,8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">
                <v:shape id="_x0000_s1027" type="#_x0000_t75" style="position:absolute;width:59715;height:88773;visibility:visible;mso-wrap-style:square">
                  <v:fill o:detectmouseclick="t"/>
                  <v:path o:connecttype="none"/>
                </v:shape>
                <v:shape id="Straight Arrow Connector 495" o:spid="_x0000_s1028" type="#_x0000_t32" style="position:absolute;left:30480;top:17240;width:0;height:1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NbkccAAADcAAAADwAAAGRycy9kb3ducmV2LnhtbESPS2vDMBCE74X+B7GFXEoiNw8ndS2H&#10;ECh5XpI20ONibW1Ta2UsNXH/fRQI9DjMzDdMOu9MLc7UusqygpdBBII4t7riQsHnx3t/BsJ5ZI21&#10;ZVLwRw7m2eNDiom2Fz7Q+egLESDsElRQet8kUrq8JINuYBvi4H3b1qAPsi2kbvES4KaWwyiKpcGK&#10;w0KJDS1Lyn+Ov0bBcjTdnp4341WMe/Y7Hq43k+2XUr2nbvEGwlPn/8P39lorGL9O4HYmHAGZ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U1uRxwAAANwAAAAPAAAAAAAA&#10;AAAAAAAAAKECAABkcnMvZG93bnJldi54bWxQSwUGAAAAAAQABAD5AAAAlQMAAAAA&#10;" strokecolor="#4579b8 [3044]">
                  <v:stroke endarrow="block"/>
                </v:shape>
                <v:shape id="Straight Arrow Connector 524" o:spid="_x0000_s1029" type="#_x0000_t32" style="position:absolute;left:30480;top:23235;width:0;height:5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E4cMYAAADcAAAADwAAAGRycy9kb3ducmV2LnhtbESPT2vCQBTE74V+h+UJXopuTDVK6ioi&#10;SNV68R/0+Mg+k9Ds25DdavrtXUHocZiZ3zDTeWsqcaXGlZYVDPoRCOLM6pJzBafjqjcB4Tyyxsoy&#10;KfgjB/PZ68sUU21vvKfrweciQNilqKDwvk6ldFlBBl3f1sTBu9jGoA+yyaVu8BbgppJxFCXSYMlh&#10;ocCalgVlP4dfo2D5Pt6e3zbDzwR37L84Xm9G22+lup128QHCU+v/w8/2WisYxUN4nAlH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BOHDGAAAA3AAAAA8AAAAAAAAA&#10;AAAAAAAAoQIAAGRycy9kb3ducmV2LnhtbFBLBQYAAAAABAAEAPkAAACUAwAAAAA=&#10;" strokecolor="#4579b8 [3044]">
                  <v:stroke endarrow="block"/>
                </v:shape>
                <v:shape id="Straight Arrow Connector 526" o:spid="_x0000_s1030" type="#_x0000_t32" style="position:absolute;left:30480;top:37052;width:0;height:1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8DnMYAAADcAAAADwAAAGRycy9kb3ducmV2LnhtbESPW2vCQBSE3wX/w3KEvohujDWW1FWK&#10;IF7aF2/Qx0P2NAlmz4bsqum/7woFH4eZ+YaZLVpTiRs1rrSsYDSMQBBnVpecKzgdV4M3EM4ja6ws&#10;k4JfcrCYdzszTLW9855uB5+LAGGXooLC+zqV0mUFGXRDWxMH78c2Bn2QTS51g/cAN5WMoyiRBksO&#10;CwXWtCwouxyuRsFyPN2d+9vXdYJf7D853mwnu2+lXnrtxzsIT61/hv/bG61gEifwOBOO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fA5zGAAAA3AAAAA8AAAAAAAAA&#10;AAAAAAAAoQIAAGRycy9kb3ducmV2LnhtbFBLBQYAAAAABAAEAPkAAACUAwAAAAA=&#10;" strokecolor="#4579b8 [3044]">
                  <v:stroke endarrow="block"/>
                </v:shape>
                <v:shape id="Straight Arrow Connector 527" o:spid="_x0000_s1031" type="#_x0000_t32" style="position:absolute;left:29813;top:45910;width:0;height:1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OmB8YAAADcAAAADwAAAGRycy9kb3ducmV2LnhtbESPW2vCQBSE34X+h+UU+iK6MdZYUlcp&#10;gnh98QZ9PGRPk2D2bMiumv77rlDwcZiZb5jJrDWVuFHjSssKBv0IBHFmdcm5gtNx0fsA4Tyyxsoy&#10;KfglB7PpS2eCqbZ33tPt4HMRIOxSVFB4X6dSuqwgg65va+Lg/djGoA+yyaVu8B7gppJxFCXSYMlh&#10;ocCa5gVll8PVKJgPx5tzd/2+THDHfsvxaj3afCv19tp+fYLw1Ppn+L+90gpG8RgeZ8IRk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TpgfGAAAA3AAAAA8AAAAAAAAA&#10;AAAAAAAAoQIAAGRycy9kb3ducmV2LnhtbFBLBQYAAAAABAAEAPkAAACUAwAAAAA=&#10;" strokecolor="#4579b8 [3044]">
                  <v:stroke endarrow="block"/>
                </v:shape>
                <v:shape id="Straight Arrow Connector 531" o:spid="_x0000_s1032" type="#_x0000_t32" style="position:absolute;left:30384;top:14859;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8NNcQAAADcAAAADwAAAGRycy9kb3ducmV2LnhtbESPS4vCQBCE78L+h6EXvIhOfC/RURZB&#10;fF7UXdhjk2mTsJmekBk1/ntHEDwWVfUVNZ3XphBXqlxuWUG3E4EgTqzOOVXwc1q2v0A4j6yxsEwK&#10;7uRgPvtoTDHW9sYHuh59KgKEXYwKMu/LWEqXZGTQdWxJHLyzrQz6IKtU6gpvAW4K2YuikTSYc1jI&#10;sKRFRsn/8WIULPrj7W9rM1iNcM9+x731Zrj9U6r5WX9PQHiq/Tv8aq+1gmG/C88z4Qj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7w01xAAAANwAAAAPAAAAAAAAAAAA&#10;AAAAAKECAABkcnMvZG93bnJldi54bWxQSwUGAAAAAAQABAD5AAAAkgMAAAAA&#10;" strokecolor="#4579b8 [3044]">
                  <v:stroke endarrow="block"/>
                </v:shape>
                <v:shape id="Straight Arrow Connector 436" o:spid="_x0000_s1033" type="#_x0000_t32" style="position:absolute;left:29517;top:70770;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a3MUAAADcAAAADwAAAGRycy9kb3ducmV2LnhtbESPW2vCQBSE3wv+h+UIvhTdeIsldRUR&#10;xOuLl0IfD9ljEsyeDdlV03/fFQp9HGbmG2Y6b0wpHlS7wrKCfi8CQZxaXXCm4HJedT9AOI+ssbRM&#10;Cn7IwXzWeptiou2Tj/Q4+UwECLsEFeTeV4mULs3JoOvZijh4V1sb9EHWmdQ1PgPclHIQRbE0WHBY&#10;yLGiZU7p7XQ3CpbDye7rfTtax3hgv+fBZjvefSvVaTeLTxCeGv8f/mtvtILRMIbXmXAE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a3MUAAADcAAAADwAAAAAAAAAA&#10;AAAAAAChAgAAZHJzL2Rvd25yZXYueG1sUEsFBgAAAAAEAAQA+QAAAJMDAAAAAA==&#10;" strokecolor="#4579b8 [3044]">
                  <v:stroke endarrow="block"/>
                </v:shape>
                <v:shape id="Straight Arrow Connector 476" o:spid="_x0000_s1034" type="#_x0000_t32" style="position:absolute;left:29613;top:57150;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0jHMYAAADcAAAADwAAAGRycy9kb3ducmV2LnhtbESPW2vCQBSE34X+h+UU+lJ04y2W1FWK&#10;IF5fjAp9PGRPk2D2bMiumv77rlDwcZiZb5jpvDWVuFHjSssK+r0IBHFmdcm5gtNx2f0A4Tyyxsoy&#10;KfglB/PZS2eKibZ3PtAt9bkIEHYJKii8rxMpXVaQQdezNXHwfmxj0AfZ5FI3eA9wU8lBFMXSYMlh&#10;ocCaFgVll/RqFCyGk+35fTNaxbhnv+PBejPefiv19tp+fYLw1Ppn+L+91gpGkxgeZ8IR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NIxzGAAAA3AAAAA8AAAAAAAAA&#10;AAAAAAAAoQIAAGRycy9kb3ducmV2LnhtbFBLBQYAAAAABAAEAPkAAACUAwAAAAA=&#10;" strokecolor="#4579b8 [3044]">
                  <v:stroke endarrow="block"/>
                </v:shape>
                <v:shape id="Straight Arrow Connector 548" o:spid="_x0000_s1035" type="#_x0000_t32" style="position:absolute;left:31051;top:29146;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PX1cIAAADcAAAADwAAAGRycy9kb3ducmV2LnhtbERPy4rCMBTdC/5DuMJsRFNfVTpGGQTx&#10;MbPxBS4vzZ222NyUJmrn7ycLweXhvOfLxpTiQbUrLCsY9CMQxKnVBWcKzqd1bwbCeWSNpWVS8EcO&#10;lot2a46Jtk8+0OPoMxFC2CWoIPe+SqR0aU4GXd9WxIH7tbVBH2CdSV3jM4SbUg6jKJYGCw4NOVa0&#10;yim9He9GwWo03V+6u/Emxh/23zzc7ib7q1IfnebrE4Snxr/FL/dWK5iMw9pwJhwB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9PX1cIAAADcAAAADwAAAAAAAAAAAAAA&#10;AAChAgAAZHJzL2Rvd25yZXYueG1sUEsFBgAAAAAEAAQA+QAAAJADAAAAAA==&#10;" strokecolor="#4579b8 [3044]">
                  <v:stroke endarrow="block"/>
                </v:shape>
                <v:shape id="Straight Arrow Connector 550" o:spid="_x0000_s1036" type="#_x0000_t32" style="position:absolute;left:31146;top:39052;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xNDsQAAADcAAAADwAAAGRycy9kb3ducmV2LnhtbERPy2rCQBTdC/2H4RbcSJ0Ym1RSR5GA&#10;+Gg3TSt0ecncJqGZOyEzavz7zkLo8nDey/VgWnGh3jWWFcymEQji0uqGKwVfn9unBQjnkTW2lknB&#10;jRysVw+jJWbaXvmDLoWvRAhhl6GC2vsuk9KVNRl0U9sRB+7H9gZ9gH0ldY/XEG5aGUdRKg02HBpq&#10;7CivqfwtzkZBPn85niaH512K7+zfON4fkuO3UuPHYfMKwtPg/8V3914rSJIwP5w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E0OxAAAANwAAAAPAAAAAAAAAAAA&#10;AAAAAKECAABkcnMvZG93bnJldi54bWxQSwUGAAAAAAQABAD5AAAAkgMAAAAA&#10;" strokecolor="#4579b8 [3044]">
                  <v:stroke endarrow="block"/>
                </v:shape>
                <v:shape id="Straight Arrow Connector 566" o:spid="_x0000_s1037" type="#_x0000_t32" style="position:absolute;left:29517;top:48291;width:0;height: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W6XMUAAADcAAAADwAAAGRycy9kb3ducmV2LnhtbESPT2vCQBTE74LfYXmCF9FNrcYSXUWE&#10;Uv9d1BZ6fGSfSWj2bchuNX57VxA8DjPzG2a2aEwpLlS7wrKCt0EEgji1uuBMwffps/8BwnlkjaVl&#10;UnAjB4t5uzXDRNsrH+hy9JkIEHYJKsi9rxIpXZqTQTewFXHwzrY26IOsM6lrvAa4KeUwimJpsOCw&#10;kGNFq5zSv+O/UbB6n2x/epvRV4x79jserjfj7a9S3U6znILw1PhX+NleawXjOIbHmXA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W6XMUAAADcAAAADwAAAAAAAAAA&#10;AAAAAAChAgAAZHJzL2Rvd25yZXYueG1sUEsFBgAAAAAEAAQA+QAAAJMDAAAAAA==&#10;" strokecolor="#4579b8 [3044]">
                  <v:stroke endarrow="block"/>
                </v:shape>
                <v:shape id="Straight Arrow Connector 573" o:spid="_x0000_s1038" type="#_x0000_t32" style="position:absolute;left:29327;top:59531;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uPGcQAAADcAAAADwAAAGRycy9kb3ducmV2LnhtbESPS4vCQBCE7wv+h6EFL8s68S3RUUQQ&#10;n5d1V/DYZNokmOkJmVHjv3cWhD0WVfUVNZ3XphB3qlxuWUGnHYEgTqzOOVXw+7P6GoNwHlljYZkU&#10;PMnBfNb4mGKs7YO/6X70qQgQdjEqyLwvYyldkpFB17YlcfAutjLog6xSqSt8BLgpZDeKhtJgzmEh&#10;w5KWGSXX480oWPZGu9Pntr8e4oH9nrub7WB3VqrVrBcTEJ5q/x9+tzdawWDUg78z4QjI2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G48ZxAAAANwAAAAPAAAAAAAAAAAA&#10;AAAAAKECAABkcnMvZG93bnJldi54bWxQSwUGAAAAAAQABAD5AAAAkgMAAAAA&#10;" strokecolor="#4579b8 [3044]">
                  <v:stroke endarrow="block"/>
                </v:shape>
                <v:shape id="Straight Arrow Connector 575" o:spid="_x0000_s1039" type="#_x0000_t32" style="position:absolute;left:29327;top:73152;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6y9sUAAADcAAAADwAAAGRycy9kb3ducmV2LnhtbESPW2vCQBSE3wv9D8sp+FJ0ozZaUlcR&#10;Qby+eIM+HrKnSTB7NmRXjf/eFQo+DjPzDTOaNKYUV6pdYVlBtxOBIE6tLjhTcDzM298gnEfWWFom&#10;BXdyMBm/v40w0fbGO7rufSYChF2CCnLvq0RKl+Zk0HVsRRy8P1sb9EHWmdQ13gLclLIXRQNpsOCw&#10;kGNFs5zS8/5iFMz6w/Xpc/W1GOCW/YZ7y1W8/lWq9dFMf0B4avwr/N9eagXxMIbnmXAE5P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6y9sUAAADcAAAADwAAAAAAAAAA&#10;AAAAAAChAgAAZHJzL2Rvd25yZXYueG1sUEsFBgAAAAAEAAQA+QAAAJMDAAAAAA==&#10;" strokecolor="#4579b8 [3044]">
                  <v:stroke endarrow="block"/>
                </v:shape>
                <w10:anchorlock/>
              </v:group>
            </w:pict>
          </mc:Fallback>
        </mc:AlternateContent>
      </w:r>
    </w:p>
    <w:p w14:paraId="696C038F" w14:textId="41014E0D" w:rsidR="00E02A90" w:rsidRDefault="00877E80" w:rsidP="00AB5957">
      <w:pPr>
        <w:pStyle w:val="Heading1"/>
      </w:pPr>
      <w:bookmarkStart w:id="46" w:name="_Toc488404844"/>
      <w:bookmarkStart w:id="47" w:name="_Toc32511921"/>
      <w:bookmarkStart w:id="48" w:name="_Toc33521357"/>
      <w:r>
        <w:lastRenderedPageBreak/>
        <w:t xml:space="preserve">Emergency, </w:t>
      </w:r>
      <w:r w:rsidR="000E569C">
        <w:t xml:space="preserve">Over-The Counter, </w:t>
      </w:r>
      <w:r w:rsidR="00C01254">
        <w:t>Complementary</w:t>
      </w:r>
      <w:r w:rsidR="00E02A90">
        <w:t xml:space="preserve"> and Alternative Medic</w:t>
      </w:r>
      <w:r w:rsidR="009119DA">
        <w:t>ation</w:t>
      </w:r>
      <w:bookmarkEnd w:id="46"/>
      <w:bookmarkEnd w:id="47"/>
      <w:bookmarkEnd w:id="48"/>
    </w:p>
    <w:p w14:paraId="46D62BD8" w14:textId="6CE31270" w:rsidR="00612641" w:rsidRPr="00612641" w:rsidRDefault="00612641" w:rsidP="00612641">
      <w:pPr>
        <w:pStyle w:val="Heading2"/>
      </w:pPr>
      <w:bookmarkStart w:id="49" w:name="_Toc32511922"/>
      <w:bookmarkStart w:id="50" w:name="_Toc33521358"/>
      <w:r>
        <w:t>Emergency medication</w:t>
      </w:r>
      <w:r w:rsidR="001A10BF">
        <w:t xml:space="preserve"> and responses</w:t>
      </w:r>
      <w:bookmarkEnd w:id="49"/>
      <w:bookmarkEnd w:id="50"/>
    </w:p>
    <w:p w14:paraId="6A1C1213" w14:textId="1CA61EEE" w:rsidR="00820C87" w:rsidRDefault="0021551F" w:rsidP="00AB5957">
      <w:r>
        <w:rPr>
          <w:noProof/>
          <w:lang w:eastAsia="en-NZ"/>
        </w:rPr>
        <mc:AlternateContent>
          <mc:Choice Requires="wps">
            <w:drawing>
              <wp:anchor distT="0" distB="0" distL="114300" distR="114300" simplePos="0" relativeHeight="251855360" behindDoc="0" locked="0" layoutInCell="1" allowOverlap="1" wp14:anchorId="48C05C05" wp14:editId="03A78965">
                <wp:simplePos x="0" y="0"/>
                <wp:positionH relativeFrom="column">
                  <wp:posOffset>3161665</wp:posOffset>
                </wp:positionH>
                <wp:positionV relativeFrom="paragraph">
                  <wp:posOffset>6088380</wp:posOffset>
                </wp:positionV>
                <wp:extent cx="2942590" cy="1295400"/>
                <wp:effectExtent l="0" t="0" r="10160" b="19050"/>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2590" cy="1295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D92AEF5" w14:textId="77777777" w:rsidR="00C07823" w:rsidRDefault="00C07823" w:rsidP="00B34F23">
                            <w:pPr>
                              <w:pStyle w:val="ListParagraph"/>
                              <w:numPr>
                                <w:ilvl w:val="0"/>
                                <w:numId w:val="60"/>
                              </w:numPr>
                              <w:ind w:left="142" w:hanging="142"/>
                            </w:pPr>
                            <w:r>
                              <w:t>Ensure the emergency medication is replaced.</w:t>
                            </w:r>
                          </w:p>
                          <w:p w14:paraId="6F4EC7D0" w14:textId="77777777" w:rsidR="00C07823" w:rsidRDefault="00C07823" w:rsidP="00B34F23">
                            <w:pPr>
                              <w:pStyle w:val="ListParagraph"/>
                              <w:numPr>
                                <w:ilvl w:val="0"/>
                                <w:numId w:val="60"/>
                              </w:numPr>
                              <w:ind w:left="142" w:hanging="142"/>
                            </w:pPr>
                            <w:r>
                              <w:t xml:space="preserve">Report the situation through </w:t>
                            </w:r>
                            <w:r w:rsidRPr="00C513F4">
                              <w:t>the incident/adverse event</w:t>
                            </w:r>
                            <w:r>
                              <w:t xml:space="preserve"> process.</w:t>
                            </w:r>
                          </w:p>
                          <w:p w14:paraId="22A7FAB9" w14:textId="7D027879" w:rsidR="00C07823" w:rsidRDefault="00C07823" w:rsidP="00B34F23">
                            <w:pPr>
                              <w:pStyle w:val="ListParagraph"/>
                              <w:numPr>
                                <w:ilvl w:val="0"/>
                                <w:numId w:val="60"/>
                              </w:numPr>
                              <w:ind w:left="142" w:hanging="142"/>
                            </w:pPr>
                            <w:r>
                              <w:t>Person in leadership position to inform wh</w:t>
                            </w:r>
                            <w:r>
                              <w:rPr>
                                <w:rFonts w:cs="Calibri"/>
                              </w:rPr>
                              <w:t>ā</w:t>
                            </w:r>
                            <w:r>
                              <w:t>nau identified in the records (advanced directive)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05C05" id="Rectangle 708" o:spid="_x0000_s1208" style="position:absolute;margin-left:248.95pt;margin-top:479.4pt;width:231.7pt;height:102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" fillcolor="white [3201]" strokecolor="#4f81bd [3204]" strokeweight="2pt">
                <v:path arrowok="t"/>
                <v:textbox>
                  <w:txbxContent>
                    <w:p w14:paraId="2D92AEF5" w14:textId="77777777" w:rsidR="00C07823" w:rsidRDefault="00C07823" w:rsidP="00B34F23">
                      <w:pPr>
                        <w:pStyle w:val="ListParagraph"/>
                        <w:numPr>
                          <w:ilvl w:val="0"/>
                          <w:numId w:val="60"/>
                        </w:numPr>
                        <w:ind w:left="142" w:hanging="142"/>
                      </w:pPr>
                      <w:r>
                        <w:t>Ensure the emergency medication is replaced.</w:t>
                      </w:r>
                    </w:p>
                    <w:p w14:paraId="6F4EC7D0" w14:textId="77777777" w:rsidR="00C07823" w:rsidRDefault="00C07823" w:rsidP="00B34F23">
                      <w:pPr>
                        <w:pStyle w:val="ListParagraph"/>
                        <w:numPr>
                          <w:ilvl w:val="0"/>
                          <w:numId w:val="60"/>
                        </w:numPr>
                        <w:ind w:left="142" w:hanging="142"/>
                      </w:pPr>
                      <w:r>
                        <w:t xml:space="preserve">Report the situation through </w:t>
                      </w:r>
                      <w:r w:rsidRPr="00C513F4">
                        <w:t>the incident/adverse event</w:t>
                      </w:r>
                      <w:r>
                        <w:t xml:space="preserve"> process.</w:t>
                      </w:r>
                    </w:p>
                    <w:p w14:paraId="22A7FAB9" w14:textId="7D027879" w:rsidR="00C07823" w:rsidRDefault="00C07823" w:rsidP="00B34F23">
                      <w:pPr>
                        <w:pStyle w:val="ListParagraph"/>
                        <w:numPr>
                          <w:ilvl w:val="0"/>
                          <w:numId w:val="60"/>
                        </w:numPr>
                        <w:ind w:left="142" w:hanging="142"/>
                      </w:pPr>
                      <w:r>
                        <w:t>Person in leadership position to inform wh</w:t>
                      </w:r>
                      <w:r>
                        <w:rPr>
                          <w:rFonts w:cs="Calibri"/>
                        </w:rPr>
                        <w:t>ā</w:t>
                      </w:r>
                      <w:r>
                        <w:t>nau identified in the records (advanced directive)</w:t>
                      </w:r>
                    </w:p>
                  </w:txbxContent>
                </v:textbox>
              </v:rect>
            </w:pict>
          </mc:Fallback>
        </mc:AlternateContent>
      </w:r>
      <w:r w:rsidR="000D4DBC">
        <w:rPr>
          <w:noProof/>
          <w:lang w:eastAsia="en-NZ"/>
        </w:rPr>
        <mc:AlternateContent>
          <mc:Choice Requires="wps">
            <w:drawing>
              <wp:anchor distT="0" distB="0" distL="114300" distR="114300" simplePos="0" relativeHeight="252025344" behindDoc="0" locked="0" layoutInCell="1" allowOverlap="1" wp14:anchorId="1E036277" wp14:editId="29C97FFB">
                <wp:simplePos x="0" y="0"/>
                <wp:positionH relativeFrom="column">
                  <wp:posOffset>3161665</wp:posOffset>
                </wp:positionH>
                <wp:positionV relativeFrom="paragraph">
                  <wp:posOffset>2287905</wp:posOffset>
                </wp:positionV>
                <wp:extent cx="2942590" cy="2151846"/>
                <wp:effectExtent l="0" t="0" r="10160" b="20320"/>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2590" cy="2151846"/>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554BCD9" w14:textId="77777777" w:rsidR="00C07823" w:rsidRDefault="00C07823" w:rsidP="00D9679C">
                            <w:pPr>
                              <w:spacing w:after="0"/>
                              <w:rPr>
                                <w:lang w:val="en-US"/>
                              </w:rPr>
                            </w:pPr>
                            <w:r>
                              <w:rPr>
                                <w:lang w:val="en-US"/>
                              </w:rPr>
                              <w:t>Person engaged with the service:</w:t>
                            </w:r>
                          </w:p>
                          <w:p w14:paraId="5AB67D2F" w14:textId="1BDBE7B8" w:rsidR="00C07823" w:rsidRPr="007A4727" w:rsidRDefault="00C07823" w:rsidP="00D9679C">
                            <w:pPr>
                              <w:pStyle w:val="ListParagraph"/>
                              <w:numPr>
                                <w:ilvl w:val="0"/>
                                <w:numId w:val="74"/>
                              </w:numPr>
                              <w:spacing w:after="0"/>
                            </w:pPr>
                            <w:r w:rsidRPr="00D9679C">
                              <w:rPr>
                                <w:lang w:val="en-US"/>
                              </w:rPr>
                              <w:t xml:space="preserve">has </w:t>
                            </w:r>
                            <w:r w:rsidRPr="00E753F8">
                              <w:rPr>
                                <w:lang w:val="en-US"/>
                              </w:rPr>
                              <w:t xml:space="preserve">overdosed on </w:t>
                            </w:r>
                            <w:r>
                              <w:rPr>
                                <w:lang w:val="en-US"/>
                              </w:rPr>
                              <w:t>drugs/</w:t>
                            </w:r>
                            <w:r w:rsidRPr="00E753F8">
                              <w:rPr>
                                <w:lang w:val="en-US"/>
                              </w:rPr>
                              <w:t>medication</w:t>
                            </w:r>
                            <w:r>
                              <w:rPr>
                                <w:lang w:val="en-US"/>
                              </w:rPr>
                              <w:t>/alcohol</w:t>
                            </w:r>
                          </w:p>
                          <w:p w14:paraId="5799611B" w14:textId="3A0746F0" w:rsidR="00C07823" w:rsidRDefault="00C07823" w:rsidP="00612DD7">
                            <w:pPr>
                              <w:spacing w:after="0"/>
                              <w:jc w:val="center"/>
                            </w:pPr>
                            <w:r w:rsidRPr="00C513F4">
                              <w:rPr>
                                <w:noProof/>
                                <w:lang w:eastAsia="en-NZ"/>
                              </w:rPr>
                              <w:drawing>
                                <wp:inline distT="0" distB="0" distL="0" distR="0" wp14:anchorId="4439385C" wp14:editId="6233ECB9">
                                  <wp:extent cx="866775" cy="723900"/>
                                  <wp:effectExtent l="0" t="0" r="9525"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p w14:paraId="7B8E3BED" w14:textId="7B3793CF" w:rsidR="00C07823" w:rsidRDefault="00C07823" w:rsidP="007A4727">
                            <w:pPr>
                              <w:jc w:val="center"/>
                            </w:pPr>
                            <w:r>
                              <w:t>Immediately!</w:t>
                            </w:r>
                          </w:p>
                          <w:p w14:paraId="683815C2" w14:textId="539D7470" w:rsidR="00C07823" w:rsidRDefault="00C07823" w:rsidP="007A4727">
                            <w:pPr>
                              <w:jc w:val="center"/>
                            </w:pPr>
                            <w:r>
                              <w:t xml:space="preserve">This is very important for any medication the person took especially </w:t>
                            </w:r>
                            <w:hyperlink r:id="rId106" w:history="1">
                              <w:r w:rsidRPr="00612DD7">
                                <w:rPr>
                                  <w:rStyle w:val="Hyperlink"/>
                                </w:rPr>
                                <w:t>paracetamol</w:t>
                              </w:r>
                            </w:hyperlink>
                            <w:r>
                              <w:t>!!!!</w:t>
                            </w:r>
                          </w:p>
                          <w:p w14:paraId="270594F9" w14:textId="77777777" w:rsidR="00C07823" w:rsidRDefault="00C07823" w:rsidP="007A4727">
                            <w:pPr>
                              <w:jc w:val="center"/>
                            </w:pPr>
                          </w:p>
                          <w:p w14:paraId="1C30CAA2" w14:textId="77777777" w:rsidR="00C07823" w:rsidRDefault="00C07823" w:rsidP="007A4727">
                            <w:pPr>
                              <w:jc w:val="center"/>
                            </w:pPr>
                          </w:p>
                          <w:p w14:paraId="16DA68D8" w14:textId="77777777" w:rsidR="00C07823" w:rsidRDefault="00C07823" w:rsidP="007A4727">
                            <w:pPr>
                              <w:jc w:val="center"/>
                            </w:pPr>
                          </w:p>
                          <w:p w14:paraId="39B20C60" w14:textId="77777777" w:rsidR="00C07823" w:rsidRDefault="00C07823" w:rsidP="007A4727">
                            <w:pPr>
                              <w:jc w:val="center"/>
                            </w:pPr>
                          </w:p>
                          <w:p w14:paraId="7E9180E2" w14:textId="77777777" w:rsidR="00C07823" w:rsidRDefault="00C07823" w:rsidP="007A4727">
                            <w:pPr>
                              <w:jc w:val="center"/>
                            </w:pPr>
                          </w:p>
                          <w:p w14:paraId="2F0A5F47" w14:textId="77777777" w:rsidR="00C07823" w:rsidRDefault="00C07823" w:rsidP="007A47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36277" id="Rectangle 532" o:spid="_x0000_s1209" style="position:absolute;margin-left:248.95pt;margin-top:180.15pt;width:231.7pt;height:169.45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" fillcolor="white [3201]" strokecolor="#4f81bd [3204]" strokeweight="2pt">
                <v:path arrowok="t"/>
                <v:textbox>
                  <w:txbxContent>
                    <w:p w14:paraId="1554BCD9" w14:textId="77777777" w:rsidR="00C07823" w:rsidRDefault="00C07823" w:rsidP="00D9679C">
                      <w:pPr>
                        <w:spacing w:after="0"/>
                        <w:rPr>
                          <w:lang w:val="en-US"/>
                        </w:rPr>
                      </w:pPr>
                      <w:r>
                        <w:rPr>
                          <w:lang w:val="en-US"/>
                        </w:rPr>
                        <w:t>Person engaged with the service:</w:t>
                      </w:r>
                    </w:p>
                    <w:p w14:paraId="5AB67D2F" w14:textId="1BDBE7B8" w:rsidR="00C07823" w:rsidRPr="007A4727" w:rsidRDefault="00C07823" w:rsidP="00D9679C">
                      <w:pPr>
                        <w:pStyle w:val="ListParagraph"/>
                        <w:numPr>
                          <w:ilvl w:val="0"/>
                          <w:numId w:val="74"/>
                        </w:numPr>
                        <w:spacing w:after="0"/>
                      </w:pPr>
                      <w:r w:rsidRPr="00D9679C">
                        <w:rPr>
                          <w:lang w:val="en-US"/>
                        </w:rPr>
                        <w:t xml:space="preserve">has </w:t>
                      </w:r>
                      <w:r w:rsidRPr="00E753F8">
                        <w:rPr>
                          <w:lang w:val="en-US"/>
                        </w:rPr>
                        <w:t xml:space="preserve">overdosed on </w:t>
                      </w:r>
                      <w:r>
                        <w:rPr>
                          <w:lang w:val="en-US"/>
                        </w:rPr>
                        <w:t>drugs/</w:t>
                      </w:r>
                      <w:r w:rsidRPr="00E753F8">
                        <w:rPr>
                          <w:lang w:val="en-US"/>
                        </w:rPr>
                        <w:t>medication</w:t>
                      </w:r>
                      <w:r>
                        <w:rPr>
                          <w:lang w:val="en-US"/>
                        </w:rPr>
                        <w:t>/alcohol</w:t>
                      </w:r>
                    </w:p>
                    <w:p w14:paraId="5799611B" w14:textId="3A0746F0" w:rsidR="00C07823" w:rsidRDefault="00C07823" w:rsidP="00612DD7">
                      <w:pPr>
                        <w:spacing w:after="0"/>
                        <w:jc w:val="center"/>
                      </w:pPr>
                      <w:r w:rsidRPr="00C513F4">
                        <w:rPr>
                          <w:noProof/>
                          <w:lang w:eastAsia="en-NZ"/>
                        </w:rPr>
                        <w:drawing>
                          <wp:inline distT="0" distB="0" distL="0" distR="0" wp14:anchorId="4439385C" wp14:editId="6233ECB9">
                            <wp:extent cx="866775" cy="723900"/>
                            <wp:effectExtent l="0" t="0" r="9525"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p w14:paraId="7B8E3BED" w14:textId="7B3793CF" w:rsidR="00C07823" w:rsidRDefault="00C07823" w:rsidP="007A4727">
                      <w:pPr>
                        <w:jc w:val="center"/>
                      </w:pPr>
                      <w:r>
                        <w:t>Immediately!</w:t>
                      </w:r>
                    </w:p>
                    <w:p w14:paraId="683815C2" w14:textId="539D7470" w:rsidR="00C07823" w:rsidRDefault="00C07823" w:rsidP="007A4727">
                      <w:pPr>
                        <w:jc w:val="center"/>
                      </w:pPr>
                      <w:r>
                        <w:t xml:space="preserve">This is very important for any medication the person took especially </w:t>
                      </w:r>
                      <w:hyperlink r:id="rId108" w:history="1">
                        <w:r w:rsidRPr="00612DD7">
                          <w:rPr>
                            <w:rStyle w:val="Hyperlink"/>
                          </w:rPr>
                          <w:t>paracetamol</w:t>
                        </w:r>
                      </w:hyperlink>
                      <w:r>
                        <w:t>!!!!</w:t>
                      </w:r>
                    </w:p>
                    <w:p w14:paraId="270594F9" w14:textId="77777777" w:rsidR="00C07823" w:rsidRDefault="00C07823" w:rsidP="007A4727">
                      <w:pPr>
                        <w:jc w:val="center"/>
                      </w:pPr>
                    </w:p>
                    <w:p w14:paraId="1C30CAA2" w14:textId="77777777" w:rsidR="00C07823" w:rsidRDefault="00C07823" w:rsidP="007A4727">
                      <w:pPr>
                        <w:jc w:val="center"/>
                      </w:pPr>
                    </w:p>
                    <w:p w14:paraId="16DA68D8" w14:textId="77777777" w:rsidR="00C07823" w:rsidRDefault="00C07823" w:rsidP="007A4727">
                      <w:pPr>
                        <w:jc w:val="center"/>
                      </w:pPr>
                    </w:p>
                    <w:p w14:paraId="39B20C60" w14:textId="77777777" w:rsidR="00C07823" w:rsidRDefault="00C07823" w:rsidP="007A4727">
                      <w:pPr>
                        <w:jc w:val="center"/>
                      </w:pPr>
                    </w:p>
                    <w:p w14:paraId="7E9180E2" w14:textId="77777777" w:rsidR="00C07823" w:rsidRDefault="00C07823" w:rsidP="007A4727">
                      <w:pPr>
                        <w:jc w:val="center"/>
                      </w:pPr>
                    </w:p>
                    <w:p w14:paraId="2F0A5F47" w14:textId="77777777" w:rsidR="00C07823" w:rsidRDefault="00C07823" w:rsidP="007A4727">
                      <w:pPr>
                        <w:jc w:val="center"/>
                      </w:pPr>
                    </w:p>
                  </w:txbxContent>
                </v:textbox>
              </v:rect>
            </w:pict>
          </mc:Fallback>
        </mc:AlternateContent>
      </w:r>
      <w:r w:rsidR="00D9679C">
        <w:rPr>
          <w:noProof/>
          <w:lang w:eastAsia="en-NZ"/>
        </w:rPr>
        <mc:AlternateContent>
          <mc:Choice Requires="wps">
            <w:drawing>
              <wp:anchor distT="0" distB="0" distL="114300" distR="114300" simplePos="0" relativeHeight="251847168" behindDoc="0" locked="0" layoutInCell="1" allowOverlap="1" wp14:anchorId="620F83CB" wp14:editId="6B3BB4F1">
                <wp:simplePos x="0" y="0"/>
                <wp:positionH relativeFrom="column">
                  <wp:posOffset>8890</wp:posOffset>
                </wp:positionH>
                <wp:positionV relativeFrom="paragraph">
                  <wp:posOffset>2287905</wp:posOffset>
                </wp:positionV>
                <wp:extent cx="2876550" cy="2133600"/>
                <wp:effectExtent l="0" t="0" r="19050" b="19050"/>
                <wp:wrapNone/>
                <wp:docPr id="689"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21336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B7E538A" w14:textId="35FA1AD8" w:rsidR="00C07823" w:rsidRDefault="00C07823" w:rsidP="008F4721">
                            <w:pPr>
                              <w:spacing w:after="0" w:line="240" w:lineRule="auto"/>
                            </w:pPr>
                            <w:r>
                              <w:t>Are alert to specific conditions such as:</w:t>
                            </w:r>
                          </w:p>
                          <w:p w14:paraId="7857B291" w14:textId="77777777" w:rsidR="00C07823" w:rsidRDefault="007E7FAF" w:rsidP="00B34F23">
                            <w:pPr>
                              <w:pStyle w:val="ListParagraph"/>
                              <w:numPr>
                                <w:ilvl w:val="0"/>
                                <w:numId w:val="58"/>
                              </w:numPr>
                              <w:spacing w:after="0" w:line="240" w:lineRule="auto"/>
                            </w:pPr>
                            <w:hyperlink r:id="rId109" w:history="1">
                              <w:r w:rsidR="00C07823" w:rsidRPr="005E31E6">
                                <w:rPr>
                                  <w:rStyle w:val="Hyperlink"/>
                                </w:rPr>
                                <w:t>asthma</w:t>
                              </w:r>
                            </w:hyperlink>
                          </w:p>
                          <w:p w14:paraId="576A51EC" w14:textId="1A96EF3D" w:rsidR="00C07823" w:rsidRDefault="00C07823" w:rsidP="00B34F23">
                            <w:pPr>
                              <w:pStyle w:val="ListParagraph"/>
                              <w:numPr>
                                <w:ilvl w:val="0"/>
                                <w:numId w:val="58"/>
                              </w:numPr>
                              <w:spacing w:after="0" w:line="240" w:lineRule="auto"/>
                            </w:pPr>
                            <w:r>
                              <w:t>diabetes (</w:t>
                            </w:r>
                            <w:hyperlink r:id="rId110" w:history="1">
                              <w:r w:rsidRPr="008852C4">
                                <w:rPr>
                                  <w:rStyle w:val="Hyperlink"/>
                                </w:rPr>
                                <w:t>low blood glucose</w:t>
                              </w:r>
                            </w:hyperlink>
                            <w:r>
                              <w:t xml:space="preserve">, </w:t>
                            </w:r>
                            <w:hyperlink r:id="rId111" w:history="1">
                              <w:r w:rsidRPr="00CD7F9B">
                                <w:rPr>
                                  <w:rStyle w:val="Hyperlink"/>
                                </w:rPr>
                                <w:t>high blood glucose)</w:t>
                              </w:r>
                            </w:hyperlink>
                          </w:p>
                          <w:p w14:paraId="24D59E48" w14:textId="77777777" w:rsidR="00C07823" w:rsidRDefault="007E7FAF" w:rsidP="00B34F23">
                            <w:pPr>
                              <w:pStyle w:val="ListParagraph"/>
                              <w:numPr>
                                <w:ilvl w:val="0"/>
                                <w:numId w:val="58"/>
                              </w:numPr>
                              <w:spacing w:after="0" w:line="240" w:lineRule="auto"/>
                            </w:pPr>
                            <w:hyperlink r:id="rId112" w:history="1">
                              <w:r w:rsidR="00C07823" w:rsidRPr="005E31E6">
                                <w:rPr>
                                  <w:rStyle w:val="Hyperlink"/>
                                </w:rPr>
                                <w:t>anaphylaxis</w:t>
                              </w:r>
                            </w:hyperlink>
                          </w:p>
                          <w:p w14:paraId="3225F7F0" w14:textId="77777777" w:rsidR="00C07823" w:rsidRPr="001A10BF" w:rsidRDefault="007E7FAF" w:rsidP="00B34F23">
                            <w:pPr>
                              <w:pStyle w:val="ListParagraph"/>
                              <w:numPr>
                                <w:ilvl w:val="0"/>
                                <w:numId w:val="58"/>
                              </w:numPr>
                              <w:spacing w:after="0" w:line="240" w:lineRule="auto"/>
                              <w:rPr>
                                <w:rStyle w:val="Hyperlink"/>
                                <w:color w:val="auto"/>
                                <w:u w:val="none"/>
                              </w:rPr>
                            </w:pPr>
                            <w:hyperlink r:id="rId113" w:history="1">
                              <w:r w:rsidR="00C07823" w:rsidRPr="006C118E">
                                <w:rPr>
                                  <w:rStyle w:val="Hyperlink"/>
                                </w:rPr>
                                <w:t>poorly controlled epilepsy</w:t>
                              </w:r>
                            </w:hyperlink>
                          </w:p>
                          <w:p w14:paraId="4315AA17" w14:textId="3B529450" w:rsidR="00C07823" w:rsidRPr="001A10BF" w:rsidRDefault="00C07823" w:rsidP="00B34F23">
                            <w:pPr>
                              <w:pStyle w:val="ListParagraph"/>
                              <w:numPr>
                                <w:ilvl w:val="0"/>
                                <w:numId w:val="58"/>
                              </w:numPr>
                              <w:spacing w:after="0" w:line="240" w:lineRule="auto"/>
                              <w:rPr>
                                <w:rStyle w:val="Hyperlink"/>
                                <w:color w:val="auto"/>
                                <w:u w:val="none"/>
                              </w:rPr>
                            </w:pPr>
                            <w:r>
                              <w:rPr>
                                <w:rStyle w:val="Hyperlink"/>
                              </w:rPr>
                              <w:t>heart conditions/</w:t>
                            </w:r>
                            <w:hyperlink r:id="rId114" w:history="1">
                              <w:r w:rsidRPr="00CD7F9B">
                                <w:rPr>
                                  <w:rStyle w:val="Hyperlink"/>
                                </w:rPr>
                                <w:t>heart attack</w:t>
                              </w:r>
                            </w:hyperlink>
                          </w:p>
                          <w:p w14:paraId="312B1C6F" w14:textId="75E8DDBE" w:rsidR="00C07823" w:rsidRPr="00B6055E" w:rsidRDefault="007E7FAF" w:rsidP="00B34F23">
                            <w:pPr>
                              <w:pStyle w:val="ListParagraph"/>
                              <w:numPr>
                                <w:ilvl w:val="0"/>
                                <w:numId w:val="58"/>
                              </w:numPr>
                              <w:spacing w:after="0" w:line="240" w:lineRule="auto"/>
                              <w:rPr>
                                <w:rStyle w:val="Hyperlink"/>
                                <w:color w:val="auto"/>
                                <w:u w:val="none"/>
                              </w:rPr>
                            </w:pPr>
                            <w:hyperlink r:id="rId115" w:history="1">
                              <w:r w:rsidR="00C07823" w:rsidRPr="00CD7F9B">
                                <w:rPr>
                                  <w:rStyle w:val="Hyperlink"/>
                                </w:rPr>
                                <w:t>High blood pressure</w:t>
                              </w:r>
                            </w:hyperlink>
                          </w:p>
                          <w:p w14:paraId="62D136AD" w14:textId="5655D613" w:rsidR="00C07823" w:rsidRPr="00B6055E" w:rsidRDefault="007E7FAF" w:rsidP="00B34F23">
                            <w:pPr>
                              <w:pStyle w:val="ListParagraph"/>
                              <w:numPr>
                                <w:ilvl w:val="0"/>
                                <w:numId w:val="58"/>
                              </w:numPr>
                              <w:spacing w:after="0" w:line="240" w:lineRule="auto"/>
                              <w:rPr>
                                <w:rStyle w:val="Hyperlink"/>
                                <w:color w:val="auto"/>
                                <w:u w:val="none"/>
                              </w:rPr>
                            </w:pPr>
                            <w:hyperlink r:id="rId116" w:history="1">
                              <w:r w:rsidR="00C07823" w:rsidRPr="007D54D1">
                                <w:rPr>
                                  <w:rStyle w:val="Hyperlink"/>
                                </w:rPr>
                                <w:t>constipation (Clozapine related)</w:t>
                              </w:r>
                            </w:hyperlink>
                          </w:p>
                          <w:p w14:paraId="0F2B856F" w14:textId="776CD434" w:rsidR="00C07823" w:rsidRPr="000410B2" w:rsidRDefault="00C07823" w:rsidP="00B34F23">
                            <w:pPr>
                              <w:pStyle w:val="ListParagraph"/>
                              <w:numPr>
                                <w:ilvl w:val="0"/>
                                <w:numId w:val="58"/>
                              </w:numPr>
                              <w:spacing w:after="0" w:line="240" w:lineRule="auto"/>
                              <w:rPr>
                                <w:rStyle w:val="Hyperlink"/>
                                <w:color w:val="auto"/>
                                <w:u w:val="none"/>
                              </w:rPr>
                            </w:pPr>
                            <w:r>
                              <w:rPr>
                                <w:rStyle w:val="Hyperlink"/>
                              </w:rPr>
                              <w:t>metabolic syndrome</w:t>
                            </w:r>
                          </w:p>
                          <w:p w14:paraId="5EEBB19C" w14:textId="24FA1750" w:rsidR="00C07823" w:rsidRPr="001A10BF" w:rsidRDefault="007E7FAF" w:rsidP="00B34F23">
                            <w:pPr>
                              <w:pStyle w:val="ListParagraph"/>
                              <w:numPr>
                                <w:ilvl w:val="0"/>
                                <w:numId w:val="58"/>
                              </w:numPr>
                              <w:spacing w:after="0" w:line="240" w:lineRule="auto"/>
                              <w:rPr>
                                <w:rStyle w:val="Hyperlink"/>
                                <w:color w:val="auto"/>
                                <w:u w:val="none"/>
                              </w:rPr>
                            </w:pPr>
                            <w:hyperlink r:id="rId117" w:history="1">
                              <w:r w:rsidR="00C07823" w:rsidRPr="00A57D9B">
                                <w:rPr>
                                  <w:rStyle w:val="Hyperlink"/>
                                </w:rPr>
                                <w:t>substance withdrawal syndrome</w:t>
                              </w:r>
                            </w:hyperlink>
                          </w:p>
                          <w:p w14:paraId="7760B438" w14:textId="77777777" w:rsidR="00C07823" w:rsidRDefault="00C07823" w:rsidP="001A10BF">
                            <w:pPr>
                              <w:spacing w:after="0" w:line="240" w:lineRule="auto"/>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F83CB" id="Rectangle 689" o:spid="_x0000_s1210" style="position:absolute;margin-left:.7pt;margin-top:180.15pt;width:226.5pt;height:168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" fillcolor="white [3201]" strokecolor="#4f81bd [3204]" strokeweight="2pt">
                <v:path arrowok="t"/>
                <v:textbox>
                  <w:txbxContent>
                    <w:p w14:paraId="3B7E538A" w14:textId="35FA1AD8" w:rsidR="00C07823" w:rsidRDefault="00C07823" w:rsidP="008F4721">
                      <w:pPr>
                        <w:spacing w:after="0" w:line="240" w:lineRule="auto"/>
                      </w:pPr>
                      <w:r>
                        <w:t>Are alert to specific conditions such as:</w:t>
                      </w:r>
                    </w:p>
                    <w:p w14:paraId="7857B291" w14:textId="77777777" w:rsidR="00C07823" w:rsidRDefault="0046694D" w:rsidP="00B34F23">
                      <w:pPr>
                        <w:pStyle w:val="ListParagraph"/>
                        <w:numPr>
                          <w:ilvl w:val="0"/>
                          <w:numId w:val="58"/>
                        </w:numPr>
                        <w:spacing w:after="0" w:line="240" w:lineRule="auto"/>
                      </w:pPr>
                      <w:hyperlink r:id="rId118" w:history="1">
                        <w:r w:rsidR="00C07823" w:rsidRPr="005E31E6">
                          <w:rPr>
                            <w:rStyle w:val="Hyperlink"/>
                          </w:rPr>
                          <w:t>asthma</w:t>
                        </w:r>
                      </w:hyperlink>
                    </w:p>
                    <w:p w14:paraId="576A51EC" w14:textId="1A96EF3D" w:rsidR="00C07823" w:rsidRDefault="00C07823" w:rsidP="00B34F23">
                      <w:pPr>
                        <w:pStyle w:val="ListParagraph"/>
                        <w:numPr>
                          <w:ilvl w:val="0"/>
                          <w:numId w:val="58"/>
                        </w:numPr>
                        <w:spacing w:after="0" w:line="240" w:lineRule="auto"/>
                      </w:pPr>
                      <w:r>
                        <w:t>diabetes (</w:t>
                      </w:r>
                      <w:hyperlink r:id="rId119" w:history="1">
                        <w:r w:rsidRPr="008852C4">
                          <w:rPr>
                            <w:rStyle w:val="Hyperlink"/>
                          </w:rPr>
                          <w:t>low blood glucose</w:t>
                        </w:r>
                      </w:hyperlink>
                      <w:r>
                        <w:t xml:space="preserve">, </w:t>
                      </w:r>
                      <w:hyperlink r:id="rId120" w:history="1">
                        <w:r w:rsidRPr="00CD7F9B">
                          <w:rPr>
                            <w:rStyle w:val="Hyperlink"/>
                          </w:rPr>
                          <w:t>high blood glucose)</w:t>
                        </w:r>
                      </w:hyperlink>
                    </w:p>
                    <w:p w14:paraId="24D59E48" w14:textId="77777777" w:rsidR="00C07823" w:rsidRDefault="0046694D" w:rsidP="00B34F23">
                      <w:pPr>
                        <w:pStyle w:val="ListParagraph"/>
                        <w:numPr>
                          <w:ilvl w:val="0"/>
                          <w:numId w:val="58"/>
                        </w:numPr>
                        <w:spacing w:after="0" w:line="240" w:lineRule="auto"/>
                      </w:pPr>
                      <w:hyperlink r:id="rId121" w:history="1">
                        <w:r w:rsidR="00C07823" w:rsidRPr="005E31E6">
                          <w:rPr>
                            <w:rStyle w:val="Hyperlink"/>
                          </w:rPr>
                          <w:t>anaphylaxis</w:t>
                        </w:r>
                      </w:hyperlink>
                    </w:p>
                    <w:p w14:paraId="3225F7F0" w14:textId="77777777" w:rsidR="00C07823" w:rsidRPr="001A10BF" w:rsidRDefault="0046694D" w:rsidP="00B34F23">
                      <w:pPr>
                        <w:pStyle w:val="ListParagraph"/>
                        <w:numPr>
                          <w:ilvl w:val="0"/>
                          <w:numId w:val="58"/>
                        </w:numPr>
                        <w:spacing w:after="0" w:line="240" w:lineRule="auto"/>
                        <w:rPr>
                          <w:rStyle w:val="Hyperlink"/>
                          <w:color w:val="auto"/>
                          <w:u w:val="none"/>
                        </w:rPr>
                      </w:pPr>
                      <w:hyperlink r:id="rId122" w:history="1">
                        <w:r w:rsidR="00C07823" w:rsidRPr="006C118E">
                          <w:rPr>
                            <w:rStyle w:val="Hyperlink"/>
                          </w:rPr>
                          <w:t>poorly controlled epilepsy</w:t>
                        </w:r>
                      </w:hyperlink>
                    </w:p>
                    <w:p w14:paraId="4315AA17" w14:textId="3B529450" w:rsidR="00C07823" w:rsidRPr="001A10BF" w:rsidRDefault="00C07823" w:rsidP="00B34F23">
                      <w:pPr>
                        <w:pStyle w:val="ListParagraph"/>
                        <w:numPr>
                          <w:ilvl w:val="0"/>
                          <w:numId w:val="58"/>
                        </w:numPr>
                        <w:spacing w:after="0" w:line="240" w:lineRule="auto"/>
                        <w:rPr>
                          <w:rStyle w:val="Hyperlink"/>
                          <w:color w:val="auto"/>
                          <w:u w:val="none"/>
                        </w:rPr>
                      </w:pPr>
                      <w:r>
                        <w:rPr>
                          <w:rStyle w:val="Hyperlink"/>
                        </w:rPr>
                        <w:t>heart conditions/</w:t>
                      </w:r>
                      <w:hyperlink r:id="rId123" w:history="1">
                        <w:r w:rsidRPr="00CD7F9B">
                          <w:rPr>
                            <w:rStyle w:val="Hyperlink"/>
                          </w:rPr>
                          <w:t>heart attack</w:t>
                        </w:r>
                      </w:hyperlink>
                    </w:p>
                    <w:p w14:paraId="312B1C6F" w14:textId="75E8DDBE" w:rsidR="00C07823" w:rsidRPr="00B6055E" w:rsidRDefault="0046694D" w:rsidP="00B34F23">
                      <w:pPr>
                        <w:pStyle w:val="ListParagraph"/>
                        <w:numPr>
                          <w:ilvl w:val="0"/>
                          <w:numId w:val="58"/>
                        </w:numPr>
                        <w:spacing w:after="0" w:line="240" w:lineRule="auto"/>
                        <w:rPr>
                          <w:rStyle w:val="Hyperlink"/>
                          <w:color w:val="auto"/>
                          <w:u w:val="none"/>
                        </w:rPr>
                      </w:pPr>
                      <w:hyperlink r:id="rId124" w:history="1">
                        <w:r w:rsidR="00C07823" w:rsidRPr="00CD7F9B">
                          <w:rPr>
                            <w:rStyle w:val="Hyperlink"/>
                          </w:rPr>
                          <w:t>High blood pressure</w:t>
                        </w:r>
                      </w:hyperlink>
                    </w:p>
                    <w:p w14:paraId="62D136AD" w14:textId="5655D613" w:rsidR="00C07823" w:rsidRPr="00B6055E" w:rsidRDefault="0046694D" w:rsidP="00B34F23">
                      <w:pPr>
                        <w:pStyle w:val="ListParagraph"/>
                        <w:numPr>
                          <w:ilvl w:val="0"/>
                          <w:numId w:val="58"/>
                        </w:numPr>
                        <w:spacing w:after="0" w:line="240" w:lineRule="auto"/>
                        <w:rPr>
                          <w:rStyle w:val="Hyperlink"/>
                          <w:color w:val="auto"/>
                          <w:u w:val="none"/>
                        </w:rPr>
                      </w:pPr>
                      <w:hyperlink r:id="rId125" w:history="1">
                        <w:r w:rsidR="00C07823" w:rsidRPr="007D54D1">
                          <w:rPr>
                            <w:rStyle w:val="Hyperlink"/>
                          </w:rPr>
                          <w:t>constipation (Clozapine related)</w:t>
                        </w:r>
                      </w:hyperlink>
                    </w:p>
                    <w:p w14:paraId="0F2B856F" w14:textId="776CD434" w:rsidR="00C07823" w:rsidRPr="000410B2" w:rsidRDefault="00C07823" w:rsidP="00B34F23">
                      <w:pPr>
                        <w:pStyle w:val="ListParagraph"/>
                        <w:numPr>
                          <w:ilvl w:val="0"/>
                          <w:numId w:val="58"/>
                        </w:numPr>
                        <w:spacing w:after="0" w:line="240" w:lineRule="auto"/>
                        <w:rPr>
                          <w:rStyle w:val="Hyperlink"/>
                          <w:color w:val="auto"/>
                          <w:u w:val="none"/>
                        </w:rPr>
                      </w:pPr>
                      <w:r>
                        <w:rPr>
                          <w:rStyle w:val="Hyperlink"/>
                        </w:rPr>
                        <w:t>metabolic syndrome</w:t>
                      </w:r>
                    </w:p>
                    <w:p w14:paraId="5EEBB19C" w14:textId="24FA1750" w:rsidR="00C07823" w:rsidRPr="001A10BF" w:rsidRDefault="0046694D" w:rsidP="00B34F23">
                      <w:pPr>
                        <w:pStyle w:val="ListParagraph"/>
                        <w:numPr>
                          <w:ilvl w:val="0"/>
                          <w:numId w:val="58"/>
                        </w:numPr>
                        <w:spacing w:after="0" w:line="240" w:lineRule="auto"/>
                        <w:rPr>
                          <w:rStyle w:val="Hyperlink"/>
                          <w:color w:val="auto"/>
                          <w:u w:val="none"/>
                        </w:rPr>
                      </w:pPr>
                      <w:hyperlink r:id="rId126" w:history="1">
                        <w:r w:rsidR="00C07823" w:rsidRPr="00A57D9B">
                          <w:rPr>
                            <w:rStyle w:val="Hyperlink"/>
                          </w:rPr>
                          <w:t>substance withdrawal syndrome</w:t>
                        </w:r>
                      </w:hyperlink>
                    </w:p>
                    <w:p w14:paraId="7760B438" w14:textId="77777777" w:rsidR="00C07823" w:rsidRDefault="00C07823" w:rsidP="001A10BF">
                      <w:pPr>
                        <w:spacing w:after="0" w:line="240" w:lineRule="auto"/>
                        <w:ind w:left="360"/>
                      </w:pPr>
                    </w:p>
                  </w:txbxContent>
                </v:textbox>
              </v:rect>
            </w:pict>
          </mc:Fallback>
        </mc:AlternateContent>
      </w:r>
      <w:r w:rsidR="00D9679C">
        <w:rPr>
          <w:noProof/>
          <w:lang w:eastAsia="en-NZ"/>
        </w:rPr>
        <mc:AlternateContent>
          <mc:Choice Requires="wps">
            <w:drawing>
              <wp:anchor distT="0" distB="0" distL="114300" distR="114300" simplePos="0" relativeHeight="251853312" behindDoc="0" locked="0" layoutInCell="1" allowOverlap="1" wp14:anchorId="0646BAB2" wp14:editId="678951C8">
                <wp:simplePos x="0" y="0"/>
                <wp:positionH relativeFrom="column">
                  <wp:posOffset>3161665</wp:posOffset>
                </wp:positionH>
                <wp:positionV relativeFrom="paragraph">
                  <wp:posOffset>5716905</wp:posOffset>
                </wp:positionV>
                <wp:extent cx="2942590" cy="371475"/>
                <wp:effectExtent l="0" t="0" r="10160" b="28575"/>
                <wp:wrapNone/>
                <wp:docPr id="706"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2590" cy="371475"/>
                        </a:xfrm>
                        <a:prstGeom prst="rect">
                          <a:avLst/>
                        </a:prstGeom>
                        <a:ln/>
                      </wps:spPr>
                      <wps:style>
                        <a:lnRef idx="2">
                          <a:schemeClr val="dk1"/>
                        </a:lnRef>
                        <a:fillRef idx="1">
                          <a:schemeClr val="lt1"/>
                        </a:fillRef>
                        <a:effectRef idx="0">
                          <a:schemeClr val="dk1"/>
                        </a:effectRef>
                        <a:fontRef idx="minor">
                          <a:schemeClr val="dk1"/>
                        </a:fontRef>
                      </wps:style>
                      <wps:txbx>
                        <w:txbxContent>
                          <w:p w14:paraId="138F9709" w14:textId="77777777" w:rsidR="00C07823" w:rsidRPr="009C3B4A" w:rsidRDefault="00C07823" w:rsidP="00875493">
                            <w:pPr>
                              <w:jc w:val="center"/>
                              <w:rPr>
                                <w:b/>
                              </w:rPr>
                            </w:pPr>
                            <w:r w:rsidRPr="009C3B4A">
                              <w:rPr>
                                <w:b/>
                              </w:rPr>
                              <w:t xml:space="preserve">After the emergency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6BAB2" id="Rectangle 706" o:spid="_x0000_s1211" style="position:absolute;margin-left:248.95pt;margin-top:450.15pt;width:231.7pt;height:29.2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" fillcolor="white [3201]" strokecolor="black [3200]" strokeweight="2pt">
                <v:path arrowok="t"/>
                <v:textbox>
                  <w:txbxContent>
                    <w:p w14:paraId="138F9709" w14:textId="77777777" w:rsidR="00C07823" w:rsidRPr="009C3B4A" w:rsidRDefault="00C07823" w:rsidP="00875493">
                      <w:pPr>
                        <w:jc w:val="center"/>
                        <w:rPr>
                          <w:b/>
                        </w:rPr>
                      </w:pPr>
                      <w:r w:rsidRPr="009C3B4A">
                        <w:rPr>
                          <w:b/>
                        </w:rPr>
                        <w:t xml:space="preserve">After the emergency </w:t>
                      </w:r>
                    </w:p>
                  </w:txbxContent>
                </v:textbox>
              </v:rect>
            </w:pict>
          </mc:Fallback>
        </mc:AlternateContent>
      </w:r>
      <w:r w:rsidR="00D9679C">
        <w:rPr>
          <w:noProof/>
          <w:lang w:eastAsia="en-NZ"/>
        </w:rPr>
        <mc:AlternateContent>
          <mc:Choice Requires="wps">
            <w:drawing>
              <wp:anchor distT="0" distB="0" distL="114300" distR="114300" simplePos="0" relativeHeight="251852288" behindDoc="0" locked="0" layoutInCell="1" allowOverlap="1" wp14:anchorId="4309C247" wp14:editId="494A0B7C">
                <wp:simplePos x="0" y="0"/>
                <wp:positionH relativeFrom="column">
                  <wp:posOffset>8890</wp:posOffset>
                </wp:positionH>
                <wp:positionV relativeFrom="paragraph">
                  <wp:posOffset>5307330</wp:posOffset>
                </wp:positionV>
                <wp:extent cx="2876550" cy="2457450"/>
                <wp:effectExtent l="0" t="0" r="19050" b="19050"/>
                <wp:wrapNone/>
                <wp:docPr id="705"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24574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CE038AC" w14:textId="77777777" w:rsidR="00C07823" w:rsidRDefault="00C07823" w:rsidP="00B34F23">
                            <w:pPr>
                              <w:pStyle w:val="ListParagraph"/>
                              <w:numPr>
                                <w:ilvl w:val="0"/>
                                <w:numId w:val="59"/>
                              </w:numPr>
                              <w:ind w:left="142" w:hanging="142"/>
                            </w:pPr>
                            <w:r>
                              <w:t>Follow the medical emergency/acute management plan.</w:t>
                            </w:r>
                          </w:p>
                          <w:p w14:paraId="60EAEB5C" w14:textId="77777777" w:rsidR="00C07823" w:rsidRDefault="00C07823" w:rsidP="00B34F23">
                            <w:pPr>
                              <w:pStyle w:val="ListParagraph"/>
                              <w:numPr>
                                <w:ilvl w:val="0"/>
                                <w:numId w:val="59"/>
                              </w:numPr>
                              <w:ind w:left="142" w:hanging="142"/>
                            </w:pPr>
                            <w:r>
                              <w:t>Check the emergency medications expiry date.</w:t>
                            </w:r>
                          </w:p>
                          <w:p w14:paraId="02E782D1" w14:textId="41DF7B21" w:rsidR="00C07823" w:rsidRDefault="00C07823" w:rsidP="00B34F23">
                            <w:pPr>
                              <w:pStyle w:val="ListParagraph"/>
                              <w:numPr>
                                <w:ilvl w:val="0"/>
                                <w:numId w:val="59"/>
                              </w:numPr>
                              <w:ind w:left="142" w:hanging="142"/>
                            </w:pPr>
                            <w:r>
                              <w:t>Administer the emergency medication as instructed.</w:t>
                            </w:r>
                          </w:p>
                          <w:p w14:paraId="7A7170B5" w14:textId="77777777" w:rsidR="00C07823" w:rsidRDefault="00C07823" w:rsidP="00C513F4">
                            <w:pPr>
                              <w:pStyle w:val="ListParagraph"/>
                              <w:numPr>
                                <w:ilvl w:val="0"/>
                                <w:numId w:val="59"/>
                              </w:numPr>
                              <w:spacing w:after="0" w:line="240" w:lineRule="auto"/>
                              <w:ind w:left="142" w:hanging="142"/>
                            </w:pPr>
                            <w:r>
                              <w:t>Call for assistance if needed</w:t>
                            </w:r>
                          </w:p>
                          <w:p w14:paraId="555ECFFC" w14:textId="3872E310" w:rsidR="00C07823" w:rsidRDefault="00C07823" w:rsidP="00A57D9B">
                            <w:pPr>
                              <w:pStyle w:val="ListParagraph"/>
                              <w:numPr>
                                <w:ilvl w:val="1"/>
                                <w:numId w:val="59"/>
                              </w:numPr>
                              <w:spacing w:after="0" w:line="240" w:lineRule="auto"/>
                            </w:pPr>
                            <w:r>
                              <w:t>on-call staff</w:t>
                            </w:r>
                          </w:p>
                          <w:p w14:paraId="2F541033" w14:textId="68B2DF0F" w:rsidR="00C07823" w:rsidRDefault="00C07823" w:rsidP="00A57D9B">
                            <w:pPr>
                              <w:pStyle w:val="ListParagraph"/>
                              <w:numPr>
                                <w:ilvl w:val="1"/>
                                <w:numId w:val="59"/>
                              </w:numPr>
                              <w:spacing w:after="0" w:line="240" w:lineRule="auto"/>
                            </w:pPr>
                            <w:r>
                              <w:t xml:space="preserve">Healthline </w:t>
                            </w:r>
                            <w:r>
                              <w:rPr>
                                <w:rStyle w:val="lrzxr"/>
                              </w:rPr>
                              <w:t>0800 611 116</w:t>
                            </w:r>
                          </w:p>
                          <w:p w14:paraId="46FE3DF5" w14:textId="77777777" w:rsidR="00C07823" w:rsidRDefault="00C07823" w:rsidP="00C513F4">
                            <w:pPr>
                              <w:spacing w:after="0" w:line="240" w:lineRule="auto"/>
                            </w:pPr>
                            <w:r>
                              <w:t>Or</w:t>
                            </w:r>
                          </w:p>
                          <w:p w14:paraId="229BBA25" w14:textId="77777777" w:rsidR="00C07823" w:rsidRDefault="00C07823" w:rsidP="00A57D9B">
                            <w:pPr>
                              <w:jc w:val="center"/>
                            </w:pPr>
                            <w:r w:rsidRPr="00D9679C">
                              <w:rPr>
                                <w:b/>
                                <w:noProof/>
                                <w:lang w:eastAsia="en-NZ"/>
                              </w:rPr>
                              <w:drawing>
                                <wp:inline distT="0" distB="0" distL="0" distR="0" wp14:anchorId="0D97D481" wp14:editId="01EA010C">
                                  <wp:extent cx="866775" cy="704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66775" cy="704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9C247" id="Rectangle 705" o:spid="_x0000_s1212" style="position:absolute;margin-left:.7pt;margin-top:417.9pt;width:226.5pt;height:193.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" fillcolor="white [3201]" strokecolor="#4f81bd [3204]" strokeweight="2pt">
                <v:path arrowok="t"/>
                <v:textbox>
                  <w:txbxContent>
                    <w:p w14:paraId="1CE038AC" w14:textId="77777777" w:rsidR="00C07823" w:rsidRDefault="00C07823" w:rsidP="00B34F23">
                      <w:pPr>
                        <w:pStyle w:val="ListParagraph"/>
                        <w:numPr>
                          <w:ilvl w:val="0"/>
                          <w:numId w:val="59"/>
                        </w:numPr>
                        <w:ind w:left="142" w:hanging="142"/>
                      </w:pPr>
                      <w:r>
                        <w:t>Follow the medical emergency/acute management plan.</w:t>
                      </w:r>
                    </w:p>
                    <w:p w14:paraId="60EAEB5C" w14:textId="77777777" w:rsidR="00C07823" w:rsidRDefault="00C07823" w:rsidP="00B34F23">
                      <w:pPr>
                        <w:pStyle w:val="ListParagraph"/>
                        <w:numPr>
                          <w:ilvl w:val="0"/>
                          <w:numId w:val="59"/>
                        </w:numPr>
                        <w:ind w:left="142" w:hanging="142"/>
                      </w:pPr>
                      <w:r>
                        <w:t>Check the emergency medications expiry date.</w:t>
                      </w:r>
                    </w:p>
                    <w:p w14:paraId="02E782D1" w14:textId="41DF7B21" w:rsidR="00C07823" w:rsidRDefault="00C07823" w:rsidP="00B34F23">
                      <w:pPr>
                        <w:pStyle w:val="ListParagraph"/>
                        <w:numPr>
                          <w:ilvl w:val="0"/>
                          <w:numId w:val="59"/>
                        </w:numPr>
                        <w:ind w:left="142" w:hanging="142"/>
                      </w:pPr>
                      <w:r>
                        <w:t>Administer the emergency medication as instructed.</w:t>
                      </w:r>
                    </w:p>
                    <w:p w14:paraId="7A7170B5" w14:textId="77777777" w:rsidR="00C07823" w:rsidRDefault="00C07823" w:rsidP="00C513F4">
                      <w:pPr>
                        <w:pStyle w:val="ListParagraph"/>
                        <w:numPr>
                          <w:ilvl w:val="0"/>
                          <w:numId w:val="59"/>
                        </w:numPr>
                        <w:spacing w:after="0" w:line="240" w:lineRule="auto"/>
                        <w:ind w:left="142" w:hanging="142"/>
                      </w:pPr>
                      <w:r>
                        <w:t>Call for assistance if needed</w:t>
                      </w:r>
                    </w:p>
                    <w:p w14:paraId="555ECFFC" w14:textId="3872E310" w:rsidR="00C07823" w:rsidRDefault="00C07823" w:rsidP="00A57D9B">
                      <w:pPr>
                        <w:pStyle w:val="ListParagraph"/>
                        <w:numPr>
                          <w:ilvl w:val="1"/>
                          <w:numId w:val="59"/>
                        </w:numPr>
                        <w:spacing w:after="0" w:line="240" w:lineRule="auto"/>
                      </w:pPr>
                      <w:r>
                        <w:t>on-call staff</w:t>
                      </w:r>
                    </w:p>
                    <w:p w14:paraId="2F541033" w14:textId="68B2DF0F" w:rsidR="00C07823" w:rsidRDefault="00C07823" w:rsidP="00A57D9B">
                      <w:pPr>
                        <w:pStyle w:val="ListParagraph"/>
                        <w:numPr>
                          <w:ilvl w:val="1"/>
                          <w:numId w:val="59"/>
                        </w:numPr>
                        <w:spacing w:after="0" w:line="240" w:lineRule="auto"/>
                      </w:pPr>
                      <w:r>
                        <w:t xml:space="preserve">Healthline </w:t>
                      </w:r>
                      <w:r>
                        <w:rPr>
                          <w:rStyle w:val="lrzxr"/>
                        </w:rPr>
                        <w:t>0800 611 116</w:t>
                      </w:r>
                    </w:p>
                    <w:p w14:paraId="46FE3DF5" w14:textId="77777777" w:rsidR="00C07823" w:rsidRDefault="00C07823" w:rsidP="00C513F4">
                      <w:pPr>
                        <w:spacing w:after="0" w:line="240" w:lineRule="auto"/>
                      </w:pPr>
                      <w:r>
                        <w:t>Or</w:t>
                      </w:r>
                    </w:p>
                    <w:p w14:paraId="229BBA25" w14:textId="77777777" w:rsidR="00C07823" w:rsidRDefault="00C07823" w:rsidP="00A57D9B">
                      <w:pPr>
                        <w:jc w:val="center"/>
                      </w:pPr>
                      <w:r w:rsidRPr="00D9679C">
                        <w:rPr>
                          <w:b/>
                          <w:noProof/>
                          <w:lang w:eastAsia="en-NZ"/>
                        </w:rPr>
                        <w:drawing>
                          <wp:inline distT="0" distB="0" distL="0" distR="0" wp14:anchorId="0D97D481" wp14:editId="01EA010C">
                            <wp:extent cx="866775" cy="704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66775" cy="704850"/>
                                    </a:xfrm>
                                    <a:prstGeom prst="rect">
                                      <a:avLst/>
                                    </a:prstGeom>
                                    <a:noFill/>
                                    <a:ln>
                                      <a:noFill/>
                                    </a:ln>
                                  </pic:spPr>
                                </pic:pic>
                              </a:graphicData>
                            </a:graphic>
                          </wp:inline>
                        </w:drawing>
                      </w:r>
                    </w:p>
                  </w:txbxContent>
                </v:textbox>
              </v:rect>
            </w:pict>
          </mc:Fallback>
        </mc:AlternateContent>
      </w:r>
      <w:r w:rsidR="00D9679C">
        <w:rPr>
          <w:noProof/>
          <w:lang w:eastAsia="en-NZ"/>
        </w:rPr>
        <mc:AlternateContent>
          <mc:Choice Requires="wps">
            <w:drawing>
              <wp:anchor distT="0" distB="0" distL="114300" distR="114300" simplePos="0" relativeHeight="252023296" behindDoc="0" locked="0" layoutInCell="1" allowOverlap="1" wp14:anchorId="79FC0155" wp14:editId="11041C4C">
                <wp:simplePos x="0" y="0"/>
                <wp:positionH relativeFrom="column">
                  <wp:posOffset>1504315</wp:posOffset>
                </wp:positionH>
                <wp:positionV relativeFrom="paragraph">
                  <wp:posOffset>5127625</wp:posOffset>
                </wp:positionV>
                <wp:extent cx="0" cy="180340"/>
                <wp:effectExtent l="0" t="0" r="0" b="0"/>
                <wp:wrapNone/>
                <wp:docPr id="20" name="Straight Arrow Connector 20"/>
                <wp:cNvGraphicFramePr/>
                <a:graphic xmlns:a="http://schemas.openxmlformats.org/drawingml/2006/main">
                  <a:graphicData uri="http://schemas.microsoft.com/office/word/2010/wordprocessingShape">
                    <wps:wsp>
                      <wps:cNvCnPr/>
                      <wps:spPr>
                        <a:xfrm>
                          <a:off x="0" y="0"/>
                          <a:ext cx="0" cy="180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7F98F6" id="Straight Arrow Connector 20" o:spid="_x0000_s1026" type="#_x0000_t32" style="position:absolute;margin-left:118.45pt;margin-top:403.75pt;width:0;height:14.2pt;z-index:25202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" strokecolor="#4579b8 [3044]">
                <v:stroke endarrow="block"/>
              </v:shape>
            </w:pict>
          </mc:Fallback>
        </mc:AlternateContent>
      </w:r>
      <w:r w:rsidR="00D9679C">
        <w:rPr>
          <w:noProof/>
          <w:lang w:eastAsia="en-NZ"/>
        </w:rPr>
        <mc:AlternateContent>
          <mc:Choice Requires="wps">
            <w:drawing>
              <wp:anchor distT="0" distB="0" distL="114300" distR="114300" simplePos="0" relativeHeight="251851264" behindDoc="0" locked="0" layoutInCell="1" allowOverlap="1" wp14:anchorId="37C7F0F3" wp14:editId="778F365B">
                <wp:simplePos x="0" y="0"/>
                <wp:positionH relativeFrom="column">
                  <wp:posOffset>8890</wp:posOffset>
                </wp:positionH>
                <wp:positionV relativeFrom="paragraph">
                  <wp:posOffset>4840605</wp:posOffset>
                </wp:positionV>
                <wp:extent cx="2876550" cy="285750"/>
                <wp:effectExtent l="0" t="0" r="19050" b="19050"/>
                <wp:wrapNone/>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2857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B506284" w14:textId="778C611D" w:rsidR="00C07823" w:rsidRPr="00A57D9B" w:rsidRDefault="00C07823" w:rsidP="00D25419">
                            <w:pPr>
                              <w:jc w:val="center"/>
                              <w:rPr>
                                <w:b/>
                              </w:rPr>
                            </w:pPr>
                            <w:r w:rsidRPr="00A57D9B">
                              <w:rPr>
                                <w:b/>
                              </w:rPr>
                              <w:t>Staff on duty/person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7F0F3" id="Rectangle 697" o:spid="_x0000_s1213" style="position:absolute;margin-left:.7pt;margin-top:381.15pt;width:226.5pt;height:22.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" fillcolor="white [3201]" strokecolor="#c0504d [3205]" strokeweight="2pt">
                <v:path arrowok="t"/>
                <v:textbox>
                  <w:txbxContent>
                    <w:p w14:paraId="7B506284" w14:textId="778C611D" w:rsidR="00C07823" w:rsidRPr="00A57D9B" w:rsidRDefault="00C07823" w:rsidP="00D25419">
                      <w:pPr>
                        <w:jc w:val="center"/>
                        <w:rPr>
                          <w:b/>
                        </w:rPr>
                      </w:pPr>
                      <w:r w:rsidRPr="00A57D9B">
                        <w:rPr>
                          <w:b/>
                        </w:rPr>
                        <w:t>Staff on duty/person engaged with the service</w:t>
                      </w:r>
                    </w:p>
                  </w:txbxContent>
                </v:textbox>
              </v:rect>
            </w:pict>
          </mc:Fallback>
        </mc:AlternateContent>
      </w:r>
      <w:r w:rsidR="00D9679C">
        <w:rPr>
          <w:noProof/>
          <w:lang w:eastAsia="en-NZ"/>
        </w:rPr>
        <mc:AlternateContent>
          <mc:Choice Requires="wps">
            <w:drawing>
              <wp:anchor distT="0" distB="0" distL="114300" distR="114300" simplePos="0" relativeHeight="251850240" behindDoc="0" locked="0" layoutInCell="1" allowOverlap="1" wp14:anchorId="4647E49C" wp14:editId="78B697DE">
                <wp:simplePos x="0" y="0"/>
                <wp:positionH relativeFrom="column">
                  <wp:posOffset>8890</wp:posOffset>
                </wp:positionH>
                <wp:positionV relativeFrom="paragraph">
                  <wp:posOffset>4545330</wp:posOffset>
                </wp:positionV>
                <wp:extent cx="2876550" cy="295275"/>
                <wp:effectExtent l="0" t="0" r="19050" b="2857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295275"/>
                        </a:xfrm>
                        <a:prstGeom prst="rect">
                          <a:avLst/>
                        </a:prstGeom>
                        <a:ln/>
                      </wps:spPr>
                      <wps:style>
                        <a:lnRef idx="2">
                          <a:schemeClr val="dk1"/>
                        </a:lnRef>
                        <a:fillRef idx="1">
                          <a:schemeClr val="lt1"/>
                        </a:fillRef>
                        <a:effectRef idx="0">
                          <a:schemeClr val="dk1"/>
                        </a:effectRef>
                        <a:fontRef idx="minor">
                          <a:schemeClr val="dk1"/>
                        </a:fontRef>
                      </wps:style>
                      <wps:txbx>
                        <w:txbxContent>
                          <w:p w14:paraId="642F360F" w14:textId="77777777" w:rsidR="00C07823" w:rsidRPr="009C3B4A" w:rsidRDefault="00C07823" w:rsidP="00D25419">
                            <w:pPr>
                              <w:jc w:val="center"/>
                              <w:rPr>
                                <w:b/>
                              </w:rPr>
                            </w:pPr>
                            <w:r w:rsidRPr="009C3B4A">
                              <w:rPr>
                                <w:b/>
                              </w:rPr>
                              <w:t>When the emergency is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7E49C" id="Rectangle 696" o:spid="_x0000_s1214" style="position:absolute;margin-left:.7pt;margin-top:357.9pt;width:226.5pt;height:23.2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" fillcolor="white [3201]" strokecolor="black [3200]" strokeweight="2pt">
                <v:path arrowok="t"/>
                <v:textbox>
                  <w:txbxContent>
                    <w:p w14:paraId="642F360F" w14:textId="77777777" w:rsidR="00C07823" w:rsidRPr="009C3B4A" w:rsidRDefault="00C07823" w:rsidP="00D25419">
                      <w:pPr>
                        <w:jc w:val="center"/>
                        <w:rPr>
                          <w:b/>
                        </w:rPr>
                      </w:pPr>
                      <w:r w:rsidRPr="009C3B4A">
                        <w:rPr>
                          <w:b/>
                        </w:rPr>
                        <w:t>When the emergency is identified</w:t>
                      </w:r>
                    </w:p>
                  </w:txbxContent>
                </v:textbox>
              </v:rect>
            </w:pict>
          </mc:Fallback>
        </mc:AlternateContent>
      </w:r>
      <w:r w:rsidR="00006560">
        <w:rPr>
          <w:noProof/>
          <w:lang w:eastAsia="en-NZ"/>
        </w:rPr>
        <mc:AlternateContent>
          <mc:Choice Requires="wps">
            <w:drawing>
              <wp:anchor distT="0" distB="0" distL="114300" distR="114300" simplePos="0" relativeHeight="251841024" behindDoc="0" locked="0" layoutInCell="1" allowOverlap="1" wp14:anchorId="37C8AF2F" wp14:editId="76CC8572">
                <wp:simplePos x="0" y="0"/>
                <wp:positionH relativeFrom="column">
                  <wp:posOffset>3161665</wp:posOffset>
                </wp:positionH>
                <wp:positionV relativeFrom="paragraph">
                  <wp:posOffset>592455</wp:posOffset>
                </wp:positionV>
                <wp:extent cx="2924175" cy="447675"/>
                <wp:effectExtent l="0" t="0" r="28575" b="28575"/>
                <wp:wrapNone/>
                <wp:docPr id="703" name="Flowchart: Process 7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4476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78D71557" w14:textId="3B13160A" w:rsidR="00C07823" w:rsidRDefault="00C07823" w:rsidP="00733C24">
                            <w:pPr>
                              <w:jc w:val="center"/>
                            </w:pPr>
                            <w:r>
                              <w:t>Ensure a staff member on each shift has a First Aid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8AF2F" id="Flowchart: Process 703" o:spid="_x0000_s1215" type="#_x0000_t109" style="position:absolute;margin-left:248.95pt;margin-top:46.65pt;width:230.25pt;height:35.2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" fillcolor="white [3201]" strokecolor="#4f81bd [3204]" strokeweight="2pt">
                <v:path arrowok="t"/>
                <v:textbox>
                  <w:txbxContent>
                    <w:p w14:paraId="78D71557" w14:textId="3B13160A" w:rsidR="00C07823" w:rsidRDefault="00C07823" w:rsidP="00733C24">
                      <w:pPr>
                        <w:jc w:val="center"/>
                      </w:pPr>
                      <w:r>
                        <w:t>Ensure a staff member on each shift has a First Aid Certificate.</w:t>
                      </w:r>
                    </w:p>
                  </w:txbxContent>
                </v:textbox>
              </v:shape>
            </w:pict>
          </mc:Fallback>
        </mc:AlternateContent>
      </w:r>
      <w:r w:rsidR="00006560">
        <w:rPr>
          <w:noProof/>
          <w:lang w:eastAsia="en-NZ"/>
        </w:rPr>
        <mc:AlternateContent>
          <mc:Choice Requires="wps">
            <w:drawing>
              <wp:anchor distT="0" distB="0" distL="114300" distR="114300" simplePos="0" relativeHeight="251844096" behindDoc="0" locked="0" layoutInCell="1" allowOverlap="1" wp14:anchorId="1D26B74F" wp14:editId="7BCB3A14">
                <wp:simplePos x="0" y="0"/>
                <wp:positionH relativeFrom="column">
                  <wp:posOffset>3161665</wp:posOffset>
                </wp:positionH>
                <wp:positionV relativeFrom="paragraph">
                  <wp:posOffset>1192530</wp:posOffset>
                </wp:positionV>
                <wp:extent cx="2924175" cy="495300"/>
                <wp:effectExtent l="0" t="0" r="28575" b="19050"/>
                <wp:wrapNone/>
                <wp:docPr id="640"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4953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6424B67" w14:textId="221A9BE6" w:rsidR="00C07823" w:rsidRDefault="00C07823" w:rsidP="003753CF">
                            <w:pPr>
                              <w:jc w:val="center"/>
                            </w:pPr>
                            <w:r>
                              <w:t>Know how to respond to an emergency and how to use emergency medication.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6B74F" id="Rectangle 640" o:spid="_x0000_s1216" style="position:absolute;margin-left:248.95pt;margin-top:93.9pt;width:230.25pt;height:39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" fillcolor="white [3201]" strokecolor="#4f81bd [3204]" strokeweight="2pt">
                <v:path arrowok="t"/>
                <v:textbox>
                  <w:txbxContent>
                    <w:p w14:paraId="16424B67" w14:textId="221A9BE6" w:rsidR="00C07823" w:rsidRDefault="00C07823" w:rsidP="003753CF">
                      <w:pPr>
                        <w:jc w:val="center"/>
                      </w:pPr>
                      <w:r>
                        <w:t>Know how to respond to an emergency and how to use emergency medication.</w:t>
                      </w:r>
                    </w:p>
                  </w:txbxContent>
                </v:textbox>
              </v:rect>
            </w:pict>
          </mc:Fallback>
        </mc:AlternateContent>
      </w:r>
      <w:r w:rsidR="001A10BF">
        <w:rPr>
          <w:noProof/>
          <w:lang w:eastAsia="en-NZ"/>
        </w:rPr>
        <mc:AlternateContent>
          <mc:Choice Requires="wps">
            <w:drawing>
              <wp:anchor distT="0" distB="0" distL="114300" distR="114300" simplePos="0" relativeHeight="251845120" behindDoc="0" locked="0" layoutInCell="1" allowOverlap="1" wp14:anchorId="18065540" wp14:editId="625B2295">
                <wp:simplePos x="0" y="0"/>
                <wp:positionH relativeFrom="column">
                  <wp:posOffset>8890</wp:posOffset>
                </wp:positionH>
                <wp:positionV relativeFrom="paragraph">
                  <wp:posOffset>1135380</wp:posOffset>
                </wp:positionV>
                <wp:extent cx="2876550" cy="971550"/>
                <wp:effectExtent l="0" t="0" r="19050" b="19050"/>
                <wp:wrapNone/>
                <wp:docPr id="654"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9715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B0AF970" w14:textId="77777777" w:rsidR="00C07823" w:rsidRDefault="00C07823" w:rsidP="00B34F23">
                            <w:pPr>
                              <w:pStyle w:val="ListParagraph"/>
                              <w:numPr>
                                <w:ilvl w:val="0"/>
                                <w:numId w:val="57"/>
                              </w:numPr>
                              <w:ind w:left="142" w:hanging="142"/>
                            </w:pPr>
                            <w:r>
                              <w:t>medical condition</w:t>
                            </w:r>
                          </w:p>
                          <w:p w14:paraId="1F1024B7" w14:textId="77777777" w:rsidR="00C07823" w:rsidRDefault="00C07823" w:rsidP="00B34F23">
                            <w:pPr>
                              <w:pStyle w:val="ListParagraph"/>
                              <w:numPr>
                                <w:ilvl w:val="0"/>
                                <w:numId w:val="57"/>
                              </w:numPr>
                              <w:ind w:left="142" w:hanging="142"/>
                            </w:pPr>
                            <w:r>
                              <w:t>medical needs</w:t>
                            </w:r>
                          </w:p>
                          <w:p w14:paraId="495D5107" w14:textId="77777777" w:rsidR="00C07823" w:rsidRDefault="00C07823" w:rsidP="00B34F23">
                            <w:pPr>
                              <w:pStyle w:val="ListParagraph"/>
                              <w:numPr>
                                <w:ilvl w:val="0"/>
                                <w:numId w:val="57"/>
                              </w:numPr>
                              <w:ind w:left="142" w:hanging="142"/>
                            </w:pPr>
                            <w:r>
                              <w:t>medical emergency plan</w:t>
                            </w:r>
                          </w:p>
                          <w:p w14:paraId="1BFA5D80" w14:textId="34C8E583" w:rsidR="00C07823" w:rsidRDefault="00C07823" w:rsidP="00B34F23">
                            <w:pPr>
                              <w:pStyle w:val="ListParagraph"/>
                              <w:numPr>
                                <w:ilvl w:val="0"/>
                                <w:numId w:val="57"/>
                              </w:numPr>
                              <w:ind w:left="142" w:hanging="142"/>
                            </w:pPr>
                            <w:r>
                              <w:t xml:space="preserve">acute condition response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65540" id="Rectangle 654" o:spid="_x0000_s1217" style="position:absolute;margin-left:.7pt;margin-top:89.4pt;width:226.5pt;height:76.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" fillcolor="white [3201]" strokecolor="#4f81bd [3204]" strokeweight="2pt">
                <v:path arrowok="t"/>
                <v:textbox>
                  <w:txbxContent>
                    <w:p w14:paraId="6B0AF970" w14:textId="77777777" w:rsidR="00C07823" w:rsidRDefault="00C07823" w:rsidP="00B34F23">
                      <w:pPr>
                        <w:pStyle w:val="ListParagraph"/>
                        <w:numPr>
                          <w:ilvl w:val="0"/>
                          <w:numId w:val="57"/>
                        </w:numPr>
                        <w:ind w:left="142" w:hanging="142"/>
                      </w:pPr>
                      <w:r>
                        <w:t>medical condition</w:t>
                      </w:r>
                    </w:p>
                    <w:p w14:paraId="1F1024B7" w14:textId="77777777" w:rsidR="00C07823" w:rsidRDefault="00C07823" w:rsidP="00B34F23">
                      <w:pPr>
                        <w:pStyle w:val="ListParagraph"/>
                        <w:numPr>
                          <w:ilvl w:val="0"/>
                          <w:numId w:val="57"/>
                        </w:numPr>
                        <w:ind w:left="142" w:hanging="142"/>
                      </w:pPr>
                      <w:r>
                        <w:t>medical needs</w:t>
                      </w:r>
                    </w:p>
                    <w:p w14:paraId="495D5107" w14:textId="77777777" w:rsidR="00C07823" w:rsidRDefault="00C07823" w:rsidP="00B34F23">
                      <w:pPr>
                        <w:pStyle w:val="ListParagraph"/>
                        <w:numPr>
                          <w:ilvl w:val="0"/>
                          <w:numId w:val="57"/>
                        </w:numPr>
                        <w:ind w:left="142" w:hanging="142"/>
                      </w:pPr>
                      <w:r>
                        <w:t>medical emergency plan</w:t>
                      </w:r>
                    </w:p>
                    <w:p w14:paraId="1BFA5D80" w14:textId="34C8E583" w:rsidR="00C07823" w:rsidRDefault="00C07823" w:rsidP="00B34F23">
                      <w:pPr>
                        <w:pStyle w:val="ListParagraph"/>
                        <w:numPr>
                          <w:ilvl w:val="0"/>
                          <w:numId w:val="57"/>
                        </w:numPr>
                        <w:ind w:left="142" w:hanging="142"/>
                      </w:pPr>
                      <w:r>
                        <w:t xml:space="preserve">acute condition response plan </w:t>
                      </w:r>
                    </w:p>
                  </w:txbxContent>
                </v:textbox>
              </v:rect>
            </w:pict>
          </mc:Fallback>
        </mc:AlternateContent>
      </w:r>
      <w:r w:rsidR="001A10BF">
        <w:rPr>
          <w:noProof/>
          <w:lang w:eastAsia="en-NZ"/>
        </w:rPr>
        <mc:AlternateContent>
          <mc:Choice Requires="wps">
            <w:drawing>
              <wp:anchor distT="0" distB="0" distL="114300" distR="114300" simplePos="0" relativeHeight="251838976" behindDoc="0" locked="0" layoutInCell="1" allowOverlap="1" wp14:anchorId="01A7D169" wp14:editId="4A6B91D6">
                <wp:simplePos x="0" y="0"/>
                <wp:positionH relativeFrom="column">
                  <wp:posOffset>8890</wp:posOffset>
                </wp:positionH>
                <wp:positionV relativeFrom="paragraph">
                  <wp:posOffset>592455</wp:posOffset>
                </wp:positionV>
                <wp:extent cx="2876550" cy="542925"/>
                <wp:effectExtent l="0" t="0" r="19050" b="28575"/>
                <wp:wrapNone/>
                <wp:docPr id="701" name="Flowchart: Process 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5429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22353DA6" w14:textId="5D4A86C5" w:rsidR="00C07823" w:rsidRDefault="00C07823" w:rsidP="00A47043">
                            <w:r>
                              <w:t>Persons engaged in the service ongoing assessments identify: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7D169" id="Flowchart: Process 701" o:spid="_x0000_s1218" type="#_x0000_t109" style="position:absolute;margin-left:.7pt;margin-top:46.65pt;width:226.5pt;height:42.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" fillcolor="white [3201]" strokecolor="#4f81bd [3204]" strokeweight="2pt">
                <v:path arrowok="t"/>
                <v:textbox>
                  <w:txbxContent>
                    <w:p w14:paraId="22353DA6" w14:textId="5D4A86C5" w:rsidR="00C07823" w:rsidRDefault="00C07823" w:rsidP="00A47043">
                      <w:r>
                        <w:t>Persons engaged in the service ongoing assessments identify:</w:t>
                      </w:r>
                    </w:p>
                  </w:txbxContent>
                </v:textbox>
              </v:shape>
            </w:pict>
          </mc:Fallback>
        </mc:AlternateContent>
      </w:r>
      <w:r w:rsidR="00DD59A8">
        <w:rPr>
          <w:noProof/>
          <w:lang w:eastAsia="en-NZ"/>
        </w:rPr>
        <mc:AlternateContent>
          <mc:Choice Requires="wps">
            <w:drawing>
              <wp:anchor distT="0" distB="0" distL="114300" distR="114300" simplePos="0" relativeHeight="251836928" behindDoc="0" locked="0" layoutInCell="1" allowOverlap="1" wp14:anchorId="79BC171D" wp14:editId="01B7C7D8">
                <wp:simplePos x="0" y="0"/>
                <wp:positionH relativeFrom="column">
                  <wp:posOffset>1809115</wp:posOffset>
                </wp:positionH>
                <wp:positionV relativeFrom="paragraph">
                  <wp:posOffset>40005</wp:posOffset>
                </wp:positionV>
                <wp:extent cx="2486025" cy="409575"/>
                <wp:effectExtent l="0" t="0" r="28575" b="28575"/>
                <wp:wrapNone/>
                <wp:docPr id="699" name="Flowchart: Process 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40957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68BA1184" w14:textId="77777777" w:rsidR="00C07823" w:rsidRPr="00DD59A8" w:rsidRDefault="00C07823" w:rsidP="00B60656">
                            <w:pPr>
                              <w:spacing w:after="0" w:line="240" w:lineRule="auto"/>
                              <w:jc w:val="center"/>
                              <w:rPr>
                                <w:b/>
                              </w:rPr>
                            </w:pPr>
                            <w:r w:rsidRPr="00DD59A8">
                              <w:rPr>
                                <w:b/>
                              </w:rPr>
                              <w:t>Staff responsible for service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C171D" id="Flowchart: Process 699" o:spid="_x0000_s1219" type="#_x0000_t109" style="position:absolute;margin-left:142.45pt;margin-top:3.15pt;width:195.75pt;height:32.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" fillcolor="white [3201]" strokecolor="#c0504d [3205]" strokeweight="2pt">
                <v:path arrowok="t"/>
                <v:textbox>
                  <w:txbxContent>
                    <w:p w14:paraId="68BA1184" w14:textId="77777777" w:rsidR="00C07823" w:rsidRPr="00DD59A8" w:rsidRDefault="00C07823" w:rsidP="00B60656">
                      <w:pPr>
                        <w:spacing w:after="0" w:line="240" w:lineRule="auto"/>
                        <w:jc w:val="center"/>
                        <w:rPr>
                          <w:b/>
                        </w:rPr>
                      </w:pPr>
                      <w:r w:rsidRPr="00DD59A8">
                        <w:rPr>
                          <w:b/>
                        </w:rPr>
                        <w:t>Staff responsible for service delivery</w:t>
                      </w:r>
                    </w:p>
                  </w:txbxContent>
                </v:textbox>
              </v:shape>
            </w:pict>
          </mc:Fallback>
        </mc:AlternateContent>
      </w:r>
      <w:r w:rsidR="00612641">
        <w:rPr>
          <w:noProof/>
          <w:lang w:eastAsia="en-NZ"/>
        </w:rPr>
        <mc:AlternateContent>
          <mc:Choice Requires="wpc">
            <w:drawing>
              <wp:inline distT="0" distB="0" distL="0" distR="0" wp14:anchorId="76AC8086" wp14:editId="1D248244">
                <wp:extent cx="6104890" cy="8162925"/>
                <wp:effectExtent l="0" t="0" r="1016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Straight Arrow Connector 15"/>
                        <wps:cNvCnPr/>
                        <wps:spPr>
                          <a:xfrm>
                            <a:off x="1371600" y="2105025"/>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8" name="Straight Arrow Connector 478"/>
                        <wps:cNvCnPr/>
                        <wps:spPr>
                          <a:xfrm>
                            <a:off x="2161200" y="410388"/>
                            <a:ext cx="0" cy="180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0" name="Straight Arrow Connector 480"/>
                        <wps:cNvCnPr/>
                        <wps:spPr>
                          <a:xfrm>
                            <a:off x="3970950" y="410402"/>
                            <a:ext cx="0" cy="180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5" name="Straight Arrow Connector 485"/>
                        <wps:cNvCnPr/>
                        <wps:spPr>
                          <a:xfrm>
                            <a:off x="4637700" y="1010373"/>
                            <a:ext cx="0" cy="180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Text Box 22"/>
                        <wps:cNvSpPr txBox="1"/>
                        <wps:spPr>
                          <a:xfrm>
                            <a:off x="3162300" y="1894540"/>
                            <a:ext cx="2942590" cy="372287"/>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A0F1B98" w14:textId="77777777" w:rsidR="00C07823" w:rsidRPr="007A4727" w:rsidRDefault="00C07823" w:rsidP="00D9679C">
                              <w:pPr>
                                <w:jc w:val="center"/>
                                <w:rPr>
                                  <w:lang w:val="en-US"/>
                                </w:rPr>
                              </w:pPr>
                              <w:r>
                                <w:rPr>
                                  <w:lang w:val="en-US"/>
                                </w:rPr>
                                <w:t>Staff on duty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6" name="Straight Arrow Connector 536"/>
                        <wps:cNvCnPr/>
                        <wps:spPr>
                          <a:xfrm>
                            <a:off x="2886075" y="5913697"/>
                            <a:ext cx="247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9" name="Straight Arrow Connector 539"/>
                        <wps:cNvCnPr/>
                        <wps:spPr>
                          <a:xfrm>
                            <a:off x="4655775" y="4438167"/>
                            <a:ext cx="0" cy="180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0" name="Rectangle 540"/>
                        <wps:cNvSpPr>
                          <a:spLocks/>
                        </wps:cNvSpPr>
                        <wps:spPr>
                          <a:xfrm>
                            <a:off x="3180715" y="4629512"/>
                            <a:ext cx="2924175" cy="4953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77C67BA" w14:textId="6F382F25" w:rsidR="00C07823" w:rsidRPr="00E753F8" w:rsidRDefault="00C07823" w:rsidP="00E753F8">
                              <w:pPr>
                                <w:pStyle w:val="NormalWeb"/>
                                <w:spacing w:before="0" w:beforeAutospacing="0" w:after="200" w:afterAutospacing="0" w:line="276" w:lineRule="auto"/>
                                <w:rPr>
                                  <w:rFonts w:asciiTheme="minorHAnsi" w:hAnsiTheme="minorHAnsi" w:cstheme="minorHAnsi"/>
                                  <w:sz w:val="22"/>
                                  <w:szCs w:val="22"/>
                                  <w:lang w:val="en-US"/>
                                </w:rPr>
                              </w:pPr>
                              <w:r w:rsidRPr="00E753F8">
                                <w:rPr>
                                  <w:rFonts w:asciiTheme="minorHAnsi" w:hAnsiTheme="minorHAnsi" w:cstheme="minorHAnsi"/>
                                  <w:sz w:val="22"/>
                                  <w:szCs w:val="22"/>
                                  <w:lang w:val="en-US"/>
                                </w:rPr>
                                <w:t xml:space="preserve">Will use the St. John’s </w:t>
                              </w:r>
                              <w:hyperlink r:id="rId127" w:history="1">
                                <w:r w:rsidRPr="00E753F8">
                                  <w:rPr>
                                    <w:rStyle w:val="Hyperlink"/>
                                    <w:rFonts w:asciiTheme="minorHAnsi" w:hAnsiTheme="minorHAnsi" w:cstheme="minorHAnsi"/>
                                    <w:sz w:val="22"/>
                                    <w:szCs w:val="22"/>
                                    <w:lang w:val="en-US"/>
                                  </w:rPr>
                                  <w:t>instructions</w:t>
                                </w:r>
                              </w:hyperlink>
                              <w:r w:rsidRPr="00E753F8">
                                <w:rPr>
                                  <w:rFonts w:asciiTheme="minorHAnsi" w:hAnsiTheme="minorHAnsi" w:cstheme="minorHAnsi"/>
                                  <w:sz w:val="22"/>
                                  <w:szCs w:val="22"/>
                                  <w:lang w:val="en-US"/>
                                </w:rPr>
                                <w:t xml:space="preserve"> until the ambulance arrives.</w:t>
                              </w:r>
                            </w:p>
                            <w:sdt>
                              <w:sdtPr>
                                <w:rPr>
                                  <w:rFonts w:eastAsia="Calibri"/>
                                  <w:b w:val="0"/>
                                  <w:bCs w:val="0"/>
                                  <w:sz w:val="22"/>
                                  <w:szCs w:val="22"/>
                                  <w:lang w:val="en-NZ" w:eastAsia="en-US"/>
                                </w:rPr>
                                <w:id w:val="-172876743"/>
                                <w:docPartObj>
                                  <w:docPartGallery w:val="Table of Contents"/>
                                  <w:docPartUnique/>
                                </w:docPartObj>
                              </w:sdtPr>
                              <w:sdtEndPr>
                                <w:rPr>
                                  <w:noProof/>
                                </w:rPr>
                              </w:sdtEndPr>
                              <w:sdtContent>
                                <w:p w14:paraId="6AA42575" w14:textId="06A93D3B" w:rsidR="00C07823" w:rsidRDefault="00C07823">
                                  <w:pPr>
                                    <w:pStyle w:val="TOCHeading"/>
                                  </w:pPr>
                                  <w:r>
                                    <w:t>Contents</w:t>
                                  </w:r>
                                </w:p>
                                <w:p w14:paraId="1DB2E143" w14:textId="77777777" w:rsidR="00C07823" w:rsidRDefault="00C07823">
                                  <w:pPr>
                                    <w:pStyle w:val="TOC1"/>
                                    <w:tabs>
                                      <w:tab w:val="right" w:leader="dot" w:pos="9346"/>
                                    </w:tabs>
                                    <w:rPr>
                                      <w:rFonts w:asciiTheme="minorHAnsi" w:eastAsiaTheme="minorEastAsia" w:hAnsiTheme="minorHAnsi" w:cstheme="minorBidi"/>
                                      <w:noProof/>
                                      <w:lang w:eastAsia="en-NZ"/>
                                    </w:rPr>
                                  </w:pPr>
                                  <w:r>
                                    <w:rPr>
                                      <w:b/>
                                      <w:bCs/>
                                      <w:noProof/>
                                    </w:rPr>
                                    <w:fldChar w:fldCharType="begin"/>
                                  </w:r>
                                  <w:r>
                                    <w:rPr>
                                      <w:b/>
                                      <w:bCs/>
                                      <w:noProof/>
                                    </w:rPr>
                                    <w:instrText xml:space="preserve"> TOC \o "1-3" \h \z \u </w:instrText>
                                  </w:r>
                                  <w:r>
                                    <w:rPr>
                                      <w:b/>
                                      <w:bCs/>
                                      <w:noProof/>
                                    </w:rPr>
                                    <w:fldChar w:fldCharType="separate"/>
                                  </w:r>
                                  <w:hyperlink w:anchor="_Toc32511908" w:history="1">
                                    <w:r w:rsidRPr="0067000A">
                                      <w:rPr>
                                        <w:rStyle w:val="Hyperlink"/>
                                        <w:noProof/>
                                      </w:rPr>
                                      <w:t>Introduction</w:t>
                                    </w:r>
                                    <w:r>
                                      <w:rPr>
                                        <w:noProof/>
                                        <w:webHidden/>
                                      </w:rPr>
                                      <w:tab/>
                                    </w:r>
                                    <w:r>
                                      <w:rPr>
                                        <w:noProof/>
                                        <w:webHidden/>
                                      </w:rPr>
                                      <w:fldChar w:fldCharType="begin"/>
                                    </w:r>
                                    <w:r>
                                      <w:rPr>
                                        <w:noProof/>
                                        <w:webHidden/>
                                      </w:rPr>
                                      <w:instrText xml:space="preserve"> PAGEREF _Toc32511908 \h </w:instrText>
                                    </w:r>
                                    <w:r>
                                      <w:rPr>
                                        <w:noProof/>
                                        <w:webHidden/>
                                      </w:rPr>
                                    </w:r>
                                    <w:r>
                                      <w:rPr>
                                        <w:noProof/>
                                        <w:webHidden/>
                                      </w:rPr>
                                      <w:fldChar w:fldCharType="separate"/>
                                    </w:r>
                                    <w:r>
                                      <w:rPr>
                                        <w:noProof/>
                                        <w:webHidden/>
                                      </w:rPr>
                                      <w:t>3</w:t>
                                    </w:r>
                                    <w:r>
                                      <w:rPr>
                                        <w:noProof/>
                                        <w:webHidden/>
                                      </w:rPr>
                                      <w:fldChar w:fldCharType="end"/>
                                    </w:r>
                                  </w:hyperlink>
                                </w:p>
                                <w:p w14:paraId="7278908B" w14:textId="77777777" w:rsidR="00C07823" w:rsidRDefault="007E7FAF">
                                  <w:pPr>
                                    <w:pStyle w:val="TOC1"/>
                                    <w:tabs>
                                      <w:tab w:val="right" w:leader="dot" w:pos="9346"/>
                                    </w:tabs>
                                    <w:rPr>
                                      <w:rFonts w:asciiTheme="minorHAnsi" w:eastAsiaTheme="minorEastAsia" w:hAnsiTheme="minorHAnsi" w:cstheme="minorBidi"/>
                                      <w:noProof/>
                                      <w:lang w:eastAsia="en-NZ"/>
                                    </w:rPr>
                                  </w:pPr>
                                  <w:hyperlink w:anchor="_Toc32511909" w:history="1">
                                    <w:r w:rsidR="00C07823" w:rsidRPr="0067000A">
                                      <w:rPr>
                                        <w:rStyle w:val="Hyperlink"/>
                                        <w:noProof/>
                                      </w:rPr>
                                      <w:t>Responsibilities for Medication Management Processes</w:t>
                                    </w:r>
                                    <w:r w:rsidR="00C07823">
                                      <w:rPr>
                                        <w:noProof/>
                                        <w:webHidden/>
                                      </w:rPr>
                                      <w:tab/>
                                    </w:r>
                                    <w:r w:rsidR="00C07823">
                                      <w:rPr>
                                        <w:noProof/>
                                        <w:webHidden/>
                                      </w:rPr>
                                      <w:fldChar w:fldCharType="begin"/>
                                    </w:r>
                                    <w:r w:rsidR="00C07823">
                                      <w:rPr>
                                        <w:noProof/>
                                        <w:webHidden/>
                                      </w:rPr>
                                      <w:instrText xml:space="preserve"> PAGEREF _Toc32511909 \h </w:instrText>
                                    </w:r>
                                    <w:r w:rsidR="00C07823">
                                      <w:rPr>
                                        <w:noProof/>
                                        <w:webHidden/>
                                      </w:rPr>
                                    </w:r>
                                    <w:r w:rsidR="00C07823">
                                      <w:rPr>
                                        <w:noProof/>
                                        <w:webHidden/>
                                      </w:rPr>
                                      <w:fldChar w:fldCharType="separate"/>
                                    </w:r>
                                    <w:r w:rsidR="00C07823">
                                      <w:rPr>
                                        <w:noProof/>
                                        <w:webHidden/>
                                      </w:rPr>
                                      <w:t>4</w:t>
                                    </w:r>
                                    <w:r w:rsidR="00C07823">
                                      <w:rPr>
                                        <w:noProof/>
                                        <w:webHidden/>
                                      </w:rPr>
                                      <w:fldChar w:fldCharType="end"/>
                                    </w:r>
                                  </w:hyperlink>
                                </w:p>
                                <w:p w14:paraId="164E1019" w14:textId="77777777" w:rsidR="00C07823" w:rsidRDefault="007E7FAF">
                                  <w:pPr>
                                    <w:pStyle w:val="TOC2"/>
                                    <w:tabs>
                                      <w:tab w:val="right" w:leader="dot" w:pos="9346"/>
                                    </w:tabs>
                                    <w:rPr>
                                      <w:rFonts w:asciiTheme="minorHAnsi" w:eastAsiaTheme="minorEastAsia" w:hAnsiTheme="minorHAnsi" w:cstheme="minorBidi"/>
                                      <w:noProof/>
                                      <w:lang w:eastAsia="en-NZ"/>
                                    </w:rPr>
                                  </w:pPr>
                                  <w:hyperlink w:anchor="_Toc32511910" w:history="1">
                                    <w:r w:rsidR="00C07823" w:rsidRPr="0067000A">
                                      <w:rPr>
                                        <w:rStyle w:val="Hyperlink"/>
                                        <w:noProof/>
                                      </w:rPr>
                                      <w:t>Medicines reconciliation and prescribing</w:t>
                                    </w:r>
                                    <w:r w:rsidR="00C07823">
                                      <w:rPr>
                                        <w:noProof/>
                                        <w:webHidden/>
                                      </w:rPr>
                                      <w:tab/>
                                    </w:r>
                                    <w:r w:rsidR="00C07823">
                                      <w:rPr>
                                        <w:noProof/>
                                        <w:webHidden/>
                                      </w:rPr>
                                      <w:fldChar w:fldCharType="begin"/>
                                    </w:r>
                                    <w:r w:rsidR="00C07823">
                                      <w:rPr>
                                        <w:noProof/>
                                        <w:webHidden/>
                                      </w:rPr>
                                      <w:instrText xml:space="preserve"> PAGEREF _Toc32511910 \h </w:instrText>
                                    </w:r>
                                    <w:r w:rsidR="00C07823">
                                      <w:rPr>
                                        <w:noProof/>
                                        <w:webHidden/>
                                      </w:rPr>
                                    </w:r>
                                    <w:r w:rsidR="00C07823">
                                      <w:rPr>
                                        <w:noProof/>
                                        <w:webHidden/>
                                      </w:rPr>
                                      <w:fldChar w:fldCharType="separate"/>
                                    </w:r>
                                    <w:r w:rsidR="00C07823">
                                      <w:rPr>
                                        <w:noProof/>
                                        <w:webHidden/>
                                      </w:rPr>
                                      <w:t>4</w:t>
                                    </w:r>
                                    <w:r w:rsidR="00C07823">
                                      <w:rPr>
                                        <w:noProof/>
                                        <w:webHidden/>
                                      </w:rPr>
                                      <w:fldChar w:fldCharType="end"/>
                                    </w:r>
                                  </w:hyperlink>
                                </w:p>
                                <w:p w14:paraId="4BCC3C43" w14:textId="77777777" w:rsidR="00C07823" w:rsidRDefault="007E7FAF">
                                  <w:pPr>
                                    <w:pStyle w:val="TOC2"/>
                                    <w:tabs>
                                      <w:tab w:val="right" w:leader="dot" w:pos="9346"/>
                                    </w:tabs>
                                    <w:rPr>
                                      <w:rFonts w:asciiTheme="minorHAnsi" w:eastAsiaTheme="minorEastAsia" w:hAnsiTheme="minorHAnsi" w:cstheme="minorBidi"/>
                                      <w:noProof/>
                                      <w:lang w:eastAsia="en-NZ"/>
                                    </w:rPr>
                                  </w:pPr>
                                  <w:hyperlink w:anchor="_Toc32511911" w:history="1">
                                    <w:r w:rsidR="00C07823" w:rsidRPr="0067000A">
                                      <w:rPr>
                                        <w:rStyle w:val="Hyperlink"/>
                                        <w:noProof/>
                                      </w:rPr>
                                      <w:t>Dispensing and administering – responsibilities cont.</w:t>
                                    </w:r>
                                    <w:r w:rsidR="00C07823">
                                      <w:rPr>
                                        <w:noProof/>
                                        <w:webHidden/>
                                      </w:rPr>
                                      <w:tab/>
                                    </w:r>
                                    <w:r w:rsidR="00C07823">
                                      <w:rPr>
                                        <w:noProof/>
                                        <w:webHidden/>
                                      </w:rPr>
                                      <w:fldChar w:fldCharType="begin"/>
                                    </w:r>
                                    <w:r w:rsidR="00C07823">
                                      <w:rPr>
                                        <w:noProof/>
                                        <w:webHidden/>
                                      </w:rPr>
                                      <w:instrText xml:space="preserve"> PAGEREF _Toc32511911 \h </w:instrText>
                                    </w:r>
                                    <w:r w:rsidR="00C07823">
                                      <w:rPr>
                                        <w:noProof/>
                                        <w:webHidden/>
                                      </w:rPr>
                                    </w:r>
                                    <w:r w:rsidR="00C07823">
                                      <w:rPr>
                                        <w:noProof/>
                                        <w:webHidden/>
                                      </w:rPr>
                                      <w:fldChar w:fldCharType="separate"/>
                                    </w:r>
                                    <w:r w:rsidR="00C07823">
                                      <w:rPr>
                                        <w:noProof/>
                                        <w:webHidden/>
                                      </w:rPr>
                                      <w:t>5</w:t>
                                    </w:r>
                                    <w:r w:rsidR="00C07823">
                                      <w:rPr>
                                        <w:noProof/>
                                        <w:webHidden/>
                                      </w:rPr>
                                      <w:fldChar w:fldCharType="end"/>
                                    </w:r>
                                  </w:hyperlink>
                                </w:p>
                                <w:p w14:paraId="7530C47B" w14:textId="77777777" w:rsidR="00C07823" w:rsidRDefault="007E7FAF">
                                  <w:pPr>
                                    <w:pStyle w:val="TOC2"/>
                                    <w:tabs>
                                      <w:tab w:val="right" w:leader="dot" w:pos="9346"/>
                                    </w:tabs>
                                    <w:rPr>
                                      <w:rFonts w:asciiTheme="minorHAnsi" w:eastAsiaTheme="minorEastAsia" w:hAnsiTheme="minorHAnsi" w:cstheme="minorBidi"/>
                                      <w:noProof/>
                                      <w:lang w:eastAsia="en-NZ"/>
                                    </w:rPr>
                                  </w:pPr>
                                  <w:hyperlink w:anchor="_Toc32511912" w:history="1">
                                    <w:r w:rsidR="00C07823">
                                      <w:rPr>
                                        <w:noProof/>
                                        <w:webHidden/>
                                      </w:rPr>
                                      <w:tab/>
                                    </w:r>
                                    <w:r w:rsidR="00C07823">
                                      <w:rPr>
                                        <w:noProof/>
                                        <w:webHidden/>
                                      </w:rPr>
                                      <w:fldChar w:fldCharType="begin"/>
                                    </w:r>
                                    <w:r w:rsidR="00C07823">
                                      <w:rPr>
                                        <w:noProof/>
                                        <w:webHidden/>
                                      </w:rPr>
                                      <w:instrText xml:space="preserve"> PAGEREF _Toc32511912 \h </w:instrText>
                                    </w:r>
                                    <w:r w:rsidR="00C07823">
                                      <w:rPr>
                                        <w:noProof/>
                                        <w:webHidden/>
                                      </w:rPr>
                                    </w:r>
                                    <w:r w:rsidR="00C07823">
                                      <w:rPr>
                                        <w:noProof/>
                                        <w:webHidden/>
                                      </w:rPr>
                                      <w:fldChar w:fldCharType="separate"/>
                                    </w:r>
                                    <w:r w:rsidR="00C07823">
                                      <w:rPr>
                                        <w:noProof/>
                                        <w:webHidden/>
                                      </w:rPr>
                                      <w:t>5</w:t>
                                    </w:r>
                                    <w:r w:rsidR="00C07823">
                                      <w:rPr>
                                        <w:noProof/>
                                        <w:webHidden/>
                                      </w:rPr>
                                      <w:fldChar w:fldCharType="end"/>
                                    </w:r>
                                  </w:hyperlink>
                                </w:p>
                                <w:p w14:paraId="6AEEA355" w14:textId="77777777" w:rsidR="00C07823" w:rsidRDefault="007E7FAF">
                                  <w:pPr>
                                    <w:pStyle w:val="TOC2"/>
                                    <w:tabs>
                                      <w:tab w:val="right" w:leader="dot" w:pos="9346"/>
                                    </w:tabs>
                                    <w:rPr>
                                      <w:rFonts w:asciiTheme="minorHAnsi" w:eastAsiaTheme="minorEastAsia" w:hAnsiTheme="minorHAnsi" w:cstheme="minorBidi"/>
                                      <w:noProof/>
                                      <w:lang w:eastAsia="en-NZ"/>
                                    </w:rPr>
                                  </w:pPr>
                                  <w:hyperlink w:anchor="_Toc32511913" w:history="1">
                                    <w:r w:rsidR="00C07823" w:rsidRPr="0067000A">
                                      <w:rPr>
                                        <w:rStyle w:val="Hyperlink"/>
                                        <w:noProof/>
                                      </w:rPr>
                                      <w:t>Administering/Supervising/Giving Medication</w:t>
                                    </w:r>
                                    <w:r w:rsidR="00C07823">
                                      <w:rPr>
                                        <w:noProof/>
                                        <w:webHidden/>
                                      </w:rPr>
                                      <w:tab/>
                                    </w:r>
                                    <w:r w:rsidR="00C07823">
                                      <w:rPr>
                                        <w:noProof/>
                                        <w:webHidden/>
                                      </w:rPr>
                                      <w:fldChar w:fldCharType="begin"/>
                                    </w:r>
                                    <w:r w:rsidR="00C07823">
                                      <w:rPr>
                                        <w:noProof/>
                                        <w:webHidden/>
                                      </w:rPr>
                                      <w:instrText xml:space="preserve"> PAGEREF _Toc32511913 \h </w:instrText>
                                    </w:r>
                                    <w:r w:rsidR="00C07823">
                                      <w:rPr>
                                        <w:noProof/>
                                        <w:webHidden/>
                                      </w:rPr>
                                    </w:r>
                                    <w:r w:rsidR="00C07823">
                                      <w:rPr>
                                        <w:noProof/>
                                        <w:webHidden/>
                                      </w:rPr>
                                      <w:fldChar w:fldCharType="separate"/>
                                    </w:r>
                                    <w:r w:rsidR="00C07823">
                                      <w:rPr>
                                        <w:noProof/>
                                        <w:webHidden/>
                                      </w:rPr>
                                      <w:t>6</w:t>
                                    </w:r>
                                    <w:r w:rsidR="00C07823">
                                      <w:rPr>
                                        <w:noProof/>
                                        <w:webHidden/>
                                      </w:rPr>
                                      <w:fldChar w:fldCharType="end"/>
                                    </w:r>
                                  </w:hyperlink>
                                </w:p>
                                <w:p w14:paraId="5FFCEF6F" w14:textId="77777777" w:rsidR="00C07823" w:rsidRDefault="007E7FAF">
                                  <w:pPr>
                                    <w:pStyle w:val="TOC1"/>
                                    <w:tabs>
                                      <w:tab w:val="right" w:leader="dot" w:pos="9346"/>
                                    </w:tabs>
                                    <w:rPr>
                                      <w:rFonts w:asciiTheme="minorHAnsi" w:eastAsiaTheme="minorEastAsia" w:hAnsiTheme="minorHAnsi" w:cstheme="minorBidi"/>
                                      <w:noProof/>
                                      <w:lang w:eastAsia="en-NZ"/>
                                    </w:rPr>
                                  </w:pPr>
                                  <w:hyperlink w:anchor="_Toc32511914" w:history="1">
                                    <w:r w:rsidR="00C07823" w:rsidRPr="0067000A">
                                      <w:rPr>
                                        <w:rStyle w:val="Hyperlink"/>
                                        <w:noProof/>
                                      </w:rPr>
                                      <w:t>PRN – As required medication</w:t>
                                    </w:r>
                                    <w:r w:rsidR="00C07823">
                                      <w:rPr>
                                        <w:noProof/>
                                        <w:webHidden/>
                                      </w:rPr>
                                      <w:tab/>
                                    </w:r>
                                    <w:r w:rsidR="00C07823">
                                      <w:rPr>
                                        <w:noProof/>
                                        <w:webHidden/>
                                      </w:rPr>
                                      <w:fldChar w:fldCharType="begin"/>
                                    </w:r>
                                    <w:r w:rsidR="00C07823">
                                      <w:rPr>
                                        <w:noProof/>
                                        <w:webHidden/>
                                      </w:rPr>
                                      <w:instrText xml:space="preserve"> PAGEREF _Toc32511914 \h </w:instrText>
                                    </w:r>
                                    <w:r w:rsidR="00C07823">
                                      <w:rPr>
                                        <w:noProof/>
                                        <w:webHidden/>
                                      </w:rPr>
                                    </w:r>
                                    <w:r w:rsidR="00C07823">
                                      <w:rPr>
                                        <w:noProof/>
                                        <w:webHidden/>
                                      </w:rPr>
                                      <w:fldChar w:fldCharType="separate"/>
                                    </w:r>
                                    <w:r w:rsidR="00C07823">
                                      <w:rPr>
                                        <w:noProof/>
                                        <w:webHidden/>
                                      </w:rPr>
                                      <w:t>8</w:t>
                                    </w:r>
                                    <w:r w:rsidR="00C07823">
                                      <w:rPr>
                                        <w:noProof/>
                                        <w:webHidden/>
                                      </w:rPr>
                                      <w:fldChar w:fldCharType="end"/>
                                    </w:r>
                                  </w:hyperlink>
                                </w:p>
                                <w:p w14:paraId="057A6366" w14:textId="77777777" w:rsidR="00C07823" w:rsidRDefault="007E7FAF">
                                  <w:pPr>
                                    <w:pStyle w:val="TOC1"/>
                                    <w:tabs>
                                      <w:tab w:val="right" w:leader="dot" w:pos="9346"/>
                                    </w:tabs>
                                    <w:rPr>
                                      <w:rFonts w:asciiTheme="minorHAnsi" w:eastAsiaTheme="minorEastAsia" w:hAnsiTheme="minorHAnsi" w:cstheme="minorBidi"/>
                                      <w:noProof/>
                                      <w:lang w:eastAsia="en-NZ"/>
                                    </w:rPr>
                                  </w:pPr>
                                  <w:hyperlink w:anchor="_Toc32511915" w:history="1">
                                    <w:r w:rsidR="00C07823" w:rsidRPr="0067000A">
                                      <w:rPr>
                                        <w:rStyle w:val="Hyperlink"/>
                                        <w:noProof/>
                                      </w:rPr>
                                      <w:t>Self-management of medication</w:t>
                                    </w:r>
                                    <w:r w:rsidR="00C07823">
                                      <w:rPr>
                                        <w:noProof/>
                                        <w:webHidden/>
                                      </w:rPr>
                                      <w:tab/>
                                    </w:r>
                                    <w:r w:rsidR="00C07823">
                                      <w:rPr>
                                        <w:noProof/>
                                        <w:webHidden/>
                                      </w:rPr>
                                      <w:fldChar w:fldCharType="begin"/>
                                    </w:r>
                                    <w:r w:rsidR="00C07823">
                                      <w:rPr>
                                        <w:noProof/>
                                        <w:webHidden/>
                                      </w:rPr>
                                      <w:instrText xml:space="preserve"> PAGEREF _Toc32511915 \h </w:instrText>
                                    </w:r>
                                    <w:r w:rsidR="00C07823">
                                      <w:rPr>
                                        <w:noProof/>
                                        <w:webHidden/>
                                      </w:rPr>
                                    </w:r>
                                    <w:r w:rsidR="00C07823">
                                      <w:rPr>
                                        <w:noProof/>
                                        <w:webHidden/>
                                      </w:rPr>
                                      <w:fldChar w:fldCharType="separate"/>
                                    </w:r>
                                    <w:r w:rsidR="00C07823">
                                      <w:rPr>
                                        <w:noProof/>
                                        <w:webHidden/>
                                      </w:rPr>
                                      <w:t>9</w:t>
                                    </w:r>
                                    <w:r w:rsidR="00C07823">
                                      <w:rPr>
                                        <w:noProof/>
                                        <w:webHidden/>
                                      </w:rPr>
                                      <w:fldChar w:fldCharType="end"/>
                                    </w:r>
                                  </w:hyperlink>
                                </w:p>
                                <w:p w14:paraId="4343ED03" w14:textId="77777777" w:rsidR="00C07823" w:rsidRDefault="007E7FAF">
                                  <w:pPr>
                                    <w:pStyle w:val="TOC1"/>
                                    <w:tabs>
                                      <w:tab w:val="right" w:leader="dot" w:pos="9346"/>
                                    </w:tabs>
                                    <w:rPr>
                                      <w:rFonts w:asciiTheme="minorHAnsi" w:eastAsiaTheme="minorEastAsia" w:hAnsiTheme="minorHAnsi" w:cstheme="minorBidi"/>
                                      <w:noProof/>
                                      <w:lang w:eastAsia="en-NZ"/>
                                    </w:rPr>
                                  </w:pPr>
                                  <w:hyperlink w:anchor="_Toc32511916" w:history="1">
                                    <w:r w:rsidR="00C07823" w:rsidRPr="0067000A">
                                      <w:rPr>
                                        <w:rStyle w:val="Hyperlink"/>
                                        <w:noProof/>
                                      </w:rPr>
                                      <w:t>Medication arrangements at other than the usual/routine locations</w:t>
                                    </w:r>
                                    <w:r w:rsidR="00C07823">
                                      <w:rPr>
                                        <w:noProof/>
                                        <w:webHidden/>
                                      </w:rPr>
                                      <w:tab/>
                                    </w:r>
                                    <w:r w:rsidR="00C07823">
                                      <w:rPr>
                                        <w:noProof/>
                                        <w:webHidden/>
                                      </w:rPr>
                                      <w:fldChar w:fldCharType="begin"/>
                                    </w:r>
                                    <w:r w:rsidR="00C07823">
                                      <w:rPr>
                                        <w:noProof/>
                                        <w:webHidden/>
                                      </w:rPr>
                                      <w:instrText xml:space="preserve"> PAGEREF _Toc32511916 \h </w:instrText>
                                    </w:r>
                                    <w:r w:rsidR="00C07823">
                                      <w:rPr>
                                        <w:noProof/>
                                        <w:webHidden/>
                                      </w:rPr>
                                    </w:r>
                                    <w:r w:rsidR="00C07823">
                                      <w:rPr>
                                        <w:noProof/>
                                        <w:webHidden/>
                                      </w:rPr>
                                      <w:fldChar w:fldCharType="separate"/>
                                    </w:r>
                                    <w:r w:rsidR="00C07823">
                                      <w:rPr>
                                        <w:noProof/>
                                        <w:webHidden/>
                                      </w:rPr>
                                      <w:t>10</w:t>
                                    </w:r>
                                    <w:r w:rsidR="00C07823">
                                      <w:rPr>
                                        <w:noProof/>
                                        <w:webHidden/>
                                      </w:rPr>
                                      <w:fldChar w:fldCharType="end"/>
                                    </w:r>
                                  </w:hyperlink>
                                </w:p>
                                <w:p w14:paraId="1FE86555" w14:textId="77777777" w:rsidR="00C07823" w:rsidRDefault="007E7FAF">
                                  <w:pPr>
                                    <w:pStyle w:val="TOC1"/>
                                    <w:tabs>
                                      <w:tab w:val="right" w:leader="dot" w:pos="9346"/>
                                    </w:tabs>
                                    <w:rPr>
                                      <w:rFonts w:asciiTheme="minorHAnsi" w:eastAsiaTheme="minorEastAsia" w:hAnsiTheme="minorHAnsi" w:cstheme="minorBidi"/>
                                      <w:noProof/>
                                      <w:lang w:eastAsia="en-NZ"/>
                                    </w:rPr>
                                  </w:pPr>
                                  <w:hyperlink w:anchor="_Toc32511917" w:history="1">
                                    <w:r w:rsidR="00C07823" w:rsidRPr="0067000A">
                                      <w:rPr>
                                        <w:rStyle w:val="Hyperlink"/>
                                        <w:noProof/>
                                      </w:rPr>
                                      <w:t>Adverse Responses to Medication</w:t>
                                    </w:r>
                                    <w:r w:rsidR="00C07823">
                                      <w:rPr>
                                        <w:noProof/>
                                        <w:webHidden/>
                                      </w:rPr>
                                      <w:tab/>
                                    </w:r>
                                    <w:r w:rsidR="00C07823">
                                      <w:rPr>
                                        <w:noProof/>
                                        <w:webHidden/>
                                      </w:rPr>
                                      <w:fldChar w:fldCharType="begin"/>
                                    </w:r>
                                    <w:r w:rsidR="00C07823">
                                      <w:rPr>
                                        <w:noProof/>
                                        <w:webHidden/>
                                      </w:rPr>
                                      <w:instrText xml:space="preserve"> PAGEREF _Toc32511917 \h </w:instrText>
                                    </w:r>
                                    <w:r w:rsidR="00C07823">
                                      <w:rPr>
                                        <w:noProof/>
                                        <w:webHidden/>
                                      </w:rPr>
                                    </w:r>
                                    <w:r w:rsidR="00C07823">
                                      <w:rPr>
                                        <w:noProof/>
                                        <w:webHidden/>
                                      </w:rPr>
                                      <w:fldChar w:fldCharType="separate"/>
                                    </w:r>
                                    <w:r w:rsidR="00C07823">
                                      <w:rPr>
                                        <w:noProof/>
                                        <w:webHidden/>
                                      </w:rPr>
                                      <w:t>11</w:t>
                                    </w:r>
                                    <w:r w:rsidR="00C07823">
                                      <w:rPr>
                                        <w:noProof/>
                                        <w:webHidden/>
                                      </w:rPr>
                                      <w:fldChar w:fldCharType="end"/>
                                    </w:r>
                                  </w:hyperlink>
                                </w:p>
                                <w:p w14:paraId="31842E2B" w14:textId="77777777" w:rsidR="00C07823" w:rsidRDefault="007E7FAF">
                                  <w:pPr>
                                    <w:pStyle w:val="TOC1"/>
                                    <w:tabs>
                                      <w:tab w:val="right" w:leader="dot" w:pos="9346"/>
                                    </w:tabs>
                                    <w:rPr>
                                      <w:rFonts w:asciiTheme="minorHAnsi" w:eastAsiaTheme="minorEastAsia" w:hAnsiTheme="minorHAnsi" w:cstheme="minorBidi"/>
                                      <w:noProof/>
                                      <w:lang w:eastAsia="en-NZ"/>
                                    </w:rPr>
                                  </w:pPr>
                                  <w:hyperlink w:anchor="_Toc32511918" w:history="1">
                                    <w:r w:rsidR="00C07823" w:rsidRPr="0067000A">
                                      <w:rPr>
                                        <w:rStyle w:val="Hyperlink"/>
                                        <w:noProof/>
                                      </w:rPr>
                                      <w:t>Controlled Drugs</w:t>
                                    </w:r>
                                    <w:r w:rsidR="00C07823">
                                      <w:rPr>
                                        <w:noProof/>
                                        <w:webHidden/>
                                      </w:rPr>
                                      <w:tab/>
                                    </w:r>
                                    <w:r w:rsidR="00C07823">
                                      <w:rPr>
                                        <w:noProof/>
                                        <w:webHidden/>
                                      </w:rPr>
                                      <w:fldChar w:fldCharType="begin"/>
                                    </w:r>
                                    <w:r w:rsidR="00C07823">
                                      <w:rPr>
                                        <w:noProof/>
                                        <w:webHidden/>
                                      </w:rPr>
                                      <w:instrText xml:space="preserve"> PAGEREF _Toc32511918 \h </w:instrText>
                                    </w:r>
                                    <w:r w:rsidR="00C07823">
                                      <w:rPr>
                                        <w:noProof/>
                                        <w:webHidden/>
                                      </w:rPr>
                                    </w:r>
                                    <w:r w:rsidR="00C07823">
                                      <w:rPr>
                                        <w:noProof/>
                                        <w:webHidden/>
                                      </w:rPr>
                                      <w:fldChar w:fldCharType="separate"/>
                                    </w:r>
                                    <w:r w:rsidR="00C07823">
                                      <w:rPr>
                                        <w:noProof/>
                                        <w:webHidden/>
                                      </w:rPr>
                                      <w:t>12</w:t>
                                    </w:r>
                                    <w:r w:rsidR="00C07823">
                                      <w:rPr>
                                        <w:noProof/>
                                        <w:webHidden/>
                                      </w:rPr>
                                      <w:fldChar w:fldCharType="end"/>
                                    </w:r>
                                  </w:hyperlink>
                                </w:p>
                                <w:p w14:paraId="36EBFB9E" w14:textId="77777777" w:rsidR="00C07823" w:rsidRDefault="007E7FAF">
                                  <w:pPr>
                                    <w:pStyle w:val="TOC1"/>
                                    <w:tabs>
                                      <w:tab w:val="right" w:leader="dot" w:pos="9346"/>
                                    </w:tabs>
                                    <w:rPr>
                                      <w:rFonts w:asciiTheme="minorHAnsi" w:eastAsiaTheme="minorEastAsia" w:hAnsiTheme="minorHAnsi" w:cstheme="minorBidi"/>
                                      <w:noProof/>
                                      <w:lang w:eastAsia="en-NZ"/>
                                    </w:rPr>
                                  </w:pPr>
                                  <w:hyperlink w:anchor="_Toc32511919" w:history="1">
                                    <w:r w:rsidR="00C07823" w:rsidRPr="0067000A">
                                      <w:rPr>
                                        <w:rStyle w:val="Hyperlink"/>
                                        <w:noProof/>
                                      </w:rPr>
                                      <w:t>Receiving, Transporting, Storing and Returning Medication</w:t>
                                    </w:r>
                                    <w:r w:rsidR="00C07823">
                                      <w:rPr>
                                        <w:noProof/>
                                        <w:webHidden/>
                                      </w:rPr>
                                      <w:tab/>
                                    </w:r>
                                    <w:r w:rsidR="00C07823">
                                      <w:rPr>
                                        <w:noProof/>
                                        <w:webHidden/>
                                      </w:rPr>
                                      <w:fldChar w:fldCharType="begin"/>
                                    </w:r>
                                    <w:r w:rsidR="00C07823">
                                      <w:rPr>
                                        <w:noProof/>
                                        <w:webHidden/>
                                      </w:rPr>
                                      <w:instrText xml:space="preserve"> PAGEREF _Toc32511919 \h </w:instrText>
                                    </w:r>
                                    <w:r w:rsidR="00C07823">
                                      <w:rPr>
                                        <w:noProof/>
                                        <w:webHidden/>
                                      </w:rPr>
                                    </w:r>
                                    <w:r w:rsidR="00C07823">
                                      <w:rPr>
                                        <w:noProof/>
                                        <w:webHidden/>
                                      </w:rPr>
                                      <w:fldChar w:fldCharType="separate"/>
                                    </w:r>
                                    <w:r w:rsidR="00C07823">
                                      <w:rPr>
                                        <w:noProof/>
                                        <w:webHidden/>
                                      </w:rPr>
                                      <w:t>13</w:t>
                                    </w:r>
                                    <w:r w:rsidR="00C07823">
                                      <w:rPr>
                                        <w:noProof/>
                                        <w:webHidden/>
                                      </w:rPr>
                                      <w:fldChar w:fldCharType="end"/>
                                    </w:r>
                                  </w:hyperlink>
                                </w:p>
                                <w:p w14:paraId="1620A7A1" w14:textId="77777777" w:rsidR="00C07823" w:rsidRDefault="007E7FAF">
                                  <w:pPr>
                                    <w:pStyle w:val="TOC1"/>
                                    <w:tabs>
                                      <w:tab w:val="right" w:leader="dot" w:pos="9346"/>
                                    </w:tabs>
                                    <w:rPr>
                                      <w:rFonts w:asciiTheme="minorHAnsi" w:eastAsiaTheme="minorEastAsia" w:hAnsiTheme="minorHAnsi" w:cstheme="minorBidi"/>
                                      <w:noProof/>
                                      <w:lang w:eastAsia="en-NZ"/>
                                    </w:rPr>
                                  </w:pPr>
                                  <w:hyperlink w:anchor="_Toc32511920" w:history="1">
                                    <w:r w:rsidR="00C07823" w:rsidRPr="0067000A">
                                      <w:rPr>
                                        <w:rStyle w:val="Hyperlink"/>
                                        <w:noProof/>
                                      </w:rPr>
                                      <w:t>Respite Services</w:t>
                                    </w:r>
                                    <w:r w:rsidR="00C07823">
                                      <w:rPr>
                                        <w:noProof/>
                                        <w:webHidden/>
                                      </w:rPr>
                                      <w:tab/>
                                    </w:r>
                                    <w:r w:rsidR="00C07823">
                                      <w:rPr>
                                        <w:noProof/>
                                        <w:webHidden/>
                                      </w:rPr>
                                      <w:fldChar w:fldCharType="begin"/>
                                    </w:r>
                                    <w:r w:rsidR="00C07823">
                                      <w:rPr>
                                        <w:noProof/>
                                        <w:webHidden/>
                                      </w:rPr>
                                      <w:instrText xml:space="preserve"> PAGEREF _Toc32511920 \h </w:instrText>
                                    </w:r>
                                    <w:r w:rsidR="00C07823">
                                      <w:rPr>
                                        <w:noProof/>
                                        <w:webHidden/>
                                      </w:rPr>
                                    </w:r>
                                    <w:r w:rsidR="00C07823">
                                      <w:rPr>
                                        <w:noProof/>
                                        <w:webHidden/>
                                      </w:rPr>
                                      <w:fldChar w:fldCharType="separate"/>
                                    </w:r>
                                    <w:r w:rsidR="00C07823">
                                      <w:rPr>
                                        <w:noProof/>
                                        <w:webHidden/>
                                      </w:rPr>
                                      <w:t>14</w:t>
                                    </w:r>
                                    <w:r w:rsidR="00C07823">
                                      <w:rPr>
                                        <w:noProof/>
                                        <w:webHidden/>
                                      </w:rPr>
                                      <w:fldChar w:fldCharType="end"/>
                                    </w:r>
                                  </w:hyperlink>
                                </w:p>
                                <w:p w14:paraId="7DCB8D0C" w14:textId="77777777" w:rsidR="00C07823" w:rsidRDefault="007E7FAF">
                                  <w:pPr>
                                    <w:pStyle w:val="TOC1"/>
                                    <w:tabs>
                                      <w:tab w:val="right" w:leader="dot" w:pos="9346"/>
                                    </w:tabs>
                                    <w:rPr>
                                      <w:rFonts w:asciiTheme="minorHAnsi" w:eastAsiaTheme="minorEastAsia" w:hAnsiTheme="minorHAnsi" w:cstheme="minorBidi"/>
                                      <w:noProof/>
                                      <w:lang w:eastAsia="en-NZ"/>
                                    </w:rPr>
                                  </w:pPr>
                                  <w:hyperlink w:anchor="_Toc32511921" w:history="1">
                                    <w:r w:rsidR="00C07823" w:rsidRPr="0067000A">
                                      <w:rPr>
                                        <w:rStyle w:val="Hyperlink"/>
                                        <w:noProof/>
                                      </w:rPr>
                                      <w:t>Emergency, Over-The Counter, Complementary and Alternative Medication</w:t>
                                    </w:r>
                                    <w:r w:rsidR="00C07823">
                                      <w:rPr>
                                        <w:noProof/>
                                        <w:webHidden/>
                                      </w:rPr>
                                      <w:tab/>
                                    </w:r>
                                    <w:r w:rsidR="00C07823">
                                      <w:rPr>
                                        <w:noProof/>
                                        <w:webHidden/>
                                      </w:rPr>
                                      <w:fldChar w:fldCharType="begin"/>
                                    </w:r>
                                    <w:r w:rsidR="00C07823">
                                      <w:rPr>
                                        <w:noProof/>
                                        <w:webHidden/>
                                      </w:rPr>
                                      <w:instrText xml:space="preserve"> PAGEREF _Toc32511921 \h </w:instrText>
                                    </w:r>
                                    <w:r w:rsidR="00C07823">
                                      <w:rPr>
                                        <w:noProof/>
                                        <w:webHidden/>
                                      </w:rPr>
                                    </w:r>
                                    <w:r w:rsidR="00C07823">
                                      <w:rPr>
                                        <w:noProof/>
                                        <w:webHidden/>
                                      </w:rPr>
                                      <w:fldChar w:fldCharType="separate"/>
                                    </w:r>
                                    <w:r w:rsidR="00C07823">
                                      <w:rPr>
                                        <w:noProof/>
                                        <w:webHidden/>
                                      </w:rPr>
                                      <w:t>15</w:t>
                                    </w:r>
                                    <w:r w:rsidR="00C07823">
                                      <w:rPr>
                                        <w:noProof/>
                                        <w:webHidden/>
                                      </w:rPr>
                                      <w:fldChar w:fldCharType="end"/>
                                    </w:r>
                                  </w:hyperlink>
                                </w:p>
                                <w:p w14:paraId="04EF0318" w14:textId="77777777" w:rsidR="00C07823" w:rsidRDefault="007E7FAF">
                                  <w:pPr>
                                    <w:pStyle w:val="TOC2"/>
                                    <w:tabs>
                                      <w:tab w:val="right" w:leader="dot" w:pos="9346"/>
                                    </w:tabs>
                                    <w:rPr>
                                      <w:rFonts w:asciiTheme="minorHAnsi" w:eastAsiaTheme="minorEastAsia" w:hAnsiTheme="minorHAnsi" w:cstheme="minorBidi"/>
                                      <w:noProof/>
                                      <w:lang w:eastAsia="en-NZ"/>
                                    </w:rPr>
                                  </w:pPr>
                                  <w:hyperlink w:anchor="_Toc32511922" w:history="1">
                                    <w:r w:rsidR="00C07823" w:rsidRPr="0067000A">
                                      <w:rPr>
                                        <w:rStyle w:val="Hyperlink"/>
                                        <w:noProof/>
                                      </w:rPr>
                                      <w:t>Emergency medication and responses</w:t>
                                    </w:r>
                                    <w:r w:rsidR="00C07823">
                                      <w:rPr>
                                        <w:noProof/>
                                        <w:webHidden/>
                                      </w:rPr>
                                      <w:tab/>
                                    </w:r>
                                    <w:r w:rsidR="00C07823">
                                      <w:rPr>
                                        <w:noProof/>
                                        <w:webHidden/>
                                      </w:rPr>
                                      <w:fldChar w:fldCharType="begin"/>
                                    </w:r>
                                    <w:r w:rsidR="00C07823">
                                      <w:rPr>
                                        <w:noProof/>
                                        <w:webHidden/>
                                      </w:rPr>
                                      <w:instrText xml:space="preserve"> PAGEREF _Toc32511922 \h </w:instrText>
                                    </w:r>
                                    <w:r w:rsidR="00C07823">
                                      <w:rPr>
                                        <w:noProof/>
                                        <w:webHidden/>
                                      </w:rPr>
                                    </w:r>
                                    <w:r w:rsidR="00C07823">
                                      <w:rPr>
                                        <w:noProof/>
                                        <w:webHidden/>
                                      </w:rPr>
                                      <w:fldChar w:fldCharType="separate"/>
                                    </w:r>
                                    <w:r w:rsidR="00C07823">
                                      <w:rPr>
                                        <w:noProof/>
                                        <w:webHidden/>
                                      </w:rPr>
                                      <w:t>15</w:t>
                                    </w:r>
                                    <w:r w:rsidR="00C07823">
                                      <w:rPr>
                                        <w:noProof/>
                                        <w:webHidden/>
                                      </w:rPr>
                                      <w:fldChar w:fldCharType="end"/>
                                    </w:r>
                                  </w:hyperlink>
                                </w:p>
                                <w:p w14:paraId="60565B66" w14:textId="77777777" w:rsidR="00C07823" w:rsidRDefault="007E7FAF">
                                  <w:pPr>
                                    <w:pStyle w:val="TOC2"/>
                                    <w:tabs>
                                      <w:tab w:val="right" w:leader="dot" w:pos="9346"/>
                                    </w:tabs>
                                    <w:rPr>
                                      <w:rFonts w:asciiTheme="minorHAnsi" w:eastAsiaTheme="minorEastAsia" w:hAnsiTheme="minorHAnsi" w:cstheme="minorBidi"/>
                                      <w:noProof/>
                                      <w:lang w:eastAsia="en-NZ"/>
                                    </w:rPr>
                                  </w:pPr>
                                  <w:hyperlink w:anchor="_Toc32511923" w:history="1">
                                    <w:r w:rsidR="00C07823" w:rsidRPr="0067000A">
                                      <w:rPr>
                                        <w:rStyle w:val="Hyperlink"/>
                                        <w:noProof/>
                                      </w:rPr>
                                      <w:t>Over-The Counter, Complementary and Alternative Medication</w:t>
                                    </w:r>
                                    <w:r w:rsidR="00C07823">
                                      <w:rPr>
                                        <w:noProof/>
                                        <w:webHidden/>
                                      </w:rPr>
                                      <w:tab/>
                                    </w:r>
                                    <w:r w:rsidR="00C07823">
                                      <w:rPr>
                                        <w:noProof/>
                                        <w:webHidden/>
                                      </w:rPr>
                                      <w:fldChar w:fldCharType="begin"/>
                                    </w:r>
                                    <w:r w:rsidR="00C07823">
                                      <w:rPr>
                                        <w:noProof/>
                                        <w:webHidden/>
                                      </w:rPr>
                                      <w:instrText xml:space="preserve"> PAGEREF _Toc32511923 \h </w:instrText>
                                    </w:r>
                                    <w:r w:rsidR="00C07823">
                                      <w:rPr>
                                        <w:noProof/>
                                        <w:webHidden/>
                                      </w:rPr>
                                    </w:r>
                                    <w:r w:rsidR="00C07823">
                                      <w:rPr>
                                        <w:noProof/>
                                        <w:webHidden/>
                                      </w:rPr>
                                      <w:fldChar w:fldCharType="separate"/>
                                    </w:r>
                                    <w:r w:rsidR="00C07823">
                                      <w:rPr>
                                        <w:noProof/>
                                        <w:webHidden/>
                                      </w:rPr>
                                      <w:t>16</w:t>
                                    </w:r>
                                    <w:r w:rsidR="00C07823">
                                      <w:rPr>
                                        <w:noProof/>
                                        <w:webHidden/>
                                      </w:rPr>
                                      <w:fldChar w:fldCharType="end"/>
                                    </w:r>
                                  </w:hyperlink>
                                </w:p>
                                <w:p w14:paraId="6BFD5449" w14:textId="77777777" w:rsidR="00C07823" w:rsidRDefault="007E7FAF">
                                  <w:pPr>
                                    <w:pStyle w:val="TOC2"/>
                                    <w:tabs>
                                      <w:tab w:val="right" w:leader="dot" w:pos="9346"/>
                                    </w:tabs>
                                    <w:rPr>
                                      <w:rFonts w:asciiTheme="minorHAnsi" w:eastAsiaTheme="minorEastAsia" w:hAnsiTheme="minorHAnsi" w:cstheme="minorBidi"/>
                                      <w:noProof/>
                                      <w:lang w:eastAsia="en-NZ"/>
                                    </w:rPr>
                                  </w:pPr>
                                  <w:hyperlink w:anchor="_Toc32511924" w:history="1">
                                    <w:r w:rsidR="00C07823">
                                      <w:rPr>
                                        <w:noProof/>
                                        <w:webHidden/>
                                      </w:rPr>
                                      <w:tab/>
                                    </w:r>
                                    <w:r w:rsidR="00C07823">
                                      <w:rPr>
                                        <w:noProof/>
                                        <w:webHidden/>
                                      </w:rPr>
                                      <w:fldChar w:fldCharType="begin"/>
                                    </w:r>
                                    <w:r w:rsidR="00C07823">
                                      <w:rPr>
                                        <w:noProof/>
                                        <w:webHidden/>
                                      </w:rPr>
                                      <w:instrText xml:space="preserve"> PAGEREF _Toc32511924 \h </w:instrText>
                                    </w:r>
                                    <w:r w:rsidR="00C07823">
                                      <w:rPr>
                                        <w:noProof/>
                                        <w:webHidden/>
                                      </w:rPr>
                                    </w:r>
                                    <w:r w:rsidR="00C07823">
                                      <w:rPr>
                                        <w:noProof/>
                                        <w:webHidden/>
                                      </w:rPr>
                                      <w:fldChar w:fldCharType="separate"/>
                                    </w:r>
                                    <w:r w:rsidR="00C07823">
                                      <w:rPr>
                                        <w:noProof/>
                                        <w:webHidden/>
                                      </w:rPr>
                                      <w:t>17</w:t>
                                    </w:r>
                                    <w:r w:rsidR="00C07823">
                                      <w:rPr>
                                        <w:noProof/>
                                        <w:webHidden/>
                                      </w:rPr>
                                      <w:fldChar w:fldCharType="end"/>
                                    </w:r>
                                  </w:hyperlink>
                                </w:p>
                                <w:p w14:paraId="70975480" w14:textId="77777777" w:rsidR="00C07823" w:rsidRDefault="007E7FAF">
                                  <w:pPr>
                                    <w:pStyle w:val="TOC1"/>
                                    <w:tabs>
                                      <w:tab w:val="right" w:leader="dot" w:pos="9346"/>
                                    </w:tabs>
                                    <w:rPr>
                                      <w:rFonts w:asciiTheme="minorHAnsi" w:eastAsiaTheme="minorEastAsia" w:hAnsiTheme="minorHAnsi" w:cstheme="minorBidi"/>
                                      <w:noProof/>
                                      <w:lang w:eastAsia="en-NZ"/>
                                    </w:rPr>
                                  </w:pPr>
                                  <w:hyperlink w:anchor="_Toc32511925" w:history="1">
                                    <w:r w:rsidR="00C07823" w:rsidRPr="0067000A">
                                      <w:rPr>
                                        <w:rStyle w:val="Hyperlink"/>
                                        <w:noProof/>
                                      </w:rPr>
                                      <w:t>13. Medication Management Competency</w:t>
                                    </w:r>
                                    <w:r w:rsidR="00C07823">
                                      <w:rPr>
                                        <w:noProof/>
                                        <w:webHidden/>
                                      </w:rPr>
                                      <w:tab/>
                                    </w:r>
                                    <w:r w:rsidR="00C07823">
                                      <w:rPr>
                                        <w:noProof/>
                                        <w:webHidden/>
                                      </w:rPr>
                                      <w:fldChar w:fldCharType="begin"/>
                                    </w:r>
                                    <w:r w:rsidR="00C07823">
                                      <w:rPr>
                                        <w:noProof/>
                                        <w:webHidden/>
                                      </w:rPr>
                                      <w:instrText xml:space="preserve"> PAGEREF _Toc32511925 \h </w:instrText>
                                    </w:r>
                                    <w:r w:rsidR="00C07823">
                                      <w:rPr>
                                        <w:noProof/>
                                        <w:webHidden/>
                                      </w:rPr>
                                    </w:r>
                                    <w:r w:rsidR="00C07823">
                                      <w:rPr>
                                        <w:noProof/>
                                        <w:webHidden/>
                                      </w:rPr>
                                      <w:fldChar w:fldCharType="separate"/>
                                    </w:r>
                                    <w:r w:rsidR="00C07823">
                                      <w:rPr>
                                        <w:noProof/>
                                        <w:webHidden/>
                                      </w:rPr>
                                      <w:t>17</w:t>
                                    </w:r>
                                    <w:r w:rsidR="00C07823">
                                      <w:rPr>
                                        <w:noProof/>
                                        <w:webHidden/>
                                      </w:rPr>
                                      <w:fldChar w:fldCharType="end"/>
                                    </w:r>
                                  </w:hyperlink>
                                </w:p>
                                <w:p w14:paraId="7891A690" w14:textId="77777777" w:rsidR="00C07823" w:rsidRDefault="007E7FAF">
                                  <w:pPr>
                                    <w:pStyle w:val="TOC1"/>
                                    <w:tabs>
                                      <w:tab w:val="right" w:leader="dot" w:pos="9346"/>
                                    </w:tabs>
                                    <w:rPr>
                                      <w:rFonts w:asciiTheme="minorHAnsi" w:eastAsiaTheme="minorEastAsia" w:hAnsiTheme="minorHAnsi" w:cstheme="minorBidi"/>
                                      <w:noProof/>
                                      <w:lang w:eastAsia="en-NZ"/>
                                    </w:rPr>
                                  </w:pPr>
                                  <w:hyperlink w:anchor="_Toc32511926" w:history="1">
                                    <w:r w:rsidR="00C07823" w:rsidRPr="0067000A">
                                      <w:rPr>
                                        <w:rStyle w:val="Hyperlink"/>
                                        <w:noProof/>
                                      </w:rPr>
                                      <w:t>14. Medication Charts, Prescriptions, Medication Records</w:t>
                                    </w:r>
                                    <w:r w:rsidR="00C07823">
                                      <w:rPr>
                                        <w:noProof/>
                                        <w:webHidden/>
                                      </w:rPr>
                                      <w:tab/>
                                    </w:r>
                                    <w:r w:rsidR="00C07823">
                                      <w:rPr>
                                        <w:noProof/>
                                        <w:webHidden/>
                                      </w:rPr>
                                      <w:fldChar w:fldCharType="begin"/>
                                    </w:r>
                                    <w:r w:rsidR="00C07823">
                                      <w:rPr>
                                        <w:noProof/>
                                        <w:webHidden/>
                                      </w:rPr>
                                      <w:instrText xml:space="preserve"> PAGEREF _Toc32511926 \h </w:instrText>
                                    </w:r>
                                    <w:r w:rsidR="00C07823">
                                      <w:rPr>
                                        <w:noProof/>
                                        <w:webHidden/>
                                      </w:rPr>
                                    </w:r>
                                    <w:r w:rsidR="00C07823">
                                      <w:rPr>
                                        <w:noProof/>
                                        <w:webHidden/>
                                      </w:rPr>
                                      <w:fldChar w:fldCharType="separate"/>
                                    </w:r>
                                    <w:r w:rsidR="00C07823">
                                      <w:rPr>
                                        <w:noProof/>
                                        <w:webHidden/>
                                      </w:rPr>
                                      <w:t>18</w:t>
                                    </w:r>
                                    <w:r w:rsidR="00C07823">
                                      <w:rPr>
                                        <w:noProof/>
                                        <w:webHidden/>
                                      </w:rPr>
                                      <w:fldChar w:fldCharType="end"/>
                                    </w:r>
                                  </w:hyperlink>
                                </w:p>
                                <w:p w14:paraId="06AFCA18" w14:textId="77777777" w:rsidR="00C07823" w:rsidRDefault="007E7FAF">
                                  <w:pPr>
                                    <w:pStyle w:val="TOC1"/>
                                    <w:tabs>
                                      <w:tab w:val="right" w:leader="dot" w:pos="9346"/>
                                    </w:tabs>
                                    <w:rPr>
                                      <w:rFonts w:asciiTheme="minorHAnsi" w:eastAsiaTheme="minorEastAsia" w:hAnsiTheme="minorHAnsi" w:cstheme="minorBidi"/>
                                      <w:noProof/>
                                      <w:lang w:eastAsia="en-NZ"/>
                                    </w:rPr>
                                  </w:pPr>
                                  <w:hyperlink w:anchor="_Toc32511927" w:history="1">
                                    <w:r w:rsidR="00C07823" w:rsidRPr="0067000A">
                                      <w:rPr>
                                        <w:rStyle w:val="Hyperlink"/>
                                        <w:noProof/>
                                      </w:rPr>
                                      <w:t>15. Medication Errors – Adverse Event Reporting</w:t>
                                    </w:r>
                                    <w:r w:rsidR="00C07823">
                                      <w:rPr>
                                        <w:noProof/>
                                        <w:webHidden/>
                                      </w:rPr>
                                      <w:tab/>
                                    </w:r>
                                    <w:r w:rsidR="00C07823">
                                      <w:rPr>
                                        <w:noProof/>
                                        <w:webHidden/>
                                      </w:rPr>
                                      <w:fldChar w:fldCharType="begin"/>
                                    </w:r>
                                    <w:r w:rsidR="00C07823">
                                      <w:rPr>
                                        <w:noProof/>
                                        <w:webHidden/>
                                      </w:rPr>
                                      <w:instrText xml:space="preserve"> PAGEREF _Toc32511927 \h </w:instrText>
                                    </w:r>
                                    <w:r w:rsidR="00C07823">
                                      <w:rPr>
                                        <w:noProof/>
                                        <w:webHidden/>
                                      </w:rPr>
                                    </w:r>
                                    <w:r w:rsidR="00C07823">
                                      <w:rPr>
                                        <w:noProof/>
                                        <w:webHidden/>
                                      </w:rPr>
                                      <w:fldChar w:fldCharType="separate"/>
                                    </w:r>
                                    <w:r w:rsidR="00C07823">
                                      <w:rPr>
                                        <w:noProof/>
                                        <w:webHidden/>
                                      </w:rPr>
                                      <w:t>19</w:t>
                                    </w:r>
                                    <w:r w:rsidR="00C07823">
                                      <w:rPr>
                                        <w:noProof/>
                                        <w:webHidden/>
                                      </w:rPr>
                                      <w:fldChar w:fldCharType="end"/>
                                    </w:r>
                                  </w:hyperlink>
                                </w:p>
                                <w:p w14:paraId="20E89DDD" w14:textId="77777777" w:rsidR="00C07823" w:rsidRDefault="007E7FAF">
                                  <w:pPr>
                                    <w:pStyle w:val="TOC3"/>
                                    <w:tabs>
                                      <w:tab w:val="right" w:leader="dot" w:pos="9346"/>
                                    </w:tabs>
                                    <w:rPr>
                                      <w:rFonts w:asciiTheme="minorHAnsi" w:eastAsiaTheme="minorEastAsia" w:hAnsiTheme="minorHAnsi" w:cstheme="minorBidi"/>
                                      <w:noProof/>
                                      <w:lang w:eastAsia="en-NZ"/>
                                    </w:rPr>
                                  </w:pPr>
                                  <w:hyperlink w:anchor="_Toc32511928" w:history="1">
                                    <w:r w:rsidR="00C07823">
                                      <w:rPr>
                                        <w:noProof/>
                                        <w:webHidden/>
                                      </w:rPr>
                                      <w:tab/>
                                    </w:r>
                                    <w:r w:rsidR="00C07823">
                                      <w:rPr>
                                        <w:noProof/>
                                        <w:webHidden/>
                                      </w:rPr>
                                      <w:fldChar w:fldCharType="begin"/>
                                    </w:r>
                                    <w:r w:rsidR="00C07823">
                                      <w:rPr>
                                        <w:noProof/>
                                        <w:webHidden/>
                                      </w:rPr>
                                      <w:instrText xml:space="preserve"> PAGEREF _Toc32511928 \h </w:instrText>
                                    </w:r>
                                    <w:r w:rsidR="00C07823">
                                      <w:rPr>
                                        <w:noProof/>
                                        <w:webHidden/>
                                      </w:rPr>
                                    </w:r>
                                    <w:r w:rsidR="00C07823">
                                      <w:rPr>
                                        <w:noProof/>
                                        <w:webHidden/>
                                      </w:rPr>
                                      <w:fldChar w:fldCharType="separate"/>
                                    </w:r>
                                    <w:r w:rsidR="00C07823">
                                      <w:rPr>
                                        <w:noProof/>
                                        <w:webHidden/>
                                      </w:rPr>
                                      <w:t>19</w:t>
                                    </w:r>
                                    <w:r w:rsidR="00C07823">
                                      <w:rPr>
                                        <w:noProof/>
                                        <w:webHidden/>
                                      </w:rPr>
                                      <w:fldChar w:fldCharType="end"/>
                                    </w:r>
                                  </w:hyperlink>
                                </w:p>
                                <w:p w14:paraId="16FCE208" w14:textId="77777777" w:rsidR="00C07823" w:rsidRDefault="007E7FAF">
                                  <w:pPr>
                                    <w:pStyle w:val="TOC1"/>
                                    <w:tabs>
                                      <w:tab w:val="right" w:leader="dot" w:pos="9346"/>
                                    </w:tabs>
                                    <w:rPr>
                                      <w:rFonts w:asciiTheme="minorHAnsi" w:eastAsiaTheme="minorEastAsia" w:hAnsiTheme="minorHAnsi" w:cstheme="minorBidi"/>
                                      <w:noProof/>
                                      <w:lang w:eastAsia="en-NZ"/>
                                    </w:rPr>
                                  </w:pPr>
                                  <w:hyperlink w:anchor="_Toc32511929" w:history="1">
                                    <w:r w:rsidR="00C07823" w:rsidRPr="0067000A">
                                      <w:rPr>
                                        <w:rStyle w:val="Hyperlink"/>
                                        <w:noProof/>
                                      </w:rPr>
                                      <w:t>16. Quality Assurance and Improvement Activities</w:t>
                                    </w:r>
                                    <w:r w:rsidR="00C07823">
                                      <w:rPr>
                                        <w:noProof/>
                                        <w:webHidden/>
                                      </w:rPr>
                                      <w:tab/>
                                    </w:r>
                                    <w:r w:rsidR="00C07823">
                                      <w:rPr>
                                        <w:noProof/>
                                        <w:webHidden/>
                                      </w:rPr>
                                      <w:fldChar w:fldCharType="begin"/>
                                    </w:r>
                                    <w:r w:rsidR="00C07823">
                                      <w:rPr>
                                        <w:noProof/>
                                        <w:webHidden/>
                                      </w:rPr>
                                      <w:instrText xml:space="preserve"> PAGEREF _Toc32511929 \h </w:instrText>
                                    </w:r>
                                    <w:r w:rsidR="00C07823">
                                      <w:rPr>
                                        <w:noProof/>
                                        <w:webHidden/>
                                      </w:rPr>
                                    </w:r>
                                    <w:r w:rsidR="00C07823">
                                      <w:rPr>
                                        <w:noProof/>
                                        <w:webHidden/>
                                      </w:rPr>
                                      <w:fldChar w:fldCharType="separate"/>
                                    </w:r>
                                    <w:r w:rsidR="00C07823">
                                      <w:rPr>
                                        <w:noProof/>
                                        <w:webHidden/>
                                      </w:rPr>
                                      <w:t>21</w:t>
                                    </w:r>
                                    <w:r w:rsidR="00C07823">
                                      <w:rPr>
                                        <w:noProof/>
                                        <w:webHidden/>
                                      </w:rPr>
                                      <w:fldChar w:fldCharType="end"/>
                                    </w:r>
                                  </w:hyperlink>
                                </w:p>
                                <w:p w14:paraId="7E780FF7" w14:textId="77777777" w:rsidR="00C07823" w:rsidRDefault="007E7FAF">
                                  <w:pPr>
                                    <w:pStyle w:val="TOC1"/>
                                    <w:tabs>
                                      <w:tab w:val="right" w:leader="dot" w:pos="9346"/>
                                    </w:tabs>
                                    <w:rPr>
                                      <w:rFonts w:asciiTheme="minorHAnsi" w:eastAsiaTheme="minorEastAsia" w:hAnsiTheme="minorHAnsi" w:cstheme="minorBidi"/>
                                      <w:noProof/>
                                      <w:lang w:eastAsia="en-NZ"/>
                                    </w:rPr>
                                  </w:pPr>
                                  <w:hyperlink w:anchor="_Toc32511930" w:history="1">
                                    <w:r w:rsidR="00C07823" w:rsidRPr="0067000A">
                                      <w:rPr>
                                        <w:rStyle w:val="Hyperlink"/>
                                        <w:noProof/>
                                      </w:rPr>
                                      <w:t>Consultation</w:t>
                                    </w:r>
                                    <w:r w:rsidR="00C07823">
                                      <w:rPr>
                                        <w:noProof/>
                                        <w:webHidden/>
                                      </w:rPr>
                                      <w:tab/>
                                    </w:r>
                                    <w:r w:rsidR="00C07823">
                                      <w:rPr>
                                        <w:noProof/>
                                        <w:webHidden/>
                                      </w:rPr>
                                      <w:fldChar w:fldCharType="begin"/>
                                    </w:r>
                                    <w:r w:rsidR="00C07823">
                                      <w:rPr>
                                        <w:noProof/>
                                        <w:webHidden/>
                                      </w:rPr>
                                      <w:instrText xml:space="preserve"> PAGEREF _Toc32511930 \h </w:instrText>
                                    </w:r>
                                    <w:r w:rsidR="00C07823">
                                      <w:rPr>
                                        <w:noProof/>
                                        <w:webHidden/>
                                      </w:rPr>
                                    </w:r>
                                    <w:r w:rsidR="00C07823">
                                      <w:rPr>
                                        <w:noProof/>
                                        <w:webHidden/>
                                      </w:rPr>
                                      <w:fldChar w:fldCharType="separate"/>
                                    </w:r>
                                    <w:r w:rsidR="00C07823">
                                      <w:rPr>
                                        <w:noProof/>
                                        <w:webHidden/>
                                      </w:rPr>
                                      <w:t>22</w:t>
                                    </w:r>
                                    <w:r w:rsidR="00C07823">
                                      <w:rPr>
                                        <w:noProof/>
                                        <w:webHidden/>
                                      </w:rPr>
                                      <w:fldChar w:fldCharType="end"/>
                                    </w:r>
                                  </w:hyperlink>
                                </w:p>
                                <w:p w14:paraId="363DE002" w14:textId="5F09665F" w:rsidR="00C07823" w:rsidRDefault="00C07823">
                                  <w:r>
                                    <w:rPr>
                                      <w:b/>
                                      <w:bCs/>
                                      <w:noProof/>
                                    </w:rPr>
                                    <w:fldChar w:fldCharType="end"/>
                                  </w:r>
                                </w:p>
                              </w:sdtContent>
                            </w:sdt>
                            <w:p w14:paraId="547E4B25" w14:textId="6D7FE0D1" w:rsidR="00C07823" w:rsidRPr="00E753F8" w:rsidRDefault="00C07823" w:rsidP="00E753F8">
                              <w:pPr>
                                <w:pStyle w:val="NormalWeb"/>
                                <w:spacing w:before="0" w:beforeAutospacing="0" w:after="200" w:afterAutospacing="0" w:line="276" w:lineRule="auto"/>
                                <w:rPr>
                                  <w:lang w:val="en-US"/>
                                </w:rPr>
                              </w:pPr>
                              <w:r>
                                <w:rPr>
                                  <w:lang w:val="en-US"/>
                                </w:rPr>
                                <w:t>Jo instructions until the ambulance arrives.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6AC8086" id="Canvas 17" o:spid="_x0000_s1220" editas="canvas" style="width:480.7pt;height:642.75pt;mso-position-horizontal-relative:char;mso-position-vertical-relative:line" coordsize="61048,8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">
                <v:shape id="_x0000_s1221" type="#_x0000_t75" style="position:absolute;width:61048;height:81629;visibility:visible;mso-wrap-style:square">
                  <v:fill o:detectmouseclick="t"/>
                  <v:path o:connecttype="none"/>
                </v:shape>
                <v:shape id="Straight Arrow Connector 15" o:spid="_x0000_s1222" type="#_x0000_t32" style="position:absolute;left:13716;top:21050;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4hZcMAAADbAAAADwAAAGRycy9kb3ducmV2LnhtbERPTWvCQBC9F/wPywi9lLoxNSrRVUqg&#10;1KiXagseh+yYBLOzIbvV9N93C0Jv83ifs1z3phFX6lxtWcF4FIEgLqyuuVTweXx7noNwHlljY5kU&#10;/JCD9WrwsMRU2xt/0PXgSxFC2KWooPK+TaV0RUUG3ci2xIE7286gD7Arpe7wFsJNI+MomkqDNYeG&#10;ClvKKiouh2+jIHuZbb+e8sn7FPfsdxxv8mR7Uupx2L8uQHjq/b/47t7oMD+Bv1/CA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IWXDAAAA2wAAAA8AAAAAAAAAAAAA&#10;AAAAoQIAAGRycy9kb3ducmV2LnhtbFBLBQYAAAAABAAEAPkAAACRAwAAAAA=&#10;" strokecolor="#4579b8 [3044]">
                  <v:stroke endarrow="block"/>
                </v:shape>
                <v:shape id="Straight Arrow Connector 478" o:spid="_x0000_s1223" type="#_x0000_t32" style="position:absolute;left:21612;top:4103;width:0;height:1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4S9cMAAADcAAAADwAAAGRycy9kb3ducmV2LnhtbERPy2rCQBTdF/yH4Ra6kToxWlNSR5FA&#10;8dVNo4UuL5nbJJi5EzKjxr93FkKXh/OeL3vTiAt1rrasYDyKQBAXVtdcKjgePl/fQTiPrLGxTApu&#10;5GC5GDzNMdX2yt90yX0pQgi7FBVU3replK6oyKAb2ZY4cH+2M+gD7EqpO7yGcNPIOIpm0mDNoaHC&#10;lrKKilN+NgqySbL7GW6n6xl+sd9zvNm+7X6VennuVx8gPPX+X/xwb7SCaRLWhjPh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eEvXDAAAA3AAAAA8AAAAAAAAAAAAA&#10;AAAAoQIAAGRycy9kb3ducmV2LnhtbFBLBQYAAAAABAAEAPkAAACRAwAAAAA=&#10;" strokecolor="#4579b8 [3044]">
                  <v:stroke endarrow="block"/>
                </v:shape>
                <v:shape id="Straight Arrow Connector 480" o:spid="_x0000_s1224" type="#_x0000_t32" style="position:absolute;left:39709;top:4104;width:0;height:1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1u1MMAAADcAAAADwAAAGRycy9kb3ducmV2LnhtbERPyWrDMBC9F/IPYgq9hFqOmw03SgiG&#10;kvVSp4UeB2tqm1gjYymJ+/fRIdDj4+2LVW8acaXO1ZYVjKIYBHFhdc2lgq/Tx+schPPIGhvLpOCP&#10;HKyWg6cFptre+JOuuS9FCGGXooLK+zaV0hUVGXSRbYkD92s7gz7ArpS6w1sIN41M4ngqDdYcGips&#10;KauoOOcXoyB7m+2/h7vxZopH9gdOtrvJ/kepl+d+/Q7CU+//xQ/3VisYz8P8cCYc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9btTDAAAA3AAAAA8AAAAAAAAAAAAA&#10;AAAAoQIAAGRycy9kb3ducmV2LnhtbFBLBQYAAAAABAAEAPkAAACRAwAAAAA=&#10;" strokecolor="#4579b8 [3044]">
                  <v:stroke endarrow="block"/>
                </v:shape>
                <v:shape id="Straight Arrow Connector 485" o:spid="_x0000_s1225" type="#_x0000_t32" style="position:absolute;left:46377;top:10103;width:0;height:1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rNTMYAAADcAAAADwAAAGRycy9kb3ducmV2LnhtbESPS2vDMBCE74H8B7GFXkItN68a10oo&#10;gZLnpWkLPS7W1jaxVsZSYuffR4VAj8PMfMNky97U4kKtqywreI5iEMS51RUXCr4+358SEM4ja6wt&#10;k4IrOVguhoMMU207/qDL0RciQNilqKD0vkmldHlJBl1kG+Lg/drWoA+yLaRusQtwU8txHM+lwYrD&#10;QokNrUrKT8ezUbCavOy+R9vpeo4H9nseb7az3Y9Sjw/92ysIT73/D9/bG61gmszg70w4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KzUzGAAAA3AAAAA8AAAAAAAAA&#10;AAAAAAAAoQIAAGRycy9kb3ducmV2LnhtbFBLBQYAAAAABAAEAPkAAACUAwAAAAA=&#10;" strokecolor="#4579b8 [3044]">
                  <v:stroke endarrow="block"/>
                </v:shape>
                <v:shape id="Text Box 22" o:spid="_x0000_s1226" type="#_x0000_t202" style="position:absolute;left:31623;top:18945;width:29425;height:3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Ly8MA&#10;AADbAAAADwAAAGRycy9kb3ducmV2LnhtbESPQWsCMRSE7wX/Q3iCt5o1B2lXo4ggSKkHrQjeHpvn&#10;ZnHzsm6iu/33TUHwOMzMN8x82btaPKgNlWcNk3EGgrjwpuJSw/Fn8/4BIkRkg7Vn0vBLAZaLwdsc&#10;c+M73tPjEEuRIBxy1GBjbHIpQ2HJYRj7hjh5F986jEm2pTQtdgnuaqmybCodVpwWLDa0tlRcD3en&#10;gdX5dj99fp2vx846tbP2u97ttR4N+9UMRKQ+vsLP9tZoUAr+v6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CLy8MAAADbAAAADwAAAAAAAAAAAAAAAACYAgAAZHJzL2Rv&#10;d25yZXYueG1sUEsFBgAAAAAEAAQA9QAAAIgDAAAAAA==&#10;" fillcolor="white [3201]" strokecolor="#c0504d [3205]" strokeweight="2pt">
                  <v:textbox>
                    <w:txbxContent>
                      <w:p w14:paraId="1A0F1B98" w14:textId="77777777" w:rsidR="00C07823" w:rsidRPr="007A4727" w:rsidRDefault="00C07823" w:rsidP="00D9679C">
                        <w:pPr>
                          <w:jc w:val="center"/>
                          <w:rPr>
                            <w:lang w:val="en-US"/>
                          </w:rPr>
                        </w:pPr>
                        <w:r>
                          <w:rPr>
                            <w:lang w:val="en-US"/>
                          </w:rPr>
                          <w:t>Staff on duty</w:t>
                        </w:r>
                      </w:p>
                    </w:txbxContent>
                  </v:textbox>
                </v:shape>
                <v:shape id="Straight Arrow Connector 536" o:spid="_x0000_s1227" type="#_x0000_t32" style="position:absolute;left:28860;top:59136;width:2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aVQcYAAADcAAAADwAAAGRycy9kb3ducmV2LnhtbESPW2vCQBSE3wv+h+UIvhTdqDWW1FVE&#10;EK8vXgp9PGSPSTB7NmRXTf99Vyj4OMzMN8xk1phS3Kl2hWUF/V4Egji1uuBMwfm07H6CcB5ZY2mZ&#10;FPySg9m09TbBRNsHH+h+9JkIEHYJKsi9rxIpXZqTQdezFXHwLrY26IOsM6lrfAS4KeUgimJpsOCw&#10;kGNFi5zS6/FmFCyG4+33++ZjFeOe/Y4H681o+6NUp93Mv0B4avwr/N9eawWjYQzP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GlUHGAAAA3AAAAA8AAAAAAAAA&#10;AAAAAAAAoQIAAGRycy9kb3ducmV2LnhtbFBLBQYAAAAABAAEAPkAAACUAwAAAAA=&#10;" strokecolor="#4579b8 [3044]">
                  <v:stroke endarrow="block"/>
                </v:shape>
                <v:shape id="Straight Arrow Connector 539" o:spid="_x0000_s1228" type="#_x0000_t32" style="position:absolute;left:46557;top:44381;width:0;height:1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kBM8YAAADcAAAADwAAAGRycy9kb3ducmV2LnhtbESPS2vDMBCE74X+B7GFXkIi5526lkMJ&#10;hOZ1yQt6XKytbWKtjKUk7r+vCoEeh5n5hknmranEjRpXWlbQ70UgiDOrS84VnI7L7gyE88gaK8uk&#10;4IcczNPnpwRjbe+8p9vB5yJA2MWooPC+jqV0WUEGXc/WxMH7to1BH2STS93gPcBNJQdRNJEGSw4L&#10;Bda0KCi7HK5GwWI43Zw769HnBHfstzxYrcebL6VeX9qPdxCeWv8ffrRXWsF4+AZ/Z8IR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ZATPGAAAA3AAAAA8AAAAAAAAA&#10;AAAAAAAAoQIAAGRycy9kb3ducmV2LnhtbFBLBQYAAAAABAAEAPkAAACUAwAAAAA=&#10;" strokecolor="#4579b8 [3044]">
                  <v:stroke endarrow="block"/>
                </v:shape>
                <v:rect id="Rectangle 540" o:spid="_x0000_s1229" style="position:absolute;left:31807;top:46295;width:29241;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dcAA&#10;AADcAAAADwAAAGRycy9kb3ducmV2LnhtbERPy4rCMBTdD/gP4QqzG1NlRqQaiwrDuBgXPjburs21&#10;DW1uSpNq/XuzEFweznuR9bYWN2q9caxgPEpAEOdOGy4UnI6/XzMQPiBrrB2Tggd5yJaDjwWm2t15&#10;T7dDKEQMYZ+igjKEJpXS5yVZ9CPXEEfu6lqLIcK2kLrFewy3tZwkyVRaNBwbSmxoU1JeHTqrIDj6&#10;q/x519X/JNePjs3+khilPof9ag4iUB/e4pd7qxX8fMf58Uw8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jdcAAAADcAAAADwAAAAAAAAAAAAAAAACYAgAAZHJzL2Rvd25y&#10;ZXYueG1sUEsFBgAAAAAEAAQA9QAAAIUDAAAAAA==&#10;" fillcolor="white [3201]" strokecolor="#4f81bd [3204]" strokeweight="2pt">
                  <v:path arrowok="t"/>
                  <v:textbox>
                    <w:txbxContent>
                      <w:p w14:paraId="277C67BA" w14:textId="6F382F25" w:rsidR="00C07823" w:rsidRPr="00E753F8" w:rsidRDefault="00C07823" w:rsidP="00E753F8">
                        <w:pPr>
                          <w:pStyle w:val="NormalWeb"/>
                          <w:spacing w:before="0" w:beforeAutospacing="0" w:after="200" w:afterAutospacing="0" w:line="276" w:lineRule="auto"/>
                          <w:rPr>
                            <w:rFonts w:asciiTheme="minorHAnsi" w:hAnsiTheme="minorHAnsi" w:cstheme="minorHAnsi"/>
                            <w:sz w:val="22"/>
                            <w:szCs w:val="22"/>
                            <w:lang w:val="en-US"/>
                          </w:rPr>
                        </w:pPr>
                        <w:r w:rsidRPr="00E753F8">
                          <w:rPr>
                            <w:rFonts w:asciiTheme="minorHAnsi" w:hAnsiTheme="minorHAnsi" w:cstheme="minorHAnsi"/>
                            <w:sz w:val="22"/>
                            <w:szCs w:val="22"/>
                            <w:lang w:val="en-US"/>
                          </w:rPr>
                          <w:t xml:space="preserve">Will use the St. John’s </w:t>
                        </w:r>
                        <w:hyperlink r:id="rId128" w:history="1">
                          <w:r w:rsidRPr="00E753F8">
                            <w:rPr>
                              <w:rStyle w:val="Hyperlink"/>
                              <w:rFonts w:asciiTheme="minorHAnsi" w:hAnsiTheme="minorHAnsi" w:cstheme="minorHAnsi"/>
                              <w:sz w:val="22"/>
                              <w:szCs w:val="22"/>
                              <w:lang w:val="en-US"/>
                            </w:rPr>
                            <w:t>instructions</w:t>
                          </w:r>
                        </w:hyperlink>
                        <w:r w:rsidRPr="00E753F8">
                          <w:rPr>
                            <w:rFonts w:asciiTheme="minorHAnsi" w:hAnsiTheme="minorHAnsi" w:cstheme="minorHAnsi"/>
                            <w:sz w:val="22"/>
                            <w:szCs w:val="22"/>
                            <w:lang w:val="en-US"/>
                          </w:rPr>
                          <w:t xml:space="preserve"> until the ambulance arrives.</w:t>
                        </w:r>
                      </w:p>
                      <w:sdt>
                        <w:sdtPr>
                          <w:rPr>
                            <w:rFonts w:eastAsia="Calibri"/>
                            <w:b w:val="0"/>
                            <w:bCs w:val="0"/>
                            <w:sz w:val="22"/>
                            <w:szCs w:val="22"/>
                            <w:lang w:val="en-NZ" w:eastAsia="en-US"/>
                          </w:rPr>
                          <w:id w:val="-172876743"/>
                          <w:docPartObj>
                            <w:docPartGallery w:val="Table of Contents"/>
                            <w:docPartUnique/>
                          </w:docPartObj>
                        </w:sdtPr>
                        <w:sdtEndPr>
                          <w:rPr>
                            <w:noProof/>
                          </w:rPr>
                        </w:sdtEndPr>
                        <w:sdtContent>
                          <w:p w14:paraId="6AA42575" w14:textId="06A93D3B" w:rsidR="00C07823" w:rsidRDefault="00C07823">
                            <w:pPr>
                              <w:pStyle w:val="TOCHeading"/>
                            </w:pPr>
                            <w:r>
                              <w:t>Contents</w:t>
                            </w:r>
                          </w:p>
                          <w:p w14:paraId="1DB2E143" w14:textId="77777777" w:rsidR="00C07823" w:rsidRDefault="00C07823">
                            <w:pPr>
                              <w:pStyle w:val="TOC1"/>
                              <w:tabs>
                                <w:tab w:val="right" w:leader="dot" w:pos="9346"/>
                              </w:tabs>
                              <w:rPr>
                                <w:rFonts w:asciiTheme="minorHAnsi" w:eastAsiaTheme="minorEastAsia" w:hAnsiTheme="minorHAnsi" w:cstheme="minorBidi"/>
                                <w:noProof/>
                                <w:lang w:eastAsia="en-NZ"/>
                              </w:rPr>
                            </w:pPr>
                            <w:r>
                              <w:rPr>
                                <w:b/>
                                <w:bCs/>
                                <w:noProof/>
                              </w:rPr>
                              <w:fldChar w:fldCharType="begin"/>
                            </w:r>
                            <w:r>
                              <w:rPr>
                                <w:b/>
                                <w:bCs/>
                                <w:noProof/>
                              </w:rPr>
                              <w:instrText xml:space="preserve"> TOC \o "1-3" \h \z \u </w:instrText>
                            </w:r>
                            <w:r>
                              <w:rPr>
                                <w:b/>
                                <w:bCs/>
                                <w:noProof/>
                              </w:rPr>
                              <w:fldChar w:fldCharType="separate"/>
                            </w:r>
                            <w:hyperlink w:anchor="_Toc32511908" w:history="1">
                              <w:r w:rsidRPr="0067000A">
                                <w:rPr>
                                  <w:rStyle w:val="Hyperlink"/>
                                  <w:noProof/>
                                </w:rPr>
                                <w:t>Introduction</w:t>
                              </w:r>
                              <w:r>
                                <w:rPr>
                                  <w:noProof/>
                                  <w:webHidden/>
                                </w:rPr>
                                <w:tab/>
                              </w:r>
                              <w:r>
                                <w:rPr>
                                  <w:noProof/>
                                  <w:webHidden/>
                                </w:rPr>
                                <w:fldChar w:fldCharType="begin"/>
                              </w:r>
                              <w:r>
                                <w:rPr>
                                  <w:noProof/>
                                  <w:webHidden/>
                                </w:rPr>
                                <w:instrText xml:space="preserve"> PAGEREF _Toc32511908 \h </w:instrText>
                              </w:r>
                              <w:r>
                                <w:rPr>
                                  <w:noProof/>
                                  <w:webHidden/>
                                </w:rPr>
                              </w:r>
                              <w:r>
                                <w:rPr>
                                  <w:noProof/>
                                  <w:webHidden/>
                                </w:rPr>
                                <w:fldChar w:fldCharType="separate"/>
                              </w:r>
                              <w:r>
                                <w:rPr>
                                  <w:noProof/>
                                  <w:webHidden/>
                                </w:rPr>
                                <w:t>3</w:t>
                              </w:r>
                              <w:r>
                                <w:rPr>
                                  <w:noProof/>
                                  <w:webHidden/>
                                </w:rPr>
                                <w:fldChar w:fldCharType="end"/>
                              </w:r>
                            </w:hyperlink>
                          </w:p>
                          <w:p w14:paraId="7278908B" w14:textId="77777777" w:rsidR="00C07823" w:rsidRDefault="0046694D">
                            <w:pPr>
                              <w:pStyle w:val="TOC1"/>
                              <w:tabs>
                                <w:tab w:val="right" w:leader="dot" w:pos="9346"/>
                              </w:tabs>
                              <w:rPr>
                                <w:rFonts w:asciiTheme="minorHAnsi" w:eastAsiaTheme="minorEastAsia" w:hAnsiTheme="minorHAnsi" w:cstheme="minorBidi"/>
                                <w:noProof/>
                                <w:lang w:eastAsia="en-NZ"/>
                              </w:rPr>
                            </w:pPr>
                            <w:hyperlink w:anchor="_Toc32511909" w:history="1">
                              <w:r w:rsidR="00C07823" w:rsidRPr="0067000A">
                                <w:rPr>
                                  <w:rStyle w:val="Hyperlink"/>
                                  <w:noProof/>
                                </w:rPr>
                                <w:t>Responsibilities for Medication Management Processes</w:t>
                              </w:r>
                              <w:r w:rsidR="00C07823">
                                <w:rPr>
                                  <w:noProof/>
                                  <w:webHidden/>
                                </w:rPr>
                                <w:tab/>
                              </w:r>
                              <w:r w:rsidR="00C07823">
                                <w:rPr>
                                  <w:noProof/>
                                  <w:webHidden/>
                                </w:rPr>
                                <w:fldChar w:fldCharType="begin"/>
                              </w:r>
                              <w:r w:rsidR="00C07823">
                                <w:rPr>
                                  <w:noProof/>
                                  <w:webHidden/>
                                </w:rPr>
                                <w:instrText xml:space="preserve"> PAGEREF _Toc32511909 \h </w:instrText>
                              </w:r>
                              <w:r w:rsidR="00C07823">
                                <w:rPr>
                                  <w:noProof/>
                                  <w:webHidden/>
                                </w:rPr>
                              </w:r>
                              <w:r w:rsidR="00C07823">
                                <w:rPr>
                                  <w:noProof/>
                                  <w:webHidden/>
                                </w:rPr>
                                <w:fldChar w:fldCharType="separate"/>
                              </w:r>
                              <w:r w:rsidR="00C07823">
                                <w:rPr>
                                  <w:noProof/>
                                  <w:webHidden/>
                                </w:rPr>
                                <w:t>4</w:t>
                              </w:r>
                              <w:r w:rsidR="00C07823">
                                <w:rPr>
                                  <w:noProof/>
                                  <w:webHidden/>
                                </w:rPr>
                                <w:fldChar w:fldCharType="end"/>
                              </w:r>
                            </w:hyperlink>
                          </w:p>
                          <w:p w14:paraId="164E1019" w14:textId="77777777" w:rsidR="00C07823" w:rsidRDefault="0046694D">
                            <w:pPr>
                              <w:pStyle w:val="TOC2"/>
                              <w:tabs>
                                <w:tab w:val="right" w:leader="dot" w:pos="9346"/>
                              </w:tabs>
                              <w:rPr>
                                <w:rFonts w:asciiTheme="minorHAnsi" w:eastAsiaTheme="minorEastAsia" w:hAnsiTheme="minorHAnsi" w:cstheme="minorBidi"/>
                                <w:noProof/>
                                <w:lang w:eastAsia="en-NZ"/>
                              </w:rPr>
                            </w:pPr>
                            <w:hyperlink w:anchor="_Toc32511910" w:history="1">
                              <w:r w:rsidR="00C07823" w:rsidRPr="0067000A">
                                <w:rPr>
                                  <w:rStyle w:val="Hyperlink"/>
                                  <w:noProof/>
                                </w:rPr>
                                <w:t>Medicines reconciliation and prescribing</w:t>
                              </w:r>
                              <w:r w:rsidR="00C07823">
                                <w:rPr>
                                  <w:noProof/>
                                  <w:webHidden/>
                                </w:rPr>
                                <w:tab/>
                              </w:r>
                              <w:r w:rsidR="00C07823">
                                <w:rPr>
                                  <w:noProof/>
                                  <w:webHidden/>
                                </w:rPr>
                                <w:fldChar w:fldCharType="begin"/>
                              </w:r>
                              <w:r w:rsidR="00C07823">
                                <w:rPr>
                                  <w:noProof/>
                                  <w:webHidden/>
                                </w:rPr>
                                <w:instrText xml:space="preserve"> PAGEREF _Toc32511910 \h </w:instrText>
                              </w:r>
                              <w:r w:rsidR="00C07823">
                                <w:rPr>
                                  <w:noProof/>
                                  <w:webHidden/>
                                </w:rPr>
                              </w:r>
                              <w:r w:rsidR="00C07823">
                                <w:rPr>
                                  <w:noProof/>
                                  <w:webHidden/>
                                </w:rPr>
                                <w:fldChar w:fldCharType="separate"/>
                              </w:r>
                              <w:r w:rsidR="00C07823">
                                <w:rPr>
                                  <w:noProof/>
                                  <w:webHidden/>
                                </w:rPr>
                                <w:t>4</w:t>
                              </w:r>
                              <w:r w:rsidR="00C07823">
                                <w:rPr>
                                  <w:noProof/>
                                  <w:webHidden/>
                                </w:rPr>
                                <w:fldChar w:fldCharType="end"/>
                              </w:r>
                            </w:hyperlink>
                          </w:p>
                          <w:p w14:paraId="4BCC3C43" w14:textId="77777777" w:rsidR="00C07823" w:rsidRDefault="0046694D">
                            <w:pPr>
                              <w:pStyle w:val="TOC2"/>
                              <w:tabs>
                                <w:tab w:val="right" w:leader="dot" w:pos="9346"/>
                              </w:tabs>
                              <w:rPr>
                                <w:rFonts w:asciiTheme="minorHAnsi" w:eastAsiaTheme="minorEastAsia" w:hAnsiTheme="minorHAnsi" w:cstheme="minorBidi"/>
                                <w:noProof/>
                                <w:lang w:eastAsia="en-NZ"/>
                              </w:rPr>
                            </w:pPr>
                            <w:hyperlink w:anchor="_Toc32511911" w:history="1">
                              <w:r w:rsidR="00C07823" w:rsidRPr="0067000A">
                                <w:rPr>
                                  <w:rStyle w:val="Hyperlink"/>
                                  <w:noProof/>
                                </w:rPr>
                                <w:t>Dispensing and administering – responsibilities cont.</w:t>
                              </w:r>
                              <w:r w:rsidR="00C07823">
                                <w:rPr>
                                  <w:noProof/>
                                  <w:webHidden/>
                                </w:rPr>
                                <w:tab/>
                              </w:r>
                              <w:r w:rsidR="00C07823">
                                <w:rPr>
                                  <w:noProof/>
                                  <w:webHidden/>
                                </w:rPr>
                                <w:fldChar w:fldCharType="begin"/>
                              </w:r>
                              <w:r w:rsidR="00C07823">
                                <w:rPr>
                                  <w:noProof/>
                                  <w:webHidden/>
                                </w:rPr>
                                <w:instrText xml:space="preserve"> PAGEREF _Toc32511911 \h </w:instrText>
                              </w:r>
                              <w:r w:rsidR="00C07823">
                                <w:rPr>
                                  <w:noProof/>
                                  <w:webHidden/>
                                </w:rPr>
                              </w:r>
                              <w:r w:rsidR="00C07823">
                                <w:rPr>
                                  <w:noProof/>
                                  <w:webHidden/>
                                </w:rPr>
                                <w:fldChar w:fldCharType="separate"/>
                              </w:r>
                              <w:r w:rsidR="00C07823">
                                <w:rPr>
                                  <w:noProof/>
                                  <w:webHidden/>
                                </w:rPr>
                                <w:t>5</w:t>
                              </w:r>
                              <w:r w:rsidR="00C07823">
                                <w:rPr>
                                  <w:noProof/>
                                  <w:webHidden/>
                                </w:rPr>
                                <w:fldChar w:fldCharType="end"/>
                              </w:r>
                            </w:hyperlink>
                          </w:p>
                          <w:p w14:paraId="7530C47B" w14:textId="77777777" w:rsidR="00C07823" w:rsidRDefault="0046694D">
                            <w:pPr>
                              <w:pStyle w:val="TOC2"/>
                              <w:tabs>
                                <w:tab w:val="right" w:leader="dot" w:pos="9346"/>
                              </w:tabs>
                              <w:rPr>
                                <w:rFonts w:asciiTheme="minorHAnsi" w:eastAsiaTheme="minorEastAsia" w:hAnsiTheme="minorHAnsi" w:cstheme="minorBidi"/>
                                <w:noProof/>
                                <w:lang w:eastAsia="en-NZ"/>
                              </w:rPr>
                            </w:pPr>
                            <w:hyperlink w:anchor="_Toc32511912" w:history="1">
                              <w:r w:rsidR="00C07823">
                                <w:rPr>
                                  <w:noProof/>
                                  <w:webHidden/>
                                </w:rPr>
                                <w:tab/>
                              </w:r>
                              <w:r w:rsidR="00C07823">
                                <w:rPr>
                                  <w:noProof/>
                                  <w:webHidden/>
                                </w:rPr>
                                <w:fldChar w:fldCharType="begin"/>
                              </w:r>
                              <w:r w:rsidR="00C07823">
                                <w:rPr>
                                  <w:noProof/>
                                  <w:webHidden/>
                                </w:rPr>
                                <w:instrText xml:space="preserve"> PAGEREF _Toc32511912 \h </w:instrText>
                              </w:r>
                              <w:r w:rsidR="00C07823">
                                <w:rPr>
                                  <w:noProof/>
                                  <w:webHidden/>
                                </w:rPr>
                              </w:r>
                              <w:r w:rsidR="00C07823">
                                <w:rPr>
                                  <w:noProof/>
                                  <w:webHidden/>
                                </w:rPr>
                                <w:fldChar w:fldCharType="separate"/>
                              </w:r>
                              <w:r w:rsidR="00C07823">
                                <w:rPr>
                                  <w:noProof/>
                                  <w:webHidden/>
                                </w:rPr>
                                <w:t>5</w:t>
                              </w:r>
                              <w:r w:rsidR="00C07823">
                                <w:rPr>
                                  <w:noProof/>
                                  <w:webHidden/>
                                </w:rPr>
                                <w:fldChar w:fldCharType="end"/>
                              </w:r>
                            </w:hyperlink>
                          </w:p>
                          <w:p w14:paraId="6AEEA355" w14:textId="77777777" w:rsidR="00C07823" w:rsidRDefault="0046694D">
                            <w:pPr>
                              <w:pStyle w:val="TOC2"/>
                              <w:tabs>
                                <w:tab w:val="right" w:leader="dot" w:pos="9346"/>
                              </w:tabs>
                              <w:rPr>
                                <w:rFonts w:asciiTheme="minorHAnsi" w:eastAsiaTheme="minorEastAsia" w:hAnsiTheme="minorHAnsi" w:cstheme="minorBidi"/>
                                <w:noProof/>
                                <w:lang w:eastAsia="en-NZ"/>
                              </w:rPr>
                            </w:pPr>
                            <w:hyperlink w:anchor="_Toc32511913" w:history="1">
                              <w:r w:rsidR="00C07823" w:rsidRPr="0067000A">
                                <w:rPr>
                                  <w:rStyle w:val="Hyperlink"/>
                                  <w:noProof/>
                                </w:rPr>
                                <w:t>Administering/Supervising/Giving Medication</w:t>
                              </w:r>
                              <w:r w:rsidR="00C07823">
                                <w:rPr>
                                  <w:noProof/>
                                  <w:webHidden/>
                                </w:rPr>
                                <w:tab/>
                              </w:r>
                              <w:r w:rsidR="00C07823">
                                <w:rPr>
                                  <w:noProof/>
                                  <w:webHidden/>
                                </w:rPr>
                                <w:fldChar w:fldCharType="begin"/>
                              </w:r>
                              <w:r w:rsidR="00C07823">
                                <w:rPr>
                                  <w:noProof/>
                                  <w:webHidden/>
                                </w:rPr>
                                <w:instrText xml:space="preserve"> PAGEREF _Toc32511913 \h </w:instrText>
                              </w:r>
                              <w:r w:rsidR="00C07823">
                                <w:rPr>
                                  <w:noProof/>
                                  <w:webHidden/>
                                </w:rPr>
                              </w:r>
                              <w:r w:rsidR="00C07823">
                                <w:rPr>
                                  <w:noProof/>
                                  <w:webHidden/>
                                </w:rPr>
                                <w:fldChar w:fldCharType="separate"/>
                              </w:r>
                              <w:r w:rsidR="00C07823">
                                <w:rPr>
                                  <w:noProof/>
                                  <w:webHidden/>
                                </w:rPr>
                                <w:t>6</w:t>
                              </w:r>
                              <w:r w:rsidR="00C07823">
                                <w:rPr>
                                  <w:noProof/>
                                  <w:webHidden/>
                                </w:rPr>
                                <w:fldChar w:fldCharType="end"/>
                              </w:r>
                            </w:hyperlink>
                          </w:p>
                          <w:p w14:paraId="5FFCEF6F" w14:textId="77777777" w:rsidR="00C07823" w:rsidRDefault="0046694D">
                            <w:pPr>
                              <w:pStyle w:val="TOC1"/>
                              <w:tabs>
                                <w:tab w:val="right" w:leader="dot" w:pos="9346"/>
                              </w:tabs>
                              <w:rPr>
                                <w:rFonts w:asciiTheme="minorHAnsi" w:eastAsiaTheme="minorEastAsia" w:hAnsiTheme="minorHAnsi" w:cstheme="minorBidi"/>
                                <w:noProof/>
                                <w:lang w:eastAsia="en-NZ"/>
                              </w:rPr>
                            </w:pPr>
                            <w:hyperlink w:anchor="_Toc32511914" w:history="1">
                              <w:r w:rsidR="00C07823" w:rsidRPr="0067000A">
                                <w:rPr>
                                  <w:rStyle w:val="Hyperlink"/>
                                  <w:noProof/>
                                </w:rPr>
                                <w:t>PRN – As required medication</w:t>
                              </w:r>
                              <w:r w:rsidR="00C07823">
                                <w:rPr>
                                  <w:noProof/>
                                  <w:webHidden/>
                                </w:rPr>
                                <w:tab/>
                              </w:r>
                              <w:r w:rsidR="00C07823">
                                <w:rPr>
                                  <w:noProof/>
                                  <w:webHidden/>
                                </w:rPr>
                                <w:fldChar w:fldCharType="begin"/>
                              </w:r>
                              <w:r w:rsidR="00C07823">
                                <w:rPr>
                                  <w:noProof/>
                                  <w:webHidden/>
                                </w:rPr>
                                <w:instrText xml:space="preserve"> PAGEREF _Toc32511914 \h </w:instrText>
                              </w:r>
                              <w:r w:rsidR="00C07823">
                                <w:rPr>
                                  <w:noProof/>
                                  <w:webHidden/>
                                </w:rPr>
                              </w:r>
                              <w:r w:rsidR="00C07823">
                                <w:rPr>
                                  <w:noProof/>
                                  <w:webHidden/>
                                </w:rPr>
                                <w:fldChar w:fldCharType="separate"/>
                              </w:r>
                              <w:r w:rsidR="00C07823">
                                <w:rPr>
                                  <w:noProof/>
                                  <w:webHidden/>
                                </w:rPr>
                                <w:t>8</w:t>
                              </w:r>
                              <w:r w:rsidR="00C07823">
                                <w:rPr>
                                  <w:noProof/>
                                  <w:webHidden/>
                                </w:rPr>
                                <w:fldChar w:fldCharType="end"/>
                              </w:r>
                            </w:hyperlink>
                          </w:p>
                          <w:p w14:paraId="057A6366" w14:textId="77777777" w:rsidR="00C07823" w:rsidRDefault="0046694D">
                            <w:pPr>
                              <w:pStyle w:val="TOC1"/>
                              <w:tabs>
                                <w:tab w:val="right" w:leader="dot" w:pos="9346"/>
                              </w:tabs>
                              <w:rPr>
                                <w:rFonts w:asciiTheme="minorHAnsi" w:eastAsiaTheme="minorEastAsia" w:hAnsiTheme="minorHAnsi" w:cstheme="minorBidi"/>
                                <w:noProof/>
                                <w:lang w:eastAsia="en-NZ"/>
                              </w:rPr>
                            </w:pPr>
                            <w:hyperlink w:anchor="_Toc32511915" w:history="1">
                              <w:r w:rsidR="00C07823" w:rsidRPr="0067000A">
                                <w:rPr>
                                  <w:rStyle w:val="Hyperlink"/>
                                  <w:noProof/>
                                </w:rPr>
                                <w:t>Self-management of medication</w:t>
                              </w:r>
                              <w:r w:rsidR="00C07823">
                                <w:rPr>
                                  <w:noProof/>
                                  <w:webHidden/>
                                </w:rPr>
                                <w:tab/>
                              </w:r>
                              <w:r w:rsidR="00C07823">
                                <w:rPr>
                                  <w:noProof/>
                                  <w:webHidden/>
                                </w:rPr>
                                <w:fldChar w:fldCharType="begin"/>
                              </w:r>
                              <w:r w:rsidR="00C07823">
                                <w:rPr>
                                  <w:noProof/>
                                  <w:webHidden/>
                                </w:rPr>
                                <w:instrText xml:space="preserve"> PAGEREF _Toc32511915 \h </w:instrText>
                              </w:r>
                              <w:r w:rsidR="00C07823">
                                <w:rPr>
                                  <w:noProof/>
                                  <w:webHidden/>
                                </w:rPr>
                              </w:r>
                              <w:r w:rsidR="00C07823">
                                <w:rPr>
                                  <w:noProof/>
                                  <w:webHidden/>
                                </w:rPr>
                                <w:fldChar w:fldCharType="separate"/>
                              </w:r>
                              <w:r w:rsidR="00C07823">
                                <w:rPr>
                                  <w:noProof/>
                                  <w:webHidden/>
                                </w:rPr>
                                <w:t>9</w:t>
                              </w:r>
                              <w:r w:rsidR="00C07823">
                                <w:rPr>
                                  <w:noProof/>
                                  <w:webHidden/>
                                </w:rPr>
                                <w:fldChar w:fldCharType="end"/>
                              </w:r>
                            </w:hyperlink>
                          </w:p>
                          <w:p w14:paraId="4343ED03" w14:textId="77777777" w:rsidR="00C07823" w:rsidRDefault="0046694D">
                            <w:pPr>
                              <w:pStyle w:val="TOC1"/>
                              <w:tabs>
                                <w:tab w:val="right" w:leader="dot" w:pos="9346"/>
                              </w:tabs>
                              <w:rPr>
                                <w:rFonts w:asciiTheme="minorHAnsi" w:eastAsiaTheme="minorEastAsia" w:hAnsiTheme="minorHAnsi" w:cstheme="minorBidi"/>
                                <w:noProof/>
                                <w:lang w:eastAsia="en-NZ"/>
                              </w:rPr>
                            </w:pPr>
                            <w:hyperlink w:anchor="_Toc32511916" w:history="1">
                              <w:r w:rsidR="00C07823" w:rsidRPr="0067000A">
                                <w:rPr>
                                  <w:rStyle w:val="Hyperlink"/>
                                  <w:noProof/>
                                </w:rPr>
                                <w:t>Medication arrangements at other than the usual/routine locations</w:t>
                              </w:r>
                              <w:r w:rsidR="00C07823">
                                <w:rPr>
                                  <w:noProof/>
                                  <w:webHidden/>
                                </w:rPr>
                                <w:tab/>
                              </w:r>
                              <w:r w:rsidR="00C07823">
                                <w:rPr>
                                  <w:noProof/>
                                  <w:webHidden/>
                                </w:rPr>
                                <w:fldChar w:fldCharType="begin"/>
                              </w:r>
                              <w:r w:rsidR="00C07823">
                                <w:rPr>
                                  <w:noProof/>
                                  <w:webHidden/>
                                </w:rPr>
                                <w:instrText xml:space="preserve"> PAGEREF _Toc32511916 \h </w:instrText>
                              </w:r>
                              <w:r w:rsidR="00C07823">
                                <w:rPr>
                                  <w:noProof/>
                                  <w:webHidden/>
                                </w:rPr>
                              </w:r>
                              <w:r w:rsidR="00C07823">
                                <w:rPr>
                                  <w:noProof/>
                                  <w:webHidden/>
                                </w:rPr>
                                <w:fldChar w:fldCharType="separate"/>
                              </w:r>
                              <w:r w:rsidR="00C07823">
                                <w:rPr>
                                  <w:noProof/>
                                  <w:webHidden/>
                                </w:rPr>
                                <w:t>10</w:t>
                              </w:r>
                              <w:r w:rsidR="00C07823">
                                <w:rPr>
                                  <w:noProof/>
                                  <w:webHidden/>
                                </w:rPr>
                                <w:fldChar w:fldCharType="end"/>
                              </w:r>
                            </w:hyperlink>
                          </w:p>
                          <w:p w14:paraId="1FE86555" w14:textId="77777777" w:rsidR="00C07823" w:rsidRDefault="0046694D">
                            <w:pPr>
                              <w:pStyle w:val="TOC1"/>
                              <w:tabs>
                                <w:tab w:val="right" w:leader="dot" w:pos="9346"/>
                              </w:tabs>
                              <w:rPr>
                                <w:rFonts w:asciiTheme="minorHAnsi" w:eastAsiaTheme="minorEastAsia" w:hAnsiTheme="minorHAnsi" w:cstheme="minorBidi"/>
                                <w:noProof/>
                                <w:lang w:eastAsia="en-NZ"/>
                              </w:rPr>
                            </w:pPr>
                            <w:hyperlink w:anchor="_Toc32511917" w:history="1">
                              <w:r w:rsidR="00C07823" w:rsidRPr="0067000A">
                                <w:rPr>
                                  <w:rStyle w:val="Hyperlink"/>
                                  <w:noProof/>
                                </w:rPr>
                                <w:t>Adverse Responses to Medication</w:t>
                              </w:r>
                              <w:r w:rsidR="00C07823">
                                <w:rPr>
                                  <w:noProof/>
                                  <w:webHidden/>
                                </w:rPr>
                                <w:tab/>
                              </w:r>
                              <w:r w:rsidR="00C07823">
                                <w:rPr>
                                  <w:noProof/>
                                  <w:webHidden/>
                                </w:rPr>
                                <w:fldChar w:fldCharType="begin"/>
                              </w:r>
                              <w:r w:rsidR="00C07823">
                                <w:rPr>
                                  <w:noProof/>
                                  <w:webHidden/>
                                </w:rPr>
                                <w:instrText xml:space="preserve"> PAGEREF _Toc32511917 \h </w:instrText>
                              </w:r>
                              <w:r w:rsidR="00C07823">
                                <w:rPr>
                                  <w:noProof/>
                                  <w:webHidden/>
                                </w:rPr>
                              </w:r>
                              <w:r w:rsidR="00C07823">
                                <w:rPr>
                                  <w:noProof/>
                                  <w:webHidden/>
                                </w:rPr>
                                <w:fldChar w:fldCharType="separate"/>
                              </w:r>
                              <w:r w:rsidR="00C07823">
                                <w:rPr>
                                  <w:noProof/>
                                  <w:webHidden/>
                                </w:rPr>
                                <w:t>11</w:t>
                              </w:r>
                              <w:r w:rsidR="00C07823">
                                <w:rPr>
                                  <w:noProof/>
                                  <w:webHidden/>
                                </w:rPr>
                                <w:fldChar w:fldCharType="end"/>
                              </w:r>
                            </w:hyperlink>
                          </w:p>
                          <w:p w14:paraId="31842E2B" w14:textId="77777777" w:rsidR="00C07823" w:rsidRDefault="0046694D">
                            <w:pPr>
                              <w:pStyle w:val="TOC1"/>
                              <w:tabs>
                                <w:tab w:val="right" w:leader="dot" w:pos="9346"/>
                              </w:tabs>
                              <w:rPr>
                                <w:rFonts w:asciiTheme="minorHAnsi" w:eastAsiaTheme="minorEastAsia" w:hAnsiTheme="minorHAnsi" w:cstheme="minorBidi"/>
                                <w:noProof/>
                                <w:lang w:eastAsia="en-NZ"/>
                              </w:rPr>
                            </w:pPr>
                            <w:hyperlink w:anchor="_Toc32511918" w:history="1">
                              <w:r w:rsidR="00C07823" w:rsidRPr="0067000A">
                                <w:rPr>
                                  <w:rStyle w:val="Hyperlink"/>
                                  <w:noProof/>
                                </w:rPr>
                                <w:t>Controlled Drugs</w:t>
                              </w:r>
                              <w:r w:rsidR="00C07823">
                                <w:rPr>
                                  <w:noProof/>
                                  <w:webHidden/>
                                </w:rPr>
                                <w:tab/>
                              </w:r>
                              <w:r w:rsidR="00C07823">
                                <w:rPr>
                                  <w:noProof/>
                                  <w:webHidden/>
                                </w:rPr>
                                <w:fldChar w:fldCharType="begin"/>
                              </w:r>
                              <w:r w:rsidR="00C07823">
                                <w:rPr>
                                  <w:noProof/>
                                  <w:webHidden/>
                                </w:rPr>
                                <w:instrText xml:space="preserve"> PAGEREF _Toc32511918 \h </w:instrText>
                              </w:r>
                              <w:r w:rsidR="00C07823">
                                <w:rPr>
                                  <w:noProof/>
                                  <w:webHidden/>
                                </w:rPr>
                              </w:r>
                              <w:r w:rsidR="00C07823">
                                <w:rPr>
                                  <w:noProof/>
                                  <w:webHidden/>
                                </w:rPr>
                                <w:fldChar w:fldCharType="separate"/>
                              </w:r>
                              <w:r w:rsidR="00C07823">
                                <w:rPr>
                                  <w:noProof/>
                                  <w:webHidden/>
                                </w:rPr>
                                <w:t>12</w:t>
                              </w:r>
                              <w:r w:rsidR="00C07823">
                                <w:rPr>
                                  <w:noProof/>
                                  <w:webHidden/>
                                </w:rPr>
                                <w:fldChar w:fldCharType="end"/>
                              </w:r>
                            </w:hyperlink>
                          </w:p>
                          <w:p w14:paraId="36EBFB9E" w14:textId="77777777" w:rsidR="00C07823" w:rsidRDefault="0046694D">
                            <w:pPr>
                              <w:pStyle w:val="TOC1"/>
                              <w:tabs>
                                <w:tab w:val="right" w:leader="dot" w:pos="9346"/>
                              </w:tabs>
                              <w:rPr>
                                <w:rFonts w:asciiTheme="minorHAnsi" w:eastAsiaTheme="minorEastAsia" w:hAnsiTheme="minorHAnsi" w:cstheme="minorBidi"/>
                                <w:noProof/>
                                <w:lang w:eastAsia="en-NZ"/>
                              </w:rPr>
                            </w:pPr>
                            <w:hyperlink w:anchor="_Toc32511919" w:history="1">
                              <w:r w:rsidR="00C07823" w:rsidRPr="0067000A">
                                <w:rPr>
                                  <w:rStyle w:val="Hyperlink"/>
                                  <w:noProof/>
                                </w:rPr>
                                <w:t>Receiving, Transporting, Storing and Returning Medication</w:t>
                              </w:r>
                              <w:r w:rsidR="00C07823">
                                <w:rPr>
                                  <w:noProof/>
                                  <w:webHidden/>
                                </w:rPr>
                                <w:tab/>
                              </w:r>
                              <w:r w:rsidR="00C07823">
                                <w:rPr>
                                  <w:noProof/>
                                  <w:webHidden/>
                                </w:rPr>
                                <w:fldChar w:fldCharType="begin"/>
                              </w:r>
                              <w:r w:rsidR="00C07823">
                                <w:rPr>
                                  <w:noProof/>
                                  <w:webHidden/>
                                </w:rPr>
                                <w:instrText xml:space="preserve"> PAGEREF _Toc32511919 \h </w:instrText>
                              </w:r>
                              <w:r w:rsidR="00C07823">
                                <w:rPr>
                                  <w:noProof/>
                                  <w:webHidden/>
                                </w:rPr>
                              </w:r>
                              <w:r w:rsidR="00C07823">
                                <w:rPr>
                                  <w:noProof/>
                                  <w:webHidden/>
                                </w:rPr>
                                <w:fldChar w:fldCharType="separate"/>
                              </w:r>
                              <w:r w:rsidR="00C07823">
                                <w:rPr>
                                  <w:noProof/>
                                  <w:webHidden/>
                                </w:rPr>
                                <w:t>13</w:t>
                              </w:r>
                              <w:r w:rsidR="00C07823">
                                <w:rPr>
                                  <w:noProof/>
                                  <w:webHidden/>
                                </w:rPr>
                                <w:fldChar w:fldCharType="end"/>
                              </w:r>
                            </w:hyperlink>
                          </w:p>
                          <w:p w14:paraId="1620A7A1" w14:textId="77777777" w:rsidR="00C07823" w:rsidRDefault="0046694D">
                            <w:pPr>
                              <w:pStyle w:val="TOC1"/>
                              <w:tabs>
                                <w:tab w:val="right" w:leader="dot" w:pos="9346"/>
                              </w:tabs>
                              <w:rPr>
                                <w:rFonts w:asciiTheme="minorHAnsi" w:eastAsiaTheme="minorEastAsia" w:hAnsiTheme="minorHAnsi" w:cstheme="minorBidi"/>
                                <w:noProof/>
                                <w:lang w:eastAsia="en-NZ"/>
                              </w:rPr>
                            </w:pPr>
                            <w:hyperlink w:anchor="_Toc32511920" w:history="1">
                              <w:r w:rsidR="00C07823" w:rsidRPr="0067000A">
                                <w:rPr>
                                  <w:rStyle w:val="Hyperlink"/>
                                  <w:noProof/>
                                </w:rPr>
                                <w:t>Respite Services</w:t>
                              </w:r>
                              <w:r w:rsidR="00C07823">
                                <w:rPr>
                                  <w:noProof/>
                                  <w:webHidden/>
                                </w:rPr>
                                <w:tab/>
                              </w:r>
                              <w:r w:rsidR="00C07823">
                                <w:rPr>
                                  <w:noProof/>
                                  <w:webHidden/>
                                </w:rPr>
                                <w:fldChar w:fldCharType="begin"/>
                              </w:r>
                              <w:r w:rsidR="00C07823">
                                <w:rPr>
                                  <w:noProof/>
                                  <w:webHidden/>
                                </w:rPr>
                                <w:instrText xml:space="preserve"> PAGEREF _Toc32511920 \h </w:instrText>
                              </w:r>
                              <w:r w:rsidR="00C07823">
                                <w:rPr>
                                  <w:noProof/>
                                  <w:webHidden/>
                                </w:rPr>
                              </w:r>
                              <w:r w:rsidR="00C07823">
                                <w:rPr>
                                  <w:noProof/>
                                  <w:webHidden/>
                                </w:rPr>
                                <w:fldChar w:fldCharType="separate"/>
                              </w:r>
                              <w:r w:rsidR="00C07823">
                                <w:rPr>
                                  <w:noProof/>
                                  <w:webHidden/>
                                </w:rPr>
                                <w:t>14</w:t>
                              </w:r>
                              <w:r w:rsidR="00C07823">
                                <w:rPr>
                                  <w:noProof/>
                                  <w:webHidden/>
                                </w:rPr>
                                <w:fldChar w:fldCharType="end"/>
                              </w:r>
                            </w:hyperlink>
                          </w:p>
                          <w:p w14:paraId="7DCB8D0C" w14:textId="77777777" w:rsidR="00C07823" w:rsidRDefault="0046694D">
                            <w:pPr>
                              <w:pStyle w:val="TOC1"/>
                              <w:tabs>
                                <w:tab w:val="right" w:leader="dot" w:pos="9346"/>
                              </w:tabs>
                              <w:rPr>
                                <w:rFonts w:asciiTheme="minorHAnsi" w:eastAsiaTheme="minorEastAsia" w:hAnsiTheme="minorHAnsi" w:cstheme="minorBidi"/>
                                <w:noProof/>
                                <w:lang w:eastAsia="en-NZ"/>
                              </w:rPr>
                            </w:pPr>
                            <w:hyperlink w:anchor="_Toc32511921" w:history="1">
                              <w:r w:rsidR="00C07823" w:rsidRPr="0067000A">
                                <w:rPr>
                                  <w:rStyle w:val="Hyperlink"/>
                                  <w:noProof/>
                                </w:rPr>
                                <w:t>Emergency, Over-The Counter, Complementary and Alternative Medication</w:t>
                              </w:r>
                              <w:r w:rsidR="00C07823">
                                <w:rPr>
                                  <w:noProof/>
                                  <w:webHidden/>
                                </w:rPr>
                                <w:tab/>
                              </w:r>
                              <w:r w:rsidR="00C07823">
                                <w:rPr>
                                  <w:noProof/>
                                  <w:webHidden/>
                                </w:rPr>
                                <w:fldChar w:fldCharType="begin"/>
                              </w:r>
                              <w:r w:rsidR="00C07823">
                                <w:rPr>
                                  <w:noProof/>
                                  <w:webHidden/>
                                </w:rPr>
                                <w:instrText xml:space="preserve"> PAGEREF _Toc32511921 \h </w:instrText>
                              </w:r>
                              <w:r w:rsidR="00C07823">
                                <w:rPr>
                                  <w:noProof/>
                                  <w:webHidden/>
                                </w:rPr>
                              </w:r>
                              <w:r w:rsidR="00C07823">
                                <w:rPr>
                                  <w:noProof/>
                                  <w:webHidden/>
                                </w:rPr>
                                <w:fldChar w:fldCharType="separate"/>
                              </w:r>
                              <w:r w:rsidR="00C07823">
                                <w:rPr>
                                  <w:noProof/>
                                  <w:webHidden/>
                                </w:rPr>
                                <w:t>15</w:t>
                              </w:r>
                              <w:r w:rsidR="00C07823">
                                <w:rPr>
                                  <w:noProof/>
                                  <w:webHidden/>
                                </w:rPr>
                                <w:fldChar w:fldCharType="end"/>
                              </w:r>
                            </w:hyperlink>
                          </w:p>
                          <w:p w14:paraId="04EF0318" w14:textId="77777777" w:rsidR="00C07823" w:rsidRDefault="0046694D">
                            <w:pPr>
                              <w:pStyle w:val="TOC2"/>
                              <w:tabs>
                                <w:tab w:val="right" w:leader="dot" w:pos="9346"/>
                              </w:tabs>
                              <w:rPr>
                                <w:rFonts w:asciiTheme="minorHAnsi" w:eastAsiaTheme="minorEastAsia" w:hAnsiTheme="minorHAnsi" w:cstheme="minorBidi"/>
                                <w:noProof/>
                                <w:lang w:eastAsia="en-NZ"/>
                              </w:rPr>
                            </w:pPr>
                            <w:hyperlink w:anchor="_Toc32511922" w:history="1">
                              <w:r w:rsidR="00C07823" w:rsidRPr="0067000A">
                                <w:rPr>
                                  <w:rStyle w:val="Hyperlink"/>
                                  <w:noProof/>
                                </w:rPr>
                                <w:t>Emergency medication and responses</w:t>
                              </w:r>
                              <w:r w:rsidR="00C07823">
                                <w:rPr>
                                  <w:noProof/>
                                  <w:webHidden/>
                                </w:rPr>
                                <w:tab/>
                              </w:r>
                              <w:r w:rsidR="00C07823">
                                <w:rPr>
                                  <w:noProof/>
                                  <w:webHidden/>
                                </w:rPr>
                                <w:fldChar w:fldCharType="begin"/>
                              </w:r>
                              <w:r w:rsidR="00C07823">
                                <w:rPr>
                                  <w:noProof/>
                                  <w:webHidden/>
                                </w:rPr>
                                <w:instrText xml:space="preserve"> PAGEREF _Toc32511922 \h </w:instrText>
                              </w:r>
                              <w:r w:rsidR="00C07823">
                                <w:rPr>
                                  <w:noProof/>
                                  <w:webHidden/>
                                </w:rPr>
                              </w:r>
                              <w:r w:rsidR="00C07823">
                                <w:rPr>
                                  <w:noProof/>
                                  <w:webHidden/>
                                </w:rPr>
                                <w:fldChar w:fldCharType="separate"/>
                              </w:r>
                              <w:r w:rsidR="00C07823">
                                <w:rPr>
                                  <w:noProof/>
                                  <w:webHidden/>
                                </w:rPr>
                                <w:t>15</w:t>
                              </w:r>
                              <w:r w:rsidR="00C07823">
                                <w:rPr>
                                  <w:noProof/>
                                  <w:webHidden/>
                                </w:rPr>
                                <w:fldChar w:fldCharType="end"/>
                              </w:r>
                            </w:hyperlink>
                          </w:p>
                          <w:p w14:paraId="60565B66" w14:textId="77777777" w:rsidR="00C07823" w:rsidRDefault="0046694D">
                            <w:pPr>
                              <w:pStyle w:val="TOC2"/>
                              <w:tabs>
                                <w:tab w:val="right" w:leader="dot" w:pos="9346"/>
                              </w:tabs>
                              <w:rPr>
                                <w:rFonts w:asciiTheme="minorHAnsi" w:eastAsiaTheme="minorEastAsia" w:hAnsiTheme="minorHAnsi" w:cstheme="minorBidi"/>
                                <w:noProof/>
                                <w:lang w:eastAsia="en-NZ"/>
                              </w:rPr>
                            </w:pPr>
                            <w:hyperlink w:anchor="_Toc32511923" w:history="1">
                              <w:r w:rsidR="00C07823" w:rsidRPr="0067000A">
                                <w:rPr>
                                  <w:rStyle w:val="Hyperlink"/>
                                  <w:noProof/>
                                </w:rPr>
                                <w:t>Over-The Counter, Complementary and Alternative Medication</w:t>
                              </w:r>
                              <w:r w:rsidR="00C07823">
                                <w:rPr>
                                  <w:noProof/>
                                  <w:webHidden/>
                                </w:rPr>
                                <w:tab/>
                              </w:r>
                              <w:r w:rsidR="00C07823">
                                <w:rPr>
                                  <w:noProof/>
                                  <w:webHidden/>
                                </w:rPr>
                                <w:fldChar w:fldCharType="begin"/>
                              </w:r>
                              <w:r w:rsidR="00C07823">
                                <w:rPr>
                                  <w:noProof/>
                                  <w:webHidden/>
                                </w:rPr>
                                <w:instrText xml:space="preserve"> PAGEREF _Toc32511923 \h </w:instrText>
                              </w:r>
                              <w:r w:rsidR="00C07823">
                                <w:rPr>
                                  <w:noProof/>
                                  <w:webHidden/>
                                </w:rPr>
                              </w:r>
                              <w:r w:rsidR="00C07823">
                                <w:rPr>
                                  <w:noProof/>
                                  <w:webHidden/>
                                </w:rPr>
                                <w:fldChar w:fldCharType="separate"/>
                              </w:r>
                              <w:r w:rsidR="00C07823">
                                <w:rPr>
                                  <w:noProof/>
                                  <w:webHidden/>
                                </w:rPr>
                                <w:t>16</w:t>
                              </w:r>
                              <w:r w:rsidR="00C07823">
                                <w:rPr>
                                  <w:noProof/>
                                  <w:webHidden/>
                                </w:rPr>
                                <w:fldChar w:fldCharType="end"/>
                              </w:r>
                            </w:hyperlink>
                          </w:p>
                          <w:p w14:paraId="6BFD5449" w14:textId="77777777" w:rsidR="00C07823" w:rsidRDefault="0046694D">
                            <w:pPr>
                              <w:pStyle w:val="TOC2"/>
                              <w:tabs>
                                <w:tab w:val="right" w:leader="dot" w:pos="9346"/>
                              </w:tabs>
                              <w:rPr>
                                <w:rFonts w:asciiTheme="minorHAnsi" w:eastAsiaTheme="minorEastAsia" w:hAnsiTheme="minorHAnsi" w:cstheme="minorBidi"/>
                                <w:noProof/>
                                <w:lang w:eastAsia="en-NZ"/>
                              </w:rPr>
                            </w:pPr>
                            <w:hyperlink w:anchor="_Toc32511924" w:history="1">
                              <w:r w:rsidR="00C07823">
                                <w:rPr>
                                  <w:noProof/>
                                  <w:webHidden/>
                                </w:rPr>
                                <w:tab/>
                              </w:r>
                              <w:r w:rsidR="00C07823">
                                <w:rPr>
                                  <w:noProof/>
                                  <w:webHidden/>
                                </w:rPr>
                                <w:fldChar w:fldCharType="begin"/>
                              </w:r>
                              <w:r w:rsidR="00C07823">
                                <w:rPr>
                                  <w:noProof/>
                                  <w:webHidden/>
                                </w:rPr>
                                <w:instrText xml:space="preserve"> PAGEREF _Toc32511924 \h </w:instrText>
                              </w:r>
                              <w:r w:rsidR="00C07823">
                                <w:rPr>
                                  <w:noProof/>
                                  <w:webHidden/>
                                </w:rPr>
                              </w:r>
                              <w:r w:rsidR="00C07823">
                                <w:rPr>
                                  <w:noProof/>
                                  <w:webHidden/>
                                </w:rPr>
                                <w:fldChar w:fldCharType="separate"/>
                              </w:r>
                              <w:r w:rsidR="00C07823">
                                <w:rPr>
                                  <w:noProof/>
                                  <w:webHidden/>
                                </w:rPr>
                                <w:t>17</w:t>
                              </w:r>
                              <w:r w:rsidR="00C07823">
                                <w:rPr>
                                  <w:noProof/>
                                  <w:webHidden/>
                                </w:rPr>
                                <w:fldChar w:fldCharType="end"/>
                              </w:r>
                            </w:hyperlink>
                          </w:p>
                          <w:p w14:paraId="70975480" w14:textId="77777777" w:rsidR="00C07823" w:rsidRDefault="0046694D">
                            <w:pPr>
                              <w:pStyle w:val="TOC1"/>
                              <w:tabs>
                                <w:tab w:val="right" w:leader="dot" w:pos="9346"/>
                              </w:tabs>
                              <w:rPr>
                                <w:rFonts w:asciiTheme="minorHAnsi" w:eastAsiaTheme="minorEastAsia" w:hAnsiTheme="minorHAnsi" w:cstheme="minorBidi"/>
                                <w:noProof/>
                                <w:lang w:eastAsia="en-NZ"/>
                              </w:rPr>
                            </w:pPr>
                            <w:hyperlink w:anchor="_Toc32511925" w:history="1">
                              <w:r w:rsidR="00C07823" w:rsidRPr="0067000A">
                                <w:rPr>
                                  <w:rStyle w:val="Hyperlink"/>
                                  <w:noProof/>
                                </w:rPr>
                                <w:t>13. Medication Management Competency</w:t>
                              </w:r>
                              <w:r w:rsidR="00C07823">
                                <w:rPr>
                                  <w:noProof/>
                                  <w:webHidden/>
                                </w:rPr>
                                <w:tab/>
                              </w:r>
                              <w:r w:rsidR="00C07823">
                                <w:rPr>
                                  <w:noProof/>
                                  <w:webHidden/>
                                </w:rPr>
                                <w:fldChar w:fldCharType="begin"/>
                              </w:r>
                              <w:r w:rsidR="00C07823">
                                <w:rPr>
                                  <w:noProof/>
                                  <w:webHidden/>
                                </w:rPr>
                                <w:instrText xml:space="preserve"> PAGEREF _Toc32511925 \h </w:instrText>
                              </w:r>
                              <w:r w:rsidR="00C07823">
                                <w:rPr>
                                  <w:noProof/>
                                  <w:webHidden/>
                                </w:rPr>
                              </w:r>
                              <w:r w:rsidR="00C07823">
                                <w:rPr>
                                  <w:noProof/>
                                  <w:webHidden/>
                                </w:rPr>
                                <w:fldChar w:fldCharType="separate"/>
                              </w:r>
                              <w:r w:rsidR="00C07823">
                                <w:rPr>
                                  <w:noProof/>
                                  <w:webHidden/>
                                </w:rPr>
                                <w:t>17</w:t>
                              </w:r>
                              <w:r w:rsidR="00C07823">
                                <w:rPr>
                                  <w:noProof/>
                                  <w:webHidden/>
                                </w:rPr>
                                <w:fldChar w:fldCharType="end"/>
                              </w:r>
                            </w:hyperlink>
                          </w:p>
                          <w:p w14:paraId="7891A690" w14:textId="77777777" w:rsidR="00C07823" w:rsidRDefault="0046694D">
                            <w:pPr>
                              <w:pStyle w:val="TOC1"/>
                              <w:tabs>
                                <w:tab w:val="right" w:leader="dot" w:pos="9346"/>
                              </w:tabs>
                              <w:rPr>
                                <w:rFonts w:asciiTheme="minorHAnsi" w:eastAsiaTheme="minorEastAsia" w:hAnsiTheme="minorHAnsi" w:cstheme="minorBidi"/>
                                <w:noProof/>
                                <w:lang w:eastAsia="en-NZ"/>
                              </w:rPr>
                            </w:pPr>
                            <w:hyperlink w:anchor="_Toc32511926" w:history="1">
                              <w:r w:rsidR="00C07823" w:rsidRPr="0067000A">
                                <w:rPr>
                                  <w:rStyle w:val="Hyperlink"/>
                                  <w:noProof/>
                                </w:rPr>
                                <w:t>14. Medication Charts, Prescriptions, Medication Records</w:t>
                              </w:r>
                              <w:r w:rsidR="00C07823">
                                <w:rPr>
                                  <w:noProof/>
                                  <w:webHidden/>
                                </w:rPr>
                                <w:tab/>
                              </w:r>
                              <w:r w:rsidR="00C07823">
                                <w:rPr>
                                  <w:noProof/>
                                  <w:webHidden/>
                                </w:rPr>
                                <w:fldChar w:fldCharType="begin"/>
                              </w:r>
                              <w:r w:rsidR="00C07823">
                                <w:rPr>
                                  <w:noProof/>
                                  <w:webHidden/>
                                </w:rPr>
                                <w:instrText xml:space="preserve"> PAGEREF _Toc32511926 \h </w:instrText>
                              </w:r>
                              <w:r w:rsidR="00C07823">
                                <w:rPr>
                                  <w:noProof/>
                                  <w:webHidden/>
                                </w:rPr>
                              </w:r>
                              <w:r w:rsidR="00C07823">
                                <w:rPr>
                                  <w:noProof/>
                                  <w:webHidden/>
                                </w:rPr>
                                <w:fldChar w:fldCharType="separate"/>
                              </w:r>
                              <w:r w:rsidR="00C07823">
                                <w:rPr>
                                  <w:noProof/>
                                  <w:webHidden/>
                                </w:rPr>
                                <w:t>18</w:t>
                              </w:r>
                              <w:r w:rsidR="00C07823">
                                <w:rPr>
                                  <w:noProof/>
                                  <w:webHidden/>
                                </w:rPr>
                                <w:fldChar w:fldCharType="end"/>
                              </w:r>
                            </w:hyperlink>
                          </w:p>
                          <w:p w14:paraId="06AFCA18" w14:textId="77777777" w:rsidR="00C07823" w:rsidRDefault="0046694D">
                            <w:pPr>
                              <w:pStyle w:val="TOC1"/>
                              <w:tabs>
                                <w:tab w:val="right" w:leader="dot" w:pos="9346"/>
                              </w:tabs>
                              <w:rPr>
                                <w:rFonts w:asciiTheme="minorHAnsi" w:eastAsiaTheme="minorEastAsia" w:hAnsiTheme="minorHAnsi" w:cstheme="minorBidi"/>
                                <w:noProof/>
                                <w:lang w:eastAsia="en-NZ"/>
                              </w:rPr>
                            </w:pPr>
                            <w:hyperlink w:anchor="_Toc32511927" w:history="1">
                              <w:r w:rsidR="00C07823" w:rsidRPr="0067000A">
                                <w:rPr>
                                  <w:rStyle w:val="Hyperlink"/>
                                  <w:noProof/>
                                </w:rPr>
                                <w:t>15. Medication Errors – Adverse Event Reporting</w:t>
                              </w:r>
                              <w:r w:rsidR="00C07823">
                                <w:rPr>
                                  <w:noProof/>
                                  <w:webHidden/>
                                </w:rPr>
                                <w:tab/>
                              </w:r>
                              <w:r w:rsidR="00C07823">
                                <w:rPr>
                                  <w:noProof/>
                                  <w:webHidden/>
                                </w:rPr>
                                <w:fldChar w:fldCharType="begin"/>
                              </w:r>
                              <w:r w:rsidR="00C07823">
                                <w:rPr>
                                  <w:noProof/>
                                  <w:webHidden/>
                                </w:rPr>
                                <w:instrText xml:space="preserve"> PAGEREF _Toc32511927 \h </w:instrText>
                              </w:r>
                              <w:r w:rsidR="00C07823">
                                <w:rPr>
                                  <w:noProof/>
                                  <w:webHidden/>
                                </w:rPr>
                              </w:r>
                              <w:r w:rsidR="00C07823">
                                <w:rPr>
                                  <w:noProof/>
                                  <w:webHidden/>
                                </w:rPr>
                                <w:fldChar w:fldCharType="separate"/>
                              </w:r>
                              <w:r w:rsidR="00C07823">
                                <w:rPr>
                                  <w:noProof/>
                                  <w:webHidden/>
                                </w:rPr>
                                <w:t>19</w:t>
                              </w:r>
                              <w:r w:rsidR="00C07823">
                                <w:rPr>
                                  <w:noProof/>
                                  <w:webHidden/>
                                </w:rPr>
                                <w:fldChar w:fldCharType="end"/>
                              </w:r>
                            </w:hyperlink>
                          </w:p>
                          <w:p w14:paraId="20E89DDD" w14:textId="77777777" w:rsidR="00C07823" w:rsidRDefault="0046694D">
                            <w:pPr>
                              <w:pStyle w:val="TOC3"/>
                              <w:tabs>
                                <w:tab w:val="right" w:leader="dot" w:pos="9346"/>
                              </w:tabs>
                              <w:rPr>
                                <w:rFonts w:asciiTheme="minorHAnsi" w:eastAsiaTheme="minorEastAsia" w:hAnsiTheme="minorHAnsi" w:cstheme="minorBidi"/>
                                <w:noProof/>
                                <w:lang w:eastAsia="en-NZ"/>
                              </w:rPr>
                            </w:pPr>
                            <w:hyperlink w:anchor="_Toc32511928" w:history="1">
                              <w:r w:rsidR="00C07823">
                                <w:rPr>
                                  <w:noProof/>
                                  <w:webHidden/>
                                </w:rPr>
                                <w:tab/>
                              </w:r>
                              <w:r w:rsidR="00C07823">
                                <w:rPr>
                                  <w:noProof/>
                                  <w:webHidden/>
                                </w:rPr>
                                <w:fldChar w:fldCharType="begin"/>
                              </w:r>
                              <w:r w:rsidR="00C07823">
                                <w:rPr>
                                  <w:noProof/>
                                  <w:webHidden/>
                                </w:rPr>
                                <w:instrText xml:space="preserve"> PAGEREF _Toc32511928 \h </w:instrText>
                              </w:r>
                              <w:r w:rsidR="00C07823">
                                <w:rPr>
                                  <w:noProof/>
                                  <w:webHidden/>
                                </w:rPr>
                              </w:r>
                              <w:r w:rsidR="00C07823">
                                <w:rPr>
                                  <w:noProof/>
                                  <w:webHidden/>
                                </w:rPr>
                                <w:fldChar w:fldCharType="separate"/>
                              </w:r>
                              <w:r w:rsidR="00C07823">
                                <w:rPr>
                                  <w:noProof/>
                                  <w:webHidden/>
                                </w:rPr>
                                <w:t>19</w:t>
                              </w:r>
                              <w:r w:rsidR="00C07823">
                                <w:rPr>
                                  <w:noProof/>
                                  <w:webHidden/>
                                </w:rPr>
                                <w:fldChar w:fldCharType="end"/>
                              </w:r>
                            </w:hyperlink>
                          </w:p>
                          <w:p w14:paraId="16FCE208" w14:textId="77777777" w:rsidR="00C07823" w:rsidRDefault="0046694D">
                            <w:pPr>
                              <w:pStyle w:val="TOC1"/>
                              <w:tabs>
                                <w:tab w:val="right" w:leader="dot" w:pos="9346"/>
                              </w:tabs>
                              <w:rPr>
                                <w:rFonts w:asciiTheme="minorHAnsi" w:eastAsiaTheme="minorEastAsia" w:hAnsiTheme="minorHAnsi" w:cstheme="minorBidi"/>
                                <w:noProof/>
                                <w:lang w:eastAsia="en-NZ"/>
                              </w:rPr>
                            </w:pPr>
                            <w:hyperlink w:anchor="_Toc32511929" w:history="1">
                              <w:r w:rsidR="00C07823" w:rsidRPr="0067000A">
                                <w:rPr>
                                  <w:rStyle w:val="Hyperlink"/>
                                  <w:noProof/>
                                </w:rPr>
                                <w:t>16. Quality Assurance and Improvement Activities</w:t>
                              </w:r>
                              <w:r w:rsidR="00C07823">
                                <w:rPr>
                                  <w:noProof/>
                                  <w:webHidden/>
                                </w:rPr>
                                <w:tab/>
                              </w:r>
                              <w:r w:rsidR="00C07823">
                                <w:rPr>
                                  <w:noProof/>
                                  <w:webHidden/>
                                </w:rPr>
                                <w:fldChar w:fldCharType="begin"/>
                              </w:r>
                              <w:r w:rsidR="00C07823">
                                <w:rPr>
                                  <w:noProof/>
                                  <w:webHidden/>
                                </w:rPr>
                                <w:instrText xml:space="preserve"> PAGEREF _Toc32511929 \h </w:instrText>
                              </w:r>
                              <w:r w:rsidR="00C07823">
                                <w:rPr>
                                  <w:noProof/>
                                  <w:webHidden/>
                                </w:rPr>
                              </w:r>
                              <w:r w:rsidR="00C07823">
                                <w:rPr>
                                  <w:noProof/>
                                  <w:webHidden/>
                                </w:rPr>
                                <w:fldChar w:fldCharType="separate"/>
                              </w:r>
                              <w:r w:rsidR="00C07823">
                                <w:rPr>
                                  <w:noProof/>
                                  <w:webHidden/>
                                </w:rPr>
                                <w:t>21</w:t>
                              </w:r>
                              <w:r w:rsidR="00C07823">
                                <w:rPr>
                                  <w:noProof/>
                                  <w:webHidden/>
                                </w:rPr>
                                <w:fldChar w:fldCharType="end"/>
                              </w:r>
                            </w:hyperlink>
                          </w:p>
                          <w:p w14:paraId="7E780FF7" w14:textId="77777777" w:rsidR="00C07823" w:rsidRDefault="0046694D">
                            <w:pPr>
                              <w:pStyle w:val="TOC1"/>
                              <w:tabs>
                                <w:tab w:val="right" w:leader="dot" w:pos="9346"/>
                              </w:tabs>
                              <w:rPr>
                                <w:rFonts w:asciiTheme="minorHAnsi" w:eastAsiaTheme="minorEastAsia" w:hAnsiTheme="minorHAnsi" w:cstheme="minorBidi"/>
                                <w:noProof/>
                                <w:lang w:eastAsia="en-NZ"/>
                              </w:rPr>
                            </w:pPr>
                            <w:hyperlink w:anchor="_Toc32511930" w:history="1">
                              <w:r w:rsidR="00C07823" w:rsidRPr="0067000A">
                                <w:rPr>
                                  <w:rStyle w:val="Hyperlink"/>
                                  <w:noProof/>
                                </w:rPr>
                                <w:t>Consultation</w:t>
                              </w:r>
                              <w:r w:rsidR="00C07823">
                                <w:rPr>
                                  <w:noProof/>
                                  <w:webHidden/>
                                </w:rPr>
                                <w:tab/>
                              </w:r>
                              <w:r w:rsidR="00C07823">
                                <w:rPr>
                                  <w:noProof/>
                                  <w:webHidden/>
                                </w:rPr>
                                <w:fldChar w:fldCharType="begin"/>
                              </w:r>
                              <w:r w:rsidR="00C07823">
                                <w:rPr>
                                  <w:noProof/>
                                  <w:webHidden/>
                                </w:rPr>
                                <w:instrText xml:space="preserve"> PAGEREF _Toc32511930 \h </w:instrText>
                              </w:r>
                              <w:r w:rsidR="00C07823">
                                <w:rPr>
                                  <w:noProof/>
                                  <w:webHidden/>
                                </w:rPr>
                              </w:r>
                              <w:r w:rsidR="00C07823">
                                <w:rPr>
                                  <w:noProof/>
                                  <w:webHidden/>
                                </w:rPr>
                                <w:fldChar w:fldCharType="separate"/>
                              </w:r>
                              <w:r w:rsidR="00C07823">
                                <w:rPr>
                                  <w:noProof/>
                                  <w:webHidden/>
                                </w:rPr>
                                <w:t>22</w:t>
                              </w:r>
                              <w:r w:rsidR="00C07823">
                                <w:rPr>
                                  <w:noProof/>
                                  <w:webHidden/>
                                </w:rPr>
                                <w:fldChar w:fldCharType="end"/>
                              </w:r>
                            </w:hyperlink>
                          </w:p>
                          <w:p w14:paraId="363DE002" w14:textId="5F09665F" w:rsidR="00C07823" w:rsidRDefault="00C07823">
                            <w:r>
                              <w:rPr>
                                <w:b/>
                                <w:bCs/>
                                <w:noProof/>
                              </w:rPr>
                              <w:fldChar w:fldCharType="end"/>
                            </w:r>
                          </w:p>
                        </w:sdtContent>
                      </w:sdt>
                      <w:p w14:paraId="547E4B25" w14:textId="6D7FE0D1" w:rsidR="00C07823" w:rsidRPr="00E753F8" w:rsidRDefault="00C07823" w:rsidP="00E753F8">
                        <w:pPr>
                          <w:pStyle w:val="NormalWeb"/>
                          <w:spacing w:before="0" w:beforeAutospacing="0" w:after="200" w:afterAutospacing="0" w:line="276" w:lineRule="auto"/>
                          <w:rPr>
                            <w:lang w:val="en-US"/>
                          </w:rPr>
                        </w:pPr>
                        <w:r>
                          <w:rPr>
                            <w:lang w:val="en-US"/>
                          </w:rPr>
                          <w:t>Jo instructions until the ambulance arrives.</w:t>
                        </w:r>
                      </w:p>
                    </w:txbxContent>
                  </v:textbox>
                </v:rect>
                <w10:anchorlock/>
              </v:group>
            </w:pict>
          </mc:Fallback>
        </mc:AlternateContent>
      </w:r>
    </w:p>
    <w:p w14:paraId="2BFD5B17" w14:textId="77777777" w:rsidR="00AB5957" w:rsidRDefault="00AB5957" w:rsidP="00820C87">
      <w:pPr>
        <w:ind w:firstLine="720"/>
      </w:pPr>
    </w:p>
    <w:p w14:paraId="1F998956" w14:textId="77777777" w:rsidR="00820C87" w:rsidRDefault="00820C87" w:rsidP="00820C87">
      <w:pPr>
        <w:ind w:firstLine="720"/>
      </w:pPr>
    </w:p>
    <w:p w14:paraId="067B672D" w14:textId="77777777" w:rsidR="00820C87" w:rsidRPr="00BD25A6" w:rsidRDefault="00820C87" w:rsidP="00BD25A6">
      <w:pPr>
        <w:pStyle w:val="Heading2"/>
      </w:pPr>
      <w:bookmarkStart w:id="51" w:name="_Toc488404846"/>
      <w:bookmarkStart w:id="52" w:name="_Toc32511923"/>
      <w:bookmarkStart w:id="53" w:name="_Toc33521359"/>
      <w:r w:rsidRPr="00BD25A6">
        <w:lastRenderedPageBreak/>
        <w:t>Over-The Counter, Complementary and Alternative Medication</w:t>
      </w:r>
      <w:bookmarkEnd w:id="51"/>
      <w:bookmarkEnd w:id="52"/>
      <w:bookmarkEnd w:id="53"/>
    </w:p>
    <w:p w14:paraId="60365DE4" w14:textId="191AECC8" w:rsidR="00820C87" w:rsidRPr="00820C87" w:rsidRDefault="003E438A" w:rsidP="00820C87">
      <w:pPr>
        <w:ind w:firstLine="720"/>
      </w:pPr>
      <w:r>
        <w:rPr>
          <w:noProof/>
          <w:lang w:eastAsia="en-NZ"/>
        </w:rPr>
        <mc:AlternateContent>
          <mc:Choice Requires="wps">
            <w:drawing>
              <wp:anchor distT="0" distB="0" distL="114300" distR="114300" simplePos="0" relativeHeight="251857408" behindDoc="0" locked="0" layoutInCell="1" allowOverlap="1" wp14:anchorId="383CECAC" wp14:editId="3B261051">
                <wp:simplePos x="0" y="0"/>
                <wp:positionH relativeFrom="column">
                  <wp:posOffset>-181610</wp:posOffset>
                </wp:positionH>
                <wp:positionV relativeFrom="paragraph">
                  <wp:posOffset>328930</wp:posOffset>
                </wp:positionV>
                <wp:extent cx="6134100" cy="952500"/>
                <wp:effectExtent l="0" t="0" r="19050" b="19050"/>
                <wp:wrapNone/>
                <wp:docPr id="710" name="Rounded 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9525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0378520" w14:textId="6C78621C" w:rsidR="00C07823" w:rsidRPr="00B842B7" w:rsidRDefault="00C07823" w:rsidP="003F23A1">
                            <w:pPr>
                              <w:rPr>
                                <w:rFonts w:ascii="Arial" w:hAnsi="Arial" w:cs="Arial"/>
                                <w:sz w:val="20"/>
                                <w:szCs w:val="20"/>
                              </w:rPr>
                            </w:pPr>
                            <w:r w:rsidRPr="00B842B7">
                              <w:rPr>
                                <w:rFonts w:ascii="Arial" w:hAnsi="Arial" w:cs="Arial"/>
                                <w:sz w:val="20"/>
                                <w:szCs w:val="20"/>
                              </w:rPr>
                              <w:t>People engaged with the service may choose to use over-the counter medication and remedies. They might wish to receive services from practitioners that offer indigenous or other remedies.  It is essential that the psychiatrist, GP and pharmacist know that the service user is using such remedies as they can interact with the medication prescribed.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CECAC" id="Rounded Rectangle 710" o:spid="_x0000_s1230" style="position:absolute;left:0;text-align:left;margin-left:-14.3pt;margin-top:25.9pt;width:483pt;height:7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" fillcolor="white [3201]" strokecolor="#4f81bd [3204]" strokeweight="2pt">
                <v:path arrowok="t"/>
                <v:textbox>
                  <w:txbxContent>
                    <w:p w14:paraId="10378520" w14:textId="6C78621C" w:rsidR="00C07823" w:rsidRPr="00B842B7" w:rsidRDefault="00C07823" w:rsidP="003F23A1">
                      <w:pPr>
                        <w:rPr>
                          <w:rFonts w:ascii="Arial" w:hAnsi="Arial" w:cs="Arial"/>
                          <w:sz w:val="20"/>
                          <w:szCs w:val="20"/>
                        </w:rPr>
                      </w:pPr>
                      <w:r w:rsidRPr="00B842B7">
                        <w:rPr>
                          <w:rFonts w:ascii="Arial" w:hAnsi="Arial" w:cs="Arial"/>
                          <w:sz w:val="20"/>
                          <w:szCs w:val="20"/>
                        </w:rPr>
                        <w:t>People engaged with the service may choose to use over-the counter medication and remedies. They might wish to receive services from practitioners that offer indigenous or other remedies.  It is essential that the psychiatrist, GP and pharmacist know that the service user is using such remedies as they can interact with the medication prescribed.</w:t>
                      </w:r>
                    </w:p>
                  </w:txbxContent>
                </v:textbox>
              </v:roundrect>
            </w:pict>
          </mc:Fallback>
        </mc:AlternateContent>
      </w:r>
    </w:p>
    <w:p w14:paraId="534D0215" w14:textId="6A3BF460" w:rsidR="00E02A90" w:rsidRDefault="00820C87" w:rsidP="00BD25A6">
      <w:pPr>
        <w:ind w:hanging="284"/>
      </w:pPr>
      <w:r>
        <w:rPr>
          <w:noProof/>
          <w:lang w:eastAsia="en-NZ"/>
        </w:rPr>
        <mc:AlternateContent>
          <mc:Choice Requires="wpc">
            <w:drawing>
              <wp:inline distT="0" distB="0" distL="0" distR="0" wp14:anchorId="6FA98EB1" wp14:editId="5C797846">
                <wp:extent cx="6142990" cy="7267575"/>
                <wp:effectExtent l="0" t="0" r="0" b="0"/>
                <wp:docPr id="542" name="Canvas 5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Rectangle 52"/>
                        <wps:cNvSpPr/>
                        <wps:spPr>
                          <a:xfrm>
                            <a:off x="2019299" y="1036277"/>
                            <a:ext cx="2219325" cy="316274"/>
                          </a:xfrm>
                          <a:prstGeom prst="rect">
                            <a:avLst/>
                          </a:prstGeom>
                        </wps:spPr>
                        <wps:style>
                          <a:lnRef idx="2">
                            <a:schemeClr val="accent2"/>
                          </a:lnRef>
                          <a:fillRef idx="1">
                            <a:schemeClr val="lt1"/>
                          </a:fillRef>
                          <a:effectRef idx="0">
                            <a:schemeClr val="accent2"/>
                          </a:effectRef>
                          <a:fontRef idx="minor">
                            <a:schemeClr val="dk1"/>
                          </a:fontRef>
                        </wps:style>
                        <wps:txbx>
                          <w:txbxContent>
                            <w:p w14:paraId="1075F7CA" w14:textId="7387A1BB" w:rsidR="00C07823" w:rsidRPr="00B842B7" w:rsidRDefault="00C07823" w:rsidP="00C8117F">
                              <w:pPr>
                                <w:jc w:val="center"/>
                                <w:rPr>
                                  <w:rFonts w:ascii="Arial" w:hAnsi="Arial" w:cs="Arial"/>
                                  <w:b/>
                                  <w:sz w:val="20"/>
                                  <w:szCs w:val="20"/>
                                  <w:lang w:val="en-US"/>
                                </w:rPr>
                              </w:pPr>
                              <w:r w:rsidRPr="00B842B7">
                                <w:rPr>
                                  <w:rFonts w:ascii="Arial" w:hAnsi="Arial" w:cs="Arial"/>
                                  <w:b/>
                                  <w:sz w:val="20"/>
                                  <w:szCs w:val="20"/>
                                  <w:lang w:val="en-US"/>
                                </w:rPr>
                                <w:t>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Rectangle 577"/>
                        <wps:cNvSpPr/>
                        <wps:spPr>
                          <a:xfrm>
                            <a:off x="2181225" y="2505079"/>
                            <a:ext cx="1913550" cy="2857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C3FBDE1" w14:textId="4838E793" w:rsidR="00C07823" w:rsidRPr="00B842B7" w:rsidRDefault="00C07823" w:rsidP="00C8117F">
                              <w:pPr>
                                <w:jc w:val="center"/>
                                <w:rPr>
                                  <w:rFonts w:ascii="Arial" w:hAnsi="Arial" w:cs="Arial"/>
                                  <w:b/>
                                  <w:sz w:val="20"/>
                                  <w:szCs w:val="20"/>
                                  <w:lang w:val="en-US"/>
                                </w:rPr>
                              </w:pPr>
                              <w:r w:rsidRPr="00B842B7">
                                <w:rPr>
                                  <w:rFonts w:ascii="Arial" w:hAnsi="Arial" w:cs="Arial"/>
                                  <w:b/>
                                  <w:sz w:val="20"/>
                                  <w:szCs w:val="20"/>
                                  <w:lang w:val="en-US"/>
                                </w:rPr>
                                <w:t>Service provider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8" name="Rectangle 578"/>
                        <wps:cNvSpPr/>
                        <wps:spPr>
                          <a:xfrm>
                            <a:off x="808650" y="3751870"/>
                            <a:ext cx="4677750" cy="82965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BEFDADF" w14:textId="77777777" w:rsidR="00C07823" w:rsidRPr="00B842B7" w:rsidRDefault="00C07823" w:rsidP="00935C52">
                              <w:pPr>
                                <w:spacing w:after="0" w:line="240" w:lineRule="auto"/>
                                <w:jc w:val="center"/>
                                <w:rPr>
                                  <w:rFonts w:ascii="Arial" w:hAnsi="Arial" w:cs="Arial"/>
                                  <w:sz w:val="20"/>
                                  <w:szCs w:val="20"/>
                                </w:rPr>
                              </w:pPr>
                              <w:r w:rsidRPr="00B842B7">
                                <w:rPr>
                                  <w:rFonts w:ascii="Arial" w:hAnsi="Arial" w:cs="Arial"/>
                                  <w:sz w:val="20"/>
                                  <w:szCs w:val="20"/>
                                  <w:lang w:val="en-US"/>
                                </w:rPr>
                                <w:t xml:space="preserve">Facilitate access to </w:t>
                              </w:r>
                              <w:r w:rsidRPr="00B842B7">
                                <w:rPr>
                                  <w:rFonts w:ascii="Arial" w:hAnsi="Arial" w:cs="Arial"/>
                                  <w:sz w:val="20"/>
                                  <w:szCs w:val="20"/>
                                </w:rPr>
                                <w:t>complementary/alternative practitioners’ registration information.</w:t>
                              </w:r>
                            </w:p>
                            <w:p w14:paraId="1978FB96" w14:textId="7A1DAEFB" w:rsidR="00C07823" w:rsidRPr="00B842B7" w:rsidRDefault="007E7FAF" w:rsidP="00935C52">
                              <w:pPr>
                                <w:spacing w:after="0" w:line="240" w:lineRule="auto"/>
                                <w:jc w:val="center"/>
                                <w:rPr>
                                  <w:rFonts w:ascii="Arial" w:hAnsi="Arial" w:cs="Arial"/>
                                  <w:sz w:val="20"/>
                                  <w:szCs w:val="20"/>
                                </w:rPr>
                              </w:pPr>
                              <w:hyperlink r:id="rId129" w:history="1">
                                <w:r w:rsidR="00C07823" w:rsidRPr="00B842B7">
                                  <w:rPr>
                                    <w:rStyle w:val="Hyperlink"/>
                                    <w:rFonts w:ascii="Arial" w:hAnsi="Arial" w:cs="Arial"/>
                                    <w:sz w:val="20"/>
                                    <w:szCs w:val="20"/>
                                  </w:rPr>
                                  <w:t xml:space="preserve">Ministry of Health funded Rongoa providers, </w:t>
                                </w:r>
                              </w:hyperlink>
                              <w:r w:rsidR="00C07823" w:rsidRPr="00B842B7">
                                <w:rPr>
                                  <w:rFonts w:ascii="Arial" w:hAnsi="Arial" w:cs="Arial"/>
                                  <w:sz w:val="20"/>
                                  <w:szCs w:val="20"/>
                                  <w:lang w:val="en-US"/>
                                </w:rPr>
                                <w:t xml:space="preserve"> </w:t>
                              </w:r>
                              <w:hyperlink r:id="rId130" w:history="1">
                                <w:r w:rsidR="00C07823" w:rsidRPr="00B842B7">
                                  <w:rPr>
                                    <w:rStyle w:val="Hyperlink"/>
                                    <w:rFonts w:ascii="Arial" w:hAnsi="Arial" w:cs="Arial"/>
                                    <w:sz w:val="20"/>
                                    <w:szCs w:val="20"/>
                                    <w:lang w:val="en-US"/>
                                  </w:rPr>
                                  <w:t>HealthNavigator</w:t>
                                </w:r>
                              </w:hyperlink>
                            </w:p>
                            <w:p w14:paraId="420B6C46" w14:textId="3BF41E90" w:rsidR="00C07823" w:rsidRPr="00B842B7" w:rsidRDefault="007E7FAF" w:rsidP="00703C6C">
                              <w:pPr>
                                <w:jc w:val="center"/>
                                <w:rPr>
                                  <w:rFonts w:ascii="Arial" w:hAnsi="Arial" w:cs="Arial"/>
                                  <w:sz w:val="20"/>
                                  <w:szCs w:val="20"/>
                                  <w:lang w:val="en-US"/>
                                </w:rPr>
                              </w:pPr>
                              <w:hyperlink r:id="rId131" w:history="1">
                                <w:r w:rsidR="00C07823" w:rsidRPr="00B842B7">
                                  <w:rPr>
                                    <w:rStyle w:val="Hyperlink"/>
                                    <w:rFonts w:ascii="Arial" w:hAnsi="Arial" w:cs="Arial"/>
                                    <w:sz w:val="20"/>
                                    <w:szCs w:val="20"/>
                                    <w:lang w:val="en-US"/>
                                  </w:rPr>
                                  <w:t>NZ Association of medical herbalists</w:t>
                                </w:r>
                              </w:hyperlink>
                            </w:p>
                            <w:p w14:paraId="09DCD298" w14:textId="77777777" w:rsidR="00C07823" w:rsidRPr="00703C6C" w:rsidRDefault="00C07823" w:rsidP="00703C6C">
                              <w:pPr>
                                <w:jc w:val="center"/>
                                <w:rPr>
                                  <w:lang w:val="en-U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0" name="Rectangle 580"/>
                        <wps:cNvSpPr/>
                        <wps:spPr>
                          <a:xfrm>
                            <a:off x="808650" y="2943224"/>
                            <a:ext cx="4619625" cy="6953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FA992A8" w14:textId="7A2C0BAB" w:rsidR="00C07823" w:rsidRDefault="00C07823" w:rsidP="006E5E9A">
                              <w:pPr>
                                <w:spacing w:after="0" w:line="240" w:lineRule="auto"/>
                                <w:jc w:val="center"/>
                                <w:rPr>
                                  <w:lang w:val="en-US"/>
                                </w:rPr>
                              </w:pPr>
                              <w:r>
                                <w:rPr>
                                  <w:lang w:val="en-US"/>
                                </w:rPr>
                                <w:t>Provide the person engaged with the service with information on complementary, alternative, traditional and indigenous remedies.</w:t>
                              </w:r>
                            </w:p>
                            <w:p w14:paraId="6A67991F" w14:textId="751D46F5" w:rsidR="00C07823" w:rsidRDefault="00C07823" w:rsidP="00681944">
                              <w:pPr>
                                <w:spacing w:after="0" w:line="240" w:lineRule="auto"/>
                              </w:pPr>
                              <w:r>
                                <w:rPr>
                                  <w:lang w:val="en-US"/>
                                </w:rPr>
                                <w:t xml:space="preserve">Refer to:  </w:t>
                              </w:r>
                              <w:hyperlink r:id="rId132" w:history="1">
                                <w:r w:rsidRPr="00681944">
                                  <w:rPr>
                                    <w:rStyle w:val="Hyperlink"/>
                                    <w:lang w:val="en-US"/>
                                  </w:rPr>
                                  <w:t>HealthNavigator</w:t>
                                </w:r>
                              </w:hyperlink>
                              <w:r>
                                <w:rPr>
                                  <w:lang w:val="en-US"/>
                                </w:rPr>
                                <w:t xml:space="preserve">, </w:t>
                              </w:r>
                              <w:hyperlink r:id="rId133" w:history="1">
                                <w:r w:rsidRPr="00D257EA">
                                  <w:rPr>
                                    <w:rStyle w:val="Hyperlink"/>
                                  </w:rPr>
                                  <w:t>Medical Council</w:t>
                                </w:r>
                              </w:hyperlink>
                              <w:r>
                                <w:rPr>
                                  <w:rStyle w:val="Hyperlink"/>
                                </w:rPr>
                                <w:t xml:space="preserve">, </w:t>
                              </w:r>
                              <w:hyperlink r:id="rId134" w:history="1">
                                <w:r w:rsidRPr="00681944">
                                  <w:rPr>
                                    <w:rStyle w:val="Hyperlink"/>
                                  </w:rPr>
                                  <w:t>Medical Research Institute NZ</w:t>
                                </w:r>
                              </w:hyperlink>
                              <w:r>
                                <w:rPr>
                                  <w:rStyle w:val="Hyperlink"/>
                                </w:rPr>
                                <w:t>.</w:t>
                              </w:r>
                            </w:p>
                            <w:p w14:paraId="4BCBFD48" w14:textId="28CC1876" w:rsidR="00C07823" w:rsidRPr="00C8117F" w:rsidRDefault="00C07823" w:rsidP="006E5E9A">
                              <w:pPr>
                                <w:rPr>
                                  <w:lang w:val="en-U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1" name="Rectangle 581"/>
                        <wps:cNvSpPr/>
                        <wps:spPr>
                          <a:xfrm>
                            <a:off x="1380150" y="1476378"/>
                            <a:ext cx="3496650" cy="9144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BF9C784" w14:textId="37CE8933" w:rsidR="00C07823" w:rsidRPr="00B842B7" w:rsidRDefault="00C07823" w:rsidP="00EF1C34">
                              <w:pPr>
                                <w:spacing w:after="0" w:line="240" w:lineRule="auto"/>
                                <w:jc w:val="center"/>
                                <w:rPr>
                                  <w:rFonts w:ascii="Arial" w:hAnsi="Arial" w:cs="Arial"/>
                                  <w:sz w:val="20"/>
                                  <w:szCs w:val="20"/>
                                  <w:lang w:val="en-US"/>
                                </w:rPr>
                              </w:pPr>
                              <w:r w:rsidRPr="00B842B7">
                                <w:rPr>
                                  <w:rFonts w:ascii="Arial" w:hAnsi="Arial" w:cs="Arial"/>
                                  <w:sz w:val="20"/>
                                  <w:szCs w:val="20"/>
                                  <w:lang w:val="en-US"/>
                                </w:rPr>
                                <w:t>Is using over-the-counter, complementary and alternative remedies</w:t>
                              </w:r>
                            </w:p>
                            <w:p w14:paraId="21C20E84" w14:textId="2CB3B373" w:rsidR="00C07823" w:rsidRPr="00B842B7" w:rsidRDefault="00C07823" w:rsidP="00EF1C34">
                              <w:pPr>
                                <w:spacing w:after="0" w:line="240" w:lineRule="auto"/>
                                <w:jc w:val="center"/>
                                <w:rPr>
                                  <w:rFonts w:ascii="Arial" w:hAnsi="Arial" w:cs="Arial"/>
                                  <w:sz w:val="20"/>
                                  <w:szCs w:val="20"/>
                                  <w:lang w:val="en-US"/>
                                </w:rPr>
                              </w:pPr>
                              <w:r w:rsidRPr="00B842B7">
                                <w:rPr>
                                  <w:rFonts w:ascii="Arial" w:hAnsi="Arial" w:cs="Arial"/>
                                  <w:sz w:val="20"/>
                                  <w:szCs w:val="20"/>
                                  <w:lang w:val="en-US"/>
                                </w:rPr>
                                <w:t>or</w:t>
                              </w:r>
                            </w:p>
                            <w:p w14:paraId="63F6EE08" w14:textId="0972306A" w:rsidR="00C07823" w:rsidRPr="00B842B7" w:rsidRDefault="00C07823" w:rsidP="00EF1C34">
                              <w:pPr>
                                <w:spacing w:after="0" w:line="240" w:lineRule="auto"/>
                                <w:jc w:val="center"/>
                                <w:rPr>
                                  <w:rFonts w:ascii="Arial" w:hAnsi="Arial" w:cs="Arial"/>
                                  <w:sz w:val="20"/>
                                  <w:szCs w:val="20"/>
                                  <w:lang w:val="en-US"/>
                                </w:rPr>
                              </w:pPr>
                              <w:r w:rsidRPr="00B842B7">
                                <w:rPr>
                                  <w:rFonts w:ascii="Arial" w:hAnsi="Arial" w:cs="Arial"/>
                                  <w:sz w:val="20"/>
                                  <w:szCs w:val="20"/>
                                  <w:lang w:val="en-US"/>
                                </w:rPr>
                                <w:t>expresses the wish to use such remedies.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2" name="Rectangle 582"/>
                        <wps:cNvSpPr/>
                        <wps:spPr>
                          <a:xfrm>
                            <a:off x="808650" y="4694851"/>
                            <a:ext cx="4677750" cy="9144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9547A8D" w14:textId="31DBE5F2" w:rsidR="00C07823" w:rsidRPr="00B842B7" w:rsidRDefault="00C07823" w:rsidP="00686FF6">
                              <w:pPr>
                                <w:spacing w:after="0" w:line="240" w:lineRule="auto"/>
                                <w:jc w:val="center"/>
                                <w:rPr>
                                  <w:rFonts w:ascii="Arial" w:hAnsi="Arial" w:cs="Arial"/>
                                  <w:sz w:val="20"/>
                                  <w:szCs w:val="20"/>
                                  <w:lang w:val="en-US"/>
                                </w:rPr>
                              </w:pPr>
                              <w:r w:rsidRPr="00B842B7">
                                <w:rPr>
                                  <w:rFonts w:ascii="Arial" w:hAnsi="Arial" w:cs="Arial"/>
                                  <w:sz w:val="20"/>
                                  <w:szCs w:val="20"/>
                                  <w:lang w:val="en-US"/>
                                </w:rPr>
                                <w:t>Initiate that prescribers know about all the medication or remedies the person engaged with the service is taking or intents to take.</w:t>
                              </w:r>
                            </w:p>
                            <w:p w14:paraId="47F58AD5" w14:textId="2B2BA662" w:rsidR="00C07823" w:rsidRPr="00B842B7" w:rsidRDefault="00C07823" w:rsidP="00686FF6">
                              <w:pPr>
                                <w:spacing w:after="0" w:line="240" w:lineRule="auto"/>
                                <w:jc w:val="center"/>
                                <w:rPr>
                                  <w:rFonts w:ascii="Arial" w:hAnsi="Arial" w:cs="Arial"/>
                                  <w:sz w:val="20"/>
                                  <w:szCs w:val="20"/>
                                  <w:lang w:val="en-US"/>
                                </w:rPr>
                              </w:pPr>
                              <w:r w:rsidRPr="00B842B7">
                                <w:rPr>
                                  <w:rFonts w:ascii="Arial" w:hAnsi="Arial" w:cs="Arial"/>
                                  <w:sz w:val="20"/>
                                  <w:szCs w:val="20"/>
                                  <w:lang w:val="en-US"/>
                                </w:rPr>
                                <w:t xml:space="preserve">The main prescriber and pharmacist need to ensure the compatibility of all prescribed substances. Information is available on </w:t>
                              </w:r>
                              <w:hyperlink r:id="rId135" w:history="1">
                                <w:r w:rsidRPr="00B842B7">
                                  <w:rPr>
                                    <w:rStyle w:val="Hyperlink"/>
                                    <w:rFonts w:ascii="Arial" w:hAnsi="Arial" w:cs="Arial"/>
                                    <w:sz w:val="20"/>
                                    <w:szCs w:val="20"/>
                                    <w:lang w:val="en-US"/>
                                  </w:rPr>
                                  <w:t>Medsafe</w:t>
                                </w:r>
                              </w:hyperlink>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1" name="Straight Arrow Connector 341"/>
                        <wps:cNvCnPr>
                          <a:stCxn id="578" idx="2"/>
                          <a:endCxn id="582" idx="0"/>
                        </wps:cNvCnPr>
                        <wps:spPr>
                          <a:xfrm>
                            <a:off x="3147525" y="4581525"/>
                            <a:ext cx="0" cy="1133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4" name="Straight Arrow Connector 344"/>
                        <wps:cNvCnPr>
                          <a:endCxn id="578" idx="0"/>
                        </wps:cNvCnPr>
                        <wps:spPr>
                          <a:xfrm>
                            <a:off x="3147525" y="3638549"/>
                            <a:ext cx="0" cy="1133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3" name="Straight Arrow Connector 583"/>
                        <wps:cNvCnPr>
                          <a:stCxn id="581" idx="2"/>
                          <a:endCxn id="577" idx="0"/>
                        </wps:cNvCnPr>
                        <wps:spPr>
                          <a:xfrm>
                            <a:off x="3128475" y="2390778"/>
                            <a:ext cx="9525" cy="1143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5" name="Straight Arrow Connector 585"/>
                        <wps:cNvCnPr>
                          <a:stCxn id="577" idx="2"/>
                        </wps:cNvCnPr>
                        <wps:spPr>
                          <a:xfrm>
                            <a:off x="3138000" y="2790829"/>
                            <a:ext cx="0" cy="1523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6" name="Straight Arrow Connector 586"/>
                        <wps:cNvCnPr>
                          <a:stCxn id="52" idx="2"/>
                          <a:endCxn id="581" idx="0"/>
                        </wps:cNvCnPr>
                        <wps:spPr>
                          <a:xfrm flipH="1">
                            <a:off x="3128475" y="1352551"/>
                            <a:ext cx="487" cy="1238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FA98EB1" id="Canvas 542" o:spid="_x0000_s1231" editas="canvas" style="width:483.7pt;height:572.25pt;mso-position-horizontal-relative:char;mso-position-vertical-relative:line" coordsize="61429,7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">
                <v:shape id="_x0000_s1232" type="#_x0000_t75" style="position:absolute;width:61429;height:72675;visibility:visible;mso-wrap-style:square">
                  <v:fill o:detectmouseclick="t"/>
                  <v:path o:connecttype="none"/>
                </v:shape>
                <v:rect id="Rectangle 52" o:spid="_x0000_s1233" style="position:absolute;left:20192;top:10362;width:22194;height:3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xkMIA&#10;AADbAAAADwAAAGRycy9kb3ducmV2LnhtbESPT4vCMBTE7wt+h/AEb2uqsCLVKKIIq5fFf/dH80yL&#10;zUtJYq1++o2wsMdhZn7DzJedrUVLPlSOFYyGGQjiwumKjYLzafs5BREissbaMSl4UoDlovcxx1y7&#10;Bx+oPUYjEoRDjgrKGJtcylCUZDEMXUOcvKvzFmOS3kjt8ZHgtpbjLJtIixWnhRIbWpdU3I53q2Da&#10;FmZzM3v2P5vDpbruTry7v5Qa9LvVDESkLv6H/9rfWsHXGN5f0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DGQwgAAANsAAAAPAAAAAAAAAAAAAAAAAJgCAABkcnMvZG93&#10;bnJldi54bWxQSwUGAAAAAAQABAD1AAAAhwMAAAAA&#10;" fillcolor="white [3201]" strokecolor="#c0504d [3205]" strokeweight="2pt">
                  <v:textbox>
                    <w:txbxContent>
                      <w:p w14:paraId="1075F7CA" w14:textId="7387A1BB" w:rsidR="00C07823" w:rsidRPr="00B842B7" w:rsidRDefault="00C07823" w:rsidP="00C8117F">
                        <w:pPr>
                          <w:jc w:val="center"/>
                          <w:rPr>
                            <w:rFonts w:ascii="Arial" w:hAnsi="Arial" w:cs="Arial"/>
                            <w:b/>
                            <w:sz w:val="20"/>
                            <w:szCs w:val="20"/>
                            <w:lang w:val="en-US"/>
                          </w:rPr>
                        </w:pPr>
                        <w:r w:rsidRPr="00B842B7">
                          <w:rPr>
                            <w:rFonts w:ascii="Arial" w:hAnsi="Arial" w:cs="Arial"/>
                            <w:b/>
                            <w:sz w:val="20"/>
                            <w:szCs w:val="20"/>
                            <w:lang w:val="en-US"/>
                          </w:rPr>
                          <w:t>Person engaged with the service</w:t>
                        </w:r>
                      </w:p>
                    </w:txbxContent>
                  </v:textbox>
                </v:rect>
                <v:rect id="Rectangle 577" o:spid="_x0000_s1234" style="position:absolute;left:21812;top:25050;width:19135;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4cMMA&#10;AADcAAAADwAAAGRycy9kb3ducmV2LnhtbESPT2sCMRTE7wW/Q3hCbzVrwSqrUUQpaC/iv/tj88wu&#10;bl6WJK5bP70RCj0OM/MbZrbobC1a8qFyrGA4yEAQF05XbBScjt8fExAhImusHZOCXwqwmPfeZphr&#10;d+c9tYdoRIJwyFFBGWOTSxmKkiyGgWuIk3dx3mJM0hupPd4T3NbyM8u+pMWK00KJDa1KKq6Hm1Uw&#10;aQuzvpof9rv1/lxdtkfe3h5Kvfe75RREpC7+h//aG61gNB7D60w6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F4cMMAAADcAAAADwAAAAAAAAAAAAAAAACYAgAAZHJzL2Rv&#10;d25yZXYueG1sUEsFBgAAAAAEAAQA9QAAAIgDAAAAAA==&#10;" fillcolor="white [3201]" strokecolor="#c0504d [3205]" strokeweight="2pt">
                  <v:textbox>
                    <w:txbxContent>
                      <w:p w14:paraId="3C3FBDE1" w14:textId="4838E793" w:rsidR="00C07823" w:rsidRPr="00B842B7" w:rsidRDefault="00C07823" w:rsidP="00C8117F">
                        <w:pPr>
                          <w:jc w:val="center"/>
                          <w:rPr>
                            <w:rFonts w:ascii="Arial" w:hAnsi="Arial" w:cs="Arial"/>
                            <w:b/>
                            <w:sz w:val="20"/>
                            <w:szCs w:val="20"/>
                            <w:lang w:val="en-US"/>
                          </w:rPr>
                        </w:pPr>
                        <w:r w:rsidRPr="00B842B7">
                          <w:rPr>
                            <w:rFonts w:ascii="Arial" w:hAnsi="Arial" w:cs="Arial"/>
                            <w:b/>
                            <w:sz w:val="20"/>
                            <w:szCs w:val="20"/>
                            <w:lang w:val="en-US"/>
                          </w:rPr>
                          <w:t>Service provider</w:t>
                        </w:r>
                      </w:p>
                    </w:txbxContent>
                  </v:textbox>
                </v:rect>
                <v:rect id="Rectangle 578" o:spid="_x0000_s1235" style="position:absolute;left:8086;top:37518;width:46778;height:8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IZcEA&#10;AADcAAAADwAAAGRycy9kb3ducmV2LnhtbERPy4rCMBTdC/MP4Qqzs6nC6FgbRQYEQRzwMftLc21L&#10;m5vSRI1+vVkIszycd74KphU36l1tWcE4SUEQF1bXXCo4nzajbxDOI2tsLZOCBzlYLT8GOWba3vlA&#10;t6MvRQxhl6GCyvsuk9IVFRl0ie2II3exvUEfYV9K3eM9hptWTtJ0Kg3WHBsq7OinoqI5Xo2C9SRc&#10;n8X+MT3P5XO8+/ttjAmNUp/DsF6A8BT8v/jt3moFX7O4Np6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jCGXBAAAA3AAAAA8AAAAAAAAAAAAAAAAAmAIAAGRycy9kb3du&#10;cmV2LnhtbFBLBQYAAAAABAAEAPUAAACGAwAAAAA=&#10;" fillcolor="white [3201]" strokecolor="#4f81bd [3204]" strokeweight="2pt">
                  <v:textbox>
                    <w:txbxContent>
                      <w:p w14:paraId="0BEFDADF" w14:textId="77777777" w:rsidR="00C07823" w:rsidRPr="00B842B7" w:rsidRDefault="00C07823" w:rsidP="00935C52">
                        <w:pPr>
                          <w:spacing w:after="0" w:line="240" w:lineRule="auto"/>
                          <w:jc w:val="center"/>
                          <w:rPr>
                            <w:rFonts w:ascii="Arial" w:hAnsi="Arial" w:cs="Arial"/>
                            <w:sz w:val="20"/>
                            <w:szCs w:val="20"/>
                          </w:rPr>
                        </w:pPr>
                        <w:r w:rsidRPr="00B842B7">
                          <w:rPr>
                            <w:rFonts w:ascii="Arial" w:hAnsi="Arial" w:cs="Arial"/>
                            <w:sz w:val="20"/>
                            <w:szCs w:val="20"/>
                            <w:lang w:val="en-US"/>
                          </w:rPr>
                          <w:t xml:space="preserve">Facilitate access to </w:t>
                        </w:r>
                        <w:r w:rsidRPr="00B842B7">
                          <w:rPr>
                            <w:rFonts w:ascii="Arial" w:hAnsi="Arial" w:cs="Arial"/>
                            <w:sz w:val="20"/>
                            <w:szCs w:val="20"/>
                          </w:rPr>
                          <w:t>complementary/alternative practitioners’ registration information.</w:t>
                        </w:r>
                      </w:p>
                      <w:p w14:paraId="1978FB96" w14:textId="7A1DAEFB" w:rsidR="00C07823" w:rsidRPr="00B842B7" w:rsidRDefault="0046694D" w:rsidP="00935C52">
                        <w:pPr>
                          <w:spacing w:after="0" w:line="240" w:lineRule="auto"/>
                          <w:jc w:val="center"/>
                          <w:rPr>
                            <w:rFonts w:ascii="Arial" w:hAnsi="Arial" w:cs="Arial"/>
                            <w:sz w:val="20"/>
                            <w:szCs w:val="20"/>
                          </w:rPr>
                        </w:pPr>
                        <w:hyperlink r:id="rId136" w:history="1">
                          <w:r w:rsidR="00C07823" w:rsidRPr="00B842B7">
                            <w:rPr>
                              <w:rStyle w:val="Hyperlink"/>
                              <w:rFonts w:ascii="Arial" w:hAnsi="Arial" w:cs="Arial"/>
                              <w:sz w:val="20"/>
                              <w:szCs w:val="20"/>
                            </w:rPr>
                            <w:t xml:space="preserve">Ministry of Health funded Rongoa providers, </w:t>
                          </w:r>
                        </w:hyperlink>
                        <w:r w:rsidR="00C07823" w:rsidRPr="00B842B7">
                          <w:rPr>
                            <w:rFonts w:ascii="Arial" w:hAnsi="Arial" w:cs="Arial"/>
                            <w:sz w:val="20"/>
                            <w:szCs w:val="20"/>
                            <w:lang w:val="en-US"/>
                          </w:rPr>
                          <w:t xml:space="preserve"> </w:t>
                        </w:r>
                        <w:hyperlink r:id="rId137" w:history="1">
                          <w:r w:rsidR="00C07823" w:rsidRPr="00B842B7">
                            <w:rPr>
                              <w:rStyle w:val="Hyperlink"/>
                              <w:rFonts w:ascii="Arial" w:hAnsi="Arial" w:cs="Arial"/>
                              <w:sz w:val="20"/>
                              <w:szCs w:val="20"/>
                              <w:lang w:val="en-US"/>
                            </w:rPr>
                            <w:t>HealthNavigator</w:t>
                          </w:r>
                        </w:hyperlink>
                      </w:p>
                      <w:p w14:paraId="420B6C46" w14:textId="3BF41E90" w:rsidR="00C07823" w:rsidRPr="00B842B7" w:rsidRDefault="0046694D" w:rsidP="00703C6C">
                        <w:pPr>
                          <w:jc w:val="center"/>
                          <w:rPr>
                            <w:rFonts w:ascii="Arial" w:hAnsi="Arial" w:cs="Arial"/>
                            <w:sz w:val="20"/>
                            <w:szCs w:val="20"/>
                            <w:lang w:val="en-US"/>
                          </w:rPr>
                        </w:pPr>
                        <w:hyperlink r:id="rId138" w:history="1">
                          <w:r w:rsidR="00C07823" w:rsidRPr="00B842B7">
                            <w:rPr>
                              <w:rStyle w:val="Hyperlink"/>
                              <w:rFonts w:ascii="Arial" w:hAnsi="Arial" w:cs="Arial"/>
                              <w:sz w:val="20"/>
                              <w:szCs w:val="20"/>
                              <w:lang w:val="en-US"/>
                            </w:rPr>
                            <w:t>NZ Association of medical herbalists</w:t>
                          </w:r>
                        </w:hyperlink>
                      </w:p>
                      <w:p w14:paraId="09DCD298" w14:textId="77777777" w:rsidR="00C07823" w:rsidRPr="00703C6C" w:rsidRDefault="00C07823" w:rsidP="00703C6C">
                        <w:pPr>
                          <w:jc w:val="center"/>
                          <w:rPr>
                            <w:lang w:val="en-US"/>
                          </w:rPr>
                        </w:pPr>
                      </w:p>
                    </w:txbxContent>
                  </v:textbox>
                </v:rect>
                <v:rect id="Rectangle 580" o:spid="_x0000_s1236" style="position:absolute;left:8086;top:29432;width:46196;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0RMEA&#10;AADcAAAADwAAAGRycy9kb3ducmV2LnhtbERPW2vCMBR+H/gfwhF8m6kFRTujiCAIssG8vB+as7a0&#10;OSlNtGl//fIw2OPHd9/ug2nEizpXWVawmCcgiHOrKy4U3G+n9zUI55E1NpZJwUAO9rvJ2xYzbXv+&#10;ptfVFyKGsMtQQel9m0np8pIMurltiSP3YzuDPsKukLrDPoabRqZJspIGK44NJbZ0LCmvr0+j4JCG&#10;55h/Dqv7Ro6Ly+OrNibUSs2m4fABwlPw/+I/91krWK7j/H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ETBAAAA3AAAAA8AAAAAAAAAAAAAAAAAmAIAAGRycy9kb3du&#10;cmV2LnhtbFBLBQYAAAAABAAEAPUAAACGAwAAAAA=&#10;" fillcolor="white [3201]" strokecolor="#4f81bd [3204]" strokeweight="2pt">
                  <v:textbox>
                    <w:txbxContent>
                      <w:p w14:paraId="2FA992A8" w14:textId="7A2C0BAB" w:rsidR="00C07823" w:rsidRDefault="00C07823" w:rsidP="006E5E9A">
                        <w:pPr>
                          <w:spacing w:after="0" w:line="240" w:lineRule="auto"/>
                          <w:jc w:val="center"/>
                          <w:rPr>
                            <w:lang w:val="en-US"/>
                          </w:rPr>
                        </w:pPr>
                        <w:r>
                          <w:rPr>
                            <w:lang w:val="en-US"/>
                          </w:rPr>
                          <w:t>Provide the person engaged with the service with information on complementary, alternative, traditional and indigenous remedies.</w:t>
                        </w:r>
                      </w:p>
                      <w:p w14:paraId="6A67991F" w14:textId="751D46F5" w:rsidR="00C07823" w:rsidRDefault="00C07823" w:rsidP="00681944">
                        <w:pPr>
                          <w:spacing w:after="0" w:line="240" w:lineRule="auto"/>
                        </w:pPr>
                        <w:r>
                          <w:rPr>
                            <w:lang w:val="en-US"/>
                          </w:rPr>
                          <w:t xml:space="preserve">Refer to:  </w:t>
                        </w:r>
                        <w:hyperlink r:id="rId139" w:history="1">
                          <w:r w:rsidRPr="00681944">
                            <w:rPr>
                              <w:rStyle w:val="Hyperlink"/>
                              <w:lang w:val="en-US"/>
                            </w:rPr>
                            <w:t>HealthNavigator</w:t>
                          </w:r>
                        </w:hyperlink>
                        <w:r>
                          <w:rPr>
                            <w:lang w:val="en-US"/>
                          </w:rPr>
                          <w:t xml:space="preserve">, </w:t>
                        </w:r>
                        <w:hyperlink r:id="rId140" w:history="1">
                          <w:r w:rsidRPr="00D257EA">
                            <w:rPr>
                              <w:rStyle w:val="Hyperlink"/>
                            </w:rPr>
                            <w:t>Medical Council</w:t>
                          </w:r>
                        </w:hyperlink>
                        <w:r>
                          <w:rPr>
                            <w:rStyle w:val="Hyperlink"/>
                          </w:rPr>
                          <w:t xml:space="preserve">, </w:t>
                        </w:r>
                        <w:hyperlink r:id="rId141" w:history="1">
                          <w:r w:rsidRPr="00681944">
                            <w:rPr>
                              <w:rStyle w:val="Hyperlink"/>
                            </w:rPr>
                            <w:t>Medical Research Institute NZ</w:t>
                          </w:r>
                        </w:hyperlink>
                        <w:r>
                          <w:rPr>
                            <w:rStyle w:val="Hyperlink"/>
                          </w:rPr>
                          <w:t>.</w:t>
                        </w:r>
                      </w:p>
                      <w:p w14:paraId="4BCBFD48" w14:textId="28CC1876" w:rsidR="00C07823" w:rsidRPr="00C8117F" w:rsidRDefault="00C07823" w:rsidP="006E5E9A">
                        <w:pPr>
                          <w:rPr>
                            <w:lang w:val="en-US"/>
                          </w:rPr>
                        </w:pPr>
                      </w:p>
                    </w:txbxContent>
                  </v:textbox>
                </v:rect>
                <v:rect id="Rectangle 581" o:spid="_x0000_s1237" style="position:absolute;left:13801;top:14763;width:3496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zR38UA&#10;AADcAAAADwAAAGRycy9kb3ducmV2LnhtbESPzWrDMBCE74W8g9hCb41sQ0PiRgkmUCiUFvLT+2Jt&#10;bWNrZSzZUfL0VSCQ4zAz3zDrbTCdmGhwjWUF6TwBQVxa3XCl4HT8eF2CcB5ZY2eZFFzIwXYze1pj&#10;ru2Z9zQdfCUihF2OCmrv+1xKV9Zk0M1tTxy9PzsY9FEOldQDniPcdDJLkoU02HBcqLGnXU1lexiN&#10;giIL47X8vixOK3lNv35/WmNCq9TLcyjeQXgK/hG+tz+1grdlCrcz8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NHfxQAAANwAAAAPAAAAAAAAAAAAAAAAAJgCAABkcnMv&#10;ZG93bnJldi54bWxQSwUGAAAAAAQABAD1AAAAigMAAAAA&#10;" fillcolor="white [3201]" strokecolor="#4f81bd [3204]" strokeweight="2pt">
                  <v:textbox>
                    <w:txbxContent>
                      <w:p w14:paraId="3BF9C784" w14:textId="37CE8933" w:rsidR="00C07823" w:rsidRPr="00B842B7" w:rsidRDefault="00C07823" w:rsidP="00EF1C34">
                        <w:pPr>
                          <w:spacing w:after="0" w:line="240" w:lineRule="auto"/>
                          <w:jc w:val="center"/>
                          <w:rPr>
                            <w:rFonts w:ascii="Arial" w:hAnsi="Arial" w:cs="Arial"/>
                            <w:sz w:val="20"/>
                            <w:szCs w:val="20"/>
                            <w:lang w:val="en-US"/>
                          </w:rPr>
                        </w:pPr>
                        <w:r w:rsidRPr="00B842B7">
                          <w:rPr>
                            <w:rFonts w:ascii="Arial" w:hAnsi="Arial" w:cs="Arial"/>
                            <w:sz w:val="20"/>
                            <w:szCs w:val="20"/>
                            <w:lang w:val="en-US"/>
                          </w:rPr>
                          <w:t>Is using over-the-counter, complementary and alternative remedies</w:t>
                        </w:r>
                      </w:p>
                      <w:p w14:paraId="21C20E84" w14:textId="2CB3B373" w:rsidR="00C07823" w:rsidRPr="00B842B7" w:rsidRDefault="00C07823" w:rsidP="00EF1C34">
                        <w:pPr>
                          <w:spacing w:after="0" w:line="240" w:lineRule="auto"/>
                          <w:jc w:val="center"/>
                          <w:rPr>
                            <w:rFonts w:ascii="Arial" w:hAnsi="Arial" w:cs="Arial"/>
                            <w:sz w:val="20"/>
                            <w:szCs w:val="20"/>
                            <w:lang w:val="en-US"/>
                          </w:rPr>
                        </w:pPr>
                        <w:r w:rsidRPr="00B842B7">
                          <w:rPr>
                            <w:rFonts w:ascii="Arial" w:hAnsi="Arial" w:cs="Arial"/>
                            <w:sz w:val="20"/>
                            <w:szCs w:val="20"/>
                            <w:lang w:val="en-US"/>
                          </w:rPr>
                          <w:t>or</w:t>
                        </w:r>
                      </w:p>
                      <w:p w14:paraId="63F6EE08" w14:textId="0972306A" w:rsidR="00C07823" w:rsidRPr="00B842B7" w:rsidRDefault="00C07823" w:rsidP="00EF1C34">
                        <w:pPr>
                          <w:spacing w:after="0" w:line="240" w:lineRule="auto"/>
                          <w:jc w:val="center"/>
                          <w:rPr>
                            <w:rFonts w:ascii="Arial" w:hAnsi="Arial" w:cs="Arial"/>
                            <w:sz w:val="20"/>
                            <w:szCs w:val="20"/>
                            <w:lang w:val="en-US"/>
                          </w:rPr>
                        </w:pPr>
                        <w:r w:rsidRPr="00B842B7">
                          <w:rPr>
                            <w:rFonts w:ascii="Arial" w:hAnsi="Arial" w:cs="Arial"/>
                            <w:sz w:val="20"/>
                            <w:szCs w:val="20"/>
                            <w:lang w:val="en-US"/>
                          </w:rPr>
                          <w:t>expresses the wish to use such remedies.</w:t>
                        </w:r>
                      </w:p>
                    </w:txbxContent>
                  </v:textbox>
                </v:rect>
                <v:rect id="Rectangle 582" o:spid="_x0000_s1238" style="position:absolute;left:8086;top:46948;width:4677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PqMMA&#10;AADcAAAADwAAAGRycy9kb3ducmV2LnhtbESPQYvCMBSE74L/IbyFvWlqYUWrUUQQhGUX1Hp/NG/b&#10;0ualNFGjv34jCB6HmfmGWa6DacWVeldbVjAZJyCIC6trLhXkp91oBsJ5ZI2tZVJwJwfr1XCwxEzb&#10;Gx/oevSliBB2GSqovO8yKV1RkUE3th1x9P5sb9BH2ZdS93iLcNPKNEmm0mDNcaHCjrYVFc3xYhRs&#10;0nB5FD/3aT6Xj8n3+bcxJjRKfX6EzQKEp+Df4Vd7rxV8zVJ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5PqMMAAADcAAAADwAAAAAAAAAAAAAAAACYAgAAZHJzL2Rv&#10;d25yZXYueG1sUEsFBgAAAAAEAAQA9QAAAIgDAAAAAA==&#10;" fillcolor="white [3201]" strokecolor="#4f81bd [3204]" strokeweight="2pt">
                  <v:textbox>
                    <w:txbxContent>
                      <w:p w14:paraId="39547A8D" w14:textId="31DBE5F2" w:rsidR="00C07823" w:rsidRPr="00B842B7" w:rsidRDefault="00C07823" w:rsidP="00686FF6">
                        <w:pPr>
                          <w:spacing w:after="0" w:line="240" w:lineRule="auto"/>
                          <w:jc w:val="center"/>
                          <w:rPr>
                            <w:rFonts w:ascii="Arial" w:hAnsi="Arial" w:cs="Arial"/>
                            <w:sz w:val="20"/>
                            <w:szCs w:val="20"/>
                            <w:lang w:val="en-US"/>
                          </w:rPr>
                        </w:pPr>
                        <w:r w:rsidRPr="00B842B7">
                          <w:rPr>
                            <w:rFonts w:ascii="Arial" w:hAnsi="Arial" w:cs="Arial"/>
                            <w:sz w:val="20"/>
                            <w:szCs w:val="20"/>
                            <w:lang w:val="en-US"/>
                          </w:rPr>
                          <w:t>Initiate that prescribers know about all the medication or remedies the person engaged with the service is taking or intents to take.</w:t>
                        </w:r>
                      </w:p>
                      <w:p w14:paraId="47F58AD5" w14:textId="2B2BA662" w:rsidR="00C07823" w:rsidRPr="00B842B7" w:rsidRDefault="00C07823" w:rsidP="00686FF6">
                        <w:pPr>
                          <w:spacing w:after="0" w:line="240" w:lineRule="auto"/>
                          <w:jc w:val="center"/>
                          <w:rPr>
                            <w:rFonts w:ascii="Arial" w:hAnsi="Arial" w:cs="Arial"/>
                            <w:sz w:val="20"/>
                            <w:szCs w:val="20"/>
                            <w:lang w:val="en-US"/>
                          </w:rPr>
                        </w:pPr>
                        <w:r w:rsidRPr="00B842B7">
                          <w:rPr>
                            <w:rFonts w:ascii="Arial" w:hAnsi="Arial" w:cs="Arial"/>
                            <w:sz w:val="20"/>
                            <w:szCs w:val="20"/>
                            <w:lang w:val="en-US"/>
                          </w:rPr>
                          <w:t xml:space="preserve">The main prescriber and pharmacist need to ensure the compatibility of all prescribed substances. Information is available on </w:t>
                        </w:r>
                        <w:hyperlink r:id="rId142" w:history="1">
                          <w:r w:rsidRPr="00B842B7">
                            <w:rPr>
                              <w:rStyle w:val="Hyperlink"/>
                              <w:rFonts w:ascii="Arial" w:hAnsi="Arial" w:cs="Arial"/>
                              <w:sz w:val="20"/>
                              <w:szCs w:val="20"/>
                              <w:lang w:val="en-US"/>
                            </w:rPr>
                            <w:t>Medsafe</w:t>
                          </w:r>
                        </w:hyperlink>
                      </w:p>
                    </w:txbxContent>
                  </v:textbox>
                </v:rect>
                <v:shape id="Straight Arrow Connector 341" o:spid="_x0000_s1239" type="#_x0000_t32" style="position:absolute;left:31475;top:45815;width:0;height:11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K8sMYAAADcAAAADwAAAGRycy9kb3ducmV2LnhtbESPQWvCQBSE7wX/w/KEXqRu1GgldRUR&#10;ShPrpVbB4yP7mgSzb0N2a9J/3y0IPQ4z8w2z2vSmFjdqXWVZwWQcgSDOra64UHD6fH1agnAeWWNt&#10;mRT8kIPNevCwwkTbjj/odvSFCBB2CSoovW8SKV1ekkE3tg1x8L5sa9AH2RZSt9gFuKnlNIoW0mDF&#10;YaHEhnYl5dfjt1Gwmz3vz6Msflvggf07T9Nsvr8o9Tjsty8gPPX+P3xvp1rBLJ7A35lwBO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ivLDGAAAA3AAAAA8AAAAAAAAA&#10;AAAAAAAAoQIAAGRycy9kb3ducmV2LnhtbFBLBQYAAAAABAAEAPkAAACUAwAAAAA=&#10;" strokecolor="#4579b8 [3044]">
                  <v:stroke endarrow="block"/>
                </v:shape>
                <v:shape id="Straight Arrow Connector 344" o:spid="_x0000_s1240" type="#_x0000_t32" style="position:absolute;left:31475;top:36385;width:0;height:11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UfKMYAAADcAAAADwAAAGRycy9kb3ducmV2LnhtbESPW2vCQBSE3wX/w3IEX4puqjGW1FWK&#10;IPX24qXQx0P2mASzZ0N2q+m/7woFH4eZ+YaZLVpTiRs1rrSs4HUYgSDOrC45V3A+rQZvIJxH1lhZ&#10;JgW/5GAx73ZmmGp75wPdjj4XAcIuRQWF93UqpcsKMuiGtiYO3sU2Bn2QTS51g/cAN5UcRVEiDZYc&#10;FgqsaVlQdj3+GAXL8XT79bKJPxPcs9/xaL2ZbL+V6vfaj3cQnlr/DP+311rBOI7hcSYc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VHyjGAAAA3AAAAA8AAAAAAAAA&#10;AAAAAAAAoQIAAGRycy9kb3ducmV2LnhtbFBLBQYAAAAABAAEAPkAAACUAwAAAAA=&#10;" strokecolor="#4579b8 [3044]">
                  <v:stroke endarrow="block"/>
                </v:shape>
                <v:shape id="Straight Arrow Connector 583" o:spid="_x0000_s1241" type="#_x0000_t32" style="position:absolute;left:31284;top:23907;width:96;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7/PsUAAADcAAAADwAAAGRycy9kb3ducmV2LnhtbESPS4vCQBCE74L/YWjBi6wTnytZRxFB&#10;fF7W3YU9Npk2CWZ6QmbU+O8dQfBYVNVX1HRem0JcqXK5ZQW9bgSCOLE651TB78/qYwLCeWSNhWVS&#10;cCcH81mzMcVY2xt/0/XoUxEg7GJUkHlfxlK6JCODrmtL4uCdbGXQB1mlUld4C3BTyH4UjaXBnMNC&#10;hiUtM0rOx4tRsBx87v462+F6jAf2e+5vtqPdv1LtVr34AuGp9u/wq73RCkaTATzPh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7/PsUAAADcAAAADwAAAAAAAAAA&#10;AAAAAAChAgAAZHJzL2Rvd25yZXYueG1sUEsFBgAAAAAEAAQA+QAAAJMDAAAAAA==&#10;" strokecolor="#4579b8 [3044]">
                  <v:stroke endarrow="block"/>
                </v:shape>
                <v:shape id="Straight Arrow Connector 585" o:spid="_x0000_s1242" type="#_x0000_t32" style="position:absolute;left:31380;top:27908;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0cYAAADcAAAADwAAAGRycy9kb3ducmV2LnhtbESPW2vCQBSE3wv+h+UIfSm6qRqV6CpF&#10;KF7qizfw8ZA9JqHZsyG71fjvXUHo4zAz3zDTeWNKcaXaFZYVfHYjEMSp1QVnCo6H784YhPPIGkvL&#10;pOBODuaz1tsUE21vvKPr3mciQNglqCD3vkqkdGlOBl3XVsTBu9jaoA+yzqSu8RbgppS9KBpKgwWH&#10;hRwrWuSU/u7/jIJFf7Q5fawHyyFu2f9wb7WON2el3tvN1wSEp8b/h1/tlVYQj2N4ng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rwtHGAAAA3AAAAA8AAAAAAAAA&#10;AAAAAAAAoQIAAGRycy9kb3ducmV2LnhtbFBLBQYAAAAABAAEAPkAAACUAwAAAAA=&#10;" strokecolor="#4579b8 [3044]">
                  <v:stroke endarrow="block"/>
                </v:shape>
                <v:shape id="Straight Arrow Connector 586" o:spid="_x0000_s1243" type="#_x0000_t32" style="position:absolute;left:31284;top:13525;width:5;height:1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PzdcQAAADcAAAADwAAAGRycy9kb3ducmV2LnhtbESPQWsCMRSE70L/Q3iF3jRbi1G2RimC&#10;UrzVlZ5fN6+bpZuXbRJ17a9vCgWPw8x8wyzXg+vEmUJsPWt4nBQgiGtvWm40HKvteAEiJmSDnWfS&#10;cKUI69XdaIml8Rd+o/MhNSJDOJaowabUl1LG2pLDOPE9cfY+fXCYsgyNNAEvGe46OS0KJR22nBcs&#10;9rSxVH8dTk7DR/VtZlZVZh+evFLXn/f5/rTT+uF+eHkGkWhIt/B/+9VomC0U/J3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8/N1xAAAANwAAAAPAAAAAAAAAAAA&#10;AAAAAKECAABkcnMvZG93bnJldi54bWxQSwUGAAAAAAQABAD5AAAAkgMAAAAA&#10;" strokecolor="#4579b8 [3044]">
                  <v:stroke endarrow="block"/>
                </v:shape>
                <w10:anchorlock/>
              </v:group>
            </w:pict>
          </mc:Fallback>
        </mc:AlternateContent>
      </w:r>
    </w:p>
    <w:p w14:paraId="4C55B9C4" w14:textId="013E9BDE" w:rsidR="00E02A90" w:rsidRDefault="00E02A90" w:rsidP="00DA4100"/>
    <w:p w14:paraId="00B26BA9" w14:textId="4A5B5C45" w:rsidR="00877E80" w:rsidRDefault="00877E80" w:rsidP="00DA4100"/>
    <w:p w14:paraId="57D8DBC1" w14:textId="0E634826" w:rsidR="00877E80" w:rsidRDefault="00877E80" w:rsidP="00DA4100"/>
    <w:p w14:paraId="35735F25" w14:textId="03C6A085" w:rsidR="00877E80" w:rsidRDefault="00877E80" w:rsidP="00DA4100"/>
    <w:p w14:paraId="2615E031" w14:textId="3ED3F5C5" w:rsidR="00877E80" w:rsidRDefault="00877E80" w:rsidP="00DA4100"/>
    <w:p w14:paraId="5CA44EEE" w14:textId="7E776458" w:rsidR="00BE6C66" w:rsidRPr="005F23D1" w:rsidRDefault="007063EB" w:rsidP="005F23D1">
      <w:pPr>
        <w:pStyle w:val="Heading1"/>
      </w:pPr>
      <w:bookmarkStart w:id="54" w:name="_Toc488404848"/>
      <w:bookmarkStart w:id="55" w:name="_Toc32511925"/>
      <w:r>
        <w:lastRenderedPageBreak/>
        <w:t xml:space="preserve"> </w:t>
      </w:r>
      <w:bookmarkStart w:id="56" w:name="_Toc33521360"/>
      <w:r w:rsidR="006467E3" w:rsidRPr="005F23D1">
        <w:t xml:space="preserve">Medication </w:t>
      </w:r>
      <w:r w:rsidR="008C6D94" w:rsidRPr="005F23D1">
        <w:t xml:space="preserve">Management </w:t>
      </w:r>
      <w:r w:rsidR="006467E3" w:rsidRPr="005F23D1">
        <w:t>Competency</w:t>
      </w:r>
      <w:bookmarkEnd w:id="54"/>
      <w:bookmarkEnd w:id="55"/>
      <w:bookmarkEnd w:id="56"/>
    </w:p>
    <w:p w14:paraId="2674F2A8" w14:textId="77777777" w:rsidR="00BE6C66" w:rsidRDefault="000227CD" w:rsidP="00245A85">
      <w:pPr>
        <w:tabs>
          <w:tab w:val="left" w:pos="1365"/>
        </w:tabs>
      </w:pPr>
      <w:r>
        <w:rPr>
          <w:noProof/>
          <w:lang w:eastAsia="en-NZ"/>
        </w:rPr>
        <mc:AlternateContent>
          <mc:Choice Requires="wps">
            <w:drawing>
              <wp:anchor distT="0" distB="0" distL="114300" distR="114300" simplePos="0" relativeHeight="251567616" behindDoc="0" locked="0" layoutInCell="1" allowOverlap="1" wp14:anchorId="3E3477F8" wp14:editId="4E60DD07">
                <wp:simplePos x="0" y="0"/>
                <wp:positionH relativeFrom="column">
                  <wp:posOffset>3009265</wp:posOffset>
                </wp:positionH>
                <wp:positionV relativeFrom="paragraph">
                  <wp:posOffset>161925</wp:posOffset>
                </wp:positionV>
                <wp:extent cx="2800350" cy="447675"/>
                <wp:effectExtent l="0" t="0" r="19050" b="28575"/>
                <wp:wrapNone/>
                <wp:docPr id="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47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E92A47D" w14:textId="12567ED2" w:rsidR="00C07823" w:rsidRPr="00022CDB" w:rsidRDefault="00C07823" w:rsidP="006467E3">
                            <w:pPr>
                              <w:jc w:val="center"/>
                              <w:rPr>
                                <w:b/>
                              </w:rPr>
                            </w:pPr>
                            <w:r>
                              <w:rPr>
                                <w:b/>
                              </w:rPr>
                              <w:t>Staff/person engaged with the service/family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477F8" id="_x0000_s1244" type="#_x0000_t202" style="position:absolute;margin-left:236.95pt;margin-top:12.75pt;width:220.5pt;height:35.2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" fillcolor="white [3201]" strokecolor="#c0504d [3205]" strokeweight="2pt">
                <v:textbox>
                  <w:txbxContent>
                    <w:p w14:paraId="1E92A47D" w14:textId="12567ED2" w:rsidR="00C07823" w:rsidRPr="00022CDB" w:rsidRDefault="00C07823" w:rsidP="006467E3">
                      <w:pPr>
                        <w:jc w:val="center"/>
                        <w:rPr>
                          <w:b/>
                        </w:rPr>
                      </w:pPr>
                      <w:r>
                        <w:rPr>
                          <w:b/>
                        </w:rPr>
                        <w:t>Staff/person engaged with the service/family</w:t>
                      </w:r>
                    </w:p>
                  </w:txbxContent>
                </v:textbox>
              </v:shape>
            </w:pict>
          </mc:Fallback>
        </mc:AlternateContent>
      </w:r>
      <w:r w:rsidR="00192071">
        <w:rPr>
          <w:noProof/>
          <w:lang w:eastAsia="en-NZ"/>
        </w:rPr>
        <mc:AlternateContent>
          <mc:Choice Requires="wps">
            <w:drawing>
              <wp:anchor distT="0" distB="0" distL="114300" distR="114300" simplePos="0" relativeHeight="251421176" behindDoc="0" locked="0" layoutInCell="1" allowOverlap="1" wp14:anchorId="466C9664" wp14:editId="7238D4AC">
                <wp:simplePos x="0" y="0"/>
                <wp:positionH relativeFrom="column">
                  <wp:posOffset>18415</wp:posOffset>
                </wp:positionH>
                <wp:positionV relativeFrom="paragraph">
                  <wp:posOffset>253365</wp:posOffset>
                </wp:positionV>
                <wp:extent cx="2800350" cy="352425"/>
                <wp:effectExtent l="0" t="0" r="19050" b="28575"/>
                <wp:wrapNone/>
                <wp:docPr id="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524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1554DEE" w14:textId="77777777" w:rsidR="00C07823" w:rsidRDefault="00C07823" w:rsidP="006467E3">
                            <w:pPr>
                              <w:jc w:val="center"/>
                              <w:rPr>
                                <w:b/>
                              </w:rPr>
                            </w:pPr>
                            <w:r w:rsidRPr="00022CDB">
                              <w:rPr>
                                <w:b/>
                              </w:rPr>
                              <w:t>Manager or Delegate</w:t>
                            </w:r>
                          </w:p>
                          <w:p w14:paraId="009B7CB4" w14:textId="77777777" w:rsidR="00C07823" w:rsidRPr="00022CDB" w:rsidRDefault="00C07823" w:rsidP="006467E3">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C9664" id="_x0000_s1245" type="#_x0000_t202" style="position:absolute;margin-left:1.45pt;margin-top:19.95pt;width:220.5pt;height:27.75pt;z-index:251421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" fillcolor="white [3201]" strokecolor="#c0504d [3205]" strokeweight="2pt">
                <v:textbox>
                  <w:txbxContent>
                    <w:p w14:paraId="41554DEE" w14:textId="77777777" w:rsidR="00C07823" w:rsidRDefault="00C07823" w:rsidP="006467E3">
                      <w:pPr>
                        <w:jc w:val="center"/>
                        <w:rPr>
                          <w:b/>
                        </w:rPr>
                      </w:pPr>
                      <w:r w:rsidRPr="00022CDB">
                        <w:rPr>
                          <w:b/>
                        </w:rPr>
                        <w:t>Manager or Delegate</w:t>
                      </w:r>
                    </w:p>
                    <w:p w14:paraId="009B7CB4" w14:textId="77777777" w:rsidR="00C07823" w:rsidRPr="00022CDB" w:rsidRDefault="00C07823" w:rsidP="006467E3">
                      <w:pPr>
                        <w:jc w:val="center"/>
                        <w:rPr>
                          <w:b/>
                        </w:rPr>
                      </w:pPr>
                    </w:p>
                  </w:txbxContent>
                </v:textbox>
              </v:shape>
            </w:pict>
          </mc:Fallback>
        </mc:AlternateContent>
      </w:r>
    </w:p>
    <w:p w14:paraId="6F8DCF13" w14:textId="77777777" w:rsidR="006467E3" w:rsidRPr="00B5277F" w:rsidRDefault="000227CD" w:rsidP="00D038F1">
      <w:pPr>
        <w:tabs>
          <w:tab w:val="left" w:pos="720"/>
          <w:tab w:val="center" w:pos="4678"/>
        </w:tabs>
      </w:pPr>
      <w:r>
        <w:rPr>
          <w:noProof/>
          <w:lang w:eastAsia="en-NZ"/>
        </w:rPr>
        <mc:AlternateContent>
          <mc:Choice Requires="wps">
            <w:drawing>
              <wp:anchor distT="0" distB="0" distL="114300" distR="114300" simplePos="0" relativeHeight="251568640" behindDoc="0" locked="0" layoutInCell="1" allowOverlap="1" wp14:anchorId="75AECA65" wp14:editId="6DCDA7EE">
                <wp:simplePos x="0" y="0"/>
                <wp:positionH relativeFrom="column">
                  <wp:posOffset>3009265</wp:posOffset>
                </wp:positionH>
                <wp:positionV relativeFrom="paragraph">
                  <wp:posOffset>283210</wp:posOffset>
                </wp:positionV>
                <wp:extent cx="2800350" cy="638175"/>
                <wp:effectExtent l="0" t="0" r="19050" b="28575"/>
                <wp:wrapNone/>
                <wp:docPr id="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38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6AB7835"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Are familiar with the policies and procedures that apply to medication management responsibilities and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ECA65" id="_x0000_s1246" type="#_x0000_t202" style="position:absolute;margin-left:236.95pt;margin-top:22.3pt;width:220.5pt;height:50.2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" fillcolor="white [3201]" strokecolor="#4f81bd [3204]" strokeweight="2pt">
                <v:textbox>
                  <w:txbxContent>
                    <w:p w14:paraId="26AB7835"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Are familiar with the policies and procedures that apply to medication management responsibilities and processes.</w:t>
                      </w:r>
                    </w:p>
                  </w:txbxContent>
                </v:textbox>
              </v:shape>
            </w:pict>
          </mc:Fallback>
        </mc:AlternateContent>
      </w:r>
      <w:r>
        <w:rPr>
          <w:noProof/>
          <w:lang w:eastAsia="en-NZ"/>
        </w:rPr>
        <mc:AlternateContent>
          <mc:Choice Requires="wps">
            <w:drawing>
              <wp:anchor distT="0" distB="0" distL="114300" distR="114300" simplePos="0" relativeHeight="251566592" behindDoc="0" locked="0" layoutInCell="1" allowOverlap="1" wp14:anchorId="4653F3A6" wp14:editId="043D27BB">
                <wp:simplePos x="0" y="0"/>
                <wp:positionH relativeFrom="column">
                  <wp:posOffset>18415</wp:posOffset>
                </wp:positionH>
                <wp:positionV relativeFrom="paragraph">
                  <wp:posOffset>264160</wp:posOffset>
                </wp:positionV>
                <wp:extent cx="2800350" cy="514350"/>
                <wp:effectExtent l="0" t="0" r="19050" b="19050"/>
                <wp:wrapNone/>
                <wp:docPr id="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14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380A6D4" w14:textId="77777777" w:rsidR="00C07823" w:rsidRPr="00F716E6" w:rsidRDefault="00C07823" w:rsidP="006467E3">
                            <w:pPr>
                              <w:spacing w:after="40" w:line="241" w:lineRule="atLeast"/>
                              <w:rPr>
                                <w:rFonts w:cs="Calibri"/>
                              </w:rPr>
                            </w:pPr>
                            <w:r w:rsidRPr="00F716E6">
                              <w:rPr>
                                <w:rFonts w:cs="Calibri"/>
                              </w:rPr>
                              <w:t>Ensures safe medication management practices are implemented.</w:t>
                            </w:r>
                          </w:p>
                          <w:p w14:paraId="798CB34E" w14:textId="77777777" w:rsidR="00C07823" w:rsidRPr="00F716E6" w:rsidRDefault="00C07823" w:rsidP="006467E3">
                            <w:pPr>
                              <w:spacing w:after="40" w:line="241" w:lineRule="atLeast"/>
                              <w:rPr>
                                <w:rFonts w:cs="Calibri"/>
                              </w:rPr>
                            </w:pPr>
                          </w:p>
                          <w:p w14:paraId="25C7C28E" w14:textId="77777777" w:rsidR="00C07823" w:rsidRPr="00F716E6" w:rsidRDefault="00C07823" w:rsidP="006467E3">
                            <w:pPr>
                              <w:spacing w:after="40" w:line="241" w:lineRule="atLeast"/>
                              <w:rPr>
                                <w:rFonts w:cs="Calibri"/>
                              </w:rPr>
                            </w:pPr>
                          </w:p>
                          <w:p w14:paraId="7B7F87F1" w14:textId="77777777" w:rsidR="00C07823" w:rsidRPr="00F716E6" w:rsidRDefault="00C07823" w:rsidP="006467E3">
                            <w:pPr>
                              <w:spacing w:after="40" w:line="241" w:lineRule="atLeast"/>
                              <w:rPr>
                                <w:rFonts w:cs="Calibri"/>
                              </w:rPr>
                            </w:pPr>
                            <w:r w:rsidRPr="00F716E6">
                              <w:rPr>
                                <w:rFonts w:cs="Calibri"/>
                              </w:rPr>
                              <w:t xml:space="preserve"> </w:t>
                            </w:r>
                          </w:p>
                          <w:p w14:paraId="668F17E4" w14:textId="77777777" w:rsidR="00C07823" w:rsidRPr="00F716E6" w:rsidRDefault="00C07823" w:rsidP="006467E3">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3F3A6" id="_x0000_s1247" type="#_x0000_t202" style="position:absolute;margin-left:1.45pt;margin-top:20.8pt;width:220.5pt;height:40.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" fillcolor="white [3201]" strokecolor="#4f81bd [3204]" strokeweight="2pt">
                <v:textbox>
                  <w:txbxContent>
                    <w:p w14:paraId="0380A6D4" w14:textId="77777777" w:rsidR="00C07823" w:rsidRPr="00F716E6" w:rsidRDefault="00C07823" w:rsidP="006467E3">
                      <w:pPr>
                        <w:spacing w:after="40" w:line="241" w:lineRule="atLeast"/>
                        <w:rPr>
                          <w:rFonts w:cs="Calibri"/>
                        </w:rPr>
                      </w:pPr>
                      <w:r w:rsidRPr="00F716E6">
                        <w:rPr>
                          <w:rFonts w:cs="Calibri"/>
                        </w:rPr>
                        <w:t>Ensures safe medication management practices are implemented.</w:t>
                      </w:r>
                    </w:p>
                    <w:p w14:paraId="798CB34E" w14:textId="77777777" w:rsidR="00C07823" w:rsidRPr="00F716E6" w:rsidRDefault="00C07823" w:rsidP="006467E3">
                      <w:pPr>
                        <w:spacing w:after="40" w:line="241" w:lineRule="atLeast"/>
                        <w:rPr>
                          <w:rFonts w:cs="Calibri"/>
                        </w:rPr>
                      </w:pPr>
                    </w:p>
                    <w:p w14:paraId="25C7C28E" w14:textId="77777777" w:rsidR="00C07823" w:rsidRPr="00F716E6" w:rsidRDefault="00C07823" w:rsidP="006467E3">
                      <w:pPr>
                        <w:spacing w:after="40" w:line="241" w:lineRule="atLeast"/>
                        <w:rPr>
                          <w:rFonts w:cs="Calibri"/>
                        </w:rPr>
                      </w:pPr>
                    </w:p>
                    <w:p w14:paraId="7B7F87F1" w14:textId="77777777" w:rsidR="00C07823" w:rsidRPr="00F716E6" w:rsidRDefault="00C07823" w:rsidP="006467E3">
                      <w:pPr>
                        <w:spacing w:after="40" w:line="241" w:lineRule="atLeast"/>
                        <w:rPr>
                          <w:rFonts w:cs="Calibri"/>
                        </w:rPr>
                      </w:pPr>
                      <w:r w:rsidRPr="00F716E6">
                        <w:rPr>
                          <w:rFonts w:cs="Calibri"/>
                        </w:rPr>
                        <w:t xml:space="preserve"> </w:t>
                      </w:r>
                    </w:p>
                    <w:p w14:paraId="668F17E4" w14:textId="77777777" w:rsidR="00C07823" w:rsidRPr="00F716E6" w:rsidRDefault="00C07823" w:rsidP="006467E3">
                      <w:pPr>
                        <w:pStyle w:val="Default"/>
                        <w:spacing w:after="40" w:line="241" w:lineRule="atLeast"/>
                        <w:rPr>
                          <w:rFonts w:ascii="Calibri" w:hAnsi="Calibri" w:cs="Calibri"/>
                          <w:sz w:val="22"/>
                          <w:szCs w:val="22"/>
                        </w:rPr>
                      </w:pPr>
                    </w:p>
                  </w:txbxContent>
                </v:textbox>
              </v:shape>
            </w:pict>
          </mc:Fallback>
        </mc:AlternateContent>
      </w:r>
      <w:r w:rsidR="006467E3">
        <w:tab/>
      </w:r>
      <w:r w:rsidR="006328AE">
        <w:tab/>
      </w:r>
    </w:p>
    <w:p w14:paraId="2E4E0703" w14:textId="77777777" w:rsidR="006467E3" w:rsidRDefault="006467E3" w:rsidP="006467E3"/>
    <w:p w14:paraId="026FC25B" w14:textId="77777777" w:rsidR="006467E3" w:rsidRDefault="006467E3" w:rsidP="006467E3"/>
    <w:p w14:paraId="147FBC62" w14:textId="77777777" w:rsidR="006467E3" w:rsidRDefault="00192071" w:rsidP="006467E3">
      <w:pPr>
        <w:tabs>
          <w:tab w:val="left" w:pos="1275"/>
        </w:tabs>
      </w:pPr>
      <w:r>
        <w:rPr>
          <w:noProof/>
          <w:lang w:eastAsia="en-NZ"/>
        </w:rPr>
        <mc:AlternateContent>
          <mc:Choice Requires="wps">
            <w:drawing>
              <wp:anchor distT="0" distB="0" distL="114300" distR="114300" simplePos="0" relativeHeight="251573760" behindDoc="0" locked="0" layoutInCell="1" allowOverlap="1" wp14:anchorId="10CD98F4" wp14:editId="77AD71FF">
                <wp:simplePos x="0" y="0"/>
                <wp:positionH relativeFrom="column">
                  <wp:posOffset>2581275</wp:posOffset>
                </wp:positionH>
                <wp:positionV relativeFrom="paragraph">
                  <wp:posOffset>166370</wp:posOffset>
                </wp:positionV>
                <wp:extent cx="2619375" cy="647700"/>
                <wp:effectExtent l="0" t="0" r="28575" b="19050"/>
                <wp:wrapNone/>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47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73B7C0"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Have medication administration observed against a standardised observation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D98F4" id="_x0000_s1248" type="#_x0000_t202" style="position:absolute;margin-left:203.25pt;margin-top:13.1pt;width:206.25pt;height:51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" fillcolor="white [3201]" strokecolor="#4f81bd [3204]" strokeweight="2pt">
                <v:textbox>
                  <w:txbxContent>
                    <w:p w14:paraId="4E73B7C0"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Have medication administration observed against a standardised observation template.</w:t>
                      </w:r>
                    </w:p>
                  </w:txbxContent>
                </v:textbox>
              </v:shape>
            </w:pict>
          </mc:Fallback>
        </mc:AlternateContent>
      </w:r>
    </w:p>
    <w:p w14:paraId="036AAC3D"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4294967294" distB="4294967294" distL="114300" distR="114300" simplePos="0" relativeHeight="251587072" behindDoc="0" locked="0" layoutInCell="1" allowOverlap="1" wp14:anchorId="2ED2FB26" wp14:editId="6EF9B339">
                <wp:simplePos x="0" y="0"/>
                <wp:positionH relativeFrom="column">
                  <wp:posOffset>2323465</wp:posOffset>
                </wp:positionH>
                <wp:positionV relativeFrom="paragraph">
                  <wp:posOffset>13969</wp:posOffset>
                </wp:positionV>
                <wp:extent cx="266700" cy="0"/>
                <wp:effectExtent l="0" t="76200" r="19050" b="114300"/>
                <wp:wrapNone/>
                <wp:docPr id="522" name="Straight Arrow Connector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687A9D" id="Straight Arrow Connector 522" o:spid="_x0000_s1026" type="#_x0000_t32" style="position:absolute;margin-left:182.95pt;margin-top:1.1pt;width:21pt;height:0;z-index:251587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" strokecolor="#4a7ebb">
                <v:stroke endarrow="open"/>
                <o:lock v:ext="edit" shapetype="f"/>
              </v:shape>
            </w:pict>
          </mc:Fallback>
        </mc:AlternateContent>
      </w:r>
      <w:r>
        <w:rPr>
          <w:noProof/>
          <w:lang w:eastAsia="en-NZ"/>
        </w:rPr>
        <mc:AlternateContent>
          <mc:Choice Requires="wps">
            <w:drawing>
              <wp:anchor distT="0" distB="0" distL="114298" distR="114298" simplePos="0" relativeHeight="251578880" behindDoc="0" locked="0" layoutInCell="1" allowOverlap="1" wp14:anchorId="7C5D8A6A" wp14:editId="2B93F653">
                <wp:simplePos x="0" y="0"/>
                <wp:positionH relativeFrom="column">
                  <wp:posOffset>2313939</wp:posOffset>
                </wp:positionH>
                <wp:positionV relativeFrom="paragraph">
                  <wp:posOffset>13970</wp:posOffset>
                </wp:positionV>
                <wp:extent cx="0" cy="4457700"/>
                <wp:effectExtent l="0" t="0" r="19050" b="19050"/>
                <wp:wrapNone/>
                <wp:docPr id="514" name="Straight Connector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57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D1B9EB" id="Straight Connector 514" o:spid="_x0000_s1026" style="position:absolute;z-index:251578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82.2pt,1.1pt" to="182.2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" strokecolor="#4a7ebb">
                <o:lock v:ext="edit" shapetype="f"/>
              </v:line>
            </w:pict>
          </mc:Fallback>
        </mc:AlternateContent>
      </w:r>
    </w:p>
    <w:p w14:paraId="2E5E3FDB" w14:textId="77777777"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70C48807" w14:textId="77777777"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3EA35BB8"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0" distB="0" distL="114300" distR="114300" simplePos="0" relativeHeight="251571712" behindDoc="0" locked="0" layoutInCell="1" allowOverlap="1" wp14:anchorId="665DA4B1" wp14:editId="69AB5DBF">
                <wp:simplePos x="0" y="0"/>
                <wp:positionH relativeFrom="column">
                  <wp:posOffset>2581275</wp:posOffset>
                </wp:positionH>
                <wp:positionV relativeFrom="paragraph">
                  <wp:posOffset>69850</wp:posOffset>
                </wp:positionV>
                <wp:extent cx="2619375" cy="476250"/>
                <wp:effectExtent l="0" t="0" r="28575" b="19050"/>
                <wp:wrapNone/>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762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87591A6"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Complete a medication management test within given timeframes.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DA4B1" id="_x0000_s1249" type="#_x0000_t202" style="position:absolute;margin-left:203.25pt;margin-top:5.5pt;width:206.25pt;height:37.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" fillcolor="white [3201]" strokecolor="#4f81bd [3204]" strokeweight="2pt">
                <v:textbox>
                  <w:txbxContent>
                    <w:p w14:paraId="387591A6"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Complete a medication management test within given timeframes.</w:t>
                      </w:r>
                    </w:p>
                  </w:txbxContent>
                </v:textbox>
              </v:shape>
            </w:pict>
          </mc:Fallback>
        </mc:AlternateContent>
      </w:r>
    </w:p>
    <w:p w14:paraId="1C028055" w14:textId="77777777" w:rsidR="006467E3" w:rsidRDefault="00192071" w:rsidP="006467E3">
      <w:pPr>
        <w:tabs>
          <w:tab w:val="left" w:pos="2580"/>
        </w:tabs>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4294967294" distB="4294967294" distL="114300" distR="114300" simplePos="0" relativeHeight="251586048" behindDoc="0" locked="0" layoutInCell="1" allowOverlap="1" wp14:anchorId="32CBC61E" wp14:editId="4E7C2AA4">
                <wp:simplePos x="0" y="0"/>
                <wp:positionH relativeFrom="column">
                  <wp:posOffset>2313940</wp:posOffset>
                </wp:positionH>
                <wp:positionV relativeFrom="paragraph">
                  <wp:posOffset>93979</wp:posOffset>
                </wp:positionV>
                <wp:extent cx="266700" cy="0"/>
                <wp:effectExtent l="0" t="76200" r="19050" b="114300"/>
                <wp:wrapNone/>
                <wp:docPr id="521" name="Straight Arrow Connector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27B2E0" id="Straight Arrow Connector 521" o:spid="_x0000_s1026" type="#_x0000_t32" style="position:absolute;margin-left:182.2pt;margin-top:7.4pt;width:21pt;height:0;z-index:251586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" strokecolor="#4a7ebb">
                <v:stroke endarrow="open"/>
                <o:lock v:ext="edit" shapetype="f"/>
              </v:shape>
            </w:pict>
          </mc:Fallback>
        </mc:AlternateContent>
      </w:r>
      <w:r w:rsidR="006467E3">
        <w:rPr>
          <w:rFonts w:ascii="Tiempos Text Regular" w:hAnsi="Tiempos Text Regular" w:cs="Tiempos Text Regular"/>
          <w:color w:val="000000"/>
          <w:sz w:val="24"/>
          <w:szCs w:val="24"/>
        </w:rPr>
        <w:tab/>
      </w:r>
    </w:p>
    <w:p w14:paraId="2701F23B" w14:textId="77777777"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10B68180"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0" distB="0" distL="114300" distR="114300" simplePos="0" relativeHeight="251572736" behindDoc="0" locked="0" layoutInCell="1" allowOverlap="1" wp14:anchorId="0C7CA2D5" wp14:editId="262A4C68">
                <wp:simplePos x="0" y="0"/>
                <wp:positionH relativeFrom="column">
                  <wp:posOffset>2581275</wp:posOffset>
                </wp:positionH>
                <wp:positionV relativeFrom="paragraph">
                  <wp:posOffset>153670</wp:posOffset>
                </wp:positionV>
                <wp:extent cx="2619375" cy="638175"/>
                <wp:effectExtent l="0" t="0" r="28575" b="28575"/>
                <wp:wrapNone/>
                <wp:docPr id="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38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CBF7627"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Invite speakers that provide information on specific medication and its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CA2D5" id="_x0000_s1250" type="#_x0000_t202" style="position:absolute;margin-left:203.25pt;margin-top:12.1pt;width:206.25pt;height:50.2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" fillcolor="white [3201]" strokecolor="#4f81bd [3204]" strokeweight="2pt">
                <v:textbox>
                  <w:txbxContent>
                    <w:p w14:paraId="5CBF7627"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Invite speakers that provide information on specific medication and its management.</w:t>
                      </w:r>
                    </w:p>
                  </w:txbxContent>
                </v:textbox>
              </v:shape>
            </w:pict>
          </mc:Fallback>
        </mc:AlternateContent>
      </w:r>
    </w:p>
    <w:p w14:paraId="4492CA97" w14:textId="3C9C5944" w:rsidR="006467E3" w:rsidRDefault="005F23D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0" distB="0" distL="114300" distR="114300" simplePos="0" relativeHeight="251569664" behindDoc="0" locked="0" layoutInCell="1" allowOverlap="1" wp14:anchorId="4E063C10" wp14:editId="0D362857">
                <wp:simplePos x="0" y="0"/>
                <wp:positionH relativeFrom="column">
                  <wp:posOffset>66040</wp:posOffset>
                </wp:positionH>
                <wp:positionV relativeFrom="paragraph">
                  <wp:posOffset>181611</wp:posOffset>
                </wp:positionV>
                <wp:extent cx="2028825" cy="666750"/>
                <wp:effectExtent l="0" t="0" r="28575" b="19050"/>
                <wp:wrapNone/>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66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F089F23" w14:textId="77777777" w:rsidR="00C07823" w:rsidRPr="00F716E6" w:rsidRDefault="00C07823" w:rsidP="006467E3">
                            <w:pPr>
                              <w:pStyle w:val="Default"/>
                              <w:spacing w:after="40" w:line="241" w:lineRule="atLeast"/>
                              <w:jc w:val="center"/>
                              <w:rPr>
                                <w:rFonts w:ascii="Calibri" w:hAnsi="Calibri" w:cs="Calibri"/>
                                <w:b/>
                                <w:sz w:val="22"/>
                                <w:szCs w:val="22"/>
                              </w:rPr>
                            </w:pPr>
                            <w:r w:rsidRPr="00F716E6">
                              <w:rPr>
                                <w:rFonts w:ascii="Calibri" w:hAnsi="Calibri" w:cs="Calibri"/>
                                <w:b/>
                                <w:sz w:val="22"/>
                                <w:szCs w:val="22"/>
                              </w:rPr>
                              <w:t>Yearly Medication Management Competency Activity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63C10" id="_x0000_s1251" type="#_x0000_t202" style="position:absolute;margin-left:5.2pt;margin-top:14.3pt;width:159.75pt;height:5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" fillcolor="white [3201]" strokecolor="black [3200]" strokeweight="2pt">
                <v:textbox>
                  <w:txbxContent>
                    <w:p w14:paraId="6F089F23" w14:textId="77777777" w:rsidR="00C07823" w:rsidRPr="00F716E6" w:rsidRDefault="00C07823" w:rsidP="006467E3">
                      <w:pPr>
                        <w:pStyle w:val="Default"/>
                        <w:spacing w:after="40" w:line="241" w:lineRule="atLeast"/>
                        <w:jc w:val="center"/>
                        <w:rPr>
                          <w:rFonts w:ascii="Calibri" w:hAnsi="Calibri" w:cs="Calibri"/>
                          <w:b/>
                          <w:sz w:val="22"/>
                          <w:szCs w:val="22"/>
                        </w:rPr>
                      </w:pPr>
                      <w:r w:rsidRPr="00F716E6">
                        <w:rPr>
                          <w:rFonts w:ascii="Calibri" w:hAnsi="Calibri" w:cs="Calibri"/>
                          <w:b/>
                          <w:sz w:val="22"/>
                          <w:szCs w:val="22"/>
                        </w:rPr>
                        <w:t>Yearly Medication Management Competency Activity Options:</w:t>
                      </w:r>
                    </w:p>
                  </w:txbxContent>
                </v:textbox>
              </v:shape>
            </w:pict>
          </mc:Fallback>
        </mc:AlternateContent>
      </w:r>
    </w:p>
    <w:p w14:paraId="4E72DA72" w14:textId="71289300"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4294967294" distB="4294967294" distL="114300" distR="114300" simplePos="0" relativeHeight="251585024" behindDoc="0" locked="0" layoutInCell="1" allowOverlap="1" wp14:anchorId="4ADBC941" wp14:editId="55195FB1">
                <wp:simplePos x="0" y="0"/>
                <wp:positionH relativeFrom="column">
                  <wp:posOffset>2323465</wp:posOffset>
                </wp:positionH>
                <wp:positionV relativeFrom="paragraph">
                  <wp:posOffset>78739</wp:posOffset>
                </wp:positionV>
                <wp:extent cx="266700" cy="0"/>
                <wp:effectExtent l="0" t="76200" r="19050" b="114300"/>
                <wp:wrapNone/>
                <wp:docPr id="520" name="Straight Arrow Connector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05AFD3" id="Straight Arrow Connector 520" o:spid="_x0000_s1026" type="#_x0000_t32" style="position:absolute;margin-left:182.95pt;margin-top:6.2pt;width:21pt;height:0;z-index:251585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" strokecolor="#4a7ebb">
                <v:stroke endarrow="open"/>
                <o:lock v:ext="edit" shapetype="f"/>
              </v:shape>
            </w:pict>
          </mc:Fallback>
        </mc:AlternateContent>
      </w:r>
    </w:p>
    <w:p w14:paraId="27332E38" w14:textId="77777777"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7180D5E9"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4294967294" distB="4294967294" distL="114300" distR="114300" simplePos="0" relativeHeight="251579904" behindDoc="0" locked="0" layoutInCell="1" allowOverlap="1" wp14:anchorId="5382DF9E" wp14:editId="5EC984FE">
                <wp:simplePos x="0" y="0"/>
                <wp:positionH relativeFrom="column">
                  <wp:posOffset>2094865</wp:posOffset>
                </wp:positionH>
                <wp:positionV relativeFrom="paragraph">
                  <wp:posOffset>23494</wp:posOffset>
                </wp:positionV>
                <wp:extent cx="219075" cy="0"/>
                <wp:effectExtent l="0" t="0" r="9525" b="19050"/>
                <wp:wrapNone/>
                <wp:docPr id="515" name="Straight Connector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E640B6" id="Straight Connector 515" o:spid="_x0000_s1026" style="position:absolute;z-index:251579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4.95pt,1.85pt" to="182.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" strokecolor="#4a7ebb">
                <o:lock v:ext="edit" shapetype="f"/>
              </v:line>
            </w:pict>
          </mc:Fallback>
        </mc:AlternateContent>
      </w:r>
    </w:p>
    <w:p w14:paraId="769B34FE"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0" distB="0" distL="114300" distR="114300" simplePos="0" relativeHeight="251570688" behindDoc="0" locked="0" layoutInCell="1" allowOverlap="1" wp14:anchorId="73FFE0E2" wp14:editId="0E033574">
                <wp:simplePos x="0" y="0"/>
                <wp:positionH relativeFrom="column">
                  <wp:posOffset>2581275</wp:posOffset>
                </wp:positionH>
                <wp:positionV relativeFrom="paragraph">
                  <wp:posOffset>39370</wp:posOffset>
                </wp:positionV>
                <wp:extent cx="2676525" cy="495300"/>
                <wp:effectExtent l="0" t="0" r="28575" b="19050"/>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95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3893A4"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 xml:space="preserve">Utilise the outcomes from medication incidents to develop a competency plan.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FE0E2" id="_x0000_s1252" type="#_x0000_t202" style="position:absolute;margin-left:203.25pt;margin-top:3.1pt;width:210.75pt;height:39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" fillcolor="white [3201]" strokecolor="#4f81bd [3204]" strokeweight="2pt">
                <v:textbox>
                  <w:txbxContent>
                    <w:p w14:paraId="4E3893A4"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 xml:space="preserve">Utilise the outcomes from medication incidents to develop a competency plan. </w:t>
                      </w:r>
                    </w:p>
                  </w:txbxContent>
                </v:textbox>
              </v:shape>
            </w:pict>
          </mc:Fallback>
        </mc:AlternateContent>
      </w:r>
    </w:p>
    <w:p w14:paraId="3B4CDD19"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4294967294" distB="4294967294" distL="114300" distR="114300" simplePos="0" relativeHeight="251584000" behindDoc="0" locked="0" layoutInCell="1" allowOverlap="1" wp14:anchorId="0985A8AD" wp14:editId="67A4B18A">
                <wp:simplePos x="0" y="0"/>
                <wp:positionH relativeFrom="column">
                  <wp:posOffset>2313940</wp:posOffset>
                </wp:positionH>
                <wp:positionV relativeFrom="paragraph">
                  <wp:posOffset>92074</wp:posOffset>
                </wp:positionV>
                <wp:extent cx="266700" cy="0"/>
                <wp:effectExtent l="0" t="76200" r="19050" b="114300"/>
                <wp:wrapNone/>
                <wp:docPr id="519" name="Straight Arrow Connector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65BD1D" id="Straight Arrow Connector 519" o:spid="_x0000_s1026" type="#_x0000_t32" style="position:absolute;margin-left:182.2pt;margin-top:7.25pt;width:21pt;height:0;z-index:251584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" strokecolor="#4a7ebb">
                <v:stroke endarrow="open"/>
                <o:lock v:ext="edit" shapetype="f"/>
              </v:shape>
            </w:pict>
          </mc:Fallback>
        </mc:AlternateContent>
      </w:r>
    </w:p>
    <w:p w14:paraId="0ECAE66C" w14:textId="77777777"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18F664A6"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0" distB="0" distL="114300" distR="114300" simplePos="0" relativeHeight="251574784" behindDoc="0" locked="0" layoutInCell="1" allowOverlap="1" wp14:anchorId="343BD9EB" wp14:editId="1CBC30BF">
                <wp:simplePos x="0" y="0"/>
                <wp:positionH relativeFrom="column">
                  <wp:posOffset>2581275</wp:posOffset>
                </wp:positionH>
                <wp:positionV relativeFrom="paragraph">
                  <wp:posOffset>123190</wp:posOffset>
                </wp:positionV>
                <wp:extent cx="2676525" cy="457200"/>
                <wp:effectExtent l="0" t="0" r="28575" b="19050"/>
                <wp:wrapNone/>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57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1BBFFB5"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 xml:space="preserve">Use on-line medication training and other </w:t>
                            </w:r>
                            <w:r w:rsidRPr="000227CD">
                              <w:rPr>
                                <w:rFonts w:ascii="Calibri" w:hAnsi="Calibri" w:cs="Calibri"/>
                                <w:sz w:val="22"/>
                                <w:szCs w:val="22"/>
                              </w:rPr>
                              <w:t>information</w:t>
                            </w:r>
                            <w:r>
                              <w:rPr>
                                <w:rFonts w:ascii="Calibri" w:hAnsi="Calibri" w:cs="Calibri"/>
                                <w:sz w:val="22"/>
                                <w:szCs w:val="22"/>
                              </w:rPr>
                              <w:t xml:space="preserve"> for example </w:t>
                            </w:r>
                            <w:hyperlink r:id="rId143" w:history="1">
                              <w:r w:rsidRPr="00566345">
                                <w:rPr>
                                  <w:rStyle w:val="Hyperlink"/>
                                  <w:rFonts w:ascii="Calibri" w:hAnsi="Calibri" w:cs="Calibri"/>
                                  <w:sz w:val="22"/>
                                  <w:szCs w:val="22"/>
                                </w:rPr>
                                <w:t>PHARMAC</w:t>
                              </w:r>
                            </w:hyperlink>
                            <w:r w:rsidRPr="000227CD">
                              <w:rPr>
                                <w:rFonts w:ascii="Calibri" w:hAnsi="Calibri" w:cs="Calibri"/>
                                <w:sz w:val="22"/>
                                <w:szCs w:val="22"/>
                              </w:rPr>
                              <w:t>.</w:t>
                            </w:r>
                            <w:r w:rsidRPr="00F716E6">
                              <w:rPr>
                                <w:rFonts w:ascii="Calibri" w:hAnsi="Calibri" w:cs="Calibr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BD9EB" id="_x0000_s1253" type="#_x0000_t202" style="position:absolute;margin-left:203.25pt;margin-top:9.7pt;width:210.75pt;height:36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" fillcolor="white [3201]" strokecolor="#4f81bd [3204]" strokeweight="2pt">
                <v:textbox>
                  <w:txbxContent>
                    <w:p w14:paraId="61BBFFB5"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 xml:space="preserve">Use on-line medication training and other </w:t>
                      </w:r>
                      <w:r w:rsidRPr="000227CD">
                        <w:rPr>
                          <w:rFonts w:ascii="Calibri" w:hAnsi="Calibri" w:cs="Calibri"/>
                          <w:sz w:val="22"/>
                          <w:szCs w:val="22"/>
                        </w:rPr>
                        <w:t>information</w:t>
                      </w:r>
                      <w:r>
                        <w:rPr>
                          <w:rFonts w:ascii="Calibri" w:hAnsi="Calibri" w:cs="Calibri"/>
                          <w:sz w:val="22"/>
                          <w:szCs w:val="22"/>
                        </w:rPr>
                        <w:t xml:space="preserve"> for example </w:t>
                      </w:r>
                      <w:hyperlink r:id="rId144" w:history="1">
                        <w:r w:rsidRPr="00566345">
                          <w:rPr>
                            <w:rStyle w:val="Hyperlink"/>
                            <w:rFonts w:ascii="Calibri" w:hAnsi="Calibri" w:cs="Calibri"/>
                            <w:sz w:val="22"/>
                            <w:szCs w:val="22"/>
                          </w:rPr>
                          <w:t>PHARMAC</w:t>
                        </w:r>
                      </w:hyperlink>
                      <w:r w:rsidRPr="000227CD">
                        <w:rPr>
                          <w:rFonts w:ascii="Calibri" w:hAnsi="Calibri" w:cs="Calibri"/>
                          <w:sz w:val="22"/>
                          <w:szCs w:val="22"/>
                        </w:rPr>
                        <w:t>.</w:t>
                      </w:r>
                      <w:r w:rsidRPr="00F716E6">
                        <w:rPr>
                          <w:rFonts w:ascii="Calibri" w:hAnsi="Calibri" w:cs="Calibri"/>
                          <w:sz w:val="22"/>
                          <w:szCs w:val="22"/>
                        </w:rPr>
                        <w:t xml:space="preserve"> </w:t>
                      </w:r>
                    </w:p>
                  </w:txbxContent>
                </v:textbox>
              </v:shape>
            </w:pict>
          </mc:Fallback>
        </mc:AlternateContent>
      </w:r>
    </w:p>
    <w:p w14:paraId="3F7FFC9C"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4294967294" distB="4294967294" distL="114300" distR="114300" simplePos="0" relativeHeight="251582976" behindDoc="0" locked="0" layoutInCell="1" allowOverlap="1" wp14:anchorId="35F8E62A" wp14:editId="28A299EC">
                <wp:simplePos x="0" y="0"/>
                <wp:positionH relativeFrom="column">
                  <wp:posOffset>2313940</wp:posOffset>
                </wp:positionH>
                <wp:positionV relativeFrom="paragraph">
                  <wp:posOffset>147319</wp:posOffset>
                </wp:positionV>
                <wp:extent cx="266700" cy="0"/>
                <wp:effectExtent l="0" t="76200" r="19050" b="114300"/>
                <wp:wrapNone/>
                <wp:docPr id="518" name="Straight Arrow Connector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0F10FD" id="Straight Arrow Connector 518" o:spid="_x0000_s1026" type="#_x0000_t32" style="position:absolute;margin-left:182.2pt;margin-top:11.6pt;width:21pt;height:0;z-index:251582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" strokecolor="#4a7ebb">
                <v:stroke endarrow="open"/>
                <o:lock v:ext="edit" shapetype="f"/>
              </v:shape>
            </w:pict>
          </mc:Fallback>
        </mc:AlternateContent>
      </w:r>
    </w:p>
    <w:p w14:paraId="2C0AD161" w14:textId="77777777"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360F2E83"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0" distB="0" distL="114300" distR="114300" simplePos="0" relativeHeight="251575808" behindDoc="0" locked="0" layoutInCell="1" allowOverlap="1" wp14:anchorId="00F7C336" wp14:editId="6AFE84E9">
                <wp:simplePos x="0" y="0"/>
                <wp:positionH relativeFrom="column">
                  <wp:posOffset>2581275</wp:posOffset>
                </wp:positionH>
                <wp:positionV relativeFrom="paragraph">
                  <wp:posOffset>160020</wp:posOffset>
                </wp:positionV>
                <wp:extent cx="2676525" cy="647700"/>
                <wp:effectExtent l="0" t="0" r="28575" b="19050"/>
                <wp:wrapNone/>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47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03E07BD"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 xml:space="preserve">Utilise mental health support work educational material through, for example, </w:t>
                            </w:r>
                            <w:hyperlink r:id="rId145" w:history="1">
                              <w:r w:rsidRPr="00566345">
                                <w:rPr>
                                  <w:rStyle w:val="Hyperlink"/>
                                  <w:rFonts w:ascii="Calibri" w:hAnsi="Calibri" w:cs="Calibri"/>
                                  <w:sz w:val="22"/>
                                  <w:szCs w:val="22"/>
                                </w:rPr>
                                <w:t>HealthNavigator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7C336" id="_x0000_s1254" type="#_x0000_t202" style="position:absolute;margin-left:203.25pt;margin-top:12.6pt;width:210.75pt;height:51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" fillcolor="white [3201]" strokecolor="#4f81bd [3204]" strokeweight="2pt">
                <v:textbox>
                  <w:txbxContent>
                    <w:p w14:paraId="303E07BD"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 xml:space="preserve">Utilise mental health support work educational material through, for example, </w:t>
                      </w:r>
                      <w:hyperlink r:id="rId146" w:history="1">
                        <w:r w:rsidRPr="00566345">
                          <w:rPr>
                            <w:rStyle w:val="Hyperlink"/>
                            <w:rFonts w:ascii="Calibri" w:hAnsi="Calibri" w:cs="Calibri"/>
                            <w:sz w:val="22"/>
                            <w:szCs w:val="22"/>
                          </w:rPr>
                          <w:t>HealthNavigator</w:t>
                        </w:r>
                      </w:hyperlink>
                    </w:p>
                  </w:txbxContent>
                </v:textbox>
              </v:shape>
            </w:pict>
          </mc:Fallback>
        </mc:AlternateContent>
      </w:r>
    </w:p>
    <w:p w14:paraId="7F781ADF" w14:textId="77777777"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3DABE18F"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4294967294" distB="4294967294" distL="114300" distR="114300" simplePos="0" relativeHeight="251581952" behindDoc="0" locked="0" layoutInCell="1" allowOverlap="1" wp14:anchorId="32B7FEF6" wp14:editId="57BCF497">
                <wp:simplePos x="0" y="0"/>
                <wp:positionH relativeFrom="column">
                  <wp:posOffset>2313940</wp:posOffset>
                </wp:positionH>
                <wp:positionV relativeFrom="paragraph">
                  <wp:posOffset>103504</wp:posOffset>
                </wp:positionV>
                <wp:extent cx="266700" cy="0"/>
                <wp:effectExtent l="0" t="76200" r="19050" b="114300"/>
                <wp:wrapNone/>
                <wp:docPr id="517" name="Straight Arrow Connecto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F377C9" id="Straight Arrow Connector 517" o:spid="_x0000_s1026" type="#_x0000_t32" style="position:absolute;margin-left:182.2pt;margin-top:8.15pt;width:21pt;height:0;z-index:251581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" strokecolor="#4a7ebb">
                <v:stroke endarrow="open"/>
                <o:lock v:ext="edit" shapetype="f"/>
              </v:shape>
            </w:pict>
          </mc:Fallback>
        </mc:AlternateContent>
      </w:r>
    </w:p>
    <w:p w14:paraId="05F9113B" w14:textId="77777777"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3F16B596" w14:textId="77777777" w:rsidR="006467E3"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65411B53" w14:textId="77777777" w:rsidR="006467E3" w:rsidRDefault="00192071" w:rsidP="006467E3">
      <w:pPr>
        <w:autoSpaceDE w:val="0"/>
        <w:autoSpaceDN w:val="0"/>
        <w:adjustRightInd w:val="0"/>
        <w:spacing w:after="0" w:line="240" w:lineRule="auto"/>
        <w:rPr>
          <w:rFonts w:ascii="Tiempos Text Regular" w:hAnsi="Tiempos Text Regular" w:cs="Tiempos Text Regular"/>
          <w:color w:val="000000"/>
          <w:sz w:val="24"/>
          <w:szCs w:val="24"/>
        </w:rPr>
      </w:pPr>
      <w:r>
        <w:rPr>
          <w:noProof/>
          <w:lang w:eastAsia="en-NZ"/>
        </w:rPr>
        <mc:AlternateContent>
          <mc:Choice Requires="wps">
            <w:drawing>
              <wp:anchor distT="0" distB="0" distL="114300" distR="114300" simplePos="0" relativeHeight="251576832" behindDoc="0" locked="0" layoutInCell="1" allowOverlap="1" wp14:anchorId="07001ACD" wp14:editId="1371EA26">
                <wp:simplePos x="0" y="0"/>
                <wp:positionH relativeFrom="column">
                  <wp:posOffset>2580640</wp:posOffset>
                </wp:positionH>
                <wp:positionV relativeFrom="paragraph">
                  <wp:posOffset>85724</wp:posOffset>
                </wp:positionV>
                <wp:extent cx="2676525" cy="1209675"/>
                <wp:effectExtent l="0" t="0" r="28575" b="28575"/>
                <wp:wrapNone/>
                <wp:docPr id="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209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6C1261B"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 xml:space="preserve">Ensure cultural views are considered during the medication management processes. </w:t>
                            </w:r>
                          </w:p>
                          <w:p w14:paraId="26BBCDDC" w14:textId="77777777" w:rsidR="00C07823" w:rsidRPr="00F716E6" w:rsidRDefault="007E7FAF" w:rsidP="006467E3">
                            <w:pPr>
                              <w:pStyle w:val="Default"/>
                              <w:spacing w:after="40" w:line="241" w:lineRule="atLeast"/>
                              <w:rPr>
                                <w:rStyle w:val="Hyperlink"/>
                                <w:rFonts w:ascii="Calibri" w:hAnsi="Calibri" w:cs="Calibri"/>
                                <w:sz w:val="22"/>
                                <w:szCs w:val="22"/>
                              </w:rPr>
                            </w:pPr>
                            <w:hyperlink r:id="rId147" w:history="1">
                              <w:r w:rsidR="00C07823" w:rsidRPr="00F716E6">
                                <w:rPr>
                                  <w:rStyle w:val="Hyperlink"/>
                                  <w:rFonts w:ascii="Calibri" w:hAnsi="Calibri" w:cs="Calibri"/>
                                  <w:sz w:val="22"/>
                                  <w:szCs w:val="22"/>
                                </w:rPr>
                                <w:t>Cultural Factors in Medicine Taking</w:t>
                              </w:r>
                            </w:hyperlink>
                          </w:p>
                          <w:p w14:paraId="0DD52FA4" w14:textId="77777777" w:rsidR="00C07823" w:rsidRPr="00F716E6" w:rsidRDefault="00C07823" w:rsidP="006467E3">
                            <w:pPr>
                              <w:pStyle w:val="Default"/>
                              <w:spacing w:after="40" w:line="241" w:lineRule="atLeast"/>
                              <w:rPr>
                                <w:rFonts w:ascii="Calibri" w:hAnsi="Calibri" w:cs="Calibri"/>
                                <w:color w:val="auto"/>
                                <w:sz w:val="22"/>
                                <w:szCs w:val="22"/>
                              </w:rPr>
                            </w:pPr>
                            <w:r w:rsidRPr="00F716E6">
                              <w:rPr>
                                <w:rStyle w:val="Hyperlink"/>
                                <w:rFonts w:ascii="Calibri" w:hAnsi="Calibri" w:cs="Calibri"/>
                                <w:color w:val="auto"/>
                                <w:sz w:val="22"/>
                                <w:szCs w:val="22"/>
                                <w:u w:val="none"/>
                              </w:rPr>
                              <w:t>Interpreters are made available</w:t>
                            </w:r>
                            <w:r>
                              <w:rPr>
                                <w:rStyle w:val="Hyperlink"/>
                                <w:rFonts w:ascii="Calibri" w:hAnsi="Calibri" w:cs="Calibri"/>
                                <w:color w:val="auto"/>
                                <w:sz w:val="22"/>
                                <w:szCs w:val="22"/>
                                <w:u w:val="none"/>
                              </w:rPr>
                              <w:t xml:space="preserve">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01ACD" id="_x0000_s1255" type="#_x0000_t202" style="position:absolute;margin-left:203.2pt;margin-top:6.75pt;width:210.75pt;height:95.2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" fillcolor="white [3201]" strokecolor="#4f81bd [3204]" strokeweight="2pt">
                <v:textbox>
                  <w:txbxContent>
                    <w:p w14:paraId="76C1261B" w14:textId="77777777" w:rsidR="00C07823" w:rsidRPr="00F716E6" w:rsidRDefault="00C07823" w:rsidP="006467E3">
                      <w:pPr>
                        <w:pStyle w:val="Default"/>
                        <w:spacing w:after="40" w:line="241" w:lineRule="atLeast"/>
                        <w:rPr>
                          <w:rFonts w:ascii="Calibri" w:hAnsi="Calibri" w:cs="Calibri"/>
                          <w:sz w:val="22"/>
                          <w:szCs w:val="22"/>
                        </w:rPr>
                      </w:pPr>
                      <w:r w:rsidRPr="00F716E6">
                        <w:rPr>
                          <w:rFonts w:ascii="Calibri" w:hAnsi="Calibri" w:cs="Calibri"/>
                          <w:sz w:val="22"/>
                          <w:szCs w:val="22"/>
                        </w:rPr>
                        <w:t xml:space="preserve">Ensure cultural views are considered during the medication management processes. </w:t>
                      </w:r>
                    </w:p>
                    <w:p w14:paraId="26BBCDDC" w14:textId="77777777" w:rsidR="00C07823" w:rsidRPr="00F716E6" w:rsidRDefault="0046694D" w:rsidP="006467E3">
                      <w:pPr>
                        <w:pStyle w:val="Default"/>
                        <w:spacing w:after="40" w:line="241" w:lineRule="atLeast"/>
                        <w:rPr>
                          <w:rStyle w:val="Hyperlink"/>
                          <w:rFonts w:ascii="Calibri" w:hAnsi="Calibri" w:cs="Calibri"/>
                          <w:sz w:val="22"/>
                          <w:szCs w:val="22"/>
                        </w:rPr>
                      </w:pPr>
                      <w:hyperlink r:id="rId148" w:history="1">
                        <w:r w:rsidR="00C07823" w:rsidRPr="00F716E6">
                          <w:rPr>
                            <w:rStyle w:val="Hyperlink"/>
                            <w:rFonts w:ascii="Calibri" w:hAnsi="Calibri" w:cs="Calibri"/>
                            <w:sz w:val="22"/>
                            <w:szCs w:val="22"/>
                          </w:rPr>
                          <w:t>Cultural Factors in Medicine Taking</w:t>
                        </w:r>
                      </w:hyperlink>
                    </w:p>
                    <w:p w14:paraId="0DD52FA4" w14:textId="77777777" w:rsidR="00C07823" w:rsidRPr="00F716E6" w:rsidRDefault="00C07823" w:rsidP="006467E3">
                      <w:pPr>
                        <w:pStyle w:val="Default"/>
                        <w:spacing w:after="40" w:line="241" w:lineRule="atLeast"/>
                        <w:rPr>
                          <w:rFonts w:ascii="Calibri" w:hAnsi="Calibri" w:cs="Calibri"/>
                          <w:color w:val="auto"/>
                          <w:sz w:val="22"/>
                          <w:szCs w:val="22"/>
                        </w:rPr>
                      </w:pPr>
                      <w:r w:rsidRPr="00F716E6">
                        <w:rPr>
                          <w:rStyle w:val="Hyperlink"/>
                          <w:rFonts w:ascii="Calibri" w:hAnsi="Calibri" w:cs="Calibri"/>
                          <w:color w:val="auto"/>
                          <w:sz w:val="22"/>
                          <w:szCs w:val="22"/>
                          <w:u w:val="none"/>
                        </w:rPr>
                        <w:t>Interpreters are made available</w:t>
                      </w:r>
                      <w:r>
                        <w:rPr>
                          <w:rStyle w:val="Hyperlink"/>
                          <w:rFonts w:ascii="Calibri" w:hAnsi="Calibri" w:cs="Calibri"/>
                          <w:color w:val="auto"/>
                          <w:sz w:val="22"/>
                          <w:szCs w:val="22"/>
                          <w:u w:val="none"/>
                        </w:rPr>
                        <w:t xml:space="preserve"> if necessary.</w:t>
                      </w:r>
                    </w:p>
                  </w:txbxContent>
                </v:textbox>
              </v:shape>
            </w:pict>
          </mc:Fallback>
        </mc:AlternateContent>
      </w:r>
    </w:p>
    <w:p w14:paraId="0DC22535" w14:textId="77777777" w:rsidR="006467E3" w:rsidRPr="00022CDB" w:rsidRDefault="006467E3" w:rsidP="006467E3">
      <w:pPr>
        <w:autoSpaceDE w:val="0"/>
        <w:autoSpaceDN w:val="0"/>
        <w:adjustRightInd w:val="0"/>
        <w:spacing w:after="0" w:line="240" w:lineRule="auto"/>
        <w:rPr>
          <w:rFonts w:ascii="Tiempos Text Regular" w:hAnsi="Tiempos Text Regular" w:cs="Tiempos Text Regular"/>
          <w:color w:val="000000"/>
          <w:sz w:val="24"/>
          <w:szCs w:val="24"/>
        </w:rPr>
      </w:pPr>
    </w:p>
    <w:p w14:paraId="6C1A24DD" w14:textId="77777777" w:rsidR="006467E3" w:rsidRDefault="00192071" w:rsidP="006467E3">
      <w:pPr>
        <w:tabs>
          <w:tab w:val="left" w:pos="1275"/>
        </w:tabs>
      </w:pPr>
      <w:r>
        <w:rPr>
          <w:noProof/>
          <w:lang w:eastAsia="en-NZ"/>
        </w:rPr>
        <mc:AlternateContent>
          <mc:Choice Requires="wps">
            <w:drawing>
              <wp:anchor distT="4294967294" distB="4294967294" distL="114300" distR="114300" simplePos="0" relativeHeight="251580928" behindDoc="0" locked="0" layoutInCell="1" allowOverlap="1" wp14:anchorId="66168E51" wp14:editId="745DC8F0">
                <wp:simplePos x="0" y="0"/>
                <wp:positionH relativeFrom="column">
                  <wp:posOffset>2323465</wp:posOffset>
                </wp:positionH>
                <wp:positionV relativeFrom="paragraph">
                  <wp:posOffset>179705</wp:posOffset>
                </wp:positionV>
                <wp:extent cx="266700" cy="0"/>
                <wp:effectExtent l="0" t="76200" r="19050" b="114300"/>
                <wp:wrapNone/>
                <wp:docPr id="516" name="Straight Arrow Connector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634318" id="Straight Arrow Connector 516" o:spid="_x0000_s1026" type="#_x0000_t32" style="position:absolute;margin-left:182.95pt;margin-top:14.15pt;width:21pt;height:0;z-index:251580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" strokecolor="#4a7ebb">
                <v:stroke endarrow="open"/>
                <o:lock v:ext="edit" shapetype="f"/>
              </v:shape>
            </w:pict>
          </mc:Fallback>
        </mc:AlternateContent>
      </w:r>
    </w:p>
    <w:p w14:paraId="42051E7B" w14:textId="77777777" w:rsidR="006467E3" w:rsidRDefault="006467E3" w:rsidP="006467E3">
      <w:pPr>
        <w:tabs>
          <w:tab w:val="left" w:pos="1275"/>
        </w:tabs>
      </w:pPr>
    </w:p>
    <w:p w14:paraId="596F399C" w14:textId="77777777" w:rsidR="006467E3" w:rsidRDefault="006467E3" w:rsidP="006467E3">
      <w:pPr>
        <w:tabs>
          <w:tab w:val="left" w:pos="1275"/>
        </w:tabs>
      </w:pPr>
    </w:p>
    <w:p w14:paraId="1B020937" w14:textId="77777777" w:rsidR="006467E3" w:rsidRDefault="006467E3" w:rsidP="006467E3">
      <w:pPr>
        <w:tabs>
          <w:tab w:val="left" w:pos="1275"/>
        </w:tabs>
      </w:pPr>
    </w:p>
    <w:p w14:paraId="382839E7" w14:textId="77777777" w:rsidR="00071852" w:rsidRDefault="00071852" w:rsidP="00A614E3">
      <w:pPr>
        <w:pStyle w:val="Heading1"/>
        <w:jc w:val="center"/>
      </w:pPr>
    </w:p>
    <w:p w14:paraId="7A423239" w14:textId="77777777" w:rsidR="004414EB" w:rsidRDefault="004414EB" w:rsidP="004414EB"/>
    <w:p w14:paraId="588DB6B5" w14:textId="77777777" w:rsidR="004414EB" w:rsidRDefault="004414EB" w:rsidP="004414EB"/>
    <w:p w14:paraId="4FA71D49" w14:textId="77777777" w:rsidR="004414EB" w:rsidRDefault="004414EB" w:rsidP="004414EB"/>
    <w:p w14:paraId="591B6A10" w14:textId="77777777" w:rsidR="004414EB" w:rsidRPr="004414EB" w:rsidRDefault="004414EB" w:rsidP="004414EB"/>
    <w:p w14:paraId="0BC0BAE9" w14:textId="127E7FE9" w:rsidR="006467E3" w:rsidRPr="0053661B" w:rsidRDefault="00071852" w:rsidP="0053661B">
      <w:pPr>
        <w:pStyle w:val="Heading1"/>
      </w:pPr>
      <w:r>
        <w:lastRenderedPageBreak/>
        <w:t xml:space="preserve">  </w:t>
      </w:r>
      <w:bookmarkStart w:id="57" w:name="_Toc488404849"/>
      <w:bookmarkStart w:id="58" w:name="_Toc32511926"/>
      <w:bookmarkStart w:id="59" w:name="_Toc33521361"/>
      <w:r w:rsidR="00BD2892" w:rsidRPr="0053661B">
        <w:t>Medication Charts, Prescriptions, Medication Record</w:t>
      </w:r>
      <w:r w:rsidR="00200B74" w:rsidRPr="0053661B">
        <w:t>s</w:t>
      </w:r>
      <w:bookmarkEnd w:id="57"/>
      <w:bookmarkEnd w:id="58"/>
      <w:bookmarkEnd w:id="59"/>
    </w:p>
    <w:p w14:paraId="7BCF40FA" w14:textId="77777777" w:rsidR="00245A85" w:rsidRDefault="00192071" w:rsidP="006467E3">
      <w:pPr>
        <w:tabs>
          <w:tab w:val="left" w:pos="2640"/>
        </w:tabs>
      </w:pPr>
      <w:r>
        <w:rPr>
          <w:noProof/>
          <w:lang w:eastAsia="en-NZ"/>
        </w:rPr>
        <mc:AlternateContent>
          <mc:Choice Requires="wps">
            <w:drawing>
              <wp:anchor distT="0" distB="0" distL="114300" distR="114300" simplePos="0" relativeHeight="251615744" behindDoc="0" locked="0" layoutInCell="1" allowOverlap="1" wp14:anchorId="6A5B3CD4" wp14:editId="3B8D9B15">
                <wp:simplePos x="0" y="0"/>
                <wp:positionH relativeFrom="column">
                  <wp:posOffset>1476375</wp:posOffset>
                </wp:positionH>
                <wp:positionV relativeFrom="paragraph">
                  <wp:posOffset>313690</wp:posOffset>
                </wp:positionV>
                <wp:extent cx="2943225" cy="466725"/>
                <wp:effectExtent l="0" t="0" r="28575" b="285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66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1697A8F" w14:textId="77777777" w:rsidR="00C07823" w:rsidRPr="00F716E6" w:rsidRDefault="00C07823" w:rsidP="00096652">
                            <w:pPr>
                              <w:pStyle w:val="Default"/>
                              <w:spacing w:after="40" w:line="241" w:lineRule="atLeast"/>
                              <w:jc w:val="center"/>
                              <w:rPr>
                                <w:rFonts w:ascii="Calibri" w:hAnsi="Calibri" w:cs="Calibri"/>
                                <w:b/>
                                <w:sz w:val="22"/>
                                <w:szCs w:val="22"/>
                              </w:rPr>
                            </w:pPr>
                            <w:r w:rsidRPr="00F716E6">
                              <w:rPr>
                                <w:rFonts w:ascii="Calibri" w:hAnsi="Calibri" w:cs="Calibri"/>
                                <w:b/>
                                <w:sz w:val="22"/>
                                <w:szCs w:val="22"/>
                              </w:rPr>
                              <w:t>Before accepting responsibility to be involved in medication management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B3CD4" id="_x0000_s1256" type="#_x0000_t202" style="position:absolute;margin-left:116.25pt;margin-top:24.7pt;width:231.75pt;height:36.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" fillcolor="white [3201]" strokecolor="black [3200]" strokeweight="2pt">
                <v:textbox>
                  <w:txbxContent>
                    <w:p w14:paraId="51697A8F" w14:textId="77777777" w:rsidR="00C07823" w:rsidRPr="00F716E6" w:rsidRDefault="00C07823" w:rsidP="00096652">
                      <w:pPr>
                        <w:pStyle w:val="Default"/>
                        <w:spacing w:after="40" w:line="241" w:lineRule="atLeast"/>
                        <w:jc w:val="center"/>
                        <w:rPr>
                          <w:rFonts w:ascii="Calibri" w:hAnsi="Calibri" w:cs="Calibri"/>
                          <w:b/>
                          <w:sz w:val="22"/>
                          <w:szCs w:val="22"/>
                        </w:rPr>
                      </w:pPr>
                      <w:r w:rsidRPr="00F716E6">
                        <w:rPr>
                          <w:rFonts w:ascii="Calibri" w:hAnsi="Calibri" w:cs="Calibri"/>
                          <w:b/>
                          <w:sz w:val="22"/>
                          <w:szCs w:val="22"/>
                        </w:rPr>
                        <w:t>Before accepting responsibility to be involved in medication management processes</w:t>
                      </w:r>
                    </w:p>
                  </w:txbxContent>
                </v:textbox>
              </v:shape>
            </w:pict>
          </mc:Fallback>
        </mc:AlternateContent>
      </w:r>
    </w:p>
    <w:p w14:paraId="58FCA9D6" w14:textId="77777777" w:rsidR="00096652" w:rsidRDefault="00096652" w:rsidP="00096652">
      <w:r>
        <w:tab/>
      </w:r>
    </w:p>
    <w:p w14:paraId="700C49AF" w14:textId="77777777" w:rsidR="00096652" w:rsidRDefault="00192071" w:rsidP="00096652">
      <w:r>
        <w:rPr>
          <w:noProof/>
          <w:lang w:eastAsia="en-NZ"/>
        </w:rPr>
        <mc:AlternateContent>
          <mc:Choice Requires="wps">
            <w:drawing>
              <wp:anchor distT="0" distB="0" distL="114300" distR="114300" simplePos="0" relativeHeight="251614720" behindDoc="0" locked="0" layoutInCell="1" allowOverlap="1" wp14:anchorId="3E099F99" wp14:editId="2E3F60C7">
                <wp:simplePos x="0" y="0"/>
                <wp:positionH relativeFrom="column">
                  <wp:posOffset>1476375</wp:posOffset>
                </wp:positionH>
                <wp:positionV relativeFrom="paragraph">
                  <wp:posOffset>134620</wp:posOffset>
                </wp:positionV>
                <wp:extent cx="2943225" cy="352425"/>
                <wp:effectExtent l="0" t="0" r="28575" b="2857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524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EFA4152" w14:textId="6EA26CF4" w:rsidR="00C07823" w:rsidRPr="00022CDB" w:rsidRDefault="00C07823" w:rsidP="00096652">
                            <w:pPr>
                              <w:jc w:val="center"/>
                              <w:rPr>
                                <w:b/>
                              </w:rPr>
                            </w:pPr>
                            <w:r>
                              <w:rPr>
                                <w:b/>
                              </w:rPr>
                              <w:t>Staff/person engaged with the service/family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99F99" id="_x0000_s1257" type="#_x0000_t202" style="position:absolute;margin-left:116.25pt;margin-top:10.6pt;width:231.75pt;height:27.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" fillcolor="white [3201]" strokecolor="#c0504d [3205]" strokeweight="2pt">
                <v:textbox>
                  <w:txbxContent>
                    <w:p w14:paraId="5EFA4152" w14:textId="6EA26CF4" w:rsidR="00C07823" w:rsidRPr="00022CDB" w:rsidRDefault="00C07823" w:rsidP="00096652">
                      <w:pPr>
                        <w:jc w:val="center"/>
                        <w:rPr>
                          <w:b/>
                        </w:rPr>
                      </w:pPr>
                      <w:r>
                        <w:rPr>
                          <w:b/>
                        </w:rPr>
                        <w:t>Staff/person engaged with the service/family</w:t>
                      </w:r>
                    </w:p>
                  </w:txbxContent>
                </v:textbox>
              </v:shape>
            </w:pict>
          </mc:Fallback>
        </mc:AlternateContent>
      </w:r>
    </w:p>
    <w:p w14:paraId="2273C1B3" w14:textId="10F8EFB8" w:rsidR="00096652" w:rsidRDefault="00842DB2" w:rsidP="00096652">
      <w:r>
        <w:rPr>
          <w:noProof/>
          <w:lang w:eastAsia="en-NZ"/>
        </w:rPr>
        <mc:AlternateContent>
          <mc:Choice Requires="wps">
            <w:drawing>
              <wp:anchor distT="0" distB="0" distL="114300" distR="114300" simplePos="0" relativeHeight="251629056" behindDoc="0" locked="0" layoutInCell="1" allowOverlap="1" wp14:anchorId="66F116FE" wp14:editId="23296AD6">
                <wp:simplePos x="0" y="0"/>
                <wp:positionH relativeFrom="column">
                  <wp:posOffset>3009265</wp:posOffset>
                </wp:positionH>
                <wp:positionV relativeFrom="paragraph">
                  <wp:posOffset>268605</wp:posOffset>
                </wp:positionV>
                <wp:extent cx="3057525" cy="1257300"/>
                <wp:effectExtent l="0" t="0" r="28575"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257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25D0D61" w14:textId="77777777" w:rsidR="00C07823" w:rsidRPr="00F716E6" w:rsidRDefault="00C07823" w:rsidP="00096652">
                            <w:pPr>
                              <w:pStyle w:val="Default"/>
                              <w:spacing w:after="40" w:line="241" w:lineRule="atLeast"/>
                              <w:rPr>
                                <w:rFonts w:ascii="Calibri" w:hAnsi="Calibri" w:cs="Calibri"/>
                                <w:sz w:val="22"/>
                                <w:szCs w:val="22"/>
                              </w:rPr>
                            </w:pPr>
                            <w:r w:rsidRPr="00F716E6">
                              <w:rPr>
                                <w:rFonts w:ascii="Calibri" w:hAnsi="Calibri" w:cs="Calibri"/>
                                <w:sz w:val="22"/>
                                <w:szCs w:val="22"/>
                              </w:rPr>
                              <w:t>Ensure that you have a record of the detailed prescription</w:t>
                            </w:r>
                            <w:r>
                              <w:rPr>
                                <w:rFonts w:ascii="Calibri" w:hAnsi="Calibri" w:cs="Calibri"/>
                                <w:sz w:val="22"/>
                                <w:szCs w:val="22"/>
                              </w:rPr>
                              <w:t xml:space="preserve"> signed by the prescriber</w:t>
                            </w:r>
                            <w:r w:rsidRPr="00F716E6">
                              <w:rPr>
                                <w:rFonts w:ascii="Calibri" w:hAnsi="Calibri" w:cs="Calibri"/>
                                <w:sz w:val="22"/>
                                <w:szCs w:val="22"/>
                              </w:rPr>
                              <w:t>. Options:</w:t>
                            </w:r>
                          </w:p>
                          <w:p w14:paraId="46D6F63D" w14:textId="77777777" w:rsidR="00C07823" w:rsidRPr="00F716E6" w:rsidRDefault="00C07823" w:rsidP="00222D79">
                            <w:pPr>
                              <w:pStyle w:val="Default"/>
                              <w:numPr>
                                <w:ilvl w:val="0"/>
                                <w:numId w:val="26"/>
                              </w:numPr>
                              <w:spacing w:after="40" w:line="241" w:lineRule="atLeast"/>
                              <w:rPr>
                                <w:rFonts w:ascii="Calibri" w:hAnsi="Calibri" w:cs="Calibri"/>
                                <w:sz w:val="22"/>
                                <w:szCs w:val="22"/>
                              </w:rPr>
                            </w:pPr>
                            <w:r w:rsidRPr="00F716E6">
                              <w:rPr>
                                <w:rFonts w:ascii="Calibri" w:hAnsi="Calibri" w:cs="Calibri"/>
                                <w:sz w:val="22"/>
                                <w:szCs w:val="22"/>
                              </w:rPr>
                              <w:t>Prescription – written script.</w:t>
                            </w:r>
                          </w:p>
                          <w:p w14:paraId="3FB15E40" w14:textId="77777777" w:rsidR="00C07823" w:rsidRDefault="00C07823" w:rsidP="00222D79">
                            <w:pPr>
                              <w:pStyle w:val="Default"/>
                              <w:numPr>
                                <w:ilvl w:val="0"/>
                                <w:numId w:val="26"/>
                              </w:numPr>
                              <w:spacing w:after="40" w:line="241" w:lineRule="atLeast"/>
                              <w:rPr>
                                <w:rFonts w:ascii="Calibri" w:hAnsi="Calibri" w:cs="Calibri"/>
                                <w:sz w:val="22"/>
                                <w:szCs w:val="22"/>
                              </w:rPr>
                            </w:pPr>
                            <w:r w:rsidRPr="00F716E6">
                              <w:rPr>
                                <w:rFonts w:ascii="Calibri" w:hAnsi="Calibri" w:cs="Calibri"/>
                                <w:sz w:val="22"/>
                                <w:szCs w:val="22"/>
                              </w:rPr>
                              <w:t>Medication chart.</w:t>
                            </w:r>
                          </w:p>
                          <w:p w14:paraId="1D49CBF7" w14:textId="0BD08517" w:rsidR="00C07823" w:rsidRDefault="007E7FAF" w:rsidP="00222D79">
                            <w:pPr>
                              <w:pStyle w:val="Default"/>
                              <w:numPr>
                                <w:ilvl w:val="0"/>
                                <w:numId w:val="26"/>
                              </w:numPr>
                              <w:spacing w:after="40" w:line="241" w:lineRule="atLeast"/>
                              <w:rPr>
                                <w:rFonts w:ascii="Calibri" w:hAnsi="Calibri" w:cs="Calibri"/>
                                <w:sz w:val="22"/>
                                <w:szCs w:val="22"/>
                              </w:rPr>
                            </w:pPr>
                            <w:hyperlink r:id="rId149" w:history="1">
                              <w:r w:rsidR="00C07823" w:rsidRPr="00842DB2">
                                <w:rPr>
                                  <w:rStyle w:val="Hyperlink"/>
                                  <w:rFonts w:ascii="Calibri" w:hAnsi="Calibri" w:cs="Calibri"/>
                                  <w:sz w:val="22"/>
                                  <w:szCs w:val="22"/>
                                </w:rPr>
                                <w:t>e-script</w:t>
                              </w:r>
                            </w:hyperlink>
                            <w:r w:rsidR="00C07823">
                              <w:rPr>
                                <w:rFonts w:ascii="Calibri" w:hAnsi="Calibri" w:cs="Calibri"/>
                                <w:sz w:val="22"/>
                                <w:szCs w:val="22"/>
                              </w:rPr>
                              <w:t>.</w:t>
                            </w:r>
                          </w:p>
                          <w:p w14:paraId="127990CC" w14:textId="717E3FA8" w:rsidR="00C07823" w:rsidRPr="00F716E6" w:rsidRDefault="00C07823" w:rsidP="00A614E3">
                            <w:pPr>
                              <w:pStyle w:val="Default"/>
                              <w:spacing w:after="40" w:line="241" w:lineRule="atLeast"/>
                              <w:rPr>
                                <w:rFonts w:ascii="Calibri" w:hAnsi="Calibri" w:cs="Calibri"/>
                                <w:sz w:val="22"/>
                                <w:szCs w:val="22"/>
                              </w:rPr>
                            </w:pPr>
                            <w:r>
                              <w:rPr>
                                <w:rFonts w:ascii="Calibri" w:hAnsi="Calibri" w:cs="Calibri"/>
                                <w:sz w:val="22"/>
                                <w:szCs w:val="22"/>
                              </w:rPr>
                              <w:t>This is a requirement for certification</w:t>
                            </w:r>
                            <w:r w:rsidR="00C051E2">
                              <w:rPr>
                                <w:rFonts w:ascii="Calibri" w:hAnsi="Calibri" w:cs="Calibr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116FE" id="_x0000_s1258" type="#_x0000_t202" style="position:absolute;margin-left:236.95pt;margin-top:21.15pt;width:240.75pt;height:9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" fillcolor="white [3201]" strokecolor="#4f81bd [3204]" strokeweight="2pt">
                <v:textbox>
                  <w:txbxContent>
                    <w:p w14:paraId="025D0D61" w14:textId="77777777" w:rsidR="00C07823" w:rsidRPr="00F716E6" w:rsidRDefault="00C07823" w:rsidP="00096652">
                      <w:pPr>
                        <w:pStyle w:val="Default"/>
                        <w:spacing w:after="40" w:line="241" w:lineRule="atLeast"/>
                        <w:rPr>
                          <w:rFonts w:ascii="Calibri" w:hAnsi="Calibri" w:cs="Calibri"/>
                          <w:sz w:val="22"/>
                          <w:szCs w:val="22"/>
                        </w:rPr>
                      </w:pPr>
                      <w:r w:rsidRPr="00F716E6">
                        <w:rPr>
                          <w:rFonts w:ascii="Calibri" w:hAnsi="Calibri" w:cs="Calibri"/>
                          <w:sz w:val="22"/>
                          <w:szCs w:val="22"/>
                        </w:rPr>
                        <w:t>Ensure that you have a record of the detailed prescription</w:t>
                      </w:r>
                      <w:r>
                        <w:rPr>
                          <w:rFonts w:ascii="Calibri" w:hAnsi="Calibri" w:cs="Calibri"/>
                          <w:sz w:val="22"/>
                          <w:szCs w:val="22"/>
                        </w:rPr>
                        <w:t xml:space="preserve"> signed by the prescriber</w:t>
                      </w:r>
                      <w:r w:rsidRPr="00F716E6">
                        <w:rPr>
                          <w:rFonts w:ascii="Calibri" w:hAnsi="Calibri" w:cs="Calibri"/>
                          <w:sz w:val="22"/>
                          <w:szCs w:val="22"/>
                        </w:rPr>
                        <w:t>. Options:</w:t>
                      </w:r>
                    </w:p>
                    <w:p w14:paraId="46D6F63D" w14:textId="77777777" w:rsidR="00C07823" w:rsidRPr="00F716E6" w:rsidRDefault="00C07823" w:rsidP="00222D79">
                      <w:pPr>
                        <w:pStyle w:val="Default"/>
                        <w:numPr>
                          <w:ilvl w:val="0"/>
                          <w:numId w:val="26"/>
                        </w:numPr>
                        <w:spacing w:after="40" w:line="241" w:lineRule="atLeast"/>
                        <w:rPr>
                          <w:rFonts w:ascii="Calibri" w:hAnsi="Calibri" w:cs="Calibri"/>
                          <w:sz w:val="22"/>
                          <w:szCs w:val="22"/>
                        </w:rPr>
                      </w:pPr>
                      <w:r w:rsidRPr="00F716E6">
                        <w:rPr>
                          <w:rFonts w:ascii="Calibri" w:hAnsi="Calibri" w:cs="Calibri"/>
                          <w:sz w:val="22"/>
                          <w:szCs w:val="22"/>
                        </w:rPr>
                        <w:t>Prescription – written script.</w:t>
                      </w:r>
                    </w:p>
                    <w:p w14:paraId="3FB15E40" w14:textId="77777777" w:rsidR="00C07823" w:rsidRDefault="00C07823" w:rsidP="00222D79">
                      <w:pPr>
                        <w:pStyle w:val="Default"/>
                        <w:numPr>
                          <w:ilvl w:val="0"/>
                          <w:numId w:val="26"/>
                        </w:numPr>
                        <w:spacing w:after="40" w:line="241" w:lineRule="atLeast"/>
                        <w:rPr>
                          <w:rFonts w:ascii="Calibri" w:hAnsi="Calibri" w:cs="Calibri"/>
                          <w:sz w:val="22"/>
                          <w:szCs w:val="22"/>
                        </w:rPr>
                      </w:pPr>
                      <w:r w:rsidRPr="00F716E6">
                        <w:rPr>
                          <w:rFonts w:ascii="Calibri" w:hAnsi="Calibri" w:cs="Calibri"/>
                          <w:sz w:val="22"/>
                          <w:szCs w:val="22"/>
                        </w:rPr>
                        <w:t>Medication chart.</w:t>
                      </w:r>
                    </w:p>
                    <w:p w14:paraId="1D49CBF7" w14:textId="0BD08517" w:rsidR="00C07823" w:rsidRDefault="0046694D" w:rsidP="00222D79">
                      <w:pPr>
                        <w:pStyle w:val="Default"/>
                        <w:numPr>
                          <w:ilvl w:val="0"/>
                          <w:numId w:val="26"/>
                        </w:numPr>
                        <w:spacing w:after="40" w:line="241" w:lineRule="atLeast"/>
                        <w:rPr>
                          <w:rFonts w:ascii="Calibri" w:hAnsi="Calibri" w:cs="Calibri"/>
                          <w:sz w:val="22"/>
                          <w:szCs w:val="22"/>
                        </w:rPr>
                      </w:pPr>
                      <w:hyperlink r:id="rId150" w:history="1">
                        <w:r w:rsidR="00C07823" w:rsidRPr="00842DB2">
                          <w:rPr>
                            <w:rStyle w:val="Hyperlink"/>
                            <w:rFonts w:ascii="Calibri" w:hAnsi="Calibri" w:cs="Calibri"/>
                            <w:sz w:val="22"/>
                            <w:szCs w:val="22"/>
                          </w:rPr>
                          <w:t>e-script</w:t>
                        </w:r>
                      </w:hyperlink>
                      <w:r w:rsidR="00C07823">
                        <w:rPr>
                          <w:rFonts w:ascii="Calibri" w:hAnsi="Calibri" w:cs="Calibri"/>
                          <w:sz w:val="22"/>
                          <w:szCs w:val="22"/>
                        </w:rPr>
                        <w:t>.</w:t>
                      </w:r>
                    </w:p>
                    <w:p w14:paraId="127990CC" w14:textId="717E3FA8" w:rsidR="00C07823" w:rsidRPr="00F716E6" w:rsidRDefault="00C07823" w:rsidP="00A614E3">
                      <w:pPr>
                        <w:pStyle w:val="Default"/>
                        <w:spacing w:after="40" w:line="241" w:lineRule="atLeast"/>
                        <w:rPr>
                          <w:rFonts w:ascii="Calibri" w:hAnsi="Calibri" w:cs="Calibri"/>
                          <w:sz w:val="22"/>
                          <w:szCs w:val="22"/>
                        </w:rPr>
                      </w:pPr>
                      <w:r>
                        <w:rPr>
                          <w:rFonts w:ascii="Calibri" w:hAnsi="Calibri" w:cs="Calibri"/>
                          <w:sz w:val="22"/>
                          <w:szCs w:val="22"/>
                        </w:rPr>
                        <w:t>This is a requirement for certification</w:t>
                      </w:r>
                      <w:r w:rsidR="00C051E2">
                        <w:rPr>
                          <w:rFonts w:ascii="Calibri" w:hAnsi="Calibri" w:cs="Calibri"/>
                          <w:sz w:val="22"/>
                          <w:szCs w:val="22"/>
                        </w:rPr>
                        <w:t>.</w:t>
                      </w:r>
                    </w:p>
                  </w:txbxContent>
                </v:textbox>
              </v:shape>
            </w:pict>
          </mc:Fallback>
        </mc:AlternateContent>
      </w:r>
      <w:r>
        <w:rPr>
          <w:noProof/>
          <w:lang w:eastAsia="en-NZ"/>
        </w:rPr>
        <mc:AlternateContent>
          <mc:Choice Requires="wps">
            <w:drawing>
              <wp:anchor distT="0" distB="0" distL="114298" distR="114298" simplePos="0" relativeHeight="251415026" behindDoc="0" locked="0" layoutInCell="1" allowOverlap="1" wp14:anchorId="5A14C386" wp14:editId="2EC02B4C">
                <wp:simplePos x="0" y="0"/>
                <wp:positionH relativeFrom="column">
                  <wp:posOffset>4132580</wp:posOffset>
                </wp:positionH>
                <wp:positionV relativeFrom="paragraph">
                  <wp:posOffset>57150</wp:posOffset>
                </wp:positionV>
                <wp:extent cx="0" cy="209550"/>
                <wp:effectExtent l="95250" t="0" r="57150" b="571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77E65A" id="Straight Arrow Connector 56" o:spid="_x0000_s1026" type="#_x0000_t32" style="position:absolute;margin-left:325.4pt;margin-top:4.5pt;width:0;height:16.5pt;z-index:25141502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" strokecolor="#4a7ebb">
                <v:stroke endarrow="open"/>
                <o:lock v:ext="edit" shapetype="f"/>
              </v:shape>
            </w:pict>
          </mc:Fallback>
        </mc:AlternateContent>
      </w:r>
      <w:r w:rsidR="00192071">
        <w:rPr>
          <w:noProof/>
          <w:lang w:eastAsia="en-NZ"/>
        </w:rPr>
        <mc:AlternateContent>
          <mc:Choice Requires="wps">
            <w:drawing>
              <wp:anchor distT="0" distB="0" distL="114298" distR="114298" simplePos="0" relativeHeight="251634176" behindDoc="0" locked="0" layoutInCell="1" allowOverlap="1" wp14:anchorId="360794E2" wp14:editId="03F1561B">
                <wp:simplePos x="0" y="0"/>
                <wp:positionH relativeFrom="column">
                  <wp:posOffset>1828164</wp:posOffset>
                </wp:positionH>
                <wp:positionV relativeFrom="paragraph">
                  <wp:posOffset>160020</wp:posOffset>
                </wp:positionV>
                <wp:extent cx="0" cy="161925"/>
                <wp:effectExtent l="95250" t="0" r="57150" b="6667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333F9A" id="Straight Arrow Connector 55" o:spid="_x0000_s1026" type="#_x0000_t32" style="position:absolute;margin-left:143.95pt;margin-top:12.6pt;width:0;height:12.75pt;z-index:251634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" strokecolor="#4a7ebb">
                <v:stroke endarrow="open"/>
                <o:lock v:ext="edit" shapetype="f"/>
              </v:shape>
            </w:pict>
          </mc:Fallback>
        </mc:AlternateContent>
      </w:r>
    </w:p>
    <w:p w14:paraId="4DDAC512" w14:textId="6E4610A1" w:rsidR="00096652" w:rsidRDefault="00192071" w:rsidP="00BD2892">
      <w:pPr>
        <w:tabs>
          <w:tab w:val="left" w:pos="3615"/>
        </w:tabs>
      </w:pPr>
      <w:r>
        <w:rPr>
          <w:noProof/>
          <w:lang w:eastAsia="en-NZ"/>
        </w:rPr>
        <mc:AlternateContent>
          <mc:Choice Requires="wps">
            <w:drawing>
              <wp:anchor distT="0" distB="0" distL="114300" distR="114300" simplePos="0" relativeHeight="251616768" behindDoc="0" locked="0" layoutInCell="1" allowOverlap="1" wp14:anchorId="481BF7F4" wp14:editId="604B487E">
                <wp:simplePos x="0" y="0"/>
                <wp:positionH relativeFrom="column">
                  <wp:posOffset>113665</wp:posOffset>
                </wp:positionH>
                <wp:positionV relativeFrom="paragraph">
                  <wp:posOffset>2540</wp:posOffset>
                </wp:positionV>
                <wp:extent cx="2676525" cy="828675"/>
                <wp:effectExtent l="0" t="0" r="28575" b="2857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28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9E66A1F" w14:textId="2352E21A" w:rsidR="00C07823" w:rsidRPr="00F716E6" w:rsidRDefault="00C07823" w:rsidP="00096652">
                            <w:pPr>
                              <w:pStyle w:val="Default"/>
                              <w:spacing w:after="40" w:line="241" w:lineRule="atLeast"/>
                              <w:rPr>
                                <w:rFonts w:ascii="Calibri" w:hAnsi="Calibri" w:cs="Calibri"/>
                                <w:sz w:val="22"/>
                                <w:szCs w:val="22"/>
                              </w:rPr>
                            </w:pPr>
                            <w:r w:rsidRPr="00F716E6">
                              <w:rPr>
                                <w:rFonts w:ascii="Calibri" w:hAnsi="Calibri" w:cs="Calibri"/>
                                <w:sz w:val="22"/>
                                <w:szCs w:val="22"/>
                              </w:rPr>
                              <w:t xml:space="preserve">The </w:t>
                            </w:r>
                            <w:hyperlink r:id="rId151" w:history="1">
                              <w:r w:rsidRPr="00E1619B">
                                <w:rPr>
                                  <w:rStyle w:val="Hyperlink"/>
                                  <w:rFonts w:ascii="Calibri" w:hAnsi="Calibri" w:cs="Calibri"/>
                                  <w:sz w:val="22"/>
                                  <w:szCs w:val="22"/>
                                </w:rPr>
                                <w:t>guidelines</w:t>
                              </w:r>
                            </w:hyperlink>
                            <w:r w:rsidRPr="00F716E6">
                              <w:rPr>
                                <w:rFonts w:ascii="Calibri" w:hAnsi="Calibri" w:cs="Calibri"/>
                                <w:sz w:val="22"/>
                                <w:szCs w:val="22"/>
                              </w:rPr>
                              <w:t xml:space="preserve"> require that all prescriptions wi</w:t>
                            </w:r>
                            <w:r>
                              <w:rPr>
                                <w:rFonts w:ascii="Calibri" w:hAnsi="Calibri" w:cs="Calibri"/>
                                <w:sz w:val="22"/>
                                <w:szCs w:val="22"/>
                              </w:rPr>
                              <w:t xml:space="preserve">ll be checked for the following: (additional </w:t>
                            </w:r>
                            <w:r w:rsidRPr="008A1EF2">
                              <w:rPr>
                                <w:rStyle w:val="Hyperlink"/>
                                <w:rFonts w:ascii="Calibri" w:hAnsi="Calibri" w:cs="Calibri"/>
                                <w:sz w:val="22"/>
                                <w:szCs w:val="22"/>
                              </w:rPr>
                              <w:t>inform</w:t>
                            </w:r>
                            <w:r>
                              <w:rPr>
                                <w:rStyle w:val="Hyperlink"/>
                                <w:rFonts w:ascii="Calibri" w:hAnsi="Calibri" w:cs="Calibri"/>
                                <w:sz w:val="22"/>
                                <w:szCs w:val="22"/>
                              </w:rPr>
                              <w:t>ation,</w:t>
                            </w:r>
                          </w:p>
                          <w:p w14:paraId="3781D605" w14:textId="0389B422" w:rsidR="00C07823" w:rsidRPr="00F716E6" w:rsidRDefault="007E7FAF" w:rsidP="00096652">
                            <w:pPr>
                              <w:pStyle w:val="Default"/>
                              <w:spacing w:after="40" w:line="241" w:lineRule="atLeast"/>
                              <w:rPr>
                                <w:rFonts w:ascii="Calibri" w:hAnsi="Calibri" w:cs="Calibri"/>
                                <w:sz w:val="22"/>
                                <w:szCs w:val="22"/>
                              </w:rPr>
                            </w:pPr>
                            <w:hyperlink r:id="rId152" w:history="1">
                              <w:r w:rsidR="00C07823" w:rsidRPr="00E1619B">
                                <w:rPr>
                                  <w:rStyle w:val="Hyperlink"/>
                                  <w:rFonts w:ascii="Calibri" w:hAnsi="Calibri" w:cs="Calibri"/>
                                  <w:sz w:val="22"/>
                                  <w:szCs w:val="22"/>
                                </w:rPr>
                                <w:t>Medical Council Good prescribing Practice</w:t>
                              </w:r>
                            </w:hyperlink>
                            <w:r w:rsidR="00C07823">
                              <w:rPr>
                                <w:rStyle w:val="Hyperlink"/>
                                <w:rFonts w:ascii="Calibri" w:hAnsi="Calibri" w:cs="Calibr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BF7F4" id="_x0000_s1259" type="#_x0000_t202" style="position:absolute;margin-left:8.95pt;margin-top:.2pt;width:210.75pt;height:65.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" fillcolor="white [3201]" strokecolor="#4f81bd [3204]" strokeweight="2pt">
                <v:textbox>
                  <w:txbxContent>
                    <w:p w14:paraId="19E66A1F" w14:textId="2352E21A" w:rsidR="00C07823" w:rsidRPr="00F716E6" w:rsidRDefault="00C07823" w:rsidP="00096652">
                      <w:pPr>
                        <w:pStyle w:val="Default"/>
                        <w:spacing w:after="40" w:line="241" w:lineRule="atLeast"/>
                        <w:rPr>
                          <w:rFonts w:ascii="Calibri" w:hAnsi="Calibri" w:cs="Calibri"/>
                          <w:sz w:val="22"/>
                          <w:szCs w:val="22"/>
                        </w:rPr>
                      </w:pPr>
                      <w:r w:rsidRPr="00F716E6">
                        <w:rPr>
                          <w:rFonts w:ascii="Calibri" w:hAnsi="Calibri" w:cs="Calibri"/>
                          <w:sz w:val="22"/>
                          <w:szCs w:val="22"/>
                        </w:rPr>
                        <w:t xml:space="preserve">The </w:t>
                      </w:r>
                      <w:hyperlink r:id="rId153" w:history="1">
                        <w:r w:rsidRPr="00E1619B">
                          <w:rPr>
                            <w:rStyle w:val="Hyperlink"/>
                            <w:rFonts w:ascii="Calibri" w:hAnsi="Calibri" w:cs="Calibri"/>
                            <w:sz w:val="22"/>
                            <w:szCs w:val="22"/>
                          </w:rPr>
                          <w:t>guidelines</w:t>
                        </w:r>
                      </w:hyperlink>
                      <w:r w:rsidRPr="00F716E6">
                        <w:rPr>
                          <w:rFonts w:ascii="Calibri" w:hAnsi="Calibri" w:cs="Calibri"/>
                          <w:sz w:val="22"/>
                          <w:szCs w:val="22"/>
                        </w:rPr>
                        <w:t xml:space="preserve"> require that all prescriptions wi</w:t>
                      </w:r>
                      <w:r>
                        <w:rPr>
                          <w:rFonts w:ascii="Calibri" w:hAnsi="Calibri" w:cs="Calibri"/>
                          <w:sz w:val="22"/>
                          <w:szCs w:val="22"/>
                        </w:rPr>
                        <w:t xml:space="preserve">ll be checked for the following: (additional </w:t>
                      </w:r>
                      <w:r w:rsidRPr="008A1EF2">
                        <w:rPr>
                          <w:rStyle w:val="Hyperlink"/>
                          <w:rFonts w:ascii="Calibri" w:hAnsi="Calibri" w:cs="Calibri"/>
                          <w:sz w:val="22"/>
                          <w:szCs w:val="22"/>
                        </w:rPr>
                        <w:t>inform</w:t>
                      </w:r>
                      <w:r>
                        <w:rPr>
                          <w:rStyle w:val="Hyperlink"/>
                          <w:rFonts w:ascii="Calibri" w:hAnsi="Calibri" w:cs="Calibri"/>
                          <w:sz w:val="22"/>
                          <w:szCs w:val="22"/>
                        </w:rPr>
                        <w:t>ation,</w:t>
                      </w:r>
                    </w:p>
                    <w:p w14:paraId="3781D605" w14:textId="0389B422" w:rsidR="00C07823" w:rsidRPr="00F716E6" w:rsidRDefault="0046694D" w:rsidP="00096652">
                      <w:pPr>
                        <w:pStyle w:val="Default"/>
                        <w:spacing w:after="40" w:line="241" w:lineRule="atLeast"/>
                        <w:rPr>
                          <w:rFonts w:ascii="Calibri" w:hAnsi="Calibri" w:cs="Calibri"/>
                          <w:sz w:val="22"/>
                          <w:szCs w:val="22"/>
                        </w:rPr>
                      </w:pPr>
                      <w:hyperlink r:id="rId154" w:history="1">
                        <w:r w:rsidR="00C07823" w:rsidRPr="00E1619B">
                          <w:rPr>
                            <w:rStyle w:val="Hyperlink"/>
                            <w:rFonts w:ascii="Calibri" w:hAnsi="Calibri" w:cs="Calibri"/>
                            <w:sz w:val="22"/>
                            <w:szCs w:val="22"/>
                          </w:rPr>
                          <w:t>Medical Council Good prescribing Practice</w:t>
                        </w:r>
                      </w:hyperlink>
                      <w:r w:rsidR="00C07823">
                        <w:rPr>
                          <w:rStyle w:val="Hyperlink"/>
                          <w:rFonts w:ascii="Calibri" w:hAnsi="Calibri" w:cs="Calibri"/>
                          <w:sz w:val="22"/>
                          <w:szCs w:val="22"/>
                        </w:rPr>
                        <w:t>)</w:t>
                      </w:r>
                    </w:p>
                  </w:txbxContent>
                </v:textbox>
              </v:shape>
            </w:pict>
          </mc:Fallback>
        </mc:AlternateContent>
      </w:r>
      <w:r w:rsidR="00BD2892">
        <w:tab/>
      </w:r>
      <w:r w:rsidR="00096652">
        <w:tab/>
      </w:r>
    </w:p>
    <w:p w14:paraId="5CC72398" w14:textId="77777777" w:rsidR="00096652" w:rsidRDefault="00096652" w:rsidP="00096652"/>
    <w:p w14:paraId="5EAD792D" w14:textId="77777777" w:rsidR="00096652" w:rsidRDefault="00192071" w:rsidP="00096652">
      <w:r>
        <w:rPr>
          <w:noProof/>
          <w:lang w:eastAsia="en-NZ"/>
        </w:rPr>
        <mc:AlternateContent>
          <mc:Choice Requires="wps">
            <w:drawing>
              <wp:anchor distT="0" distB="0" distL="114300" distR="114300" simplePos="0" relativeHeight="251617792" behindDoc="0" locked="0" layoutInCell="1" allowOverlap="1" wp14:anchorId="5F2A0554" wp14:editId="51EA2823">
                <wp:simplePos x="0" y="0"/>
                <wp:positionH relativeFrom="column">
                  <wp:posOffset>114300</wp:posOffset>
                </wp:positionH>
                <wp:positionV relativeFrom="paragraph">
                  <wp:posOffset>185420</wp:posOffset>
                </wp:positionV>
                <wp:extent cx="2676525" cy="247650"/>
                <wp:effectExtent l="0" t="0" r="28575" b="19050"/>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476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9F5C529" w14:textId="77777777" w:rsidR="00C07823" w:rsidRPr="00F716E6" w:rsidRDefault="00C07823" w:rsidP="00222D79">
                            <w:pPr>
                              <w:pStyle w:val="Default"/>
                              <w:numPr>
                                <w:ilvl w:val="0"/>
                                <w:numId w:val="15"/>
                              </w:numPr>
                              <w:spacing w:after="40" w:line="241" w:lineRule="atLeast"/>
                              <w:rPr>
                                <w:rFonts w:ascii="Calibri" w:hAnsi="Calibri" w:cs="Calibri"/>
                                <w:sz w:val="22"/>
                                <w:szCs w:val="22"/>
                              </w:rPr>
                            </w:pPr>
                            <w:r w:rsidRPr="00F716E6">
                              <w:rPr>
                                <w:rFonts w:ascii="Calibri" w:hAnsi="Calibri" w:cs="Calibri"/>
                                <w:sz w:val="22"/>
                                <w:szCs w:val="22"/>
                              </w:rPr>
                              <w:t>Date when the prescription is issued.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A0554" id="_x0000_s1260" type="#_x0000_t202" style="position:absolute;margin-left:9pt;margin-top:14.6pt;width:210.75pt;height:1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" fillcolor="white [3201]" strokecolor="#4f81bd [3204]" strokeweight="2pt">
                <v:textbox>
                  <w:txbxContent>
                    <w:p w14:paraId="09F5C529" w14:textId="77777777" w:rsidR="00C07823" w:rsidRPr="00F716E6" w:rsidRDefault="00C07823" w:rsidP="00222D79">
                      <w:pPr>
                        <w:pStyle w:val="Default"/>
                        <w:numPr>
                          <w:ilvl w:val="0"/>
                          <w:numId w:val="15"/>
                        </w:numPr>
                        <w:spacing w:after="40" w:line="241" w:lineRule="atLeast"/>
                        <w:rPr>
                          <w:rFonts w:ascii="Calibri" w:hAnsi="Calibri" w:cs="Calibri"/>
                          <w:sz w:val="22"/>
                          <w:szCs w:val="22"/>
                        </w:rPr>
                      </w:pPr>
                      <w:r w:rsidRPr="00F716E6">
                        <w:rPr>
                          <w:rFonts w:ascii="Calibri" w:hAnsi="Calibri" w:cs="Calibri"/>
                          <w:sz w:val="22"/>
                          <w:szCs w:val="22"/>
                        </w:rPr>
                        <w:t>Date when the prescription is issued.</w:t>
                      </w:r>
                    </w:p>
                  </w:txbxContent>
                </v:textbox>
              </v:shape>
            </w:pict>
          </mc:Fallback>
        </mc:AlternateContent>
      </w:r>
      <w:r w:rsidR="00096652">
        <w:t xml:space="preserve">  </w:t>
      </w:r>
    </w:p>
    <w:p w14:paraId="400E8FF6" w14:textId="77777777" w:rsidR="00096652" w:rsidRDefault="00A614E3" w:rsidP="00096652">
      <w:r>
        <w:rPr>
          <w:noProof/>
          <w:lang w:eastAsia="en-NZ"/>
        </w:rPr>
        <mc:AlternateContent>
          <mc:Choice Requires="wps">
            <w:drawing>
              <wp:anchor distT="0" distB="0" distL="114298" distR="114298" simplePos="0" relativeHeight="251636224" behindDoc="0" locked="0" layoutInCell="1" allowOverlap="1" wp14:anchorId="32A711BB" wp14:editId="6B1F5930">
                <wp:simplePos x="0" y="0"/>
                <wp:positionH relativeFrom="column">
                  <wp:posOffset>4532630</wp:posOffset>
                </wp:positionH>
                <wp:positionV relativeFrom="paragraph">
                  <wp:posOffset>231775</wp:posOffset>
                </wp:positionV>
                <wp:extent cx="0" cy="152400"/>
                <wp:effectExtent l="95250" t="0" r="57150" b="571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6D9C28" id="Straight Arrow Connector 57" o:spid="_x0000_s1026" type="#_x0000_t32" style="position:absolute;margin-left:356.9pt;margin-top:18.25pt;width:0;height:12pt;z-index:251636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" strokecolor="#4a7ebb">
                <v:stroke endarrow="open"/>
                <o:lock v:ext="edit" shapetype="f"/>
              </v:shape>
            </w:pict>
          </mc:Fallback>
        </mc:AlternateContent>
      </w:r>
      <w:r w:rsidR="00192071">
        <w:rPr>
          <w:noProof/>
          <w:lang w:eastAsia="en-NZ"/>
        </w:rPr>
        <mc:AlternateContent>
          <mc:Choice Requires="wps">
            <w:drawing>
              <wp:anchor distT="0" distB="0" distL="114300" distR="114300" simplePos="0" relativeHeight="251618816" behindDoc="0" locked="0" layoutInCell="1" allowOverlap="1" wp14:anchorId="55C59A60" wp14:editId="26EB8D2D">
                <wp:simplePos x="0" y="0"/>
                <wp:positionH relativeFrom="column">
                  <wp:posOffset>104775</wp:posOffset>
                </wp:positionH>
                <wp:positionV relativeFrom="paragraph">
                  <wp:posOffset>109855</wp:posOffset>
                </wp:positionV>
                <wp:extent cx="2676525" cy="247650"/>
                <wp:effectExtent l="0" t="0" r="28575" b="1905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476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CE4EDC0" w14:textId="77777777" w:rsidR="00C07823" w:rsidRPr="00F716E6" w:rsidRDefault="00C07823" w:rsidP="00222D79">
                            <w:pPr>
                              <w:pStyle w:val="Default"/>
                              <w:numPr>
                                <w:ilvl w:val="0"/>
                                <w:numId w:val="16"/>
                              </w:numPr>
                              <w:spacing w:after="40" w:line="241" w:lineRule="atLeast"/>
                              <w:rPr>
                                <w:rFonts w:ascii="Calibri" w:hAnsi="Calibri" w:cs="Calibri"/>
                                <w:sz w:val="22"/>
                                <w:szCs w:val="22"/>
                              </w:rPr>
                            </w:pPr>
                            <w:r w:rsidRPr="00F716E6">
                              <w:rPr>
                                <w:rFonts w:ascii="Calibri" w:hAnsi="Calibri" w:cs="Calibri"/>
                                <w:sz w:val="22"/>
                                <w:szCs w:val="22"/>
                              </w:rPr>
                              <w:t>Name of medication.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59A60" id="_x0000_s1261" type="#_x0000_t202" style="position:absolute;margin-left:8.25pt;margin-top:8.65pt;width:210.75pt;height:1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" fillcolor="white [3201]" strokecolor="#4f81bd [3204]" strokeweight="2pt">
                <v:textbox>
                  <w:txbxContent>
                    <w:p w14:paraId="7CE4EDC0" w14:textId="77777777" w:rsidR="00C07823" w:rsidRPr="00F716E6" w:rsidRDefault="00C07823" w:rsidP="00222D79">
                      <w:pPr>
                        <w:pStyle w:val="Default"/>
                        <w:numPr>
                          <w:ilvl w:val="0"/>
                          <w:numId w:val="16"/>
                        </w:numPr>
                        <w:spacing w:after="40" w:line="241" w:lineRule="atLeast"/>
                        <w:rPr>
                          <w:rFonts w:ascii="Calibri" w:hAnsi="Calibri" w:cs="Calibri"/>
                          <w:sz w:val="22"/>
                          <w:szCs w:val="22"/>
                        </w:rPr>
                      </w:pPr>
                      <w:r w:rsidRPr="00F716E6">
                        <w:rPr>
                          <w:rFonts w:ascii="Calibri" w:hAnsi="Calibri" w:cs="Calibri"/>
                          <w:sz w:val="22"/>
                          <w:szCs w:val="22"/>
                        </w:rPr>
                        <w:t>Name of medication.</w:t>
                      </w:r>
                    </w:p>
                  </w:txbxContent>
                </v:textbox>
              </v:shape>
            </w:pict>
          </mc:Fallback>
        </mc:AlternateContent>
      </w:r>
    </w:p>
    <w:p w14:paraId="09B59754" w14:textId="77777777" w:rsidR="00096652" w:rsidRDefault="00A614E3" w:rsidP="00096652">
      <w:r>
        <w:rPr>
          <w:noProof/>
          <w:lang w:eastAsia="en-NZ"/>
        </w:rPr>
        <mc:AlternateContent>
          <mc:Choice Requires="wps">
            <w:drawing>
              <wp:anchor distT="0" distB="0" distL="114300" distR="114300" simplePos="0" relativeHeight="251631104" behindDoc="0" locked="0" layoutInCell="1" allowOverlap="1" wp14:anchorId="23704A41" wp14:editId="17ABA484">
                <wp:simplePos x="0" y="0"/>
                <wp:positionH relativeFrom="column">
                  <wp:posOffset>3009265</wp:posOffset>
                </wp:positionH>
                <wp:positionV relativeFrom="paragraph">
                  <wp:posOffset>62865</wp:posOffset>
                </wp:positionV>
                <wp:extent cx="3057525" cy="1019175"/>
                <wp:effectExtent l="0" t="0" r="28575" b="28575"/>
                <wp:wrapNone/>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19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F50AB0D" w14:textId="77777777" w:rsidR="00C07823" w:rsidRDefault="00C07823" w:rsidP="00222D79">
                            <w:pPr>
                              <w:pStyle w:val="Default"/>
                              <w:numPr>
                                <w:ilvl w:val="0"/>
                                <w:numId w:val="15"/>
                              </w:numPr>
                              <w:spacing w:after="40" w:line="241" w:lineRule="atLeast"/>
                              <w:rPr>
                                <w:rFonts w:ascii="Calibri" w:hAnsi="Calibri" w:cs="Calibri"/>
                                <w:sz w:val="22"/>
                                <w:szCs w:val="22"/>
                              </w:rPr>
                            </w:pPr>
                            <w:r w:rsidRPr="00F716E6">
                              <w:rPr>
                                <w:rFonts w:ascii="Calibri" w:hAnsi="Calibri" w:cs="Calibri"/>
                                <w:sz w:val="22"/>
                                <w:szCs w:val="22"/>
                              </w:rPr>
                              <w:t>Medicine related allergies/sensitivities   to be noted on the prescription information.</w:t>
                            </w:r>
                          </w:p>
                          <w:p w14:paraId="24BEC3B4" w14:textId="4808A3F5" w:rsidR="00C07823" w:rsidRPr="00842DB2" w:rsidRDefault="007E7FAF" w:rsidP="00222D79">
                            <w:pPr>
                              <w:pStyle w:val="Default"/>
                              <w:numPr>
                                <w:ilvl w:val="0"/>
                                <w:numId w:val="15"/>
                              </w:numPr>
                              <w:spacing w:after="40" w:line="241" w:lineRule="atLeast"/>
                              <w:rPr>
                                <w:rFonts w:asciiTheme="minorHAnsi" w:hAnsiTheme="minorHAnsi" w:cstheme="minorHAnsi"/>
                                <w:color w:val="auto"/>
                                <w:sz w:val="22"/>
                                <w:szCs w:val="22"/>
                              </w:rPr>
                            </w:pPr>
                            <w:hyperlink r:id="rId155" w:history="1">
                              <w:r w:rsidR="00C07823" w:rsidRPr="00AA386A">
                                <w:rPr>
                                  <w:rStyle w:val="Hyperlink"/>
                                  <w:rFonts w:asciiTheme="minorHAnsi" w:hAnsiTheme="minorHAnsi" w:cstheme="minorHAnsi"/>
                                  <w:bCs/>
                                  <w:sz w:val="22"/>
                                  <w:szCs w:val="22"/>
                                  <w:lang w:val="en"/>
                                </w:rPr>
                                <w:t>Abbreviations for dosage methods</w:t>
                              </w:r>
                            </w:hyperlink>
                            <w:r w:rsidR="00C07823" w:rsidRPr="00842DB2">
                              <w:rPr>
                                <w:rFonts w:asciiTheme="minorHAnsi" w:hAnsiTheme="minorHAnsi" w:cstheme="minorHAnsi"/>
                                <w:bCs/>
                                <w:color w:val="auto"/>
                                <w:sz w:val="22"/>
                                <w:szCs w:val="22"/>
                                <w:lang w:val="en"/>
                              </w:rPr>
                              <w:t xml:space="preserve"> ( bd, qid, qd etc) are no longer accepted practice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04A41" id="_x0000_s1262" type="#_x0000_t202" style="position:absolute;margin-left:236.95pt;margin-top:4.95pt;width:240.75pt;height:80.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" fillcolor="white [3201]" strokecolor="#4f81bd [3204]" strokeweight="2pt">
                <v:textbox>
                  <w:txbxContent>
                    <w:p w14:paraId="0F50AB0D" w14:textId="77777777" w:rsidR="00C07823" w:rsidRDefault="00C07823" w:rsidP="00222D79">
                      <w:pPr>
                        <w:pStyle w:val="Default"/>
                        <w:numPr>
                          <w:ilvl w:val="0"/>
                          <w:numId w:val="15"/>
                        </w:numPr>
                        <w:spacing w:after="40" w:line="241" w:lineRule="atLeast"/>
                        <w:rPr>
                          <w:rFonts w:ascii="Calibri" w:hAnsi="Calibri" w:cs="Calibri"/>
                          <w:sz w:val="22"/>
                          <w:szCs w:val="22"/>
                        </w:rPr>
                      </w:pPr>
                      <w:r w:rsidRPr="00F716E6">
                        <w:rPr>
                          <w:rFonts w:ascii="Calibri" w:hAnsi="Calibri" w:cs="Calibri"/>
                          <w:sz w:val="22"/>
                          <w:szCs w:val="22"/>
                        </w:rPr>
                        <w:t>Medicine related allergies/sensitivities   to be noted on the prescription information.</w:t>
                      </w:r>
                    </w:p>
                    <w:p w14:paraId="24BEC3B4" w14:textId="4808A3F5" w:rsidR="00C07823" w:rsidRPr="00842DB2" w:rsidRDefault="0046694D" w:rsidP="00222D79">
                      <w:pPr>
                        <w:pStyle w:val="Default"/>
                        <w:numPr>
                          <w:ilvl w:val="0"/>
                          <w:numId w:val="15"/>
                        </w:numPr>
                        <w:spacing w:after="40" w:line="241" w:lineRule="atLeast"/>
                        <w:rPr>
                          <w:rFonts w:asciiTheme="minorHAnsi" w:hAnsiTheme="minorHAnsi" w:cstheme="minorHAnsi"/>
                          <w:color w:val="auto"/>
                          <w:sz w:val="22"/>
                          <w:szCs w:val="22"/>
                        </w:rPr>
                      </w:pPr>
                      <w:hyperlink r:id="rId156" w:history="1">
                        <w:r w:rsidR="00C07823" w:rsidRPr="00AA386A">
                          <w:rPr>
                            <w:rStyle w:val="Hyperlink"/>
                            <w:rFonts w:asciiTheme="minorHAnsi" w:hAnsiTheme="minorHAnsi" w:cstheme="minorHAnsi"/>
                            <w:bCs/>
                            <w:sz w:val="22"/>
                            <w:szCs w:val="22"/>
                            <w:lang w:val="en"/>
                          </w:rPr>
                          <w:t>Abbreviations for dosage methods</w:t>
                        </w:r>
                      </w:hyperlink>
                      <w:r w:rsidR="00C07823" w:rsidRPr="00842DB2">
                        <w:rPr>
                          <w:rFonts w:asciiTheme="minorHAnsi" w:hAnsiTheme="minorHAnsi" w:cstheme="minorHAnsi"/>
                          <w:bCs/>
                          <w:color w:val="auto"/>
                          <w:sz w:val="22"/>
                          <w:szCs w:val="22"/>
                          <w:lang w:val="en"/>
                        </w:rPr>
                        <w:t xml:space="preserve"> ( bd, qid, qd etc) are no longer accepted practice in New Zealand.</w:t>
                      </w:r>
                    </w:p>
                  </w:txbxContent>
                </v:textbox>
              </v:shape>
            </w:pict>
          </mc:Fallback>
        </mc:AlternateContent>
      </w:r>
      <w:r w:rsidR="00192071">
        <w:rPr>
          <w:noProof/>
          <w:lang w:eastAsia="en-NZ"/>
        </w:rPr>
        <mc:AlternateContent>
          <mc:Choice Requires="wps">
            <w:drawing>
              <wp:anchor distT="0" distB="0" distL="114300" distR="114300" simplePos="0" relativeHeight="251620864" behindDoc="0" locked="0" layoutInCell="1" allowOverlap="1" wp14:anchorId="37D79EDF" wp14:editId="7082A0DF">
                <wp:simplePos x="0" y="0"/>
                <wp:positionH relativeFrom="column">
                  <wp:posOffset>113665</wp:posOffset>
                </wp:positionH>
                <wp:positionV relativeFrom="paragraph">
                  <wp:posOffset>278130</wp:posOffset>
                </wp:positionV>
                <wp:extent cx="2676525" cy="466725"/>
                <wp:effectExtent l="0" t="0" r="28575" b="28575"/>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667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9C0C31B" w14:textId="77777777" w:rsidR="00C07823" w:rsidRPr="00F716E6" w:rsidRDefault="00C07823" w:rsidP="00222D79">
                            <w:pPr>
                              <w:pStyle w:val="Default"/>
                              <w:numPr>
                                <w:ilvl w:val="0"/>
                                <w:numId w:val="18"/>
                              </w:numPr>
                              <w:spacing w:after="40" w:line="241" w:lineRule="atLeast"/>
                              <w:rPr>
                                <w:rFonts w:ascii="Calibri" w:hAnsi="Calibri" w:cs="Calibri"/>
                                <w:sz w:val="22"/>
                                <w:szCs w:val="22"/>
                              </w:rPr>
                            </w:pPr>
                            <w:r w:rsidRPr="00F716E6">
                              <w:rPr>
                                <w:rFonts w:ascii="Calibri" w:hAnsi="Calibri" w:cs="Calibri"/>
                                <w:sz w:val="22"/>
                                <w:szCs w:val="22"/>
                              </w:rPr>
                              <w:t>Frequency when the medication is to be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79EDF" id="_x0000_s1263" type="#_x0000_t202" style="position:absolute;margin-left:8.95pt;margin-top:21.9pt;width:210.75pt;height:36.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" fillcolor="white [3201]" strokecolor="#4f81bd [3204]" strokeweight="2pt">
                <v:textbox>
                  <w:txbxContent>
                    <w:p w14:paraId="09C0C31B" w14:textId="77777777" w:rsidR="00C07823" w:rsidRPr="00F716E6" w:rsidRDefault="00C07823" w:rsidP="00222D79">
                      <w:pPr>
                        <w:pStyle w:val="Default"/>
                        <w:numPr>
                          <w:ilvl w:val="0"/>
                          <w:numId w:val="18"/>
                        </w:numPr>
                        <w:spacing w:after="40" w:line="241" w:lineRule="atLeast"/>
                        <w:rPr>
                          <w:rFonts w:ascii="Calibri" w:hAnsi="Calibri" w:cs="Calibri"/>
                          <w:sz w:val="22"/>
                          <w:szCs w:val="22"/>
                        </w:rPr>
                      </w:pPr>
                      <w:r w:rsidRPr="00F716E6">
                        <w:rPr>
                          <w:rFonts w:ascii="Calibri" w:hAnsi="Calibri" w:cs="Calibri"/>
                          <w:sz w:val="22"/>
                          <w:szCs w:val="22"/>
                        </w:rPr>
                        <w:t>Frequency when the medication is to be taken.</w:t>
                      </w:r>
                    </w:p>
                  </w:txbxContent>
                </v:textbox>
              </v:shape>
            </w:pict>
          </mc:Fallback>
        </mc:AlternateContent>
      </w:r>
      <w:r w:rsidR="00192071">
        <w:rPr>
          <w:noProof/>
          <w:lang w:eastAsia="en-NZ"/>
        </w:rPr>
        <mc:AlternateContent>
          <mc:Choice Requires="wps">
            <w:drawing>
              <wp:anchor distT="0" distB="0" distL="114300" distR="114300" simplePos="0" relativeHeight="251619840" behindDoc="0" locked="0" layoutInCell="1" allowOverlap="1" wp14:anchorId="4264461C" wp14:editId="001B0F27">
                <wp:simplePos x="0" y="0"/>
                <wp:positionH relativeFrom="column">
                  <wp:posOffset>113665</wp:posOffset>
                </wp:positionH>
                <wp:positionV relativeFrom="paragraph">
                  <wp:posOffset>29845</wp:posOffset>
                </wp:positionV>
                <wp:extent cx="2676525" cy="295275"/>
                <wp:effectExtent l="0" t="0" r="28575" b="28575"/>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95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4B9FEF4" w14:textId="77777777" w:rsidR="00C07823" w:rsidRPr="00F716E6" w:rsidRDefault="00C07823" w:rsidP="00222D79">
                            <w:pPr>
                              <w:pStyle w:val="Default"/>
                              <w:numPr>
                                <w:ilvl w:val="0"/>
                                <w:numId w:val="17"/>
                              </w:numPr>
                              <w:spacing w:after="40" w:line="241" w:lineRule="atLeast"/>
                              <w:rPr>
                                <w:rFonts w:ascii="Calibri" w:hAnsi="Calibri" w:cs="Calibri"/>
                                <w:sz w:val="22"/>
                                <w:szCs w:val="22"/>
                              </w:rPr>
                            </w:pPr>
                            <w:r w:rsidRPr="00F716E6">
                              <w:rPr>
                                <w:rFonts w:ascii="Calibri" w:hAnsi="Calibri" w:cs="Calibri"/>
                                <w:sz w:val="22"/>
                                <w:szCs w:val="22"/>
                              </w:rPr>
                              <w:t>Dosage of the medication.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4461C" id="_x0000_s1264" type="#_x0000_t202" style="position:absolute;margin-left:8.95pt;margin-top:2.35pt;width:210.75pt;height:23.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" fillcolor="white [3201]" strokecolor="#4f81bd [3204]" strokeweight="2pt">
                <v:textbox>
                  <w:txbxContent>
                    <w:p w14:paraId="64B9FEF4" w14:textId="77777777" w:rsidR="00C07823" w:rsidRPr="00F716E6" w:rsidRDefault="00C07823" w:rsidP="00222D79">
                      <w:pPr>
                        <w:pStyle w:val="Default"/>
                        <w:numPr>
                          <w:ilvl w:val="0"/>
                          <w:numId w:val="17"/>
                        </w:numPr>
                        <w:spacing w:after="40" w:line="241" w:lineRule="atLeast"/>
                        <w:rPr>
                          <w:rFonts w:ascii="Calibri" w:hAnsi="Calibri" w:cs="Calibri"/>
                          <w:sz w:val="22"/>
                          <w:szCs w:val="22"/>
                        </w:rPr>
                      </w:pPr>
                      <w:r w:rsidRPr="00F716E6">
                        <w:rPr>
                          <w:rFonts w:ascii="Calibri" w:hAnsi="Calibri" w:cs="Calibri"/>
                          <w:sz w:val="22"/>
                          <w:szCs w:val="22"/>
                        </w:rPr>
                        <w:t>Dosage of the medication.</w:t>
                      </w:r>
                    </w:p>
                  </w:txbxContent>
                </v:textbox>
              </v:shape>
            </w:pict>
          </mc:Fallback>
        </mc:AlternateContent>
      </w:r>
    </w:p>
    <w:p w14:paraId="167B2585" w14:textId="77777777" w:rsidR="00096652" w:rsidRDefault="00096652" w:rsidP="00096652">
      <w:pPr>
        <w:pStyle w:val="Default"/>
      </w:pPr>
    </w:p>
    <w:p w14:paraId="0D5B150B" w14:textId="77777777" w:rsidR="00096652" w:rsidRDefault="00096652" w:rsidP="00096652">
      <w:pPr>
        <w:pStyle w:val="Default"/>
        <w:tabs>
          <w:tab w:val="left" w:pos="5820"/>
          <w:tab w:val="left" w:pos="5895"/>
        </w:tabs>
      </w:pPr>
      <w:r>
        <w:tab/>
      </w:r>
      <w:r>
        <w:tab/>
      </w:r>
    </w:p>
    <w:p w14:paraId="7A430389" w14:textId="77777777" w:rsidR="00096652" w:rsidRDefault="00192071" w:rsidP="00096652">
      <w:pPr>
        <w:pStyle w:val="Default"/>
      </w:pPr>
      <w:r>
        <w:rPr>
          <w:noProof/>
          <w:lang w:eastAsia="en-NZ"/>
        </w:rPr>
        <mc:AlternateContent>
          <mc:Choice Requires="wps">
            <w:drawing>
              <wp:anchor distT="0" distB="0" distL="114300" distR="114300" simplePos="0" relativeHeight="251621888" behindDoc="0" locked="0" layoutInCell="1" allowOverlap="1" wp14:anchorId="5A755680" wp14:editId="2D6E999F">
                <wp:simplePos x="0" y="0"/>
                <wp:positionH relativeFrom="column">
                  <wp:posOffset>114300</wp:posOffset>
                </wp:positionH>
                <wp:positionV relativeFrom="paragraph">
                  <wp:posOffset>75565</wp:posOffset>
                </wp:positionV>
                <wp:extent cx="2676525" cy="409575"/>
                <wp:effectExtent l="0" t="0" r="28575" b="28575"/>
                <wp:wrapNone/>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095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C8DB723" w14:textId="77777777" w:rsidR="00C07823" w:rsidRPr="00F716E6" w:rsidRDefault="00C07823" w:rsidP="00222D79">
                            <w:pPr>
                              <w:pStyle w:val="Default"/>
                              <w:numPr>
                                <w:ilvl w:val="0"/>
                                <w:numId w:val="19"/>
                              </w:numPr>
                              <w:spacing w:after="40" w:line="241" w:lineRule="atLeast"/>
                              <w:rPr>
                                <w:rFonts w:ascii="Calibri" w:hAnsi="Calibri" w:cs="Calibri"/>
                                <w:sz w:val="22"/>
                                <w:szCs w:val="22"/>
                              </w:rPr>
                            </w:pPr>
                            <w:r w:rsidRPr="00F716E6">
                              <w:rPr>
                                <w:rFonts w:ascii="Calibri" w:hAnsi="Calibri" w:cs="Calibri"/>
                                <w:sz w:val="22"/>
                                <w:szCs w:val="22"/>
                              </w:rPr>
                              <w:t>Times when the medication is to be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55680" id="_x0000_s1265" type="#_x0000_t202" style="position:absolute;margin-left:9pt;margin-top:5.95pt;width:210.75pt;height:32.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" fillcolor="white [3201]" strokecolor="#4f81bd [3204]" strokeweight="2pt">
                <v:textbox>
                  <w:txbxContent>
                    <w:p w14:paraId="3C8DB723" w14:textId="77777777" w:rsidR="00C07823" w:rsidRPr="00F716E6" w:rsidRDefault="00C07823" w:rsidP="00222D79">
                      <w:pPr>
                        <w:pStyle w:val="Default"/>
                        <w:numPr>
                          <w:ilvl w:val="0"/>
                          <w:numId w:val="19"/>
                        </w:numPr>
                        <w:spacing w:after="40" w:line="241" w:lineRule="atLeast"/>
                        <w:rPr>
                          <w:rFonts w:ascii="Calibri" w:hAnsi="Calibri" w:cs="Calibri"/>
                          <w:sz w:val="22"/>
                          <w:szCs w:val="22"/>
                        </w:rPr>
                      </w:pPr>
                      <w:r w:rsidRPr="00F716E6">
                        <w:rPr>
                          <w:rFonts w:ascii="Calibri" w:hAnsi="Calibri" w:cs="Calibri"/>
                          <w:sz w:val="22"/>
                          <w:szCs w:val="22"/>
                        </w:rPr>
                        <w:t>Times when the medication is to be taken.</w:t>
                      </w:r>
                    </w:p>
                  </w:txbxContent>
                </v:textbox>
              </v:shape>
            </w:pict>
          </mc:Fallback>
        </mc:AlternateContent>
      </w:r>
    </w:p>
    <w:p w14:paraId="77EB95FA" w14:textId="77777777" w:rsidR="00096652" w:rsidRDefault="00096652" w:rsidP="00096652">
      <w:pPr>
        <w:pStyle w:val="Default"/>
      </w:pPr>
    </w:p>
    <w:p w14:paraId="23E597BA" w14:textId="77777777" w:rsidR="00096652" w:rsidRDefault="00D60D4C" w:rsidP="00096652">
      <w:pPr>
        <w:pStyle w:val="Default"/>
      </w:pPr>
      <w:r>
        <w:rPr>
          <w:noProof/>
          <w:lang w:eastAsia="en-NZ"/>
        </w:rPr>
        <mc:AlternateContent>
          <mc:Choice Requires="wps">
            <w:drawing>
              <wp:anchor distT="0" distB="0" distL="114298" distR="114298" simplePos="0" relativeHeight="251951616" behindDoc="0" locked="0" layoutInCell="1" allowOverlap="1" wp14:anchorId="0BFD9611" wp14:editId="1A72CEE3">
                <wp:simplePos x="0" y="0"/>
                <wp:positionH relativeFrom="column">
                  <wp:posOffset>4552315</wp:posOffset>
                </wp:positionH>
                <wp:positionV relativeFrom="paragraph">
                  <wp:posOffset>48260</wp:posOffset>
                </wp:positionV>
                <wp:extent cx="0" cy="152400"/>
                <wp:effectExtent l="95250" t="0" r="57150" b="57150"/>
                <wp:wrapNone/>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9FEDE9" id="Straight Arrow Connector 197" o:spid="_x0000_s1026" type="#_x0000_t32" style="position:absolute;margin-left:358.45pt;margin-top:3.8pt;width:0;height:12pt;z-index:25195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" strokecolor="#4a7ebb">
                <v:stroke endarrow="open"/>
                <o:lock v:ext="edit" shapetype="f"/>
              </v:shape>
            </w:pict>
          </mc:Fallback>
        </mc:AlternateContent>
      </w:r>
      <w:r w:rsidR="00192071">
        <w:rPr>
          <w:noProof/>
          <w:lang w:eastAsia="en-NZ"/>
        </w:rPr>
        <mc:AlternateContent>
          <mc:Choice Requires="wps">
            <w:drawing>
              <wp:anchor distT="0" distB="0" distL="114300" distR="114300" simplePos="0" relativeHeight="251622912" behindDoc="0" locked="0" layoutInCell="1" allowOverlap="1" wp14:anchorId="4177A398" wp14:editId="61D34C6B">
                <wp:simplePos x="0" y="0"/>
                <wp:positionH relativeFrom="column">
                  <wp:posOffset>114300</wp:posOffset>
                </wp:positionH>
                <wp:positionV relativeFrom="paragraph">
                  <wp:posOffset>132080</wp:posOffset>
                </wp:positionV>
                <wp:extent cx="2676525" cy="247650"/>
                <wp:effectExtent l="0" t="0" r="28575" b="19050"/>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476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4E0DD8A" w14:textId="77777777" w:rsidR="00C07823" w:rsidRPr="00F716E6" w:rsidRDefault="00C07823" w:rsidP="00222D79">
                            <w:pPr>
                              <w:pStyle w:val="Default"/>
                              <w:numPr>
                                <w:ilvl w:val="0"/>
                                <w:numId w:val="20"/>
                              </w:numPr>
                              <w:spacing w:after="40" w:line="241" w:lineRule="atLeast"/>
                              <w:rPr>
                                <w:rFonts w:ascii="Calibri" w:hAnsi="Calibri" w:cs="Calibri"/>
                                <w:sz w:val="22"/>
                                <w:szCs w:val="22"/>
                              </w:rPr>
                            </w:pPr>
                            <w:r w:rsidRPr="00F716E6">
                              <w:rPr>
                                <w:rFonts w:ascii="Calibri" w:hAnsi="Calibri" w:cs="Calibri"/>
                                <w:sz w:val="22"/>
                                <w:szCs w:val="22"/>
                              </w:rPr>
                              <w:t>Route of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7A398" id="_x0000_s1266" type="#_x0000_t202" style="position:absolute;margin-left:9pt;margin-top:10.4pt;width:210.75pt;height:1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" fillcolor="white [3201]" strokecolor="#4f81bd [3204]" strokeweight="2pt">
                <v:textbox>
                  <w:txbxContent>
                    <w:p w14:paraId="54E0DD8A" w14:textId="77777777" w:rsidR="00C07823" w:rsidRPr="00F716E6" w:rsidRDefault="00C07823" w:rsidP="00222D79">
                      <w:pPr>
                        <w:pStyle w:val="Default"/>
                        <w:numPr>
                          <w:ilvl w:val="0"/>
                          <w:numId w:val="20"/>
                        </w:numPr>
                        <w:spacing w:after="40" w:line="241" w:lineRule="atLeast"/>
                        <w:rPr>
                          <w:rFonts w:ascii="Calibri" w:hAnsi="Calibri" w:cs="Calibri"/>
                          <w:sz w:val="22"/>
                          <w:szCs w:val="22"/>
                        </w:rPr>
                      </w:pPr>
                      <w:r w:rsidRPr="00F716E6">
                        <w:rPr>
                          <w:rFonts w:ascii="Calibri" w:hAnsi="Calibri" w:cs="Calibri"/>
                          <w:sz w:val="22"/>
                          <w:szCs w:val="22"/>
                        </w:rPr>
                        <w:t>Route of administration.</w:t>
                      </w:r>
                    </w:p>
                  </w:txbxContent>
                </v:textbox>
              </v:shape>
            </w:pict>
          </mc:Fallback>
        </mc:AlternateContent>
      </w:r>
    </w:p>
    <w:p w14:paraId="39FA7072" w14:textId="77777777" w:rsidR="00096652" w:rsidRDefault="00D60D4C" w:rsidP="00096652">
      <w:pPr>
        <w:pStyle w:val="Default"/>
      </w:pPr>
      <w:r>
        <w:rPr>
          <w:noProof/>
          <w:lang w:eastAsia="en-NZ"/>
        </w:rPr>
        <mc:AlternateContent>
          <mc:Choice Requires="wps">
            <w:drawing>
              <wp:anchor distT="0" distB="0" distL="114300" distR="114300" simplePos="0" relativeHeight="251630080" behindDoc="0" locked="0" layoutInCell="1" allowOverlap="1" wp14:anchorId="19CA7680" wp14:editId="7977C9E8">
                <wp:simplePos x="0" y="0"/>
                <wp:positionH relativeFrom="column">
                  <wp:posOffset>3009265</wp:posOffset>
                </wp:positionH>
                <wp:positionV relativeFrom="paragraph">
                  <wp:posOffset>25399</wp:posOffset>
                </wp:positionV>
                <wp:extent cx="3057525" cy="809625"/>
                <wp:effectExtent l="0" t="0" r="28575" b="28575"/>
                <wp:wrapNone/>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80962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7F56A1A1" w14:textId="77777777" w:rsidR="00C07823" w:rsidRPr="004A19E5" w:rsidRDefault="00C07823" w:rsidP="00096652">
                            <w:r>
                              <w:rPr>
                                <w:noProof/>
                                <w:lang w:eastAsia="en-NZ"/>
                              </w:rPr>
                              <w:drawing>
                                <wp:inline distT="0" distB="0" distL="0" distR="0" wp14:anchorId="1C50C256" wp14:editId="613C0DB8">
                                  <wp:extent cx="247650" cy="266700"/>
                                  <wp:effectExtent l="0" t="0" r="0" b="0"/>
                                  <wp:docPr id="30" name="Picture 39"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writingwildly.com/uploads/4/3/6/6/4366763/5952066.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F716E6">
                              <w:rPr>
                                <w:rFonts w:cs="Calibri"/>
                              </w:rPr>
                              <w:t xml:space="preserve"> </w:t>
                            </w:r>
                            <w:r>
                              <w:rPr>
                                <w:rFonts w:cs="Tiempos Text Regular"/>
                                <w:color w:val="000000"/>
                              </w:rPr>
                              <w:t>C</w:t>
                            </w:r>
                            <w:r w:rsidRPr="004A19E5">
                              <w:rPr>
                                <w:rFonts w:cs="Tiempos Text Regular"/>
                                <w:color w:val="000000"/>
                              </w:rPr>
                              <w:t>ontact the prescriber or pharmacist if any information is missing</w:t>
                            </w:r>
                            <w:r>
                              <w:rPr>
                                <w:rFonts w:cs="Tiempos Text Regular"/>
                                <w:color w:val="000000"/>
                              </w:rPr>
                              <w:t xml:space="preserve"> or not clear – before giving the service user the medication</w:t>
                            </w:r>
                            <w:r w:rsidRPr="004A19E5">
                              <w:rPr>
                                <w:rFonts w:cs="Tiempos Text Regular"/>
                                <w:color w:val="000000"/>
                              </w:rPr>
                              <w:t>.</w:t>
                            </w:r>
                          </w:p>
                          <w:p w14:paraId="39839261" w14:textId="77777777" w:rsidR="00C07823" w:rsidRPr="00F716E6" w:rsidRDefault="00C07823" w:rsidP="00096652">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A7680" id="_x0000_s1267" type="#_x0000_t202" style="position:absolute;margin-left:236.95pt;margin-top:2pt;width:240.75pt;height:63.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" fillcolor="white [3201]" strokecolor="red" strokeweight="2pt">
                <v:textbox>
                  <w:txbxContent>
                    <w:p w14:paraId="7F56A1A1" w14:textId="77777777" w:rsidR="00C07823" w:rsidRPr="004A19E5" w:rsidRDefault="00C07823" w:rsidP="00096652">
                      <w:r>
                        <w:rPr>
                          <w:noProof/>
                          <w:lang w:eastAsia="en-NZ"/>
                        </w:rPr>
                        <w:drawing>
                          <wp:inline distT="0" distB="0" distL="0" distR="0" wp14:anchorId="1C50C256" wp14:editId="613C0DB8">
                            <wp:extent cx="247650" cy="266700"/>
                            <wp:effectExtent l="0" t="0" r="0" b="0"/>
                            <wp:docPr id="30" name="Picture 39"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writingwildly.com/uploads/4/3/6/6/4366763/5952066.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F716E6">
                        <w:rPr>
                          <w:rFonts w:cs="Calibri"/>
                        </w:rPr>
                        <w:t xml:space="preserve"> </w:t>
                      </w:r>
                      <w:r>
                        <w:rPr>
                          <w:rFonts w:cs="Tiempos Text Regular"/>
                          <w:color w:val="000000"/>
                        </w:rPr>
                        <w:t>C</w:t>
                      </w:r>
                      <w:r w:rsidRPr="004A19E5">
                        <w:rPr>
                          <w:rFonts w:cs="Tiempos Text Regular"/>
                          <w:color w:val="000000"/>
                        </w:rPr>
                        <w:t>ontact the prescriber or pharmacist if any information is missing</w:t>
                      </w:r>
                      <w:r>
                        <w:rPr>
                          <w:rFonts w:cs="Tiempos Text Regular"/>
                          <w:color w:val="000000"/>
                        </w:rPr>
                        <w:t xml:space="preserve"> or not clear – before giving the service user the medication</w:t>
                      </w:r>
                      <w:r w:rsidRPr="004A19E5">
                        <w:rPr>
                          <w:rFonts w:cs="Tiempos Text Regular"/>
                          <w:color w:val="000000"/>
                        </w:rPr>
                        <w:t>.</w:t>
                      </w:r>
                    </w:p>
                    <w:p w14:paraId="39839261" w14:textId="77777777" w:rsidR="00C07823" w:rsidRPr="00F716E6" w:rsidRDefault="00C07823" w:rsidP="00096652">
                      <w:pPr>
                        <w:pStyle w:val="Default"/>
                        <w:spacing w:after="40" w:line="241" w:lineRule="atLeast"/>
                        <w:rPr>
                          <w:rFonts w:ascii="Calibri" w:hAnsi="Calibri" w:cs="Calibri"/>
                          <w:sz w:val="22"/>
                          <w:szCs w:val="22"/>
                        </w:rPr>
                      </w:pPr>
                    </w:p>
                  </w:txbxContent>
                </v:textbox>
              </v:shape>
            </w:pict>
          </mc:Fallback>
        </mc:AlternateContent>
      </w:r>
    </w:p>
    <w:p w14:paraId="57B88FE4" w14:textId="77777777" w:rsidR="00096652" w:rsidRDefault="00192071" w:rsidP="00096652">
      <w:pPr>
        <w:pStyle w:val="Default"/>
      </w:pPr>
      <w:r>
        <w:rPr>
          <w:noProof/>
          <w:lang w:eastAsia="en-NZ"/>
        </w:rPr>
        <mc:AlternateContent>
          <mc:Choice Requires="wps">
            <w:drawing>
              <wp:anchor distT="0" distB="0" distL="114300" distR="114300" simplePos="0" relativeHeight="251623936" behindDoc="0" locked="0" layoutInCell="1" allowOverlap="1" wp14:anchorId="773E4917" wp14:editId="43C9D489">
                <wp:simplePos x="0" y="0"/>
                <wp:positionH relativeFrom="column">
                  <wp:posOffset>114300</wp:posOffset>
                </wp:positionH>
                <wp:positionV relativeFrom="paragraph">
                  <wp:posOffset>30480</wp:posOffset>
                </wp:positionV>
                <wp:extent cx="2676525" cy="466725"/>
                <wp:effectExtent l="0" t="0" r="28575" b="28575"/>
                <wp:wrapNone/>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667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A1D945B" w14:textId="77777777" w:rsidR="00C07823" w:rsidRPr="00F716E6" w:rsidRDefault="00C07823" w:rsidP="00222D79">
                            <w:pPr>
                              <w:pStyle w:val="Default"/>
                              <w:numPr>
                                <w:ilvl w:val="0"/>
                                <w:numId w:val="21"/>
                              </w:numPr>
                              <w:spacing w:after="55"/>
                              <w:rPr>
                                <w:rFonts w:ascii="Calibri" w:hAnsi="Calibri" w:cs="Calibri"/>
                                <w:sz w:val="22"/>
                                <w:szCs w:val="22"/>
                              </w:rPr>
                            </w:pPr>
                            <w:r w:rsidRPr="00F716E6">
                              <w:rPr>
                                <w:rFonts w:ascii="Calibri" w:hAnsi="Calibri" w:cs="Calibri"/>
                                <w:sz w:val="22"/>
                                <w:szCs w:val="22"/>
                              </w:rPr>
                              <w:t xml:space="preserve">Duration of prescription (short-term medication should have an end date). </w:t>
                            </w:r>
                          </w:p>
                          <w:p w14:paraId="1BD14971" w14:textId="77777777" w:rsidR="00C07823" w:rsidRPr="00F716E6" w:rsidRDefault="00C07823" w:rsidP="00096652">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E4917" id="_x0000_s1268" type="#_x0000_t202" style="position:absolute;margin-left:9pt;margin-top:2.4pt;width:210.75pt;height:36.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" fillcolor="white [3201]" strokecolor="#4f81bd [3204]" strokeweight="2pt">
                <v:textbox>
                  <w:txbxContent>
                    <w:p w14:paraId="3A1D945B" w14:textId="77777777" w:rsidR="00C07823" w:rsidRPr="00F716E6" w:rsidRDefault="00C07823" w:rsidP="00222D79">
                      <w:pPr>
                        <w:pStyle w:val="Default"/>
                        <w:numPr>
                          <w:ilvl w:val="0"/>
                          <w:numId w:val="21"/>
                        </w:numPr>
                        <w:spacing w:after="55"/>
                        <w:rPr>
                          <w:rFonts w:ascii="Calibri" w:hAnsi="Calibri" w:cs="Calibri"/>
                          <w:sz w:val="22"/>
                          <w:szCs w:val="22"/>
                        </w:rPr>
                      </w:pPr>
                      <w:r w:rsidRPr="00F716E6">
                        <w:rPr>
                          <w:rFonts w:ascii="Calibri" w:hAnsi="Calibri" w:cs="Calibri"/>
                          <w:sz w:val="22"/>
                          <w:szCs w:val="22"/>
                        </w:rPr>
                        <w:t xml:space="preserve">Duration of prescription (short-term medication should have an end date). </w:t>
                      </w:r>
                    </w:p>
                    <w:p w14:paraId="1BD14971" w14:textId="77777777" w:rsidR="00C07823" w:rsidRPr="00F716E6" w:rsidRDefault="00C07823" w:rsidP="00096652">
                      <w:pPr>
                        <w:pStyle w:val="Default"/>
                        <w:spacing w:after="40" w:line="241" w:lineRule="atLeast"/>
                        <w:rPr>
                          <w:rFonts w:ascii="Calibri" w:hAnsi="Calibri" w:cs="Calibri"/>
                          <w:sz w:val="22"/>
                          <w:szCs w:val="22"/>
                        </w:rPr>
                      </w:pPr>
                    </w:p>
                  </w:txbxContent>
                </v:textbox>
              </v:shape>
            </w:pict>
          </mc:Fallback>
        </mc:AlternateContent>
      </w:r>
    </w:p>
    <w:p w14:paraId="5E750CCC" w14:textId="77777777" w:rsidR="00096652" w:rsidRDefault="00096652" w:rsidP="00096652">
      <w:pPr>
        <w:pStyle w:val="Default"/>
      </w:pPr>
    </w:p>
    <w:p w14:paraId="4B78C853" w14:textId="77777777" w:rsidR="00096652" w:rsidRDefault="00192071" w:rsidP="00096652">
      <w:pPr>
        <w:pStyle w:val="Default"/>
      </w:pPr>
      <w:r>
        <w:rPr>
          <w:noProof/>
          <w:lang w:eastAsia="en-NZ"/>
        </w:rPr>
        <mc:AlternateContent>
          <mc:Choice Requires="wps">
            <w:drawing>
              <wp:anchor distT="0" distB="0" distL="114300" distR="114300" simplePos="0" relativeHeight="251624960" behindDoc="0" locked="0" layoutInCell="1" allowOverlap="1" wp14:anchorId="7075A17E" wp14:editId="44DE11E7">
                <wp:simplePos x="0" y="0"/>
                <wp:positionH relativeFrom="column">
                  <wp:posOffset>113665</wp:posOffset>
                </wp:positionH>
                <wp:positionV relativeFrom="paragraph">
                  <wp:posOffset>62865</wp:posOffset>
                </wp:positionV>
                <wp:extent cx="2676525" cy="333375"/>
                <wp:effectExtent l="0" t="0" r="28575" b="285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333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984E736" w14:textId="1031C4A0" w:rsidR="00C07823" w:rsidRPr="00DA678C" w:rsidRDefault="00C07823" w:rsidP="005630B6">
                            <w:pPr>
                              <w:pStyle w:val="Default"/>
                              <w:numPr>
                                <w:ilvl w:val="0"/>
                                <w:numId w:val="22"/>
                              </w:numPr>
                              <w:spacing w:after="40" w:line="241" w:lineRule="atLeast"/>
                              <w:rPr>
                                <w:rFonts w:ascii="Calibri" w:hAnsi="Calibri" w:cs="Calibri"/>
                                <w:sz w:val="22"/>
                                <w:szCs w:val="22"/>
                              </w:rPr>
                            </w:pPr>
                            <w:r w:rsidRPr="00DA678C">
                              <w:rPr>
                                <w:rFonts w:ascii="Calibri" w:hAnsi="Calibri" w:cs="Calibri"/>
                                <w:sz w:val="22"/>
                                <w:szCs w:val="22"/>
                              </w:rPr>
                              <w:t xml:space="preserve">Duration of treatment.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5A17E" id="_x0000_s1269" type="#_x0000_t202" style="position:absolute;margin-left:8.95pt;margin-top:4.95pt;width:210.75pt;height:26.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" fillcolor="white [3201]" strokecolor="#4f81bd [3204]" strokeweight="2pt">
                <v:textbox>
                  <w:txbxContent>
                    <w:p w14:paraId="1984E736" w14:textId="1031C4A0" w:rsidR="00C07823" w:rsidRPr="00DA678C" w:rsidRDefault="00C07823" w:rsidP="005630B6">
                      <w:pPr>
                        <w:pStyle w:val="Default"/>
                        <w:numPr>
                          <w:ilvl w:val="0"/>
                          <w:numId w:val="22"/>
                        </w:numPr>
                        <w:spacing w:after="40" w:line="241" w:lineRule="atLeast"/>
                        <w:rPr>
                          <w:rFonts w:ascii="Calibri" w:hAnsi="Calibri" w:cs="Calibri"/>
                          <w:sz w:val="22"/>
                          <w:szCs w:val="22"/>
                        </w:rPr>
                      </w:pPr>
                      <w:r w:rsidRPr="00DA678C">
                        <w:rPr>
                          <w:rFonts w:ascii="Calibri" w:hAnsi="Calibri" w:cs="Calibri"/>
                          <w:sz w:val="22"/>
                          <w:szCs w:val="22"/>
                        </w:rPr>
                        <w:t xml:space="preserve">Duration of treatment. </w:t>
                      </w:r>
                    </w:p>
                  </w:txbxContent>
                </v:textbox>
              </v:shape>
            </w:pict>
          </mc:Fallback>
        </mc:AlternateContent>
      </w:r>
    </w:p>
    <w:p w14:paraId="73A9E64D" w14:textId="77777777" w:rsidR="00096652" w:rsidRDefault="00D60D4C" w:rsidP="00096652">
      <w:pPr>
        <w:pStyle w:val="Default"/>
        <w:tabs>
          <w:tab w:val="left" w:pos="8265"/>
        </w:tabs>
      </w:pPr>
      <w:r>
        <w:rPr>
          <w:noProof/>
          <w:lang w:eastAsia="en-NZ"/>
        </w:rPr>
        <mc:AlternateContent>
          <mc:Choice Requires="wps">
            <w:drawing>
              <wp:anchor distT="0" distB="0" distL="114298" distR="114298" simplePos="0" relativeHeight="251953664" behindDoc="0" locked="0" layoutInCell="1" allowOverlap="1" wp14:anchorId="70ED369A" wp14:editId="5754A0C3">
                <wp:simplePos x="0" y="0"/>
                <wp:positionH relativeFrom="column">
                  <wp:posOffset>4562475</wp:posOffset>
                </wp:positionH>
                <wp:positionV relativeFrom="paragraph">
                  <wp:posOffset>136525</wp:posOffset>
                </wp:positionV>
                <wp:extent cx="0" cy="152400"/>
                <wp:effectExtent l="95250" t="0" r="57150" b="57150"/>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83E96B" id="Straight Arrow Connector 198" o:spid="_x0000_s1026" type="#_x0000_t32" style="position:absolute;margin-left:359.25pt;margin-top:10.75pt;width:0;height:12pt;z-index:25195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" strokecolor="#4a7ebb">
                <v:stroke endarrow="open"/>
                <o:lock v:ext="edit" shapetype="f"/>
              </v:shape>
            </w:pict>
          </mc:Fallback>
        </mc:AlternateContent>
      </w:r>
      <w:r w:rsidR="00096652">
        <w:tab/>
      </w:r>
    </w:p>
    <w:p w14:paraId="57F5031E" w14:textId="655AAB36" w:rsidR="00096652" w:rsidRDefault="00DA678C" w:rsidP="00096652">
      <w:pPr>
        <w:pStyle w:val="Default"/>
      </w:pPr>
      <w:r>
        <w:rPr>
          <w:noProof/>
          <w:lang w:eastAsia="en-NZ"/>
        </w:rPr>
        <mc:AlternateContent>
          <mc:Choice Requires="wps">
            <w:drawing>
              <wp:anchor distT="0" distB="0" distL="114300" distR="114300" simplePos="0" relativeHeight="251625984" behindDoc="0" locked="0" layoutInCell="1" allowOverlap="1" wp14:anchorId="44722131" wp14:editId="1BA3C6B2">
                <wp:simplePos x="0" y="0"/>
                <wp:positionH relativeFrom="column">
                  <wp:posOffset>113665</wp:posOffset>
                </wp:positionH>
                <wp:positionV relativeFrom="paragraph">
                  <wp:posOffset>38735</wp:posOffset>
                </wp:positionV>
                <wp:extent cx="2676525" cy="485775"/>
                <wp:effectExtent l="0" t="0" r="28575"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857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D81BDBE" w14:textId="147511CB" w:rsidR="00C07823" w:rsidRPr="00DA678C" w:rsidRDefault="00C07823" w:rsidP="005630B6">
                            <w:pPr>
                              <w:pStyle w:val="Default"/>
                              <w:numPr>
                                <w:ilvl w:val="0"/>
                                <w:numId w:val="23"/>
                              </w:numPr>
                              <w:spacing w:after="40" w:line="241" w:lineRule="atLeast"/>
                              <w:rPr>
                                <w:rFonts w:ascii="Calibri" w:hAnsi="Calibri" w:cs="Calibri"/>
                                <w:sz w:val="22"/>
                                <w:szCs w:val="22"/>
                              </w:rPr>
                            </w:pPr>
                            <w:r w:rsidRPr="00DA678C">
                              <w:rPr>
                                <w:rFonts w:ascii="Calibri" w:hAnsi="Calibri" w:cs="Calibri"/>
                                <w:sz w:val="22"/>
                                <w:szCs w:val="22"/>
                              </w:rPr>
                              <w:t>Date on which the medication is</w:t>
                            </w:r>
                            <w:r>
                              <w:rPr>
                                <w:rFonts w:ascii="Calibri" w:hAnsi="Calibri" w:cs="Calibri"/>
                                <w:sz w:val="22"/>
                                <w:szCs w:val="22"/>
                              </w:rPr>
                              <w:t xml:space="preserve"> to be reviewed or discontinued.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22131" id="_x0000_s1270" type="#_x0000_t202" style="position:absolute;margin-left:8.95pt;margin-top:3.05pt;width:210.75pt;height:38.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" fillcolor="white [3201]" strokecolor="#4f81bd [3204]" strokeweight="2pt">
                <v:textbox>
                  <w:txbxContent>
                    <w:p w14:paraId="4D81BDBE" w14:textId="147511CB" w:rsidR="00C07823" w:rsidRPr="00DA678C" w:rsidRDefault="00C07823" w:rsidP="005630B6">
                      <w:pPr>
                        <w:pStyle w:val="Default"/>
                        <w:numPr>
                          <w:ilvl w:val="0"/>
                          <w:numId w:val="23"/>
                        </w:numPr>
                        <w:spacing w:after="40" w:line="241" w:lineRule="atLeast"/>
                        <w:rPr>
                          <w:rFonts w:ascii="Calibri" w:hAnsi="Calibri" w:cs="Calibri"/>
                          <w:sz w:val="22"/>
                          <w:szCs w:val="22"/>
                        </w:rPr>
                      </w:pPr>
                      <w:r w:rsidRPr="00DA678C">
                        <w:rPr>
                          <w:rFonts w:ascii="Calibri" w:hAnsi="Calibri" w:cs="Calibri"/>
                          <w:sz w:val="22"/>
                          <w:szCs w:val="22"/>
                        </w:rPr>
                        <w:t>Date on which the medication is</w:t>
                      </w:r>
                      <w:r>
                        <w:rPr>
                          <w:rFonts w:ascii="Calibri" w:hAnsi="Calibri" w:cs="Calibri"/>
                          <w:sz w:val="22"/>
                          <w:szCs w:val="22"/>
                        </w:rPr>
                        <w:t xml:space="preserve"> to be reviewed or discontinued.</w:t>
                      </w:r>
                    </w:p>
                  </w:txbxContent>
                </v:textbox>
              </v:shape>
            </w:pict>
          </mc:Fallback>
        </mc:AlternateContent>
      </w:r>
      <w:r w:rsidR="00192071">
        <w:rPr>
          <w:noProof/>
          <w:lang w:eastAsia="en-NZ"/>
        </w:rPr>
        <mc:AlternateContent>
          <mc:Choice Requires="wps">
            <w:drawing>
              <wp:anchor distT="0" distB="0" distL="114300" distR="114300" simplePos="0" relativeHeight="251632128" behindDoc="0" locked="0" layoutInCell="1" allowOverlap="1" wp14:anchorId="64A84B8E" wp14:editId="62672822">
                <wp:simplePos x="0" y="0"/>
                <wp:positionH relativeFrom="column">
                  <wp:posOffset>3009265</wp:posOffset>
                </wp:positionH>
                <wp:positionV relativeFrom="paragraph">
                  <wp:posOffset>111125</wp:posOffset>
                </wp:positionV>
                <wp:extent cx="3057525" cy="1181100"/>
                <wp:effectExtent l="0" t="0" r="28575"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18110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099BBD46" w14:textId="77777777" w:rsidR="00C07823" w:rsidRDefault="00C07823" w:rsidP="00D60D4C">
                            <w:pPr>
                              <w:spacing w:after="0" w:line="240" w:lineRule="auto"/>
                            </w:pPr>
                            <w:r>
                              <w:rPr>
                                <w:noProof/>
                                <w:lang w:eastAsia="en-NZ"/>
                              </w:rPr>
                              <w:drawing>
                                <wp:inline distT="0" distB="0" distL="0" distR="0" wp14:anchorId="57E74530" wp14:editId="5E5635D3">
                                  <wp:extent cx="247650" cy="266700"/>
                                  <wp:effectExtent l="0" t="0" r="0" b="0"/>
                                  <wp:docPr id="31" name="Picture 40"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writingwildly.com/uploads/4/3/6/6/4366763/5952066.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t xml:space="preserve">Put duplicate name warnings on medication folders for service users with the same or similar names. </w:t>
                            </w:r>
                          </w:p>
                          <w:p w14:paraId="36B8D051" w14:textId="77777777" w:rsidR="00C07823" w:rsidRPr="004A19E5" w:rsidRDefault="00C07823" w:rsidP="00D60D4C">
                            <w:pPr>
                              <w:spacing w:after="0" w:line="240" w:lineRule="auto"/>
                            </w:pPr>
                            <w:r>
                              <w:t>If the medication is medico-packed ask the pharmacist to put the warning on the pack.</w:t>
                            </w:r>
                          </w:p>
                          <w:p w14:paraId="6B1C7B81" w14:textId="77777777" w:rsidR="00C07823" w:rsidRPr="00F716E6" w:rsidRDefault="00C07823" w:rsidP="00096652">
                            <w:pPr>
                              <w:pStyle w:val="Default"/>
                              <w:spacing w:after="40" w:line="241" w:lineRule="atLeast"/>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84B8E" id="_x0000_s1271" type="#_x0000_t202" style="position:absolute;margin-left:236.95pt;margin-top:8.75pt;width:240.75pt;height:9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" fillcolor="white [3201]" strokecolor="red" strokeweight="2pt">
                <v:textbox>
                  <w:txbxContent>
                    <w:p w14:paraId="099BBD46" w14:textId="77777777" w:rsidR="00C07823" w:rsidRDefault="00C07823" w:rsidP="00D60D4C">
                      <w:pPr>
                        <w:spacing w:after="0" w:line="240" w:lineRule="auto"/>
                      </w:pPr>
                      <w:r>
                        <w:rPr>
                          <w:noProof/>
                          <w:lang w:eastAsia="en-NZ"/>
                        </w:rPr>
                        <w:drawing>
                          <wp:inline distT="0" distB="0" distL="0" distR="0" wp14:anchorId="57E74530" wp14:editId="5E5635D3">
                            <wp:extent cx="247650" cy="266700"/>
                            <wp:effectExtent l="0" t="0" r="0" b="0"/>
                            <wp:docPr id="31" name="Picture 40"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writingwildly.com/uploads/4/3/6/6/4366763/5952066.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t xml:space="preserve">Put duplicate name warnings on medication folders for service users with the same or similar names. </w:t>
                      </w:r>
                    </w:p>
                    <w:p w14:paraId="36B8D051" w14:textId="77777777" w:rsidR="00C07823" w:rsidRPr="004A19E5" w:rsidRDefault="00C07823" w:rsidP="00D60D4C">
                      <w:pPr>
                        <w:spacing w:after="0" w:line="240" w:lineRule="auto"/>
                      </w:pPr>
                      <w:r>
                        <w:t>If the medication is medico-packed ask the pharmacist to put the warning on the pack.</w:t>
                      </w:r>
                    </w:p>
                    <w:p w14:paraId="6B1C7B81" w14:textId="77777777" w:rsidR="00C07823" w:rsidRPr="00F716E6" w:rsidRDefault="00C07823" w:rsidP="00096652">
                      <w:pPr>
                        <w:pStyle w:val="Default"/>
                        <w:spacing w:after="40" w:line="241" w:lineRule="atLeast"/>
                        <w:rPr>
                          <w:rFonts w:ascii="Calibri" w:hAnsi="Calibri" w:cs="Calibri"/>
                          <w:sz w:val="22"/>
                          <w:szCs w:val="22"/>
                        </w:rPr>
                      </w:pPr>
                    </w:p>
                  </w:txbxContent>
                </v:textbox>
              </v:shape>
            </w:pict>
          </mc:Fallback>
        </mc:AlternateContent>
      </w:r>
    </w:p>
    <w:p w14:paraId="6D858C82" w14:textId="77777777" w:rsidR="00096652" w:rsidRDefault="00096652" w:rsidP="00096652">
      <w:pPr>
        <w:pStyle w:val="Default"/>
      </w:pPr>
    </w:p>
    <w:p w14:paraId="376C45AC" w14:textId="057CE7DB" w:rsidR="00096652" w:rsidRDefault="00DA678C" w:rsidP="00096652">
      <w:pPr>
        <w:pStyle w:val="Default"/>
        <w:tabs>
          <w:tab w:val="left" w:pos="5460"/>
        </w:tabs>
      </w:pPr>
      <w:r>
        <w:rPr>
          <w:noProof/>
          <w:lang w:eastAsia="en-NZ"/>
        </w:rPr>
        <mc:AlternateContent>
          <mc:Choice Requires="wps">
            <w:drawing>
              <wp:anchor distT="0" distB="0" distL="114300" distR="114300" simplePos="0" relativeHeight="251627008" behindDoc="0" locked="0" layoutInCell="1" allowOverlap="1" wp14:anchorId="0F60FF43" wp14:editId="6E35352A">
                <wp:simplePos x="0" y="0"/>
                <wp:positionH relativeFrom="column">
                  <wp:posOffset>113665</wp:posOffset>
                </wp:positionH>
                <wp:positionV relativeFrom="paragraph">
                  <wp:posOffset>167640</wp:posOffset>
                </wp:positionV>
                <wp:extent cx="2676525" cy="314325"/>
                <wp:effectExtent l="0" t="0" r="28575"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143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D2306A5" w14:textId="77A85D70" w:rsidR="00C07823" w:rsidRPr="00DA678C" w:rsidRDefault="00C07823" w:rsidP="005630B6">
                            <w:pPr>
                              <w:pStyle w:val="Default"/>
                              <w:numPr>
                                <w:ilvl w:val="0"/>
                                <w:numId w:val="24"/>
                              </w:numPr>
                              <w:spacing w:after="40" w:line="241" w:lineRule="atLeast"/>
                              <w:rPr>
                                <w:rFonts w:ascii="Calibri" w:hAnsi="Calibri" w:cs="Calibri"/>
                                <w:sz w:val="22"/>
                                <w:szCs w:val="22"/>
                              </w:rPr>
                            </w:pPr>
                            <w:r w:rsidRPr="00DA678C">
                              <w:rPr>
                                <w:rFonts w:ascii="Calibri" w:hAnsi="Calibri" w:cs="Calibri"/>
                                <w:sz w:val="22"/>
                                <w:szCs w:val="22"/>
                              </w:rPr>
                              <w:t>Expiry date</w:t>
                            </w:r>
                            <w:r>
                              <w:rPr>
                                <w:rFonts w:ascii="Calibri" w:hAnsi="Calibri" w:cs="Calibri"/>
                                <w:sz w:val="22"/>
                                <w:szCs w:val="22"/>
                              </w:rPr>
                              <w:t>.</w:t>
                            </w:r>
                            <w:r w:rsidRPr="00DA678C">
                              <w:rPr>
                                <w:rFonts w:ascii="Calibri" w:hAnsi="Calibri" w:cs="Calibr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0FF43" id="_x0000_s1272" type="#_x0000_t202" style="position:absolute;margin-left:8.95pt;margin-top:13.2pt;width:210.75pt;height:24.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" fillcolor="white [3201]" strokecolor="#4f81bd [3204]" strokeweight="2pt">
                <v:textbox>
                  <w:txbxContent>
                    <w:p w14:paraId="7D2306A5" w14:textId="77A85D70" w:rsidR="00C07823" w:rsidRPr="00DA678C" w:rsidRDefault="00C07823" w:rsidP="005630B6">
                      <w:pPr>
                        <w:pStyle w:val="Default"/>
                        <w:numPr>
                          <w:ilvl w:val="0"/>
                          <w:numId w:val="24"/>
                        </w:numPr>
                        <w:spacing w:after="40" w:line="241" w:lineRule="atLeast"/>
                        <w:rPr>
                          <w:rFonts w:ascii="Calibri" w:hAnsi="Calibri" w:cs="Calibri"/>
                          <w:sz w:val="22"/>
                          <w:szCs w:val="22"/>
                        </w:rPr>
                      </w:pPr>
                      <w:r w:rsidRPr="00DA678C">
                        <w:rPr>
                          <w:rFonts w:ascii="Calibri" w:hAnsi="Calibri" w:cs="Calibri"/>
                          <w:sz w:val="22"/>
                          <w:szCs w:val="22"/>
                        </w:rPr>
                        <w:t>Expiry date</w:t>
                      </w:r>
                      <w:r>
                        <w:rPr>
                          <w:rFonts w:ascii="Calibri" w:hAnsi="Calibri" w:cs="Calibri"/>
                          <w:sz w:val="22"/>
                          <w:szCs w:val="22"/>
                        </w:rPr>
                        <w:t>.</w:t>
                      </w:r>
                      <w:r w:rsidRPr="00DA678C">
                        <w:rPr>
                          <w:rFonts w:ascii="Calibri" w:hAnsi="Calibri" w:cs="Calibri"/>
                          <w:sz w:val="22"/>
                          <w:szCs w:val="22"/>
                        </w:rPr>
                        <w:t xml:space="preserve"> </w:t>
                      </w:r>
                    </w:p>
                  </w:txbxContent>
                </v:textbox>
              </v:shape>
            </w:pict>
          </mc:Fallback>
        </mc:AlternateContent>
      </w:r>
      <w:r w:rsidR="00096652">
        <w:tab/>
      </w:r>
    </w:p>
    <w:p w14:paraId="4FB9A76F" w14:textId="37384A08" w:rsidR="00096652" w:rsidRDefault="00096652" w:rsidP="00096652">
      <w:pPr>
        <w:pStyle w:val="Default"/>
      </w:pPr>
    </w:p>
    <w:p w14:paraId="20591FE6" w14:textId="6E0583F8" w:rsidR="00096652" w:rsidRDefault="00DA678C" w:rsidP="00096652">
      <w:pPr>
        <w:pStyle w:val="Default"/>
        <w:spacing w:after="55"/>
        <w:rPr>
          <w:sz w:val="20"/>
          <w:szCs w:val="20"/>
        </w:rPr>
      </w:pPr>
      <w:r>
        <w:rPr>
          <w:noProof/>
          <w:lang w:eastAsia="en-NZ"/>
        </w:rPr>
        <mc:AlternateContent>
          <mc:Choice Requires="wps">
            <w:drawing>
              <wp:anchor distT="0" distB="0" distL="114300" distR="114300" simplePos="0" relativeHeight="251628032" behindDoc="0" locked="0" layoutInCell="1" allowOverlap="1" wp14:anchorId="44BC8E84" wp14:editId="69C6CEE1">
                <wp:simplePos x="0" y="0"/>
                <wp:positionH relativeFrom="column">
                  <wp:posOffset>104140</wp:posOffset>
                </wp:positionH>
                <wp:positionV relativeFrom="paragraph">
                  <wp:posOffset>124460</wp:posOffset>
                </wp:positionV>
                <wp:extent cx="2676525" cy="457200"/>
                <wp:effectExtent l="0" t="0" r="28575"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57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7E8FE43" w14:textId="05724D68" w:rsidR="00C07823" w:rsidRPr="00F716E6" w:rsidRDefault="00C07823" w:rsidP="005630B6">
                            <w:pPr>
                              <w:pStyle w:val="Default"/>
                              <w:numPr>
                                <w:ilvl w:val="0"/>
                                <w:numId w:val="25"/>
                              </w:numPr>
                              <w:spacing w:after="40" w:line="241" w:lineRule="atLeast"/>
                              <w:rPr>
                                <w:rFonts w:ascii="Calibri" w:hAnsi="Calibri" w:cs="Calibri"/>
                                <w:sz w:val="22"/>
                                <w:szCs w:val="22"/>
                              </w:rPr>
                            </w:pPr>
                            <w:r w:rsidRPr="00DA678C">
                              <w:rPr>
                                <w:rFonts w:ascii="Calibri" w:hAnsi="Calibri" w:cs="Calibri"/>
                                <w:sz w:val="22"/>
                                <w:szCs w:val="22"/>
                              </w:rPr>
                              <w:t>Special instructions for administration of medication</w:t>
                            </w:r>
                            <w:r>
                              <w:rPr>
                                <w:rFonts w:ascii="Calibri" w:hAnsi="Calibri" w:cs="Calibri"/>
                                <w:sz w:val="22"/>
                                <w:szCs w:val="22"/>
                              </w:rPr>
                              <w:t>.</w:t>
                            </w:r>
                            <w:r w:rsidRPr="00DA678C">
                              <w:rPr>
                                <w:rFonts w:ascii="Calibri" w:hAnsi="Calibri" w:cs="Calibr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C8E84" id="_x0000_s1273" type="#_x0000_t202" style="position:absolute;margin-left:8.2pt;margin-top:9.8pt;width:210.75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" fillcolor="white [3201]" strokecolor="#4f81bd [3204]" strokeweight="2pt">
                <v:textbox>
                  <w:txbxContent>
                    <w:p w14:paraId="27E8FE43" w14:textId="05724D68" w:rsidR="00C07823" w:rsidRPr="00F716E6" w:rsidRDefault="00C07823" w:rsidP="005630B6">
                      <w:pPr>
                        <w:pStyle w:val="Default"/>
                        <w:numPr>
                          <w:ilvl w:val="0"/>
                          <w:numId w:val="25"/>
                        </w:numPr>
                        <w:spacing w:after="40" w:line="241" w:lineRule="atLeast"/>
                        <w:rPr>
                          <w:rFonts w:ascii="Calibri" w:hAnsi="Calibri" w:cs="Calibri"/>
                          <w:sz w:val="22"/>
                          <w:szCs w:val="22"/>
                        </w:rPr>
                      </w:pPr>
                      <w:r w:rsidRPr="00DA678C">
                        <w:rPr>
                          <w:rFonts w:ascii="Calibri" w:hAnsi="Calibri" w:cs="Calibri"/>
                          <w:sz w:val="22"/>
                          <w:szCs w:val="22"/>
                        </w:rPr>
                        <w:t>Special instructions for administration of medication</w:t>
                      </w:r>
                      <w:r>
                        <w:rPr>
                          <w:rFonts w:ascii="Calibri" w:hAnsi="Calibri" w:cs="Calibri"/>
                          <w:sz w:val="22"/>
                          <w:szCs w:val="22"/>
                        </w:rPr>
                        <w:t>.</w:t>
                      </w:r>
                      <w:r w:rsidRPr="00DA678C">
                        <w:rPr>
                          <w:rFonts w:ascii="Calibri" w:hAnsi="Calibri" w:cs="Calibri"/>
                          <w:sz w:val="22"/>
                          <w:szCs w:val="22"/>
                        </w:rPr>
                        <w:t xml:space="preserve"> </w:t>
                      </w:r>
                    </w:p>
                  </w:txbxContent>
                </v:textbox>
              </v:shape>
            </w:pict>
          </mc:Fallback>
        </mc:AlternateContent>
      </w:r>
      <w:r w:rsidR="00096652">
        <w:rPr>
          <w:sz w:val="20"/>
          <w:szCs w:val="20"/>
        </w:rPr>
        <w:t xml:space="preserve"> </w:t>
      </w:r>
    </w:p>
    <w:p w14:paraId="1629747A" w14:textId="4C7CE261" w:rsidR="00096652" w:rsidRDefault="00096652" w:rsidP="00096652">
      <w:pPr>
        <w:pStyle w:val="Default"/>
        <w:spacing w:after="55"/>
        <w:rPr>
          <w:sz w:val="20"/>
          <w:szCs w:val="20"/>
        </w:rPr>
      </w:pPr>
    </w:p>
    <w:p w14:paraId="4F662F75" w14:textId="68411AB2" w:rsidR="00096652" w:rsidRDefault="00096652" w:rsidP="00096652">
      <w:pPr>
        <w:pStyle w:val="Default"/>
        <w:spacing w:after="55"/>
        <w:rPr>
          <w:sz w:val="20"/>
          <w:szCs w:val="20"/>
        </w:rPr>
      </w:pPr>
    </w:p>
    <w:p w14:paraId="1E376BC1" w14:textId="61B7672C" w:rsidR="00096652" w:rsidRDefault="00DA678C" w:rsidP="00096652">
      <w:pPr>
        <w:pStyle w:val="Default"/>
        <w:spacing w:after="55"/>
        <w:rPr>
          <w:sz w:val="20"/>
          <w:szCs w:val="20"/>
        </w:rPr>
      </w:pPr>
      <w:r>
        <w:rPr>
          <w:noProof/>
          <w:lang w:eastAsia="en-NZ"/>
        </w:rPr>
        <mc:AlternateContent>
          <mc:Choice Requires="wps">
            <w:drawing>
              <wp:anchor distT="0" distB="0" distL="114300" distR="114300" simplePos="0" relativeHeight="251633152" behindDoc="0" locked="0" layoutInCell="1" allowOverlap="1" wp14:anchorId="6F8D78BB" wp14:editId="4B5FE900">
                <wp:simplePos x="0" y="0"/>
                <wp:positionH relativeFrom="column">
                  <wp:posOffset>104140</wp:posOffset>
                </wp:positionH>
                <wp:positionV relativeFrom="paragraph">
                  <wp:posOffset>30480</wp:posOffset>
                </wp:positionV>
                <wp:extent cx="2676525" cy="457200"/>
                <wp:effectExtent l="0" t="0" r="28575"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57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FA44712" w14:textId="5C43CAE4" w:rsidR="00C07823" w:rsidRPr="00F716E6" w:rsidRDefault="00C07823" w:rsidP="009B51ED">
                            <w:pPr>
                              <w:pStyle w:val="Default"/>
                              <w:spacing w:after="40" w:line="241" w:lineRule="atLeast"/>
                              <w:rPr>
                                <w:rFonts w:ascii="Calibri" w:hAnsi="Calibri" w:cs="Calibri"/>
                                <w:sz w:val="22"/>
                                <w:szCs w:val="22"/>
                              </w:rPr>
                            </w:pPr>
                            <w:r>
                              <w:rPr>
                                <w:rFonts w:ascii="Calibri" w:hAnsi="Calibri" w:cs="Calibri"/>
                                <w:sz w:val="22"/>
                                <w:szCs w:val="22"/>
                              </w:rPr>
                              <w:t>P</w:t>
                            </w:r>
                            <w:r w:rsidRPr="00F716E6">
                              <w:rPr>
                                <w:rFonts w:ascii="Calibri" w:hAnsi="Calibri" w:cs="Calibri"/>
                                <w:sz w:val="22"/>
                                <w:szCs w:val="22"/>
                              </w:rPr>
                              <w:t>rescriber’s registration number is noted on the prescription.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D78BB" id="_x0000_s1274" type="#_x0000_t202" style="position:absolute;margin-left:8.2pt;margin-top:2.4pt;width:210.75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" fillcolor="white [3201]" strokecolor="#4f81bd [3204]" strokeweight="2pt">
                <v:textbox>
                  <w:txbxContent>
                    <w:p w14:paraId="2FA44712" w14:textId="5C43CAE4" w:rsidR="00C07823" w:rsidRPr="00F716E6" w:rsidRDefault="00C07823" w:rsidP="009B51ED">
                      <w:pPr>
                        <w:pStyle w:val="Default"/>
                        <w:spacing w:after="40" w:line="241" w:lineRule="atLeast"/>
                        <w:rPr>
                          <w:rFonts w:ascii="Calibri" w:hAnsi="Calibri" w:cs="Calibri"/>
                          <w:sz w:val="22"/>
                          <w:szCs w:val="22"/>
                        </w:rPr>
                      </w:pPr>
                      <w:r>
                        <w:rPr>
                          <w:rFonts w:ascii="Calibri" w:hAnsi="Calibri" w:cs="Calibri"/>
                          <w:sz w:val="22"/>
                          <w:szCs w:val="22"/>
                        </w:rPr>
                        <w:t>P</w:t>
                      </w:r>
                      <w:r w:rsidRPr="00F716E6">
                        <w:rPr>
                          <w:rFonts w:ascii="Calibri" w:hAnsi="Calibri" w:cs="Calibri"/>
                          <w:sz w:val="22"/>
                          <w:szCs w:val="22"/>
                        </w:rPr>
                        <w:t>rescriber’s registration number is noted on the prescription.</w:t>
                      </w:r>
                    </w:p>
                  </w:txbxContent>
                </v:textbox>
              </v:shape>
            </w:pict>
          </mc:Fallback>
        </mc:AlternateContent>
      </w:r>
    </w:p>
    <w:p w14:paraId="4F2D9332" w14:textId="5209EC34" w:rsidR="00096652" w:rsidRDefault="00096652" w:rsidP="00096652">
      <w:pPr>
        <w:pStyle w:val="Default"/>
        <w:spacing w:after="55"/>
        <w:rPr>
          <w:sz w:val="20"/>
          <w:szCs w:val="20"/>
        </w:rPr>
      </w:pPr>
    </w:p>
    <w:p w14:paraId="2274B4F7" w14:textId="77777777" w:rsidR="00096652" w:rsidRDefault="00096652" w:rsidP="00096652">
      <w:pPr>
        <w:pStyle w:val="Default"/>
        <w:rPr>
          <w:sz w:val="20"/>
          <w:szCs w:val="20"/>
        </w:rPr>
      </w:pPr>
    </w:p>
    <w:p w14:paraId="724F2C5D" w14:textId="456CB375" w:rsidR="00096652" w:rsidRDefault="00096652" w:rsidP="00096652">
      <w:pPr>
        <w:pStyle w:val="Default"/>
        <w:rPr>
          <w:sz w:val="20"/>
          <w:szCs w:val="20"/>
        </w:rPr>
      </w:pPr>
    </w:p>
    <w:p w14:paraId="6265D44F" w14:textId="64D8F136" w:rsidR="00096652" w:rsidRDefault="00096652" w:rsidP="00096652">
      <w:pPr>
        <w:pStyle w:val="Default"/>
        <w:rPr>
          <w:sz w:val="20"/>
          <w:szCs w:val="20"/>
        </w:rPr>
      </w:pPr>
    </w:p>
    <w:p w14:paraId="778EC385" w14:textId="77777777" w:rsidR="00096652" w:rsidRDefault="00096652" w:rsidP="00096652"/>
    <w:p w14:paraId="3AEFC9F1" w14:textId="77777777" w:rsidR="00096652" w:rsidRDefault="00096652" w:rsidP="00096652"/>
    <w:p w14:paraId="1C22E983" w14:textId="77777777" w:rsidR="00F65B9A" w:rsidRDefault="00F65B9A" w:rsidP="00096652">
      <w:pPr>
        <w:tabs>
          <w:tab w:val="left" w:pos="1485"/>
        </w:tabs>
      </w:pPr>
    </w:p>
    <w:p w14:paraId="0264FA98" w14:textId="77777777" w:rsidR="00A76936" w:rsidRDefault="00192071" w:rsidP="00F65B9A">
      <w:r>
        <w:rPr>
          <w:noProof/>
          <w:lang w:eastAsia="en-NZ"/>
        </w:rPr>
        <mc:AlternateContent>
          <mc:Choice Requires="wps">
            <w:drawing>
              <wp:anchor distT="0" distB="0" distL="114300" distR="114300" simplePos="0" relativeHeight="251607552" behindDoc="0" locked="0" layoutInCell="1" allowOverlap="1" wp14:anchorId="1DA2AC65" wp14:editId="04BC6594">
                <wp:simplePos x="0" y="0"/>
                <wp:positionH relativeFrom="column">
                  <wp:posOffset>3409315</wp:posOffset>
                </wp:positionH>
                <wp:positionV relativeFrom="paragraph">
                  <wp:posOffset>257175</wp:posOffset>
                </wp:positionV>
                <wp:extent cx="276225" cy="247650"/>
                <wp:effectExtent l="0" t="0" r="0" b="0"/>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47650"/>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CFCDBF" id="Flowchart: Process 8" o:spid="_x0000_s1026" type="#_x0000_t109" style="position:absolute;margin-left:268.45pt;margin-top:20.25pt;width:21.75pt;height:1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" filled="f" stroked="f" strokeweight="2pt">
                <v:path arrowok="t"/>
              </v:shape>
            </w:pict>
          </mc:Fallback>
        </mc:AlternateContent>
      </w:r>
    </w:p>
    <w:p w14:paraId="76EE4EF0" w14:textId="77777777" w:rsidR="00A76936" w:rsidRDefault="00A66373" w:rsidP="00A66373">
      <w:pPr>
        <w:tabs>
          <w:tab w:val="left" w:pos="5550"/>
        </w:tabs>
      </w:pPr>
      <w:r>
        <w:tab/>
      </w:r>
    </w:p>
    <w:p w14:paraId="2F575676" w14:textId="31770A1C" w:rsidR="00BA6867" w:rsidRPr="00B967DC" w:rsidRDefault="00B967DC" w:rsidP="00B967DC">
      <w:pPr>
        <w:pStyle w:val="Heading1"/>
      </w:pPr>
      <w:bookmarkStart w:id="60" w:name="_Toc488404850"/>
      <w:bookmarkStart w:id="61" w:name="_Toc32511927"/>
      <w:r>
        <w:lastRenderedPageBreak/>
        <w:t xml:space="preserve"> </w:t>
      </w:r>
      <w:bookmarkStart w:id="62" w:name="_Toc33521362"/>
      <w:r w:rsidR="00F85864" w:rsidRPr="00B967DC">
        <w:t xml:space="preserve">Medication </w:t>
      </w:r>
      <w:r w:rsidR="006679A7" w:rsidRPr="00B967DC">
        <w:t>Errors</w:t>
      </w:r>
      <w:r w:rsidR="007063EB" w:rsidRPr="00B967DC">
        <w:t xml:space="preserve"> – Adverse Event </w:t>
      </w:r>
      <w:r w:rsidR="005D0D93" w:rsidRPr="00B967DC">
        <w:t>Reporting</w:t>
      </w:r>
      <w:bookmarkEnd w:id="60"/>
      <w:bookmarkEnd w:id="61"/>
      <w:bookmarkEnd w:id="62"/>
    </w:p>
    <w:bookmarkStart w:id="63" w:name="_Toc488404587"/>
    <w:bookmarkStart w:id="64" w:name="_Toc488404851"/>
    <w:bookmarkStart w:id="65" w:name="_Toc32511928"/>
    <w:bookmarkStart w:id="66" w:name="_Toc33521363"/>
    <w:bookmarkStart w:id="67" w:name="_Toc374772843"/>
    <w:bookmarkStart w:id="68" w:name="_Toc374878629"/>
    <w:bookmarkStart w:id="69" w:name="_Toc375422980"/>
    <w:p w14:paraId="449CAE6E" w14:textId="77777777" w:rsidR="00BA6867" w:rsidRDefault="00192071" w:rsidP="004D189B">
      <w:pPr>
        <w:pStyle w:val="Heading3"/>
        <w:tabs>
          <w:tab w:val="left" w:pos="1440"/>
          <w:tab w:val="left" w:pos="1965"/>
          <w:tab w:val="center" w:pos="4595"/>
        </w:tabs>
        <w:jc w:val="both"/>
      </w:pPr>
      <w:r>
        <w:rPr>
          <w:noProof/>
          <w:lang w:eastAsia="en-NZ"/>
        </w:rPr>
        <mc:AlternateContent>
          <mc:Choice Requires="wps">
            <w:drawing>
              <wp:anchor distT="0" distB="0" distL="114300" distR="114300" simplePos="0" relativeHeight="251656704" behindDoc="0" locked="0" layoutInCell="1" allowOverlap="1" wp14:anchorId="4A918BCC" wp14:editId="70F5BB95">
                <wp:simplePos x="0" y="0"/>
                <wp:positionH relativeFrom="column">
                  <wp:posOffset>2075815</wp:posOffset>
                </wp:positionH>
                <wp:positionV relativeFrom="paragraph">
                  <wp:posOffset>104775</wp:posOffset>
                </wp:positionV>
                <wp:extent cx="2495550" cy="1114425"/>
                <wp:effectExtent l="0" t="0" r="19050" b="28575"/>
                <wp:wrapNone/>
                <wp:docPr id="50" name="Flowchart: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1114425"/>
                        </a:xfrm>
                        <a:prstGeom prst="flowChartProcess">
                          <a:avLst/>
                        </a:prstGeom>
                        <a:ln/>
                      </wps:spPr>
                      <wps:style>
                        <a:lnRef idx="2">
                          <a:schemeClr val="accent5"/>
                        </a:lnRef>
                        <a:fillRef idx="1">
                          <a:schemeClr val="lt1"/>
                        </a:fillRef>
                        <a:effectRef idx="0">
                          <a:schemeClr val="accent5"/>
                        </a:effectRef>
                        <a:fontRef idx="minor">
                          <a:schemeClr val="dk1"/>
                        </a:fontRef>
                      </wps:style>
                      <wps:txbx>
                        <w:txbxContent>
                          <w:p w14:paraId="6699E54C" w14:textId="77777777" w:rsidR="00C07823" w:rsidRPr="00C858DD" w:rsidRDefault="00C07823" w:rsidP="006764A2">
                            <w:pPr>
                              <w:rPr>
                                <w:b/>
                              </w:rPr>
                            </w:pPr>
                            <w:r w:rsidRPr="00C858DD">
                              <w:rPr>
                                <w:b/>
                              </w:rPr>
                              <w:t xml:space="preserve">All medication errors are processed through the organisations </w:t>
                            </w:r>
                            <w:r w:rsidRPr="00571DAA">
                              <w:rPr>
                                <w:b/>
                              </w:rPr>
                              <w:t>Adverse Event management system.</w:t>
                            </w:r>
                          </w:p>
                          <w:p w14:paraId="38FE8C0C" w14:textId="77777777" w:rsidR="00C07823" w:rsidRDefault="00C07823" w:rsidP="00A24E7D">
                            <w:pPr>
                              <w:jc w:val="center"/>
                            </w:pPr>
                            <w:r>
                              <w:rPr>
                                <w:noProof/>
                                <w:lang w:eastAsia="en-NZ"/>
                              </w:rPr>
                              <w:drawing>
                                <wp:inline distT="0" distB="0" distL="0" distR="0" wp14:anchorId="2C5BD55E" wp14:editId="5A153856">
                                  <wp:extent cx="247650" cy="266700"/>
                                  <wp:effectExtent l="0" t="0" r="0" b="0"/>
                                  <wp:docPr id="32" name="Picture 51"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writingwildly.com/uploads/4/3/6/6/4366763/5952066.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Pr>
                                <w:noProof/>
                                <w:lang w:eastAsia="en-NZ"/>
                              </w:rPr>
                              <w:drawing>
                                <wp:inline distT="0" distB="0" distL="0" distR="0" wp14:anchorId="7B1F1620" wp14:editId="72A0D67D">
                                  <wp:extent cx="247650" cy="266700"/>
                                  <wp:effectExtent l="0" t="0" r="0" b="0"/>
                                  <wp:docPr id="33" name="Picture 52"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writingwildly.com/uploads/4/3/6/6/4366763/5952066.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Pr>
                                <w:noProof/>
                                <w:lang w:eastAsia="en-NZ"/>
                              </w:rPr>
                              <w:drawing>
                                <wp:inline distT="0" distB="0" distL="0" distR="0" wp14:anchorId="1F5165D5" wp14:editId="10BC6FED">
                                  <wp:extent cx="247650" cy="266700"/>
                                  <wp:effectExtent l="0" t="0" r="0" b="0"/>
                                  <wp:docPr id="34" name="Picture 54"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writingwildly.com/uploads/4/3/6/6/4366763/5952066.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18BCC" id="Flowchart: Process 50" o:spid="_x0000_s1275" type="#_x0000_t109" style="position:absolute;left:0;text-align:left;margin-left:163.45pt;margin-top:8.25pt;width:196.5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" fillcolor="white [3201]" strokecolor="#4bacc6 [3208]" strokeweight="2pt">
                <v:path arrowok="t"/>
                <v:textbox>
                  <w:txbxContent>
                    <w:p w14:paraId="6699E54C" w14:textId="77777777" w:rsidR="00C07823" w:rsidRPr="00C858DD" w:rsidRDefault="00C07823" w:rsidP="006764A2">
                      <w:pPr>
                        <w:rPr>
                          <w:b/>
                        </w:rPr>
                      </w:pPr>
                      <w:r w:rsidRPr="00C858DD">
                        <w:rPr>
                          <w:b/>
                        </w:rPr>
                        <w:t xml:space="preserve">All medication errors are processed through the organisations </w:t>
                      </w:r>
                      <w:r w:rsidRPr="00571DAA">
                        <w:rPr>
                          <w:b/>
                        </w:rPr>
                        <w:t>Adverse Event management system.</w:t>
                      </w:r>
                    </w:p>
                    <w:p w14:paraId="38FE8C0C" w14:textId="77777777" w:rsidR="00C07823" w:rsidRDefault="00C07823" w:rsidP="00A24E7D">
                      <w:pPr>
                        <w:jc w:val="center"/>
                      </w:pPr>
                      <w:r>
                        <w:rPr>
                          <w:noProof/>
                          <w:lang w:eastAsia="en-NZ"/>
                        </w:rPr>
                        <w:drawing>
                          <wp:inline distT="0" distB="0" distL="0" distR="0" wp14:anchorId="2C5BD55E" wp14:editId="5A153856">
                            <wp:extent cx="247650" cy="266700"/>
                            <wp:effectExtent l="0" t="0" r="0" b="0"/>
                            <wp:docPr id="32" name="Picture 51"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writingwildly.com/uploads/4/3/6/6/4366763/5952066.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Pr>
                          <w:noProof/>
                          <w:lang w:eastAsia="en-NZ"/>
                        </w:rPr>
                        <w:drawing>
                          <wp:inline distT="0" distB="0" distL="0" distR="0" wp14:anchorId="7B1F1620" wp14:editId="72A0D67D">
                            <wp:extent cx="247650" cy="266700"/>
                            <wp:effectExtent l="0" t="0" r="0" b="0"/>
                            <wp:docPr id="33" name="Picture 52"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writingwildly.com/uploads/4/3/6/6/4366763/5952066.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Pr>
                          <w:noProof/>
                          <w:lang w:eastAsia="en-NZ"/>
                        </w:rPr>
                        <w:drawing>
                          <wp:inline distT="0" distB="0" distL="0" distR="0" wp14:anchorId="1F5165D5" wp14:editId="10BC6FED">
                            <wp:extent cx="247650" cy="266700"/>
                            <wp:effectExtent l="0" t="0" r="0" b="0"/>
                            <wp:docPr id="34" name="Picture 54"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writingwildly.com/uploads/4/3/6/6/4366763/5952066.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p>
                  </w:txbxContent>
                </v:textbox>
              </v:shape>
            </w:pict>
          </mc:Fallback>
        </mc:AlternateContent>
      </w:r>
      <w:bookmarkEnd w:id="63"/>
      <w:bookmarkEnd w:id="64"/>
      <w:bookmarkEnd w:id="65"/>
      <w:bookmarkEnd w:id="66"/>
      <w:r w:rsidR="004D189B">
        <w:tab/>
      </w:r>
      <w:bookmarkEnd w:id="67"/>
      <w:bookmarkEnd w:id="68"/>
      <w:bookmarkEnd w:id="69"/>
      <w:r w:rsidR="00642D88">
        <w:t xml:space="preserve"> </w:t>
      </w:r>
    </w:p>
    <w:p w14:paraId="49DC8954" w14:textId="77777777" w:rsidR="008F14F8" w:rsidRDefault="00192071" w:rsidP="008F14F8">
      <w:pPr>
        <w:tabs>
          <w:tab w:val="left" w:pos="1380"/>
        </w:tabs>
      </w:pPr>
      <w:r>
        <w:rPr>
          <w:noProof/>
          <w:lang w:eastAsia="en-NZ"/>
        </w:rPr>
        <mc:AlternateContent>
          <mc:Choice Requires="wps">
            <w:drawing>
              <wp:anchor distT="0" distB="0" distL="114300" distR="114300" simplePos="0" relativeHeight="251466240" behindDoc="0" locked="0" layoutInCell="1" allowOverlap="1" wp14:anchorId="21B292F5" wp14:editId="3FB5AE58">
                <wp:simplePos x="0" y="0"/>
                <wp:positionH relativeFrom="column">
                  <wp:posOffset>132716</wp:posOffset>
                </wp:positionH>
                <wp:positionV relativeFrom="paragraph">
                  <wp:posOffset>265430</wp:posOffset>
                </wp:positionV>
                <wp:extent cx="1619250" cy="771525"/>
                <wp:effectExtent l="38100" t="0" r="0" b="47625"/>
                <wp:wrapNone/>
                <wp:docPr id="365" name="Down Arrow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771525"/>
                        </a:xfrm>
                        <a:prstGeom prst="downArrow">
                          <a:avLst/>
                        </a:prstGeom>
                        <a:ln/>
                      </wps:spPr>
                      <wps:style>
                        <a:lnRef idx="2">
                          <a:schemeClr val="accent5"/>
                        </a:lnRef>
                        <a:fillRef idx="1">
                          <a:schemeClr val="lt1"/>
                        </a:fillRef>
                        <a:effectRef idx="0">
                          <a:schemeClr val="accent5"/>
                        </a:effectRef>
                        <a:fontRef idx="minor">
                          <a:schemeClr val="dk1"/>
                        </a:fontRef>
                      </wps:style>
                      <wps:txbx>
                        <w:txbxContent>
                          <w:p w14:paraId="3A968EFB" w14:textId="77777777" w:rsidR="00C07823" w:rsidRPr="00571DAA" w:rsidRDefault="00C07823" w:rsidP="00BC2E41">
                            <w:pPr>
                              <w:spacing w:after="0" w:line="240" w:lineRule="auto"/>
                              <w:jc w:val="center"/>
                            </w:pPr>
                            <w:r w:rsidRPr="00571DAA">
                              <w:t>Type</w:t>
                            </w:r>
                          </w:p>
                          <w:p w14:paraId="3CF7FBF1" w14:textId="77777777" w:rsidR="00C07823" w:rsidRPr="00571DAA" w:rsidRDefault="00C07823" w:rsidP="00BC2E41">
                            <w:pPr>
                              <w:spacing w:after="0" w:line="240" w:lineRule="auto"/>
                              <w:jc w:val="center"/>
                            </w:pPr>
                            <w:r w:rsidRPr="00571DAA">
                              <w:t>of</w:t>
                            </w:r>
                          </w:p>
                          <w:p w14:paraId="10890E57" w14:textId="77777777" w:rsidR="00C07823" w:rsidRPr="00571DAA" w:rsidRDefault="00C07823" w:rsidP="00BC2E41">
                            <w:pPr>
                              <w:spacing w:after="0" w:line="240" w:lineRule="auto"/>
                              <w:jc w:val="center"/>
                            </w:pPr>
                            <w:r w:rsidRPr="00571DAA">
                              <w:t>Error</w:t>
                            </w:r>
                          </w:p>
                          <w:p w14:paraId="74F7E583" w14:textId="77777777" w:rsidR="00C07823" w:rsidRPr="00571DAA" w:rsidRDefault="00C07823" w:rsidP="00BC2E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292F5" id="Down Arrow 365" o:spid="_x0000_s1276" type="#_x0000_t67" style="position:absolute;margin-left:10.45pt;margin-top:20.9pt;width:127.5pt;height:60.75pt;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" adj="10800" fillcolor="white [3201]" strokecolor="#4bacc6 [3208]" strokeweight="2pt">
                <v:path arrowok="t"/>
                <v:textbox>
                  <w:txbxContent>
                    <w:p w14:paraId="3A968EFB" w14:textId="77777777" w:rsidR="00C07823" w:rsidRPr="00571DAA" w:rsidRDefault="00C07823" w:rsidP="00BC2E41">
                      <w:pPr>
                        <w:spacing w:after="0" w:line="240" w:lineRule="auto"/>
                        <w:jc w:val="center"/>
                      </w:pPr>
                      <w:r w:rsidRPr="00571DAA">
                        <w:t>Type</w:t>
                      </w:r>
                    </w:p>
                    <w:p w14:paraId="3CF7FBF1" w14:textId="77777777" w:rsidR="00C07823" w:rsidRPr="00571DAA" w:rsidRDefault="00C07823" w:rsidP="00BC2E41">
                      <w:pPr>
                        <w:spacing w:after="0" w:line="240" w:lineRule="auto"/>
                        <w:jc w:val="center"/>
                      </w:pPr>
                      <w:r w:rsidRPr="00571DAA">
                        <w:t>of</w:t>
                      </w:r>
                    </w:p>
                    <w:p w14:paraId="10890E57" w14:textId="77777777" w:rsidR="00C07823" w:rsidRPr="00571DAA" w:rsidRDefault="00C07823" w:rsidP="00BC2E41">
                      <w:pPr>
                        <w:spacing w:after="0" w:line="240" w:lineRule="auto"/>
                        <w:jc w:val="center"/>
                      </w:pPr>
                      <w:r w:rsidRPr="00571DAA">
                        <w:t>Error</w:t>
                      </w:r>
                    </w:p>
                    <w:p w14:paraId="74F7E583" w14:textId="77777777" w:rsidR="00C07823" w:rsidRPr="00571DAA" w:rsidRDefault="00C07823" w:rsidP="00BC2E41">
                      <w:pPr>
                        <w:jc w:val="center"/>
                      </w:pPr>
                    </w:p>
                  </w:txbxContent>
                </v:textbox>
              </v:shape>
            </w:pict>
          </mc:Fallback>
        </mc:AlternateContent>
      </w:r>
      <w:r w:rsidR="008F14F8">
        <w:tab/>
      </w:r>
    </w:p>
    <w:p w14:paraId="2C8D2D6A" w14:textId="77777777" w:rsidR="00BC2E41" w:rsidRDefault="00192071" w:rsidP="00BC2E41">
      <w:pPr>
        <w:tabs>
          <w:tab w:val="left" w:pos="420"/>
          <w:tab w:val="center" w:pos="4513"/>
        </w:tabs>
      </w:pPr>
      <w:r>
        <w:rPr>
          <w:noProof/>
          <w:lang w:eastAsia="en-NZ"/>
        </w:rPr>
        <mc:AlternateContent>
          <mc:Choice Requires="wps">
            <w:drawing>
              <wp:anchor distT="0" distB="0" distL="114300" distR="114300" simplePos="0" relativeHeight="251467264" behindDoc="0" locked="0" layoutInCell="1" allowOverlap="1" wp14:anchorId="0FBB4B96" wp14:editId="1F4F6674">
                <wp:simplePos x="0" y="0"/>
                <wp:positionH relativeFrom="column">
                  <wp:posOffset>4571365</wp:posOffset>
                </wp:positionH>
                <wp:positionV relativeFrom="paragraph">
                  <wp:posOffset>85090</wp:posOffset>
                </wp:positionV>
                <wp:extent cx="1581150" cy="438150"/>
                <wp:effectExtent l="57150" t="38100" r="38100" b="95250"/>
                <wp:wrapNone/>
                <wp:docPr id="364" name="Down Arrow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438150"/>
                        </a:xfrm>
                        <a:prstGeom prst="downArrow">
                          <a:avLst>
                            <a:gd name="adj1" fmla="val 50000"/>
                            <a:gd name="adj2" fmla="val 52174"/>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00948A78" w14:textId="77777777" w:rsidR="00C07823" w:rsidRPr="009959BA" w:rsidRDefault="00C07823" w:rsidP="00BC2E41">
                            <w:pPr>
                              <w:jc w:val="center"/>
                            </w:pPr>
                            <w:r w:rsidRPr="009959BA">
                              <w:t>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B4B96" id="Down Arrow 364" o:spid="_x0000_s1277" type="#_x0000_t67" style="position:absolute;margin-left:359.95pt;margin-top:6.7pt;width:124.5pt;height:34.5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" adj="10330" fillcolor="#ffbe86" strokecolor="#f69240">
                <v:fill color2="#ffebdb" rotate="t" angle="180" colors="0 #ffbe86;22938f #ffd0aa;1 #ffebdb" focus="100%" type="gradient"/>
                <v:shadow on="t" color="black" opacity="24903f" origin=",.5" offset="0,.55556mm"/>
                <v:path arrowok="t"/>
                <v:textbox>
                  <w:txbxContent>
                    <w:p w14:paraId="00948A78" w14:textId="77777777" w:rsidR="00C07823" w:rsidRPr="009959BA" w:rsidRDefault="00C07823" w:rsidP="00BC2E41">
                      <w:pPr>
                        <w:jc w:val="center"/>
                      </w:pPr>
                      <w:r w:rsidRPr="009959BA">
                        <w:t>Response</w:t>
                      </w:r>
                    </w:p>
                  </w:txbxContent>
                </v:textbox>
              </v:shape>
            </w:pict>
          </mc:Fallback>
        </mc:AlternateContent>
      </w:r>
    </w:p>
    <w:p w14:paraId="3F140370" w14:textId="77777777" w:rsidR="00BC2E41" w:rsidRDefault="00192071" w:rsidP="00BC2E41">
      <w:pPr>
        <w:tabs>
          <w:tab w:val="left" w:pos="420"/>
          <w:tab w:val="center" w:pos="4513"/>
        </w:tabs>
      </w:pPr>
      <w:r>
        <w:rPr>
          <w:noProof/>
          <w:lang w:eastAsia="en-NZ"/>
        </w:rPr>
        <mc:AlternateContent>
          <mc:Choice Requires="wps">
            <w:drawing>
              <wp:anchor distT="0" distB="0" distL="114300" distR="114300" simplePos="0" relativeHeight="251458048" behindDoc="0" locked="0" layoutInCell="1" allowOverlap="1" wp14:anchorId="441A2304" wp14:editId="39BE371B">
                <wp:simplePos x="0" y="0"/>
                <wp:positionH relativeFrom="column">
                  <wp:posOffset>4752975</wp:posOffset>
                </wp:positionH>
                <wp:positionV relativeFrom="paragraph">
                  <wp:posOffset>255270</wp:posOffset>
                </wp:positionV>
                <wp:extent cx="1400175" cy="295275"/>
                <wp:effectExtent l="57150" t="38100" r="85725" b="104775"/>
                <wp:wrapNone/>
                <wp:docPr id="366" name="Flowchart: Process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2952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8440A9F" w14:textId="77777777" w:rsidR="00C07823" w:rsidRDefault="00C07823" w:rsidP="00BC2E41">
                            <w:pPr>
                              <w:jc w:val="center"/>
                            </w:pPr>
                            <w:r>
                              <w:t>Same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A2304" id="Flowchart: Process 366" o:spid="_x0000_s1278" type="#_x0000_t109" style="position:absolute;margin-left:374.25pt;margin-top:20.1pt;width:110.25pt;height:23.25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" fillcolor="#bcbcbc">
                <v:fill color2="#ededed" rotate="t" angle="180" colors="0 #bcbcbc;22938f #d0d0d0;1 #ededed" focus="100%" type="gradient"/>
                <v:shadow on="t" color="black" opacity="24903f" origin=",.5" offset="0,.55556mm"/>
                <v:path arrowok="t"/>
                <v:textbox>
                  <w:txbxContent>
                    <w:p w14:paraId="18440A9F" w14:textId="77777777" w:rsidR="00C07823" w:rsidRDefault="00C07823" w:rsidP="00BC2E41">
                      <w:pPr>
                        <w:jc w:val="center"/>
                      </w:pPr>
                      <w:r>
                        <w:t>Same day</w:t>
                      </w:r>
                    </w:p>
                  </w:txbxContent>
                </v:textbox>
              </v:shape>
            </w:pict>
          </mc:Fallback>
        </mc:AlternateContent>
      </w:r>
    </w:p>
    <w:p w14:paraId="7DD4C7E9" w14:textId="0B2CF2F9" w:rsidR="00BC2E41" w:rsidRDefault="004A2D81" w:rsidP="00BC2E41">
      <w:pPr>
        <w:tabs>
          <w:tab w:val="left" w:pos="420"/>
          <w:tab w:val="center" w:pos="4513"/>
        </w:tabs>
      </w:pPr>
      <w:r>
        <w:rPr>
          <w:noProof/>
          <w:lang w:eastAsia="en-NZ"/>
        </w:rPr>
        <mc:AlternateContent>
          <mc:Choice Requires="wps">
            <w:drawing>
              <wp:anchor distT="0" distB="0" distL="114300" distR="114300" simplePos="0" relativeHeight="251450880" behindDoc="0" locked="0" layoutInCell="1" allowOverlap="1" wp14:anchorId="1BB939BE" wp14:editId="0AC9B96B">
                <wp:simplePos x="0" y="0"/>
                <wp:positionH relativeFrom="column">
                  <wp:posOffset>132715</wp:posOffset>
                </wp:positionH>
                <wp:positionV relativeFrom="paragraph">
                  <wp:posOffset>125095</wp:posOffset>
                </wp:positionV>
                <wp:extent cx="1790700" cy="314325"/>
                <wp:effectExtent l="0" t="0" r="19050" b="28575"/>
                <wp:wrapNone/>
                <wp:docPr id="368" name="Flowchart: Process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3143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672DFDEB" w14:textId="77777777" w:rsidR="00C07823" w:rsidRDefault="00C07823" w:rsidP="00BC2E41">
                            <w:pPr>
                              <w:jc w:val="center"/>
                            </w:pPr>
                            <w:r>
                              <w:t>Wrong dispensing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939BE" id="Flowchart: Process 368" o:spid="_x0000_s1279" type="#_x0000_t109" style="position:absolute;margin-left:10.45pt;margin-top:9.85pt;width:141pt;height:24.75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" fillcolor="white [3201]" strokecolor="#4f81bd [3204]" strokeweight="2pt">
                <v:path arrowok="t"/>
                <v:textbox>
                  <w:txbxContent>
                    <w:p w14:paraId="672DFDEB" w14:textId="77777777" w:rsidR="00C07823" w:rsidRDefault="00C07823" w:rsidP="00BC2E41">
                      <w:pPr>
                        <w:jc w:val="center"/>
                      </w:pPr>
                      <w:r>
                        <w:t>Wrong dispensing</w:t>
                      </w:r>
                    </w:p>
                  </w:txbxContent>
                </v:textbox>
              </v:shape>
            </w:pict>
          </mc:Fallback>
        </mc:AlternateContent>
      </w:r>
      <w:r w:rsidR="00192071">
        <w:rPr>
          <w:noProof/>
          <w:lang w:eastAsia="en-NZ"/>
        </w:rPr>
        <mc:AlternateContent>
          <mc:Choice Requires="wps">
            <w:drawing>
              <wp:anchor distT="0" distB="0" distL="114300" distR="114300" simplePos="0" relativeHeight="251457024" behindDoc="0" locked="0" layoutInCell="1" allowOverlap="1" wp14:anchorId="5154DACD" wp14:editId="5672029D">
                <wp:simplePos x="0" y="0"/>
                <wp:positionH relativeFrom="column">
                  <wp:posOffset>4752340</wp:posOffset>
                </wp:positionH>
                <wp:positionV relativeFrom="paragraph">
                  <wp:posOffset>229235</wp:posOffset>
                </wp:positionV>
                <wp:extent cx="1400175" cy="314325"/>
                <wp:effectExtent l="57150" t="38100" r="85725" b="104775"/>
                <wp:wrapNone/>
                <wp:docPr id="369" name="Flowchart: Process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314325"/>
                        </a:xfrm>
                        <a:prstGeom prst="flowChartProces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21192782" w14:textId="77777777" w:rsidR="00C07823" w:rsidRDefault="00C07823" w:rsidP="00BC2E41">
                            <w:pPr>
                              <w:jc w:val="center"/>
                            </w:pPr>
                            <w:r>
                              <w:t>Staff/Service 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4DACD" id="Flowchart: Process 369" o:spid="_x0000_s1280" type="#_x0000_t109" style="position:absolute;margin-left:374.2pt;margin-top:18.05pt;width:110.25pt;height:24.75pt;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" fillcolor="#ffa2a1" strokecolor="#be4b48">
                <v:fill color2="#ffe5e5" rotate="t" angle="180" colors="0 #ffa2a1;22938f #ffbebd;1 #ffe5e5" focus="100%" type="gradient"/>
                <v:shadow on="t" color="black" opacity="24903f" origin=",.5" offset="0,.55556mm"/>
                <v:path arrowok="t"/>
                <v:textbox>
                  <w:txbxContent>
                    <w:p w14:paraId="21192782" w14:textId="77777777" w:rsidR="00C07823" w:rsidRDefault="00C07823" w:rsidP="00BC2E41">
                      <w:pPr>
                        <w:jc w:val="center"/>
                      </w:pPr>
                      <w:r>
                        <w:t>Staff/Service User</w:t>
                      </w:r>
                    </w:p>
                  </w:txbxContent>
                </v:textbox>
              </v:shape>
            </w:pict>
          </mc:Fallback>
        </mc:AlternateContent>
      </w:r>
      <w:r w:rsidR="00192071">
        <w:rPr>
          <w:noProof/>
          <w:lang w:eastAsia="en-NZ"/>
        </w:rPr>
        <mc:AlternateContent>
          <mc:Choice Requires="wps">
            <w:drawing>
              <wp:anchor distT="4294967294" distB="4294967294" distL="114300" distR="114300" simplePos="0" relativeHeight="251470336" behindDoc="0" locked="0" layoutInCell="1" allowOverlap="1" wp14:anchorId="1FC0E171" wp14:editId="459573FB">
                <wp:simplePos x="0" y="0"/>
                <wp:positionH relativeFrom="column">
                  <wp:posOffset>4580890</wp:posOffset>
                </wp:positionH>
                <wp:positionV relativeFrom="paragraph">
                  <wp:posOffset>314959</wp:posOffset>
                </wp:positionV>
                <wp:extent cx="161925" cy="0"/>
                <wp:effectExtent l="0" t="76200" r="28575" b="114300"/>
                <wp:wrapNone/>
                <wp:docPr id="405" name="Straight Arrow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C39D2C" id="Straight Arrow Connector 405" o:spid="_x0000_s1026" type="#_x0000_t32" style="position:absolute;margin-left:360.7pt;margin-top:24.8pt;width:12.75pt;height:0;z-index:251470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" strokecolor="#4a7ebb">
                <v:stroke endarrow="open"/>
                <o:lock v:ext="edit" shapetype="f"/>
              </v:shape>
            </w:pict>
          </mc:Fallback>
        </mc:AlternateContent>
      </w:r>
      <w:r w:rsidR="00192071">
        <w:rPr>
          <w:noProof/>
          <w:lang w:eastAsia="en-NZ"/>
        </w:rPr>
        <mc:AlternateContent>
          <mc:Choice Requires="wps">
            <w:drawing>
              <wp:anchor distT="0" distB="0" distL="114300" distR="114300" simplePos="0" relativeHeight="251453952" behindDoc="0" locked="0" layoutInCell="1" allowOverlap="1" wp14:anchorId="118F4C69" wp14:editId="529D3148">
                <wp:simplePos x="0" y="0"/>
                <wp:positionH relativeFrom="column">
                  <wp:posOffset>2075815</wp:posOffset>
                </wp:positionH>
                <wp:positionV relativeFrom="paragraph">
                  <wp:posOffset>67310</wp:posOffset>
                </wp:positionV>
                <wp:extent cx="2495550" cy="609600"/>
                <wp:effectExtent l="0" t="0" r="19050" b="19050"/>
                <wp:wrapNone/>
                <wp:docPr id="367" name="Flowchart: Process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09600"/>
                        </a:xfrm>
                        <a:prstGeom prst="flowChartProcess">
                          <a:avLst/>
                        </a:prstGeom>
                        <a:ln/>
                      </wps:spPr>
                      <wps:style>
                        <a:lnRef idx="2">
                          <a:schemeClr val="accent5"/>
                        </a:lnRef>
                        <a:fillRef idx="1">
                          <a:schemeClr val="lt1"/>
                        </a:fillRef>
                        <a:effectRef idx="0">
                          <a:schemeClr val="accent5"/>
                        </a:effectRef>
                        <a:fontRef idx="minor">
                          <a:schemeClr val="dk1"/>
                        </a:fontRef>
                      </wps:style>
                      <wps:txbx>
                        <w:txbxContent>
                          <w:p w14:paraId="5B9351A5" w14:textId="77777777" w:rsidR="00C07823" w:rsidRDefault="00C07823" w:rsidP="00BC2E41">
                            <w:r w:rsidRPr="00F2331B">
                              <w:rPr>
                                <w:rFonts w:ascii="Arial" w:hAnsi="Arial" w:cs="Arial"/>
                                <w:sz w:val="20"/>
                                <w:szCs w:val="20"/>
                              </w:rPr>
                              <w:t xml:space="preserve">Blister packs </w:t>
                            </w:r>
                            <w:r>
                              <w:rPr>
                                <w:rFonts w:ascii="Arial" w:hAnsi="Arial" w:cs="Arial"/>
                                <w:sz w:val="20"/>
                                <w:szCs w:val="20"/>
                              </w:rPr>
                              <w:t xml:space="preserve">or medication containers </w:t>
                            </w:r>
                            <w:r w:rsidRPr="00F2331B">
                              <w:rPr>
                                <w:rFonts w:ascii="Arial" w:hAnsi="Arial" w:cs="Arial"/>
                                <w:sz w:val="20"/>
                                <w:szCs w:val="20"/>
                              </w:rPr>
                              <w:t>are not dispensed correctly by the pharmacist</w:t>
                            </w:r>
                            <w:r>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4C69" id="Flowchart: Process 367" o:spid="_x0000_s1281" type="#_x0000_t109" style="position:absolute;margin-left:163.45pt;margin-top:5.3pt;width:196.5pt;height:48pt;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" fillcolor="white [3201]" strokecolor="#4bacc6 [3208]" strokeweight="2pt">
                <v:path arrowok="t"/>
                <v:textbox>
                  <w:txbxContent>
                    <w:p w14:paraId="5B9351A5" w14:textId="77777777" w:rsidR="00C07823" w:rsidRDefault="00C07823" w:rsidP="00BC2E41">
                      <w:r w:rsidRPr="00F2331B">
                        <w:rPr>
                          <w:rFonts w:ascii="Arial" w:hAnsi="Arial" w:cs="Arial"/>
                          <w:sz w:val="20"/>
                          <w:szCs w:val="20"/>
                        </w:rPr>
                        <w:t xml:space="preserve">Blister packs </w:t>
                      </w:r>
                      <w:r>
                        <w:rPr>
                          <w:rFonts w:ascii="Arial" w:hAnsi="Arial" w:cs="Arial"/>
                          <w:sz w:val="20"/>
                          <w:szCs w:val="20"/>
                        </w:rPr>
                        <w:t xml:space="preserve">or medication containers </w:t>
                      </w:r>
                      <w:r w:rsidRPr="00F2331B">
                        <w:rPr>
                          <w:rFonts w:ascii="Arial" w:hAnsi="Arial" w:cs="Arial"/>
                          <w:sz w:val="20"/>
                          <w:szCs w:val="20"/>
                        </w:rPr>
                        <w:t>are not dispensed correctly by the pharmacist</w:t>
                      </w:r>
                      <w:r>
                        <w:rPr>
                          <w:rFonts w:ascii="Arial" w:hAnsi="Arial" w:cs="Arial"/>
                          <w:sz w:val="20"/>
                          <w:szCs w:val="20"/>
                        </w:rPr>
                        <w:t>.</w:t>
                      </w:r>
                    </w:p>
                  </w:txbxContent>
                </v:textbox>
              </v:shape>
            </w:pict>
          </mc:Fallback>
        </mc:AlternateContent>
      </w:r>
    </w:p>
    <w:p w14:paraId="670628E2" w14:textId="77777777" w:rsidR="00BC2E41" w:rsidRDefault="00192071" w:rsidP="00BC2E41">
      <w:pPr>
        <w:tabs>
          <w:tab w:val="left" w:pos="420"/>
          <w:tab w:val="center" w:pos="4513"/>
        </w:tabs>
      </w:pPr>
      <w:r>
        <w:rPr>
          <w:noProof/>
          <w:lang w:eastAsia="en-NZ"/>
        </w:rPr>
        <mc:AlternateContent>
          <mc:Choice Requires="wps">
            <w:drawing>
              <wp:anchor distT="0" distB="0" distL="114298" distR="114298" simplePos="0" relativeHeight="251469312" behindDoc="0" locked="0" layoutInCell="1" allowOverlap="1" wp14:anchorId="79601897" wp14:editId="769C48A5">
                <wp:simplePos x="0" y="0"/>
                <wp:positionH relativeFrom="column">
                  <wp:posOffset>5438139</wp:posOffset>
                </wp:positionH>
                <wp:positionV relativeFrom="paragraph">
                  <wp:posOffset>220345</wp:posOffset>
                </wp:positionV>
                <wp:extent cx="0" cy="238125"/>
                <wp:effectExtent l="95250" t="0" r="57150" b="66675"/>
                <wp:wrapNone/>
                <wp:docPr id="404" name="Straight Arrow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3DB527" id="Straight Arrow Connector 404" o:spid="_x0000_s1026" type="#_x0000_t32" style="position:absolute;margin-left:428.2pt;margin-top:17.35pt;width:0;height:18.75pt;z-index:251469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" strokecolor="#4a7ebb">
                <v:stroke endarrow="open"/>
                <o:lock v:ext="edit" shapetype="f"/>
              </v:shape>
            </w:pict>
          </mc:Fallback>
        </mc:AlternateContent>
      </w:r>
    </w:p>
    <w:p w14:paraId="725B4E06" w14:textId="77777777" w:rsidR="00BC2E41" w:rsidRDefault="00192071" w:rsidP="00BC2E41">
      <w:pPr>
        <w:tabs>
          <w:tab w:val="left" w:pos="420"/>
          <w:tab w:val="center" w:pos="4513"/>
        </w:tabs>
      </w:pPr>
      <w:r>
        <w:rPr>
          <w:noProof/>
          <w:lang w:eastAsia="en-NZ"/>
        </w:rPr>
        <mc:AlternateContent>
          <mc:Choice Requires="wps">
            <w:drawing>
              <wp:anchor distT="0" distB="0" distL="114300" distR="114300" simplePos="0" relativeHeight="251459072" behindDoc="0" locked="0" layoutInCell="1" allowOverlap="1" wp14:anchorId="649BE271" wp14:editId="5C7AAB87">
                <wp:simplePos x="0" y="0"/>
                <wp:positionH relativeFrom="column">
                  <wp:posOffset>2075815</wp:posOffset>
                </wp:positionH>
                <wp:positionV relativeFrom="paragraph">
                  <wp:posOffset>135890</wp:posOffset>
                </wp:positionV>
                <wp:extent cx="4048125" cy="504825"/>
                <wp:effectExtent l="0" t="0" r="28575" b="28575"/>
                <wp:wrapNone/>
                <wp:docPr id="370" name="Flowchart: Process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48125" cy="504825"/>
                        </a:xfrm>
                        <a:prstGeom prst="flowChartProcess">
                          <a:avLst/>
                        </a:prstGeom>
                        <a:ln/>
                      </wps:spPr>
                      <wps:style>
                        <a:lnRef idx="2">
                          <a:schemeClr val="accent6"/>
                        </a:lnRef>
                        <a:fillRef idx="1">
                          <a:schemeClr val="lt1"/>
                        </a:fillRef>
                        <a:effectRef idx="0">
                          <a:schemeClr val="accent6"/>
                        </a:effectRef>
                        <a:fontRef idx="minor">
                          <a:schemeClr val="dk1"/>
                        </a:fontRef>
                      </wps:style>
                      <wps:txbx>
                        <w:txbxContent>
                          <w:p w14:paraId="26652FF3" w14:textId="77777777" w:rsidR="00C07823" w:rsidRDefault="00C07823" w:rsidP="00BC2E41">
                            <w:r>
                              <w:t>Contact the pharmacy and arrange the correct medication to be dispensed.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BE271" id="Flowchart: Process 370" o:spid="_x0000_s1282" type="#_x0000_t109" style="position:absolute;margin-left:163.45pt;margin-top:10.7pt;width:318.75pt;height:39.75pt;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" fillcolor="white [3201]" strokecolor="#f79646 [3209]" strokeweight="2pt">
                <v:path arrowok="t"/>
                <v:textbox>
                  <w:txbxContent>
                    <w:p w14:paraId="26652FF3" w14:textId="77777777" w:rsidR="00C07823" w:rsidRDefault="00C07823" w:rsidP="00BC2E41">
                      <w:r>
                        <w:t>Contact the pharmacy and arrange the correct medication to be dispensed.</w:t>
                      </w:r>
                    </w:p>
                  </w:txbxContent>
                </v:textbox>
              </v:shape>
            </w:pict>
          </mc:Fallback>
        </mc:AlternateContent>
      </w:r>
    </w:p>
    <w:p w14:paraId="33CD39E9" w14:textId="77777777" w:rsidR="00BC2E41" w:rsidRDefault="00BC2E41" w:rsidP="00BC2E41">
      <w:pPr>
        <w:tabs>
          <w:tab w:val="left" w:pos="420"/>
          <w:tab w:val="center" w:pos="4513"/>
        </w:tabs>
      </w:pPr>
    </w:p>
    <w:p w14:paraId="633371B0" w14:textId="77777777" w:rsidR="00BC2E41" w:rsidRDefault="00192071" w:rsidP="0062660B">
      <w:pPr>
        <w:pBdr>
          <w:bottom w:val="single" w:sz="4" w:space="1" w:color="auto"/>
        </w:pBdr>
        <w:tabs>
          <w:tab w:val="left" w:pos="1470"/>
        </w:tabs>
        <w:ind w:left="284"/>
      </w:pPr>
      <w:r>
        <w:rPr>
          <w:noProof/>
          <w:lang w:eastAsia="en-NZ"/>
        </w:rPr>
        <mc:AlternateContent>
          <mc:Choice Requires="wps">
            <w:drawing>
              <wp:anchor distT="0" distB="0" distL="114300" distR="114300" simplePos="0" relativeHeight="251460096" behindDoc="0" locked="0" layoutInCell="1" allowOverlap="1" wp14:anchorId="15E5F45C" wp14:editId="3C1B6EA4">
                <wp:simplePos x="0" y="0"/>
                <wp:positionH relativeFrom="column">
                  <wp:posOffset>4133215</wp:posOffset>
                </wp:positionH>
                <wp:positionV relativeFrom="paragraph">
                  <wp:posOffset>203835</wp:posOffset>
                </wp:positionV>
                <wp:extent cx="2009775" cy="457200"/>
                <wp:effectExtent l="0" t="0" r="28575" b="19050"/>
                <wp:wrapNone/>
                <wp:docPr id="395" name="Flowchart: Process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45720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30E168DF" w14:textId="77777777" w:rsidR="00C07823" w:rsidRDefault="00C07823" w:rsidP="005F3D68">
                            <w:pPr>
                              <w:spacing w:after="0" w:line="240" w:lineRule="auto"/>
                              <w:jc w:val="center"/>
                            </w:pPr>
                            <w:r>
                              <w:t>As soon as the error is discovered</w:t>
                            </w:r>
                          </w:p>
                          <w:p w14:paraId="2F524324" w14:textId="77777777" w:rsidR="00C07823" w:rsidRDefault="00C07823" w:rsidP="005F3D68">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5F45C" id="Flowchart: Process 395" o:spid="_x0000_s1283" type="#_x0000_t109" style="position:absolute;left:0;text-align:left;margin-left:325.45pt;margin-top:16.05pt;width:158.25pt;height:36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" fillcolor="white [3201]" strokecolor="black [3200]" strokeweight="2pt">
                <v:path arrowok="t"/>
                <v:textbox>
                  <w:txbxContent>
                    <w:p w14:paraId="30E168DF" w14:textId="77777777" w:rsidR="00C07823" w:rsidRDefault="00C07823" w:rsidP="005F3D68">
                      <w:pPr>
                        <w:spacing w:after="0" w:line="240" w:lineRule="auto"/>
                        <w:jc w:val="center"/>
                      </w:pPr>
                      <w:r>
                        <w:t>As soon as the error is discovered</w:t>
                      </w:r>
                    </w:p>
                    <w:p w14:paraId="2F524324" w14:textId="77777777" w:rsidR="00C07823" w:rsidRDefault="00C07823" w:rsidP="005F3D68">
                      <w:pPr>
                        <w:spacing w:after="0" w:line="240" w:lineRule="auto"/>
                        <w:jc w:val="center"/>
                      </w:pPr>
                    </w:p>
                  </w:txbxContent>
                </v:textbox>
              </v:shape>
            </w:pict>
          </mc:Fallback>
        </mc:AlternateContent>
      </w:r>
      <w:r w:rsidR="008F14F8">
        <w:tab/>
      </w:r>
    </w:p>
    <w:p w14:paraId="479D692B" w14:textId="2FD8EFEE" w:rsidR="00BC2E41" w:rsidRDefault="005F3D68" w:rsidP="00BC2E41">
      <w:pPr>
        <w:tabs>
          <w:tab w:val="left" w:pos="6315"/>
        </w:tabs>
      </w:pPr>
      <w:r>
        <w:rPr>
          <w:noProof/>
          <w:lang w:eastAsia="en-NZ"/>
        </w:rPr>
        <mc:AlternateContent>
          <mc:Choice Requires="wps">
            <w:drawing>
              <wp:anchor distT="0" distB="0" distL="114300" distR="114300" simplePos="0" relativeHeight="251461120" behindDoc="0" locked="0" layoutInCell="1" allowOverlap="1" wp14:anchorId="11DD5B84" wp14:editId="31C3883C">
                <wp:simplePos x="0" y="0"/>
                <wp:positionH relativeFrom="column">
                  <wp:posOffset>4142740</wp:posOffset>
                </wp:positionH>
                <wp:positionV relativeFrom="paragraph">
                  <wp:posOffset>318770</wp:posOffset>
                </wp:positionV>
                <wp:extent cx="2000250" cy="438150"/>
                <wp:effectExtent l="0" t="0" r="19050" b="19050"/>
                <wp:wrapNone/>
                <wp:docPr id="396" name="Flowchart: Proces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4381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663F41FD" w14:textId="202FB35D" w:rsidR="00C07823" w:rsidRDefault="00C07823" w:rsidP="005F3D68">
                            <w:pPr>
                              <w:spacing w:after="0" w:line="240" w:lineRule="auto"/>
                              <w:jc w:val="center"/>
                            </w:pPr>
                            <w:r>
                              <w:t>Staff/person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D5B84" id="Flowchart: Process 396" o:spid="_x0000_s1284" type="#_x0000_t109" style="position:absolute;margin-left:326.2pt;margin-top:25.1pt;width:157.5pt;height:34.5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" fillcolor="white [3201]" strokecolor="#c0504d [3205]" strokeweight="2pt">
                <v:path arrowok="t"/>
                <v:textbox>
                  <w:txbxContent>
                    <w:p w14:paraId="663F41FD" w14:textId="202FB35D" w:rsidR="00C07823" w:rsidRDefault="00C07823" w:rsidP="005F3D68">
                      <w:pPr>
                        <w:spacing w:after="0" w:line="240" w:lineRule="auto"/>
                        <w:jc w:val="center"/>
                      </w:pPr>
                      <w:r>
                        <w:t>Staff/person engaged with the service</w:t>
                      </w:r>
                    </w:p>
                  </w:txbxContent>
                </v:textbox>
              </v:shape>
            </w:pict>
          </mc:Fallback>
        </mc:AlternateContent>
      </w:r>
      <w:r>
        <w:rPr>
          <w:noProof/>
          <w:lang w:eastAsia="en-NZ"/>
        </w:rPr>
        <mc:AlternateContent>
          <mc:Choice Requires="wps">
            <w:drawing>
              <wp:anchor distT="4294967294" distB="4294967294" distL="114300" distR="114300" simplePos="0" relativeHeight="251471360" behindDoc="0" locked="0" layoutInCell="1" allowOverlap="1" wp14:anchorId="22B56237" wp14:editId="74ED47B6">
                <wp:simplePos x="0" y="0"/>
                <wp:positionH relativeFrom="column">
                  <wp:posOffset>4010025</wp:posOffset>
                </wp:positionH>
                <wp:positionV relativeFrom="paragraph">
                  <wp:posOffset>315595</wp:posOffset>
                </wp:positionV>
                <wp:extent cx="133350" cy="0"/>
                <wp:effectExtent l="0" t="76200" r="19050" b="114300"/>
                <wp:wrapNone/>
                <wp:docPr id="406" name="Straight Arrow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8F58DD" id="Straight Arrow Connector 406" o:spid="_x0000_s1026" type="#_x0000_t32" style="position:absolute;margin-left:315.75pt;margin-top:24.85pt;width:10.5pt;height:0;z-index:251471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" strokecolor="#4a7ebb">
                <v:stroke endarrow="open"/>
                <o:lock v:ext="edit" shapetype="f"/>
              </v:shape>
            </w:pict>
          </mc:Fallback>
        </mc:AlternateContent>
      </w:r>
      <w:r>
        <w:rPr>
          <w:noProof/>
          <w:lang w:eastAsia="en-NZ"/>
        </w:rPr>
        <mc:AlternateContent>
          <mc:Choice Requires="wps">
            <w:drawing>
              <wp:anchor distT="0" distB="0" distL="114300" distR="114300" simplePos="0" relativeHeight="251452928" behindDoc="0" locked="0" layoutInCell="1" allowOverlap="1" wp14:anchorId="54BC7162" wp14:editId="48266CB8">
                <wp:simplePos x="0" y="0"/>
                <wp:positionH relativeFrom="column">
                  <wp:posOffset>2037715</wp:posOffset>
                </wp:positionH>
                <wp:positionV relativeFrom="paragraph">
                  <wp:posOffset>80645</wp:posOffset>
                </wp:positionV>
                <wp:extent cx="1971675" cy="447675"/>
                <wp:effectExtent l="0" t="0" r="28575" b="28575"/>
                <wp:wrapNone/>
                <wp:docPr id="379" name="Flowchart: Process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447675"/>
                        </a:xfrm>
                        <a:prstGeom prst="flowChartProcess">
                          <a:avLst/>
                        </a:prstGeom>
                        <a:ln/>
                      </wps:spPr>
                      <wps:style>
                        <a:lnRef idx="2">
                          <a:schemeClr val="accent5"/>
                        </a:lnRef>
                        <a:fillRef idx="1">
                          <a:schemeClr val="lt1"/>
                        </a:fillRef>
                        <a:effectRef idx="0">
                          <a:schemeClr val="accent5"/>
                        </a:effectRef>
                        <a:fontRef idx="minor">
                          <a:schemeClr val="dk1"/>
                        </a:fontRef>
                      </wps:style>
                      <wps:txbx>
                        <w:txbxContent>
                          <w:p w14:paraId="21F320F7" w14:textId="3C2ADA16" w:rsidR="00C07823" w:rsidRDefault="00C07823" w:rsidP="00EF4326">
                            <w:pPr>
                              <w:spacing w:after="0" w:line="240" w:lineRule="auto"/>
                            </w:pPr>
                            <w:r>
                              <w:rPr>
                                <w:rFonts w:ascii="Arial" w:hAnsi="Arial" w:cs="Arial"/>
                                <w:sz w:val="20"/>
                                <w:szCs w:val="20"/>
                              </w:rPr>
                              <w:t xml:space="preserve">The person </w:t>
                            </w:r>
                            <w:r w:rsidRPr="00F2331B">
                              <w:rPr>
                                <w:rFonts w:ascii="Arial" w:hAnsi="Arial" w:cs="Arial"/>
                                <w:sz w:val="20"/>
                                <w:szCs w:val="20"/>
                              </w:rPr>
                              <w:t>received</w:t>
                            </w:r>
                            <w:r>
                              <w:rPr>
                                <w:rFonts w:ascii="Arial" w:hAnsi="Arial" w:cs="Arial"/>
                                <w:sz w:val="20"/>
                                <w:szCs w:val="20"/>
                              </w:rPr>
                              <w:t xml:space="preserve">/took </w:t>
                            </w:r>
                            <w:r w:rsidRPr="00F2331B">
                              <w:rPr>
                                <w:rFonts w:ascii="Arial" w:hAnsi="Arial" w:cs="Arial"/>
                                <w:sz w:val="20"/>
                                <w:szCs w:val="20"/>
                              </w:rPr>
                              <w:t>another</w:t>
                            </w:r>
                            <w:r>
                              <w:rPr>
                                <w:rFonts w:ascii="Arial" w:hAnsi="Arial" w:cs="Arial"/>
                                <w:sz w:val="20"/>
                                <w:szCs w:val="20"/>
                              </w:rPr>
                              <w:t xml:space="preserve"> person’s medication.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C7162" id="Flowchart: Process 379" o:spid="_x0000_s1285" type="#_x0000_t109" style="position:absolute;margin-left:160.45pt;margin-top:6.35pt;width:155.25pt;height:35.25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" fillcolor="white [3201]" strokecolor="#4bacc6 [3208]" strokeweight="2pt">
                <v:path arrowok="t"/>
                <v:textbox>
                  <w:txbxContent>
                    <w:p w14:paraId="21F320F7" w14:textId="3C2ADA16" w:rsidR="00C07823" w:rsidRDefault="00C07823" w:rsidP="00EF4326">
                      <w:pPr>
                        <w:spacing w:after="0" w:line="240" w:lineRule="auto"/>
                      </w:pPr>
                      <w:r>
                        <w:rPr>
                          <w:rFonts w:ascii="Arial" w:hAnsi="Arial" w:cs="Arial"/>
                          <w:sz w:val="20"/>
                          <w:szCs w:val="20"/>
                        </w:rPr>
                        <w:t xml:space="preserve">The person </w:t>
                      </w:r>
                      <w:r w:rsidRPr="00F2331B">
                        <w:rPr>
                          <w:rFonts w:ascii="Arial" w:hAnsi="Arial" w:cs="Arial"/>
                          <w:sz w:val="20"/>
                          <w:szCs w:val="20"/>
                        </w:rPr>
                        <w:t>received</w:t>
                      </w:r>
                      <w:r>
                        <w:rPr>
                          <w:rFonts w:ascii="Arial" w:hAnsi="Arial" w:cs="Arial"/>
                          <w:sz w:val="20"/>
                          <w:szCs w:val="20"/>
                        </w:rPr>
                        <w:t xml:space="preserve">/took </w:t>
                      </w:r>
                      <w:r w:rsidRPr="00F2331B">
                        <w:rPr>
                          <w:rFonts w:ascii="Arial" w:hAnsi="Arial" w:cs="Arial"/>
                          <w:sz w:val="20"/>
                          <w:szCs w:val="20"/>
                        </w:rPr>
                        <w:t>another</w:t>
                      </w:r>
                      <w:r>
                        <w:rPr>
                          <w:rFonts w:ascii="Arial" w:hAnsi="Arial" w:cs="Arial"/>
                          <w:sz w:val="20"/>
                          <w:szCs w:val="20"/>
                        </w:rPr>
                        <w:t xml:space="preserve"> person’s medication. </w:t>
                      </w:r>
                    </w:p>
                  </w:txbxContent>
                </v:textbox>
              </v:shape>
            </w:pict>
          </mc:Fallback>
        </mc:AlternateContent>
      </w:r>
      <w:r w:rsidR="00A44578">
        <w:rPr>
          <w:noProof/>
          <w:lang w:eastAsia="en-NZ"/>
        </w:rPr>
        <mc:AlternateContent>
          <mc:Choice Requires="wps">
            <w:drawing>
              <wp:anchor distT="0" distB="0" distL="114300" distR="114300" simplePos="0" relativeHeight="251454976" behindDoc="0" locked="0" layoutInCell="1" allowOverlap="1" wp14:anchorId="68847F95" wp14:editId="1D459C0D">
                <wp:simplePos x="0" y="0"/>
                <wp:positionH relativeFrom="column">
                  <wp:posOffset>132715</wp:posOffset>
                </wp:positionH>
                <wp:positionV relativeFrom="paragraph">
                  <wp:posOffset>194945</wp:posOffset>
                </wp:positionV>
                <wp:extent cx="1790700" cy="333375"/>
                <wp:effectExtent l="0" t="0" r="19050" b="28575"/>
                <wp:wrapNone/>
                <wp:docPr id="378" name="Flowchart: Process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3333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3B4CDF13" w14:textId="77777777" w:rsidR="00C07823" w:rsidRDefault="00C07823" w:rsidP="00BC2E41">
                            <w:pPr>
                              <w:jc w:val="center"/>
                            </w:pPr>
                            <w:r>
                              <w:t>Wrong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47F95" id="Flowchart: Process 378" o:spid="_x0000_s1286" type="#_x0000_t109" style="position:absolute;margin-left:10.45pt;margin-top:15.35pt;width:141pt;height:26.2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" fillcolor="white [3201]" strokecolor="#4f81bd [3204]" strokeweight="2pt">
                <v:path arrowok="t"/>
                <v:textbox>
                  <w:txbxContent>
                    <w:p w14:paraId="3B4CDF13" w14:textId="77777777" w:rsidR="00C07823" w:rsidRDefault="00C07823" w:rsidP="00BC2E41">
                      <w:pPr>
                        <w:jc w:val="center"/>
                      </w:pPr>
                      <w:r>
                        <w:t>Wrong person</w:t>
                      </w:r>
                    </w:p>
                  </w:txbxContent>
                </v:textbox>
              </v:shape>
            </w:pict>
          </mc:Fallback>
        </mc:AlternateContent>
      </w:r>
    </w:p>
    <w:p w14:paraId="7CD8769A" w14:textId="30E72DE8" w:rsidR="00BC2E41" w:rsidRDefault="00A44578" w:rsidP="0085148D">
      <w:pPr>
        <w:tabs>
          <w:tab w:val="left" w:pos="3150"/>
        </w:tabs>
      </w:pPr>
      <w:r>
        <w:rPr>
          <w:noProof/>
          <w:lang w:eastAsia="en-NZ"/>
        </w:rPr>
        <mc:AlternateContent>
          <mc:Choice Requires="wps">
            <w:drawing>
              <wp:anchor distT="4294967294" distB="4294967294" distL="114300" distR="114300" simplePos="0" relativeHeight="251420151" behindDoc="0" locked="0" layoutInCell="1" allowOverlap="1" wp14:anchorId="014379D0" wp14:editId="07D6B7C5">
                <wp:simplePos x="0" y="0"/>
                <wp:positionH relativeFrom="column">
                  <wp:posOffset>1771650</wp:posOffset>
                </wp:positionH>
                <wp:positionV relativeFrom="paragraph">
                  <wp:posOffset>65405</wp:posOffset>
                </wp:positionV>
                <wp:extent cx="266700" cy="0"/>
                <wp:effectExtent l="0" t="76200" r="19050" b="114300"/>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E10D50" id="Straight Arrow Connector 200" o:spid="_x0000_s1026" type="#_x0000_t32" style="position:absolute;margin-left:139.5pt;margin-top:5.15pt;width:21pt;height:0;z-index:25142015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" strokecolor="#4a7ebb">
                <v:stroke endarrow="open"/>
                <o:lock v:ext="edit" shapetype="f"/>
              </v:shape>
            </w:pict>
          </mc:Fallback>
        </mc:AlternateContent>
      </w:r>
      <w:r w:rsidR="0085148D">
        <w:tab/>
      </w:r>
    </w:p>
    <w:p w14:paraId="174AE5F0" w14:textId="77777777" w:rsidR="0085148D" w:rsidRDefault="00192071" w:rsidP="0085148D">
      <w:pPr>
        <w:tabs>
          <w:tab w:val="left" w:pos="3150"/>
        </w:tabs>
      </w:pPr>
      <w:r>
        <w:rPr>
          <w:noProof/>
          <w:lang w:eastAsia="en-NZ"/>
        </w:rPr>
        <mc:AlternateContent>
          <mc:Choice Requires="wps">
            <w:drawing>
              <wp:anchor distT="0" distB="0" distL="114300" distR="114300" simplePos="0" relativeHeight="251462144" behindDoc="0" locked="0" layoutInCell="1" allowOverlap="1" wp14:anchorId="558E95D0" wp14:editId="07867C8C">
                <wp:simplePos x="0" y="0"/>
                <wp:positionH relativeFrom="column">
                  <wp:posOffset>2037715</wp:posOffset>
                </wp:positionH>
                <wp:positionV relativeFrom="paragraph">
                  <wp:posOffset>215265</wp:posOffset>
                </wp:positionV>
                <wp:extent cx="4086225" cy="904875"/>
                <wp:effectExtent l="0" t="0" r="28575" b="28575"/>
                <wp:wrapNone/>
                <wp:docPr id="394" name="Flowchart: Process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6225" cy="904875"/>
                        </a:xfrm>
                        <a:prstGeom prst="flowChartProcess">
                          <a:avLst/>
                        </a:prstGeom>
                        <a:ln/>
                      </wps:spPr>
                      <wps:style>
                        <a:lnRef idx="2">
                          <a:schemeClr val="accent6"/>
                        </a:lnRef>
                        <a:fillRef idx="1">
                          <a:schemeClr val="lt1"/>
                        </a:fillRef>
                        <a:effectRef idx="0">
                          <a:schemeClr val="accent6"/>
                        </a:effectRef>
                        <a:fontRef idx="minor">
                          <a:schemeClr val="dk1"/>
                        </a:fontRef>
                      </wps:style>
                      <wps:txbx>
                        <w:txbxContent>
                          <w:p w14:paraId="03B70370" w14:textId="77777777" w:rsidR="00C07823" w:rsidRDefault="00C07823" w:rsidP="00BC2E41">
                            <w:r>
                              <w:t>Contact the prescriber/clinical responsible person. Follow their instructions. If the service user shows adverse symptoms get an ambulance or get the service user to the closest accident and emergency clinic.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E95D0" id="Flowchart: Process 394" o:spid="_x0000_s1287" type="#_x0000_t109" style="position:absolute;margin-left:160.45pt;margin-top:16.95pt;width:321.75pt;height:71.25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" fillcolor="white [3201]" strokecolor="#f79646 [3209]" strokeweight="2pt">
                <v:path arrowok="t"/>
                <v:textbox>
                  <w:txbxContent>
                    <w:p w14:paraId="03B70370" w14:textId="77777777" w:rsidR="00C07823" w:rsidRDefault="00C07823" w:rsidP="00BC2E41">
                      <w:r>
                        <w:t>Contact the prescriber/clinical responsible person. Follow their instructions. If the service user shows adverse symptoms get an ambulance or get the service user to the closest accident and emergency clinic.</w:t>
                      </w:r>
                    </w:p>
                  </w:txbxContent>
                </v:textbox>
              </v:shape>
            </w:pict>
          </mc:Fallback>
        </mc:AlternateContent>
      </w:r>
      <w:r>
        <w:rPr>
          <w:noProof/>
          <w:lang w:eastAsia="en-NZ"/>
        </w:rPr>
        <mc:AlternateContent>
          <mc:Choice Requires="wps">
            <w:drawing>
              <wp:anchor distT="0" distB="0" distL="114298" distR="114298" simplePos="0" relativeHeight="251414001" behindDoc="0" locked="0" layoutInCell="1" allowOverlap="1" wp14:anchorId="1FEB8229" wp14:editId="16847B09">
                <wp:simplePos x="0" y="0"/>
                <wp:positionH relativeFrom="column">
                  <wp:posOffset>5438774</wp:posOffset>
                </wp:positionH>
                <wp:positionV relativeFrom="paragraph">
                  <wp:posOffset>60960</wp:posOffset>
                </wp:positionV>
                <wp:extent cx="0" cy="152400"/>
                <wp:effectExtent l="95250" t="0" r="57150" b="57150"/>
                <wp:wrapNone/>
                <wp:docPr id="407" name="Straight Arrow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84F8E5" id="Straight Arrow Connector 407" o:spid="_x0000_s1026" type="#_x0000_t32" style="position:absolute;margin-left:428.25pt;margin-top:4.8pt;width:0;height:12pt;z-index:251414001;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" strokecolor="#4a7ebb">
                <v:stroke endarrow="open"/>
                <o:lock v:ext="edit" shapetype="f"/>
              </v:shape>
            </w:pict>
          </mc:Fallback>
        </mc:AlternateContent>
      </w:r>
    </w:p>
    <w:p w14:paraId="2F63E28F" w14:textId="77777777" w:rsidR="00BC2E41" w:rsidRDefault="00BC2E41" w:rsidP="00BC2E41">
      <w:pPr>
        <w:tabs>
          <w:tab w:val="left" w:pos="6315"/>
        </w:tabs>
      </w:pPr>
    </w:p>
    <w:p w14:paraId="25F74E89" w14:textId="77777777" w:rsidR="00BC2E41" w:rsidRDefault="00BC2E41" w:rsidP="00BC2E41">
      <w:pPr>
        <w:tabs>
          <w:tab w:val="left" w:pos="3585"/>
        </w:tabs>
      </w:pPr>
      <w:r>
        <w:tab/>
      </w:r>
    </w:p>
    <w:p w14:paraId="1B8C954B" w14:textId="77777777" w:rsidR="00BC2E41" w:rsidRDefault="00192071" w:rsidP="0085148D">
      <w:pPr>
        <w:tabs>
          <w:tab w:val="left" w:pos="6315"/>
        </w:tabs>
        <w:spacing w:after="0" w:line="240" w:lineRule="auto"/>
      </w:pPr>
      <w:r>
        <w:rPr>
          <w:noProof/>
          <w:lang w:eastAsia="en-NZ"/>
        </w:rPr>
        <mc:AlternateContent>
          <mc:Choice Requires="wps">
            <w:drawing>
              <wp:anchor distT="0" distB="0" distL="114298" distR="114298" simplePos="0" relativeHeight="251474432" behindDoc="0" locked="0" layoutInCell="1" allowOverlap="1" wp14:anchorId="2B50C7E4" wp14:editId="55113AB0">
                <wp:simplePos x="0" y="0"/>
                <wp:positionH relativeFrom="column">
                  <wp:posOffset>5438139</wp:posOffset>
                </wp:positionH>
                <wp:positionV relativeFrom="paragraph">
                  <wp:posOffset>151130</wp:posOffset>
                </wp:positionV>
                <wp:extent cx="0" cy="466725"/>
                <wp:effectExtent l="95250" t="38100" r="57150" b="9525"/>
                <wp:wrapNone/>
                <wp:docPr id="409" name="Straight Arrow Connector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66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ACBA6F" id="Straight Arrow Connector 409" o:spid="_x0000_s1026" type="#_x0000_t32" style="position:absolute;margin-left:428.2pt;margin-top:11.9pt;width:0;height:36.75pt;flip:y;z-index:251474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" strokecolor="#4a7ebb">
                <v:stroke endarrow="open"/>
                <o:lock v:ext="edit" shapetype="f"/>
              </v:shape>
            </w:pict>
          </mc:Fallback>
        </mc:AlternateContent>
      </w:r>
    </w:p>
    <w:p w14:paraId="7B482892" w14:textId="77777777" w:rsidR="0085148D" w:rsidRDefault="00192071" w:rsidP="00180857">
      <w:pPr>
        <w:tabs>
          <w:tab w:val="left" w:pos="6315"/>
        </w:tabs>
      </w:pPr>
      <w:r>
        <w:rPr>
          <w:noProof/>
          <w:lang w:eastAsia="en-NZ"/>
        </w:rPr>
        <mc:AlternateContent>
          <mc:Choice Requires="wps">
            <w:drawing>
              <wp:anchor distT="0" distB="0" distL="114300" distR="114300" simplePos="0" relativeHeight="251451904" behindDoc="0" locked="0" layoutInCell="1" allowOverlap="1" wp14:anchorId="11054902" wp14:editId="101019FA">
                <wp:simplePos x="0" y="0"/>
                <wp:positionH relativeFrom="column">
                  <wp:posOffset>2075815</wp:posOffset>
                </wp:positionH>
                <wp:positionV relativeFrom="paragraph">
                  <wp:posOffset>94615</wp:posOffset>
                </wp:positionV>
                <wp:extent cx="2533650" cy="1971675"/>
                <wp:effectExtent l="0" t="0" r="19050" b="28575"/>
                <wp:wrapNone/>
                <wp:docPr id="398" name="Flowchart: Process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1971675"/>
                        </a:xfrm>
                        <a:prstGeom prst="flowChartProcess">
                          <a:avLst/>
                        </a:prstGeom>
                        <a:ln/>
                      </wps:spPr>
                      <wps:style>
                        <a:lnRef idx="2">
                          <a:schemeClr val="accent5"/>
                        </a:lnRef>
                        <a:fillRef idx="1">
                          <a:schemeClr val="lt1"/>
                        </a:fillRef>
                        <a:effectRef idx="0">
                          <a:schemeClr val="accent5"/>
                        </a:effectRef>
                        <a:fontRef idx="minor">
                          <a:schemeClr val="dk1"/>
                        </a:fontRef>
                      </wps:style>
                      <wps:txbx>
                        <w:txbxContent>
                          <w:p w14:paraId="18FA10DD" w14:textId="69EC2A69" w:rsidR="00C07823" w:rsidRDefault="00C07823" w:rsidP="00BC2E41">
                            <w:pPr>
                              <w:spacing w:after="0" w:line="240" w:lineRule="auto"/>
                            </w:pPr>
                            <w:r>
                              <w:t>The person received/took:</w:t>
                            </w:r>
                          </w:p>
                          <w:p w14:paraId="4C65BDC9" w14:textId="77777777" w:rsidR="00C07823" w:rsidRDefault="00C07823" w:rsidP="003029E0">
                            <w:pPr>
                              <w:pStyle w:val="ListParagraph"/>
                              <w:numPr>
                                <w:ilvl w:val="0"/>
                                <w:numId w:val="28"/>
                              </w:numPr>
                              <w:spacing w:after="0" w:line="240" w:lineRule="auto"/>
                            </w:pPr>
                            <w:r>
                              <w:t>the wrong medication – for whatever reason</w:t>
                            </w:r>
                          </w:p>
                          <w:p w14:paraId="762E9724" w14:textId="77777777" w:rsidR="00C07823" w:rsidRDefault="00C07823" w:rsidP="003029E0">
                            <w:pPr>
                              <w:pStyle w:val="ListParagraph"/>
                              <w:numPr>
                                <w:ilvl w:val="0"/>
                                <w:numId w:val="28"/>
                              </w:numPr>
                              <w:spacing w:after="0" w:line="240" w:lineRule="auto"/>
                            </w:pPr>
                            <w:r>
                              <w:t xml:space="preserve">medication that is contraindicated  (for example </w:t>
                            </w:r>
                            <w:r w:rsidRPr="006A213D">
                              <w:t>allergy</w:t>
                            </w:r>
                            <w:r>
                              <w:t xml:space="preserve"> or non-compatibility with other medications)</w:t>
                            </w:r>
                          </w:p>
                          <w:p w14:paraId="74693916" w14:textId="77777777" w:rsidR="00C07823" w:rsidRDefault="00C07823" w:rsidP="003029E0">
                            <w:pPr>
                              <w:pStyle w:val="ListParagraph"/>
                              <w:numPr>
                                <w:ilvl w:val="0"/>
                                <w:numId w:val="28"/>
                              </w:numPr>
                              <w:spacing w:after="0" w:line="240" w:lineRule="auto"/>
                            </w:pPr>
                            <w:r>
                              <w:t>wrong form of drug (for example long acting versus short acting or pill versus capsule)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54902" id="Flowchart: Process 398" o:spid="_x0000_s1288" type="#_x0000_t109" style="position:absolute;margin-left:163.45pt;margin-top:7.45pt;width:199.5pt;height:155.25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" fillcolor="white [3201]" strokecolor="#4bacc6 [3208]" strokeweight="2pt">
                <v:path arrowok="t"/>
                <v:textbox>
                  <w:txbxContent>
                    <w:p w14:paraId="18FA10DD" w14:textId="69EC2A69" w:rsidR="00C07823" w:rsidRDefault="00C07823" w:rsidP="00BC2E41">
                      <w:pPr>
                        <w:spacing w:after="0" w:line="240" w:lineRule="auto"/>
                      </w:pPr>
                      <w:r>
                        <w:t>The person received/took:</w:t>
                      </w:r>
                    </w:p>
                    <w:p w14:paraId="4C65BDC9" w14:textId="77777777" w:rsidR="00C07823" w:rsidRDefault="00C07823" w:rsidP="003029E0">
                      <w:pPr>
                        <w:pStyle w:val="ListParagraph"/>
                        <w:numPr>
                          <w:ilvl w:val="0"/>
                          <w:numId w:val="28"/>
                        </w:numPr>
                        <w:spacing w:after="0" w:line="240" w:lineRule="auto"/>
                      </w:pPr>
                      <w:r>
                        <w:t>the wrong medication – for whatever reason</w:t>
                      </w:r>
                    </w:p>
                    <w:p w14:paraId="762E9724" w14:textId="77777777" w:rsidR="00C07823" w:rsidRDefault="00C07823" w:rsidP="003029E0">
                      <w:pPr>
                        <w:pStyle w:val="ListParagraph"/>
                        <w:numPr>
                          <w:ilvl w:val="0"/>
                          <w:numId w:val="28"/>
                        </w:numPr>
                        <w:spacing w:after="0" w:line="240" w:lineRule="auto"/>
                      </w:pPr>
                      <w:r>
                        <w:t xml:space="preserve">medication that is contraindicated  (for example </w:t>
                      </w:r>
                      <w:r w:rsidRPr="006A213D">
                        <w:t>allergy</w:t>
                      </w:r>
                      <w:r>
                        <w:t xml:space="preserve"> or non-compatibility with other medications)</w:t>
                      </w:r>
                    </w:p>
                    <w:p w14:paraId="74693916" w14:textId="77777777" w:rsidR="00C07823" w:rsidRDefault="00C07823" w:rsidP="003029E0">
                      <w:pPr>
                        <w:pStyle w:val="ListParagraph"/>
                        <w:numPr>
                          <w:ilvl w:val="0"/>
                          <w:numId w:val="28"/>
                        </w:numPr>
                        <w:spacing w:after="0" w:line="240" w:lineRule="auto"/>
                      </w:pPr>
                      <w:r>
                        <w:t>wrong form of drug (for example long acting versus short acting or pill versus capsule)</w:t>
                      </w:r>
                    </w:p>
                  </w:txbxContent>
                </v:textbox>
              </v:shape>
            </w:pict>
          </mc:Fallback>
        </mc:AlternateContent>
      </w:r>
    </w:p>
    <w:p w14:paraId="1A497070" w14:textId="77777777" w:rsidR="00BC2E41" w:rsidRDefault="00192071" w:rsidP="00BC2E41">
      <w:pPr>
        <w:tabs>
          <w:tab w:val="left" w:pos="6315"/>
        </w:tabs>
      </w:pPr>
      <w:r>
        <w:rPr>
          <w:noProof/>
          <w:lang w:eastAsia="en-NZ"/>
        </w:rPr>
        <mc:AlternateContent>
          <mc:Choice Requires="wps">
            <w:drawing>
              <wp:anchor distT="0" distB="0" distL="114300" distR="114300" simplePos="0" relativeHeight="251463168" behindDoc="0" locked="0" layoutInCell="1" allowOverlap="1" wp14:anchorId="183AA92B" wp14:editId="08955FFF">
                <wp:simplePos x="0" y="0"/>
                <wp:positionH relativeFrom="column">
                  <wp:posOffset>4724400</wp:posOffset>
                </wp:positionH>
                <wp:positionV relativeFrom="paragraph">
                  <wp:posOffset>125095</wp:posOffset>
                </wp:positionV>
                <wp:extent cx="1400175" cy="476250"/>
                <wp:effectExtent l="0" t="0" r="28575" b="19050"/>
                <wp:wrapNone/>
                <wp:docPr id="400" name="Flowchart: Process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47625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744057D8" w14:textId="77777777" w:rsidR="00C07823" w:rsidRDefault="00C07823" w:rsidP="00BC2E41">
                            <w:pPr>
                              <w:jc w:val="center"/>
                            </w:pPr>
                            <w:r>
                              <w:t>As soon as the error is discovered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AA92B" id="Flowchart: Process 400" o:spid="_x0000_s1289" type="#_x0000_t109" style="position:absolute;margin-left:372pt;margin-top:9.85pt;width:110.25pt;height:37.5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" fillcolor="white [3201]" strokecolor="black [3200]" strokeweight="2pt">
                <v:path arrowok="t"/>
                <v:textbox>
                  <w:txbxContent>
                    <w:p w14:paraId="744057D8" w14:textId="77777777" w:rsidR="00C07823" w:rsidRDefault="00C07823" w:rsidP="00BC2E41">
                      <w:pPr>
                        <w:jc w:val="center"/>
                      </w:pPr>
                      <w:r>
                        <w:t>As soon as the error is discovered</w:t>
                      </w:r>
                    </w:p>
                  </w:txbxContent>
                </v:textbox>
              </v:shape>
            </w:pict>
          </mc:Fallback>
        </mc:AlternateContent>
      </w:r>
    </w:p>
    <w:p w14:paraId="0E6B34DC" w14:textId="77777777" w:rsidR="00BC2E41" w:rsidRDefault="000D7F0F" w:rsidP="00BC2E41">
      <w:pPr>
        <w:tabs>
          <w:tab w:val="left" w:pos="420"/>
          <w:tab w:val="center" w:pos="4513"/>
        </w:tabs>
      </w:pPr>
      <w:r>
        <w:rPr>
          <w:noProof/>
          <w:lang w:eastAsia="en-NZ"/>
        </w:rPr>
        <mc:AlternateContent>
          <mc:Choice Requires="wps">
            <w:drawing>
              <wp:anchor distT="0" distB="0" distL="114300" distR="114300" simplePos="0" relativeHeight="251465216" behindDoc="0" locked="0" layoutInCell="1" allowOverlap="1" wp14:anchorId="36451C83" wp14:editId="0F202273">
                <wp:simplePos x="0" y="0"/>
                <wp:positionH relativeFrom="column">
                  <wp:posOffset>4723765</wp:posOffset>
                </wp:positionH>
                <wp:positionV relativeFrom="paragraph">
                  <wp:posOffset>277495</wp:posOffset>
                </wp:positionV>
                <wp:extent cx="1400175" cy="666750"/>
                <wp:effectExtent l="0" t="0" r="28575" b="19050"/>
                <wp:wrapNone/>
                <wp:docPr id="401" name="Flowchart: Process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6667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6560B84C" w14:textId="2895D1B6" w:rsidR="00C07823" w:rsidRDefault="00C07823" w:rsidP="00BC2E41">
                            <w:pPr>
                              <w:jc w:val="center"/>
                            </w:pPr>
                            <w:r>
                              <w:t>Staff/person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51C83" id="Flowchart: Process 401" o:spid="_x0000_s1290" type="#_x0000_t109" style="position:absolute;margin-left:371.95pt;margin-top:21.85pt;width:110.25pt;height:52.5pt;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" fillcolor="white [3201]" strokecolor="#c0504d [3205]" strokeweight="2pt">
                <v:path arrowok="t"/>
                <v:textbox>
                  <w:txbxContent>
                    <w:p w14:paraId="6560B84C" w14:textId="2895D1B6" w:rsidR="00C07823" w:rsidRDefault="00C07823" w:rsidP="00BC2E41">
                      <w:pPr>
                        <w:jc w:val="center"/>
                      </w:pPr>
                      <w:r>
                        <w:t>Staff/person engaged with the service</w:t>
                      </w:r>
                    </w:p>
                  </w:txbxContent>
                </v:textbox>
              </v:shape>
            </w:pict>
          </mc:Fallback>
        </mc:AlternateContent>
      </w:r>
      <w:r w:rsidR="00A44578">
        <w:rPr>
          <w:noProof/>
          <w:lang w:eastAsia="en-NZ"/>
        </w:rPr>
        <mc:AlternateContent>
          <mc:Choice Requires="wps">
            <w:drawing>
              <wp:anchor distT="0" distB="0" distL="114300" distR="114300" simplePos="0" relativeHeight="251456000" behindDoc="0" locked="0" layoutInCell="1" allowOverlap="1" wp14:anchorId="4B4C58F7" wp14:editId="611A71F9">
                <wp:simplePos x="0" y="0"/>
                <wp:positionH relativeFrom="column">
                  <wp:posOffset>132715</wp:posOffset>
                </wp:positionH>
                <wp:positionV relativeFrom="paragraph">
                  <wp:posOffset>210820</wp:posOffset>
                </wp:positionV>
                <wp:extent cx="1838325" cy="285750"/>
                <wp:effectExtent l="0" t="0" r="28575" b="19050"/>
                <wp:wrapNone/>
                <wp:docPr id="397" name="Flowchart: Process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28575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5788AE81" w14:textId="77777777" w:rsidR="00C07823" w:rsidRDefault="00C07823" w:rsidP="00BC2E41">
                            <w:pPr>
                              <w:spacing w:after="0" w:line="240" w:lineRule="auto"/>
                              <w:jc w:val="center"/>
                            </w:pPr>
                            <w:r>
                              <w:t>Wrong medication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C58F7" id="Flowchart: Process 397" o:spid="_x0000_s1291" type="#_x0000_t109" style="position:absolute;margin-left:10.45pt;margin-top:16.6pt;width:144.75pt;height:22.5pt;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" fillcolor="white [3201]" strokecolor="#4f81bd [3204]" strokeweight="2pt">
                <v:path arrowok="t"/>
                <v:textbox>
                  <w:txbxContent>
                    <w:p w14:paraId="5788AE81" w14:textId="77777777" w:rsidR="00C07823" w:rsidRDefault="00C07823" w:rsidP="00BC2E41">
                      <w:pPr>
                        <w:spacing w:after="0" w:line="240" w:lineRule="auto"/>
                        <w:jc w:val="center"/>
                      </w:pPr>
                      <w:r>
                        <w:t>Wrong medication</w:t>
                      </w:r>
                    </w:p>
                  </w:txbxContent>
                </v:textbox>
              </v:shape>
            </w:pict>
          </mc:Fallback>
        </mc:AlternateContent>
      </w:r>
      <w:r w:rsidR="00192071">
        <w:rPr>
          <w:noProof/>
          <w:lang w:eastAsia="en-NZ"/>
        </w:rPr>
        <mc:AlternateContent>
          <mc:Choice Requires="wps">
            <w:drawing>
              <wp:anchor distT="4294967294" distB="4294967294" distL="114300" distR="114300" simplePos="0" relativeHeight="251473408" behindDoc="0" locked="0" layoutInCell="1" allowOverlap="1" wp14:anchorId="06111E10" wp14:editId="59BAEF41">
                <wp:simplePos x="0" y="0"/>
                <wp:positionH relativeFrom="column">
                  <wp:posOffset>4619625</wp:posOffset>
                </wp:positionH>
                <wp:positionV relativeFrom="paragraph">
                  <wp:posOffset>255904</wp:posOffset>
                </wp:positionV>
                <wp:extent cx="133350" cy="0"/>
                <wp:effectExtent l="0" t="76200" r="19050" b="114300"/>
                <wp:wrapNone/>
                <wp:docPr id="408" name="Straight Arrow Connector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EAAFCC" id="Straight Arrow Connector 408" o:spid="_x0000_s1026" type="#_x0000_t32" style="position:absolute;margin-left:363.75pt;margin-top:20.15pt;width:10.5pt;height:0;z-index:251473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" strokecolor="#4a7ebb">
                <v:stroke endarrow="open"/>
                <o:lock v:ext="edit" shapetype="f"/>
              </v:shape>
            </w:pict>
          </mc:Fallback>
        </mc:AlternateContent>
      </w:r>
    </w:p>
    <w:p w14:paraId="41D789EE" w14:textId="77777777" w:rsidR="00BC2E41" w:rsidRDefault="00A44578" w:rsidP="00BC2E41">
      <w:pPr>
        <w:tabs>
          <w:tab w:val="left" w:pos="420"/>
          <w:tab w:val="center" w:pos="4513"/>
        </w:tabs>
        <w:jc w:val="center"/>
      </w:pPr>
      <w:r>
        <w:rPr>
          <w:noProof/>
          <w:lang w:eastAsia="en-NZ"/>
        </w:rPr>
        <mc:AlternateContent>
          <mc:Choice Requires="wps">
            <w:drawing>
              <wp:anchor distT="4294967294" distB="4294967294" distL="114300" distR="114300" simplePos="0" relativeHeight="251419126" behindDoc="0" locked="0" layoutInCell="1" allowOverlap="1" wp14:anchorId="7379673A" wp14:editId="137A1B60">
                <wp:simplePos x="0" y="0"/>
                <wp:positionH relativeFrom="column">
                  <wp:posOffset>1809750</wp:posOffset>
                </wp:positionH>
                <wp:positionV relativeFrom="paragraph">
                  <wp:posOffset>26670</wp:posOffset>
                </wp:positionV>
                <wp:extent cx="266700" cy="0"/>
                <wp:effectExtent l="0" t="76200" r="19050" b="11430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729706" id="Straight Arrow Connector 199" o:spid="_x0000_s1026" type="#_x0000_t32" style="position:absolute;margin-left:142.5pt;margin-top:2.1pt;width:21pt;height:0;z-index:25141912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" strokecolor="#4a7ebb">
                <v:stroke endarrow="open"/>
                <o:lock v:ext="edit" shapetype="f"/>
              </v:shape>
            </w:pict>
          </mc:Fallback>
        </mc:AlternateContent>
      </w:r>
    </w:p>
    <w:p w14:paraId="04D3372C" w14:textId="77777777" w:rsidR="00BC2E41" w:rsidRDefault="00BC2E41" w:rsidP="00621917"/>
    <w:p w14:paraId="35F83FF1" w14:textId="77777777" w:rsidR="00616C5C" w:rsidRDefault="00616C5C" w:rsidP="00621917"/>
    <w:p w14:paraId="0FB9D9CB" w14:textId="62202C3C" w:rsidR="00616C5C" w:rsidRDefault="0092638D" w:rsidP="00621917">
      <w:r>
        <w:rPr>
          <w:noProof/>
          <w:lang w:eastAsia="en-NZ"/>
        </w:rPr>
        <mc:AlternateContent>
          <mc:Choice Requires="wps">
            <w:drawing>
              <wp:anchor distT="0" distB="0" distL="114300" distR="114300" simplePos="0" relativeHeight="251478528" behindDoc="0" locked="0" layoutInCell="1" allowOverlap="1" wp14:anchorId="4E78FCBA" wp14:editId="0F41B12F">
                <wp:simplePos x="0" y="0"/>
                <wp:positionH relativeFrom="column">
                  <wp:posOffset>4695190</wp:posOffset>
                </wp:positionH>
                <wp:positionV relativeFrom="paragraph">
                  <wp:posOffset>233045</wp:posOffset>
                </wp:positionV>
                <wp:extent cx="1581150" cy="495300"/>
                <wp:effectExtent l="0" t="0" r="19050" b="19050"/>
                <wp:wrapNone/>
                <wp:docPr id="413" name="Flowchart: Process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49530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3410E0EE" w14:textId="77777777" w:rsidR="00C07823" w:rsidRDefault="00C07823" w:rsidP="00B7214D">
                            <w:pPr>
                              <w:jc w:val="center"/>
                            </w:pPr>
                            <w:r>
                              <w:t xml:space="preserve"> As soon as the error is discovered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8FCBA" id="Flowchart: Process 413" o:spid="_x0000_s1292" type="#_x0000_t109" style="position:absolute;margin-left:369.7pt;margin-top:18.35pt;width:124.5pt;height:39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" fillcolor="white [3201]" strokecolor="black [3200]" strokeweight="2pt">
                <v:path arrowok="t"/>
                <v:textbox>
                  <w:txbxContent>
                    <w:p w14:paraId="3410E0EE" w14:textId="77777777" w:rsidR="00C07823" w:rsidRDefault="00C07823" w:rsidP="00B7214D">
                      <w:pPr>
                        <w:jc w:val="center"/>
                      </w:pPr>
                      <w:r>
                        <w:t xml:space="preserve"> As soon as the error is discovered</w:t>
                      </w:r>
                    </w:p>
                  </w:txbxContent>
                </v:textbox>
              </v:shape>
            </w:pict>
          </mc:Fallback>
        </mc:AlternateContent>
      </w:r>
    </w:p>
    <w:p w14:paraId="67E50108" w14:textId="37F2D855" w:rsidR="000D7F0F" w:rsidRDefault="005F3D68" w:rsidP="00621917">
      <w:r>
        <w:rPr>
          <w:noProof/>
          <w:lang w:eastAsia="en-NZ"/>
        </w:rPr>
        <mc:AlternateContent>
          <mc:Choice Requires="wps">
            <w:drawing>
              <wp:anchor distT="0" distB="0" distL="114300" distR="114300" simplePos="0" relativeHeight="251475456" behindDoc="0" locked="0" layoutInCell="1" allowOverlap="1" wp14:anchorId="31953E4D" wp14:editId="38F9E7CF">
                <wp:simplePos x="0" y="0"/>
                <wp:positionH relativeFrom="column">
                  <wp:posOffset>132715</wp:posOffset>
                </wp:positionH>
                <wp:positionV relativeFrom="paragraph">
                  <wp:posOffset>195580</wp:posOffset>
                </wp:positionV>
                <wp:extent cx="1743075" cy="304800"/>
                <wp:effectExtent l="0" t="0" r="28575" b="19050"/>
                <wp:wrapNone/>
                <wp:docPr id="414" name="Flowchart: Process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048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25B3D25D" w14:textId="77777777" w:rsidR="00C07823" w:rsidRDefault="00C07823" w:rsidP="00B7214D">
                            <w:pPr>
                              <w:spacing w:after="0" w:line="240" w:lineRule="auto"/>
                              <w:jc w:val="center"/>
                            </w:pPr>
                            <w:r>
                              <w:t>Wrong dose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53E4D" id="Flowchart: Process 414" o:spid="_x0000_s1293" type="#_x0000_t109" style="position:absolute;margin-left:10.45pt;margin-top:15.4pt;width:137.25pt;height:24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" fillcolor="white [3201]" strokecolor="#4f81bd [3204]" strokeweight="2pt">
                <v:path arrowok="t"/>
                <v:textbox>
                  <w:txbxContent>
                    <w:p w14:paraId="25B3D25D" w14:textId="77777777" w:rsidR="00C07823" w:rsidRDefault="00C07823" w:rsidP="00B7214D">
                      <w:pPr>
                        <w:spacing w:after="0" w:line="240" w:lineRule="auto"/>
                        <w:jc w:val="center"/>
                      </w:pPr>
                      <w:r>
                        <w:t>Wrong dose</w:t>
                      </w:r>
                    </w:p>
                  </w:txbxContent>
                </v:textbox>
              </v:shape>
            </w:pict>
          </mc:Fallback>
        </mc:AlternateContent>
      </w:r>
      <w:r w:rsidR="000D7F0F">
        <w:rPr>
          <w:noProof/>
          <w:lang w:eastAsia="en-NZ"/>
        </w:rPr>
        <mc:AlternateContent>
          <mc:Choice Requires="wps">
            <w:drawing>
              <wp:anchor distT="4294967294" distB="4294967294" distL="114300" distR="114300" simplePos="0" relativeHeight="251481600" behindDoc="0" locked="0" layoutInCell="1" allowOverlap="1" wp14:anchorId="7A0B206C" wp14:editId="7A6210D0">
                <wp:simplePos x="0" y="0"/>
                <wp:positionH relativeFrom="column">
                  <wp:posOffset>1875790</wp:posOffset>
                </wp:positionH>
                <wp:positionV relativeFrom="paragraph">
                  <wp:posOffset>307340</wp:posOffset>
                </wp:positionV>
                <wp:extent cx="161925" cy="0"/>
                <wp:effectExtent l="0" t="76200" r="28575" b="114300"/>
                <wp:wrapNone/>
                <wp:docPr id="416" name="Straight Arrow Connector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8E847B" id="Straight Arrow Connector 416" o:spid="_x0000_s1026" type="#_x0000_t32" style="position:absolute;margin-left:147.7pt;margin-top:24.2pt;width:12.75pt;height:0;z-index:251481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" strokecolor="#4a7ebb">
                <v:stroke endarrow="open"/>
                <o:lock v:ext="edit" shapetype="f"/>
              </v:shape>
            </w:pict>
          </mc:Fallback>
        </mc:AlternateContent>
      </w:r>
      <w:r w:rsidR="000D7F0F">
        <w:rPr>
          <w:noProof/>
          <w:lang w:eastAsia="en-NZ"/>
        </w:rPr>
        <mc:AlternateContent>
          <mc:Choice Requires="wps">
            <w:drawing>
              <wp:anchor distT="0" distB="0" distL="114300" distR="114300" simplePos="0" relativeHeight="251476480" behindDoc="0" locked="0" layoutInCell="1" allowOverlap="1" wp14:anchorId="7106BE39" wp14:editId="0AACFA6D">
                <wp:simplePos x="0" y="0"/>
                <wp:positionH relativeFrom="column">
                  <wp:posOffset>2037715</wp:posOffset>
                </wp:positionH>
                <wp:positionV relativeFrom="paragraph">
                  <wp:posOffset>173990</wp:posOffset>
                </wp:positionV>
                <wp:extent cx="2571750" cy="457200"/>
                <wp:effectExtent l="0" t="0" r="19050" b="19050"/>
                <wp:wrapNone/>
                <wp:docPr id="412" name="Flowchart: Process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457200"/>
                        </a:xfrm>
                        <a:prstGeom prst="flowChartProcess">
                          <a:avLst/>
                        </a:prstGeom>
                        <a:ln/>
                      </wps:spPr>
                      <wps:style>
                        <a:lnRef idx="2">
                          <a:schemeClr val="accent5"/>
                        </a:lnRef>
                        <a:fillRef idx="1">
                          <a:schemeClr val="lt1"/>
                        </a:fillRef>
                        <a:effectRef idx="0">
                          <a:schemeClr val="accent5"/>
                        </a:effectRef>
                        <a:fontRef idx="minor">
                          <a:schemeClr val="dk1"/>
                        </a:fontRef>
                      </wps:style>
                      <wps:txbx>
                        <w:txbxContent>
                          <w:p w14:paraId="739744D8" w14:textId="1F0EBAE7" w:rsidR="00C07823" w:rsidRPr="00F2331B" w:rsidRDefault="00C07823" w:rsidP="00B7214D">
                            <w:pPr>
                              <w:spacing w:after="0" w:line="240" w:lineRule="auto"/>
                              <w:rPr>
                                <w:rFonts w:ascii="Arial" w:hAnsi="Arial" w:cs="Arial"/>
                                <w:sz w:val="20"/>
                                <w:szCs w:val="20"/>
                              </w:rPr>
                            </w:pPr>
                            <w:r>
                              <w:rPr>
                                <w:rFonts w:ascii="Arial" w:hAnsi="Arial" w:cs="Arial"/>
                                <w:sz w:val="20"/>
                                <w:szCs w:val="20"/>
                              </w:rPr>
                              <w:t>The person took too much or not enough medication.</w:t>
                            </w:r>
                            <w:r w:rsidRPr="00F2331B">
                              <w:rPr>
                                <w:rFonts w:ascii="Arial" w:hAnsi="Arial" w:cs="Arial"/>
                                <w:sz w:val="20"/>
                                <w:szCs w:val="20"/>
                              </w:rPr>
                              <w:t xml:space="preserve"> </w:t>
                            </w:r>
                          </w:p>
                          <w:p w14:paraId="0D3901E4" w14:textId="77777777" w:rsidR="00C07823" w:rsidRDefault="00C07823" w:rsidP="00B721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6BE39" id="Flowchart: Process 412" o:spid="_x0000_s1294" type="#_x0000_t109" style="position:absolute;margin-left:160.45pt;margin-top:13.7pt;width:202.5pt;height:36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" fillcolor="white [3201]" strokecolor="#4bacc6 [3208]" strokeweight="2pt">
                <v:path arrowok="t"/>
                <v:textbox>
                  <w:txbxContent>
                    <w:p w14:paraId="739744D8" w14:textId="1F0EBAE7" w:rsidR="00C07823" w:rsidRPr="00F2331B" w:rsidRDefault="00C07823" w:rsidP="00B7214D">
                      <w:pPr>
                        <w:spacing w:after="0" w:line="240" w:lineRule="auto"/>
                        <w:rPr>
                          <w:rFonts w:ascii="Arial" w:hAnsi="Arial" w:cs="Arial"/>
                          <w:sz w:val="20"/>
                          <w:szCs w:val="20"/>
                        </w:rPr>
                      </w:pPr>
                      <w:r>
                        <w:rPr>
                          <w:rFonts w:ascii="Arial" w:hAnsi="Arial" w:cs="Arial"/>
                          <w:sz w:val="20"/>
                          <w:szCs w:val="20"/>
                        </w:rPr>
                        <w:t>The person took too much or not enough medication.</w:t>
                      </w:r>
                      <w:r w:rsidRPr="00F2331B">
                        <w:rPr>
                          <w:rFonts w:ascii="Arial" w:hAnsi="Arial" w:cs="Arial"/>
                          <w:sz w:val="20"/>
                          <w:szCs w:val="20"/>
                        </w:rPr>
                        <w:t xml:space="preserve"> </w:t>
                      </w:r>
                    </w:p>
                    <w:p w14:paraId="0D3901E4" w14:textId="77777777" w:rsidR="00C07823" w:rsidRDefault="00C07823" w:rsidP="00B7214D"/>
                  </w:txbxContent>
                </v:textbox>
              </v:shape>
            </w:pict>
          </mc:Fallback>
        </mc:AlternateContent>
      </w:r>
    </w:p>
    <w:p w14:paraId="57658A43" w14:textId="07596F0D" w:rsidR="000D7F0F" w:rsidRDefault="0092638D" w:rsidP="00621917">
      <w:r>
        <w:rPr>
          <w:noProof/>
          <w:lang w:eastAsia="en-NZ"/>
        </w:rPr>
        <mc:AlternateContent>
          <mc:Choice Requires="wps">
            <w:drawing>
              <wp:anchor distT="0" distB="0" distL="114300" distR="114300" simplePos="0" relativeHeight="251477504" behindDoc="0" locked="0" layoutInCell="1" allowOverlap="1" wp14:anchorId="1D1902F3" wp14:editId="7AB8B51D">
                <wp:simplePos x="0" y="0"/>
                <wp:positionH relativeFrom="column">
                  <wp:posOffset>4704715</wp:posOffset>
                </wp:positionH>
                <wp:positionV relativeFrom="paragraph">
                  <wp:posOffset>81915</wp:posOffset>
                </wp:positionV>
                <wp:extent cx="1571625" cy="609600"/>
                <wp:effectExtent l="0" t="0" r="28575" b="19050"/>
                <wp:wrapNone/>
                <wp:docPr id="415" name="Flowchart: Process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60960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27276A49" w14:textId="259591AA" w:rsidR="00C07823" w:rsidRDefault="00C07823" w:rsidP="00B7214D">
                            <w:pPr>
                              <w:jc w:val="center"/>
                            </w:pPr>
                            <w:r>
                              <w:t>Staff/person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902F3" id="Flowchart: Process 415" o:spid="_x0000_s1295" type="#_x0000_t109" style="position:absolute;margin-left:370.45pt;margin-top:6.45pt;width:123.75pt;height:48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" fillcolor="white [3201]" strokecolor="#c0504d [3205]" strokeweight="2pt">
                <v:path arrowok="t"/>
                <v:textbox>
                  <w:txbxContent>
                    <w:p w14:paraId="27276A49" w14:textId="259591AA" w:rsidR="00C07823" w:rsidRDefault="00C07823" w:rsidP="00B7214D">
                      <w:pPr>
                        <w:jc w:val="center"/>
                      </w:pPr>
                      <w:r>
                        <w:t>Staff/person engaged with the service</w:t>
                      </w:r>
                    </w:p>
                  </w:txbxContent>
                </v:textbox>
              </v:shape>
            </w:pict>
          </mc:Fallback>
        </mc:AlternateContent>
      </w:r>
    </w:p>
    <w:p w14:paraId="6D761DEE" w14:textId="41B2E71F" w:rsidR="00114BC5" w:rsidRDefault="00114BC5" w:rsidP="00621917"/>
    <w:p w14:paraId="67671B62" w14:textId="77777777" w:rsidR="00114BC5" w:rsidRDefault="009959BA" w:rsidP="00621917">
      <w:r>
        <w:rPr>
          <w:noProof/>
          <w:lang w:eastAsia="en-NZ"/>
        </w:rPr>
        <mc:AlternateContent>
          <mc:Choice Requires="wps">
            <w:drawing>
              <wp:anchor distT="0" distB="0" distL="114298" distR="114298" simplePos="0" relativeHeight="251482624" behindDoc="0" locked="0" layoutInCell="1" allowOverlap="1" wp14:anchorId="17F244AB" wp14:editId="44412259">
                <wp:simplePos x="0" y="0"/>
                <wp:positionH relativeFrom="column">
                  <wp:posOffset>5533390</wp:posOffset>
                </wp:positionH>
                <wp:positionV relativeFrom="paragraph">
                  <wp:posOffset>43180</wp:posOffset>
                </wp:positionV>
                <wp:extent cx="0" cy="180975"/>
                <wp:effectExtent l="95250" t="0" r="57150" b="66675"/>
                <wp:wrapNone/>
                <wp:docPr id="417" name="Straight Arrow Connector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91A975" id="Straight Arrow Connector 417" o:spid="_x0000_s1026" type="#_x0000_t32" style="position:absolute;margin-left:435.7pt;margin-top:3.4pt;width:0;height:14.25pt;z-index:251482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" strokecolor="#4a7ebb">
                <v:stroke endarrow="open"/>
                <o:lock v:ext="edit" shapetype="f"/>
              </v:shape>
            </w:pict>
          </mc:Fallback>
        </mc:AlternateContent>
      </w:r>
      <w:r>
        <w:rPr>
          <w:noProof/>
          <w:lang w:eastAsia="en-NZ"/>
        </w:rPr>
        <mc:AlternateContent>
          <mc:Choice Requires="wps">
            <w:drawing>
              <wp:anchor distT="0" distB="0" distL="114300" distR="114300" simplePos="0" relativeHeight="251464192" behindDoc="0" locked="0" layoutInCell="1" allowOverlap="1" wp14:anchorId="11CF7C16" wp14:editId="654E1750">
                <wp:simplePos x="0" y="0"/>
                <wp:positionH relativeFrom="column">
                  <wp:posOffset>2667000</wp:posOffset>
                </wp:positionH>
                <wp:positionV relativeFrom="paragraph">
                  <wp:posOffset>239395</wp:posOffset>
                </wp:positionV>
                <wp:extent cx="3619500" cy="885825"/>
                <wp:effectExtent l="0" t="0" r="19050" b="28575"/>
                <wp:wrapNone/>
                <wp:docPr id="399" name="Flowchart: Process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0" cy="885825"/>
                        </a:xfrm>
                        <a:prstGeom prst="flowChartProcess">
                          <a:avLst/>
                        </a:prstGeom>
                        <a:ln/>
                      </wps:spPr>
                      <wps:style>
                        <a:lnRef idx="2">
                          <a:schemeClr val="accent6"/>
                        </a:lnRef>
                        <a:fillRef idx="1">
                          <a:schemeClr val="lt1"/>
                        </a:fillRef>
                        <a:effectRef idx="0">
                          <a:schemeClr val="accent6"/>
                        </a:effectRef>
                        <a:fontRef idx="minor">
                          <a:schemeClr val="dk1"/>
                        </a:fontRef>
                      </wps:style>
                      <wps:txbx>
                        <w:txbxContent>
                          <w:p w14:paraId="647F9EAA" w14:textId="5D088762" w:rsidR="00C07823" w:rsidRDefault="00C07823" w:rsidP="00BC2E41">
                            <w:r>
                              <w:t>Contact the prescriber/clinical responsible person. Follow their instructions. If the person shows adverse symptoms get an ambulance or get the person to the closest accident and emergency clinic.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F7C16" id="Flowchart: Process 399" o:spid="_x0000_s1296" type="#_x0000_t109" style="position:absolute;margin-left:210pt;margin-top:18.85pt;width:285pt;height:69.75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" fillcolor="white [3201]" strokecolor="#f79646 [3209]" strokeweight="2pt">
                <v:path arrowok="t"/>
                <v:textbox>
                  <w:txbxContent>
                    <w:p w14:paraId="647F9EAA" w14:textId="5D088762" w:rsidR="00C07823" w:rsidRDefault="00C07823" w:rsidP="00BC2E41">
                      <w:r>
                        <w:t>Contact the prescriber/clinical responsible person. Follow their instructions. If the person shows adverse symptoms get an ambulance or get the person to the closest accident and emergency clinic.</w:t>
                      </w:r>
                    </w:p>
                  </w:txbxContent>
                </v:textbox>
              </v:shape>
            </w:pict>
          </mc:Fallback>
        </mc:AlternateContent>
      </w:r>
    </w:p>
    <w:p w14:paraId="79927C67" w14:textId="77777777" w:rsidR="009959BA" w:rsidRDefault="009959BA" w:rsidP="00621917"/>
    <w:p w14:paraId="03BB7AA6" w14:textId="77777777" w:rsidR="0032786B" w:rsidRDefault="0032786B" w:rsidP="00621917"/>
    <w:p w14:paraId="4A5CF644" w14:textId="77777777" w:rsidR="009959BA" w:rsidRDefault="009959BA" w:rsidP="00621917"/>
    <w:p w14:paraId="6B605EE0" w14:textId="77777777" w:rsidR="006E5FFE" w:rsidRDefault="00100644" w:rsidP="009959BA">
      <w:r>
        <w:lastRenderedPageBreak/>
        <w:t>Medication Errors – Incident Reporting cont.</w:t>
      </w:r>
    </w:p>
    <w:p w14:paraId="6B249ED9" w14:textId="28AE5893" w:rsidR="00BC2E41" w:rsidRDefault="00FC2397" w:rsidP="00621917">
      <w:r>
        <w:rPr>
          <w:noProof/>
          <w:lang w:eastAsia="en-NZ"/>
        </w:rPr>
        <mc:AlternateContent>
          <mc:Choice Requires="wps">
            <w:drawing>
              <wp:anchor distT="0" distB="0" distL="114300" distR="114300" simplePos="0" relativeHeight="251480576" behindDoc="0" locked="0" layoutInCell="1" allowOverlap="1" wp14:anchorId="48BDA740" wp14:editId="138A97C6">
                <wp:simplePos x="0" y="0"/>
                <wp:positionH relativeFrom="column">
                  <wp:posOffset>4180840</wp:posOffset>
                </wp:positionH>
                <wp:positionV relativeFrom="paragraph">
                  <wp:posOffset>212090</wp:posOffset>
                </wp:positionV>
                <wp:extent cx="1571625" cy="457200"/>
                <wp:effectExtent l="38100" t="0" r="9525" b="38100"/>
                <wp:wrapNone/>
                <wp:docPr id="410" name="Down Arrow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457200"/>
                        </a:xfrm>
                        <a:prstGeom prst="downArrow">
                          <a:avLst/>
                        </a:prstGeom>
                        <a:ln/>
                      </wps:spPr>
                      <wps:style>
                        <a:lnRef idx="2">
                          <a:schemeClr val="accent6"/>
                        </a:lnRef>
                        <a:fillRef idx="1">
                          <a:schemeClr val="lt1"/>
                        </a:fillRef>
                        <a:effectRef idx="0">
                          <a:schemeClr val="accent6"/>
                        </a:effectRef>
                        <a:fontRef idx="minor">
                          <a:schemeClr val="dk1"/>
                        </a:fontRef>
                      </wps:style>
                      <wps:txbx>
                        <w:txbxContent>
                          <w:p w14:paraId="56D3227B" w14:textId="77777777" w:rsidR="00C07823" w:rsidRPr="009959BA" w:rsidRDefault="00C07823" w:rsidP="00B7214D">
                            <w:pPr>
                              <w:jc w:val="center"/>
                            </w:pPr>
                            <w:r w:rsidRPr="009959BA">
                              <w:t>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DA740" id="Down Arrow 410" o:spid="_x0000_s1297" type="#_x0000_t67" style="position:absolute;margin-left:329.2pt;margin-top:16.7pt;width:123.75pt;height:36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" adj="10800" fillcolor="white [3201]" strokecolor="#f79646 [3209]" strokeweight="2pt">
                <v:path arrowok="t"/>
                <v:textbox>
                  <w:txbxContent>
                    <w:p w14:paraId="56D3227B" w14:textId="77777777" w:rsidR="00C07823" w:rsidRPr="009959BA" w:rsidRDefault="00C07823" w:rsidP="00B7214D">
                      <w:pPr>
                        <w:jc w:val="center"/>
                      </w:pPr>
                      <w:r w:rsidRPr="009959BA">
                        <w:t>Response</w:t>
                      </w:r>
                    </w:p>
                  </w:txbxContent>
                </v:textbox>
              </v:shape>
            </w:pict>
          </mc:Fallback>
        </mc:AlternateContent>
      </w:r>
      <w:r w:rsidR="009959BA">
        <w:rPr>
          <w:noProof/>
          <w:lang w:eastAsia="en-NZ"/>
        </w:rPr>
        <mc:AlternateContent>
          <mc:Choice Requires="wps">
            <w:drawing>
              <wp:anchor distT="0" distB="0" distL="114300" distR="114300" simplePos="0" relativeHeight="251479552" behindDoc="0" locked="0" layoutInCell="1" allowOverlap="1" wp14:anchorId="01E8C1FB" wp14:editId="4388C6F5">
                <wp:simplePos x="0" y="0"/>
                <wp:positionH relativeFrom="column">
                  <wp:posOffset>-95885</wp:posOffset>
                </wp:positionH>
                <wp:positionV relativeFrom="paragraph">
                  <wp:posOffset>183515</wp:posOffset>
                </wp:positionV>
                <wp:extent cx="1809750" cy="581025"/>
                <wp:effectExtent l="38100" t="0" r="57150" b="47625"/>
                <wp:wrapNone/>
                <wp:docPr id="411" name="Down Arrow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581025"/>
                        </a:xfrm>
                        <a:prstGeom prst="downArrow">
                          <a:avLst/>
                        </a:prstGeom>
                        <a:ln/>
                      </wps:spPr>
                      <wps:style>
                        <a:lnRef idx="2">
                          <a:schemeClr val="accent5"/>
                        </a:lnRef>
                        <a:fillRef idx="1">
                          <a:schemeClr val="lt1"/>
                        </a:fillRef>
                        <a:effectRef idx="0">
                          <a:schemeClr val="accent5"/>
                        </a:effectRef>
                        <a:fontRef idx="minor">
                          <a:schemeClr val="dk1"/>
                        </a:fontRef>
                      </wps:style>
                      <wps:txbx>
                        <w:txbxContent>
                          <w:p w14:paraId="2F2BBB5A" w14:textId="77777777" w:rsidR="00C07823" w:rsidRPr="009959BA" w:rsidRDefault="00C07823" w:rsidP="00B7214D">
                            <w:pPr>
                              <w:spacing w:after="0" w:line="240" w:lineRule="auto"/>
                              <w:jc w:val="center"/>
                            </w:pPr>
                            <w:r w:rsidRPr="009959BA">
                              <w:t>Type</w:t>
                            </w:r>
                            <w:r>
                              <w:t xml:space="preserve"> </w:t>
                            </w:r>
                            <w:r w:rsidRPr="009959BA">
                              <w:t>of</w:t>
                            </w:r>
                          </w:p>
                          <w:p w14:paraId="3BBF3AE5" w14:textId="77777777" w:rsidR="00C07823" w:rsidRPr="009959BA" w:rsidRDefault="00C07823" w:rsidP="00B7214D">
                            <w:pPr>
                              <w:spacing w:after="0" w:line="240" w:lineRule="auto"/>
                              <w:jc w:val="center"/>
                            </w:pPr>
                            <w:r w:rsidRPr="009959BA">
                              <w:t>Error</w:t>
                            </w:r>
                          </w:p>
                          <w:p w14:paraId="32433CCF" w14:textId="77777777" w:rsidR="00C07823" w:rsidRPr="009959BA" w:rsidRDefault="00C07823" w:rsidP="00B72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C1FB" id="Down Arrow 411" o:spid="_x0000_s1298" type="#_x0000_t67" style="position:absolute;margin-left:-7.55pt;margin-top:14.45pt;width:142.5pt;height:45.7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" adj="10800" fillcolor="white [3201]" strokecolor="#4bacc6 [3208]" strokeweight="2pt">
                <v:path arrowok="t"/>
                <v:textbox>
                  <w:txbxContent>
                    <w:p w14:paraId="2F2BBB5A" w14:textId="77777777" w:rsidR="00C07823" w:rsidRPr="009959BA" w:rsidRDefault="00C07823" w:rsidP="00B7214D">
                      <w:pPr>
                        <w:spacing w:after="0" w:line="240" w:lineRule="auto"/>
                        <w:jc w:val="center"/>
                      </w:pPr>
                      <w:r w:rsidRPr="009959BA">
                        <w:t>Type</w:t>
                      </w:r>
                      <w:r>
                        <w:t xml:space="preserve"> </w:t>
                      </w:r>
                      <w:r w:rsidRPr="009959BA">
                        <w:t>of</w:t>
                      </w:r>
                    </w:p>
                    <w:p w14:paraId="3BBF3AE5" w14:textId="77777777" w:rsidR="00C07823" w:rsidRPr="009959BA" w:rsidRDefault="00C07823" w:rsidP="00B7214D">
                      <w:pPr>
                        <w:spacing w:after="0" w:line="240" w:lineRule="auto"/>
                        <w:jc w:val="center"/>
                      </w:pPr>
                      <w:r w:rsidRPr="009959BA">
                        <w:t>Error</w:t>
                      </w:r>
                    </w:p>
                    <w:p w14:paraId="32433CCF" w14:textId="77777777" w:rsidR="00C07823" w:rsidRPr="009959BA" w:rsidRDefault="00C07823" w:rsidP="00B7214D">
                      <w:pPr>
                        <w:jc w:val="center"/>
                      </w:pPr>
                    </w:p>
                  </w:txbxContent>
                </v:textbox>
              </v:shape>
            </w:pict>
          </mc:Fallback>
        </mc:AlternateContent>
      </w:r>
      <w:r w:rsidR="00192071">
        <w:rPr>
          <w:noProof/>
          <w:lang w:eastAsia="en-NZ"/>
        </w:rPr>
        <mc:AlternateContent>
          <mc:Choice Requires="wps">
            <w:drawing>
              <wp:anchor distT="0" distB="0" distL="114300" distR="114300" simplePos="0" relativeHeight="251468288" behindDoc="0" locked="0" layoutInCell="1" allowOverlap="1" wp14:anchorId="026CA1CE" wp14:editId="1C8815E8">
                <wp:simplePos x="0" y="0"/>
                <wp:positionH relativeFrom="column">
                  <wp:posOffset>-47625</wp:posOffset>
                </wp:positionH>
                <wp:positionV relativeFrom="paragraph">
                  <wp:posOffset>180975</wp:posOffset>
                </wp:positionV>
                <wp:extent cx="6076950" cy="8524875"/>
                <wp:effectExtent l="0" t="0" r="0" b="0"/>
                <wp:wrapNone/>
                <wp:docPr id="403" name="Flowchart: Process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8524875"/>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7835E3" id="Flowchart: Process 403" o:spid="_x0000_s1026" type="#_x0000_t109" style="position:absolute;margin-left:-3.75pt;margin-top:14.25pt;width:478.5pt;height:671.25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" filled="f" stroked="f" strokeweight="2pt">
                <v:path arrowok="t"/>
              </v:shape>
            </w:pict>
          </mc:Fallback>
        </mc:AlternateContent>
      </w:r>
    </w:p>
    <w:p w14:paraId="76EEE530" w14:textId="77777777" w:rsidR="00B7214D" w:rsidRDefault="00B7214D" w:rsidP="00B7214D">
      <w:pPr>
        <w:tabs>
          <w:tab w:val="left" w:pos="420"/>
          <w:tab w:val="center" w:pos="4513"/>
        </w:tabs>
      </w:pPr>
    </w:p>
    <w:p w14:paraId="45DB541B" w14:textId="1FD7F6CF" w:rsidR="009959BA" w:rsidRDefault="00FC2397" w:rsidP="009959BA">
      <w:r>
        <w:rPr>
          <w:noProof/>
          <w:lang w:eastAsia="en-NZ"/>
        </w:rPr>
        <mc:AlternateContent>
          <mc:Choice Requires="wps">
            <w:drawing>
              <wp:anchor distT="0" distB="0" distL="114300" distR="114300" simplePos="0" relativeHeight="251637248" behindDoc="0" locked="0" layoutInCell="1" allowOverlap="1" wp14:anchorId="2BBD365C" wp14:editId="235BA90A">
                <wp:simplePos x="0" y="0"/>
                <wp:positionH relativeFrom="column">
                  <wp:posOffset>3923665</wp:posOffset>
                </wp:positionH>
                <wp:positionV relativeFrom="paragraph">
                  <wp:posOffset>70485</wp:posOffset>
                </wp:positionV>
                <wp:extent cx="2076450" cy="409575"/>
                <wp:effectExtent l="0" t="0" r="19050" b="28575"/>
                <wp:wrapNone/>
                <wp:docPr id="59" name="Flowchart: Process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40957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07E4D420" w14:textId="77777777" w:rsidR="00C07823" w:rsidRPr="005630B6" w:rsidRDefault="00C07823" w:rsidP="00FC2397">
                            <w:pPr>
                              <w:spacing w:after="0" w:line="240" w:lineRule="auto"/>
                              <w:jc w:val="center"/>
                              <w:rPr>
                                <w:rFonts w:ascii="Arial" w:hAnsi="Arial" w:cs="Arial"/>
                                <w:sz w:val="20"/>
                                <w:szCs w:val="20"/>
                              </w:rPr>
                            </w:pPr>
                            <w:r w:rsidRPr="005630B6">
                              <w:rPr>
                                <w:rFonts w:ascii="Arial" w:hAnsi="Arial" w:cs="Arial"/>
                                <w:sz w:val="20"/>
                                <w:szCs w:val="20"/>
                              </w:rPr>
                              <w:t>As soon as the error is discovered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D365C" id="Flowchart: Process 59" o:spid="_x0000_s1299" type="#_x0000_t109" style="position:absolute;margin-left:308.95pt;margin-top:5.55pt;width:163.5pt;height:3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" fillcolor="white [3201]" strokecolor="black [3200]" strokeweight="2pt">
                <v:path arrowok="t"/>
                <v:textbox>
                  <w:txbxContent>
                    <w:p w14:paraId="07E4D420" w14:textId="77777777" w:rsidR="00C07823" w:rsidRPr="005630B6" w:rsidRDefault="00C07823" w:rsidP="00FC2397">
                      <w:pPr>
                        <w:spacing w:after="0" w:line="240" w:lineRule="auto"/>
                        <w:jc w:val="center"/>
                        <w:rPr>
                          <w:rFonts w:ascii="Arial" w:hAnsi="Arial" w:cs="Arial"/>
                          <w:sz w:val="20"/>
                          <w:szCs w:val="20"/>
                        </w:rPr>
                      </w:pPr>
                      <w:r w:rsidRPr="005630B6">
                        <w:rPr>
                          <w:rFonts w:ascii="Arial" w:hAnsi="Arial" w:cs="Arial"/>
                          <w:sz w:val="20"/>
                          <w:szCs w:val="20"/>
                        </w:rPr>
                        <w:t>As soon as the error is discovered</w:t>
                      </w:r>
                    </w:p>
                  </w:txbxContent>
                </v:textbox>
              </v:shape>
            </w:pict>
          </mc:Fallback>
        </mc:AlternateContent>
      </w:r>
      <w:r w:rsidR="00A00D9B">
        <w:rPr>
          <w:noProof/>
          <w:lang w:eastAsia="en-NZ"/>
        </w:rPr>
        <mc:AlternateContent>
          <mc:Choice Requires="wps">
            <w:drawing>
              <wp:anchor distT="0" distB="0" distL="114300" distR="114300" simplePos="0" relativeHeight="251489792" behindDoc="0" locked="0" layoutInCell="1" allowOverlap="1" wp14:anchorId="429C1015" wp14:editId="3B241CE5">
                <wp:simplePos x="0" y="0"/>
                <wp:positionH relativeFrom="column">
                  <wp:posOffset>1351915</wp:posOffset>
                </wp:positionH>
                <wp:positionV relativeFrom="paragraph">
                  <wp:posOffset>89535</wp:posOffset>
                </wp:positionV>
                <wp:extent cx="2438400" cy="638175"/>
                <wp:effectExtent l="0" t="0" r="19050" b="28575"/>
                <wp:wrapNone/>
                <wp:docPr id="424" name="Flowchart: Process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638175"/>
                        </a:xfrm>
                        <a:prstGeom prst="flowChartProcess">
                          <a:avLst/>
                        </a:prstGeom>
                        <a:ln/>
                      </wps:spPr>
                      <wps:style>
                        <a:lnRef idx="2">
                          <a:schemeClr val="accent5"/>
                        </a:lnRef>
                        <a:fillRef idx="1">
                          <a:schemeClr val="lt1"/>
                        </a:fillRef>
                        <a:effectRef idx="0">
                          <a:schemeClr val="accent5"/>
                        </a:effectRef>
                        <a:fontRef idx="minor">
                          <a:schemeClr val="dk1"/>
                        </a:fontRef>
                      </wps:style>
                      <wps:txbx>
                        <w:txbxContent>
                          <w:p w14:paraId="2C89F4CE" w14:textId="72CBE20D" w:rsidR="00C07823" w:rsidRDefault="00C07823" w:rsidP="00AE1492">
                            <w:r>
                              <w:rPr>
                                <w:rFonts w:ascii="Arial" w:hAnsi="Arial" w:cs="Arial"/>
                                <w:sz w:val="20"/>
                                <w:szCs w:val="20"/>
                              </w:rPr>
                              <w:t xml:space="preserve">The person is not getting the prescribed medication at all – for any reasons (example: forgetting to take it). </w:t>
                            </w:r>
                          </w:p>
                          <w:p w14:paraId="43814FF0" w14:textId="77777777" w:rsidR="00C07823" w:rsidRDefault="00C07823" w:rsidP="00AE14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C1015" id="Flowchart: Process 424" o:spid="_x0000_s1300" type="#_x0000_t109" style="position:absolute;margin-left:106.45pt;margin-top:7.05pt;width:192pt;height:50.2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" fillcolor="white [3201]" strokecolor="#4bacc6 [3208]" strokeweight="2pt">
                <v:path arrowok="t"/>
                <v:textbox>
                  <w:txbxContent>
                    <w:p w14:paraId="2C89F4CE" w14:textId="72CBE20D" w:rsidR="00C07823" w:rsidRDefault="00C07823" w:rsidP="00AE1492">
                      <w:r>
                        <w:rPr>
                          <w:rFonts w:ascii="Arial" w:hAnsi="Arial" w:cs="Arial"/>
                          <w:sz w:val="20"/>
                          <w:szCs w:val="20"/>
                        </w:rPr>
                        <w:t xml:space="preserve">The person is not getting the prescribed medication at all – for any reasons (example: forgetting to take it). </w:t>
                      </w:r>
                    </w:p>
                    <w:p w14:paraId="43814FF0" w14:textId="77777777" w:rsidR="00C07823" w:rsidRDefault="00C07823" w:rsidP="00AE1492"/>
                  </w:txbxContent>
                </v:textbox>
              </v:shape>
            </w:pict>
          </mc:Fallback>
        </mc:AlternateContent>
      </w:r>
      <w:r w:rsidR="009959BA">
        <w:rPr>
          <w:noProof/>
          <w:lang w:eastAsia="en-NZ"/>
        </w:rPr>
        <mc:AlternateContent>
          <mc:Choice Requires="wps">
            <w:drawing>
              <wp:anchor distT="0" distB="0" distL="114300" distR="114300" simplePos="0" relativeHeight="251488768" behindDoc="0" locked="0" layoutInCell="1" allowOverlap="1" wp14:anchorId="356A124E" wp14:editId="27007A51">
                <wp:simplePos x="0" y="0"/>
                <wp:positionH relativeFrom="column">
                  <wp:posOffset>-29210</wp:posOffset>
                </wp:positionH>
                <wp:positionV relativeFrom="paragraph">
                  <wp:posOffset>194310</wp:posOffset>
                </wp:positionV>
                <wp:extent cx="1266825" cy="333375"/>
                <wp:effectExtent l="0" t="0" r="28575" b="28575"/>
                <wp:wrapNone/>
                <wp:docPr id="423" name="Flowchart: Process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333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59E43D90" w14:textId="77777777" w:rsidR="00C07823" w:rsidRPr="005630B6" w:rsidRDefault="00C07823" w:rsidP="004243E4">
                            <w:pPr>
                              <w:jc w:val="center"/>
                              <w:rPr>
                                <w:rFonts w:ascii="Arial" w:hAnsi="Arial" w:cs="Arial"/>
                                <w:sz w:val="20"/>
                                <w:szCs w:val="20"/>
                              </w:rPr>
                            </w:pPr>
                            <w:r w:rsidRPr="005630B6">
                              <w:rPr>
                                <w:rFonts w:ascii="Arial" w:hAnsi="Arial" w:cs="Arial"/>
                                <w:sz w:val="20"/>
                                <w:szCs w:val="20"/>
                              </w:rPr>
                              <w:t>Omission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A124E" id="Flowchart: Process 423" o:spid="_x0000_s1301" type="#_x0000_t109" style="position:absolute;margin-left:-2.3pt;margin-top:15.3pt;width:99.75pt;height:26.2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" fillcolor="white [3201]" strokecolor="#4f81bd [3204]" strokeweight="2pt">
                <v:path arrowok="t"/>
                <v:textbox>
                  <w:txbxContent>
                    <w:p w14:paraId="59E43D90" w14:textId="77777777" w:rsidR="00C07823" w:rsidRPr="005630B6" w:rsidRDefault="00C07823" w:rsidP="004243E4">
                      <w:pPr>
                        <w:jc w:val="center"/>
                        <w:rPr>
                          <w:rFonts w:ascii="Arial" w:hAnsi="Arial" w:cs="Arial"/>
                          <w:sz w:val="20"/>
                          <w:szCs w:val="20"/>
                        </w:rPr>
                      </w:pPr>
                      <w:r w:rsidRPr="005630B6">
                        <w:rPr>
                          <w:rFonts w:ascii="Arial" w:hAnsi="Arial" w:cs="Arial"/>
                          <w:sz w:val="20"/>
                          <w:szCs w:val="20"/>
                        </w:rPr>
                        <w:t>Omission</w:t>
                      </w:r>
                    </w:p>
                  </w:txbxContent>
                </v:textbox>
              </v:shape>
            </w:pict>
          </mc:Fallback>
        </mc:AlternateContent>
      </w:r>
      <w:r w:rsidR="009959BA">
        <w:t xml:space="preserve"> </w:t>
      </w:r>
    </w:p>
    <w:p w14:paraId="0A36586B" w14:textId="3435BE9C" w:rsidR="00CE6191" w:rsidRDefault="00FC2397" w:rsidP="009959BA">
      <w:r>
        <w:rPr>
          <w:noProof/>
          <w:lang w:eastAsia="en-NZ"/>
        </w:rPr>
        <mc:AlternateContent>
          <mc:Choice Requires="wps">
            <w:drawing>
              <wp:anchor distT="0" distB="0" distL="114300" distR="114300" simplePos="0" relativeHeight="251638272" behindDoc="0" locked="0" layoutInCell="1" allowOverlap="1" wp14:anchorId="45D8CC7B" wp14:editId="2E50AB24">
                <wp:simplePos x="0" y="0"/>
                <wp:positionH relativeFrom="column">
                  <wp:posOffset>3923665</wp:posOffset>
                </wp:positionH>
                <wp:positionV relativeFrom="paragraph">
                  <wp:posOffset>156845</wp:posOffset>
                </wp:positionV>
                <wp:extent cx="2076450" cy="495300"/>
                <wp:effectExtent l="0" t="0" r="19050" b="19050"/>
                <wp:wrapNone/>
                <wp:docPr id="60" name="Flowchart: Process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49530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2322B84C" w14:textId="7797D051" w:rsidR="00C07823" w:rsidRPr="005630B6" w:rsidRDefault="00C07823" w:rsidP="00CF0095">
                            <w:pPr>
                              <w:jc w:val="center"/>
                              <w:rPr>
                                <w:rFonts w:ascii="Arial" w:hAnsi="Arial" w:cs="Arial"/>
                                <w:sz w:val="20"/>
                                <w:szCs w:val="20"/>
                              </w:rPr>
                            </w:pPr>
                            <w:r w:rsidRPr="005630B6">
                              <w:rPr>
                                <w:rFonts w:ascii="Arial" w:hAnsi="Arial" w:cs="Arial"/>
                                <w:sz w:val="20"/>
                                <w:szCs w:val="20"/>
                              </w:rPr>
                              <w:t>Staff/person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8CC7B" id="Flowchart: Process 60" o:spid="_x0000_s1302" type="#_x0000_t109" style="position:absolute;margin-left:308.95pt;margin-top:12.35pt;width:163.5pt;height:3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" fillcolor="white [3201]" strokecolor="#c0504d [3205]" strokeweight="2pt">
                <v:path arrowok="t"/>
                <v:textbox>
                  <w:txbxContent>
                    <w:p w14:paraId="2322B84C" w14:textId="7797D051" w:rsidR="00C07823" w:rsidRPr="005630B6" w:rsidRDefault="00C07823" w:rsidP="00CF0095">
                      <w:pPr>
                        <w:jc w:val="center"/>
                        <w:rPr>
                          <w:rFonts w:ascii="Arial" w:hAnsi="Arial" w:cs="Arial"/>
                          <w:sz w:val="20"/>
                          <w:szCs w:val="20"/>
                        </w:rPr>
                      </w:pPr>
                      <w:r w:rsidRPr="005630B6">
                        <w:rPr>
                          <w:rFonts w:ascii="Arial" w:hAnsi="Arial" w:cs="Arial"/>
                          <w:sz w:val="20"/>
                          <w:szCs w:val="20"/>
                        </w:rPr>
                        <w:t>Staff/person engaged with the service</w:t>
                      </w:r>
                    </w:p>
                  </w:txbxContent>
                </v:textbox>
              </v:shape>
            </w:pict>
          </mc:Fallback>
        </mc:AlternateContent>
      </w:r>
      <w:r>
        <w:rPr>
          <w:noProof/>
          <w:lang w:eastAsia="en-NZ"/>
        </w:rPr>
        <mc:AlternateContent>
          <mc:Choice Requires="wps">
            <w:drawing>
              <wp:anchor distT="4294967294" distB="4294967294" distL="114300" distR="114300" simplePos="0" relativeHeight="251494912" behindDoc="0" locked="0" layoutInCell="1" allowOverlap="1" wp14:anchorId="3172D7D7" wp14:editId="0CDE3ABF">
                <wp:simplePos x="0" y="0"/>
                <wp:positionH relativeFrom="column">
                  <wp:posOffset>3790950</wp:posOffset>
                </wp:positionH>
                <wp:positionV relativeFrom="paragraph">
                  <wp:posOffset>93345</wp:posOffset>
                </wp:positionV>
                <wp:extent cx="133350" cy="0"/>
                <wp:effectExtent l="0" t="76200" r="19050" b="114300"/>
                <wp:wrapNone/>
                <wp:docPr id="431" name="Straight Arrow Connector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E7FB64" id="Straight Arrow Connector 431" o:spid="_x0000_s1026" type="#_x0000_t32" style="position:absolute;margin-left:298.5pt;margin-top:7.35pt;width:10.5pt;height:0;z-index:251494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" strokecolor="#4a7ebb">
                <v:stroke endarrow="open"/>
                <o:lock v:ext="edit" shapetype="f"/>
              </v:shape>
            </w:pict>
          </mc:Fallback>
        </mc:AlternateContent>
      </w:r>
      <w:r w:rsidR="009959BA">
        <w:rPr>
          <w:noProof/>
          <w:lang w:eastAsia="en-NZ"/>
        </w:rPr>
        <mc:AlternateContent>
          <mc:Choice Requires="wps">
            <w:drawing>
              <wp:anchor distT="4294967294" distB="4294967294" distL="114300" distR="114300" simplePos="0" relativeHeight="251955712" behindDoc="0" locked="0" layoutInCell="1" allowOverlap="1" wp14:anchorId="2CFF73FD" wp14:editId="5F1179F7">
                <wp:simplePos x="0" y="0"/>
                <wp:positionH relativeFrom="column">
                  <wp:posOffset>1238250</wp:posOffset>
                </wp:positionH>
                <wp:positionV relativeFrom="paragraph">
                  <wp:posOffset>27940</wp:posOffset>
                </wp:positionV>
                <wp:extent cx="133350" cy="0"/>
                <wp:effectExtent l="0" t="76200" r="19050" b="114300"/>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DCE289" id="Straight Arrow Connector 202" o:spid="_x0000_s1026" type="#_x0000_t32" style="position:absolute;margin-left:97.5pt;margin-top:2.2pt;width:10.5pt;height:0;z-index:251955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" strokecolor="#4a7ebb">
                <v:stroke endarrow="open"/>
                <o:lock v:ext="edit" shapetype="f"/>
              </v:shape>
            </w:pict>
          </mc:Fallback>
        </mc:AlternateContent>
      </w:r>
      <w:r w:rsidR="00AE1492">
        <w:tab/>
      </w:r>
    </w:p>
    <w:p w14:paraId="61EAB4B8" w14:textId="021C97BD" w:rsidR="00CE6191" w:rsidRDefault="00FC2397" w:rsidP="008400DE">
      <w:pPr>
        <w:tabs>
          <w:tab w:val="left" w:pos="2130"/>
        </w:tabs>
      </w:pPr>
      <w:r>
        <w:rPr>
          <w:noProof/>
          <w:lang w:eastAsia="en-NZ"/>
        </w:rPr>
        <mc:AlternateContent>
          <mc:Choice Requires="wps">
            <w:drawing>
              <wp:anchor distT="0" distB="0" distL="114298" distR="114298" simplePos="0" relativeHeight="251639296" behindDoc="0" locked="0" layoutInCell="1" allowOverlap="1" wp14:anchorId="3C80D664" wp14:editId="462079CE">
                <wp:simplePos x="0" y="0"/>
                <wp:positionH relativeFrom="column">
                  <wp:posOffset>4875530</wp:posOffset>
                </wp:positionH>
                <wp:positionV relativeFrom="paragraph">
                  <wp:posOffset>313690</wp:posOffset>
                </wp:positionV>
                <wp:extent cx="0" cy="142875"/>
                <wp:effectExtent l="95250" t="0" r="57150" b="6667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4A2FC4" id="Straight Arrow Connector 61" o:spid="_x0000_s1026" type="#_x0000_t32" style="position:absolute;margin-left:383.9pt;margin-top:24.7pt;width:0;height:11.25pt;z-index:251639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" strokecolor="#4a7ebb">
                <v:stroke endarrow="open"/>
                <o:lock v:ext="edit" shapetype="f"/>
              </v:shape>
            </w:pict>
          </mc:Fallback>
        </mc:AlternateContent>
      </w:r>
    </w:p>
    <w:p w14:paraId="0423EB5C" w14:textId="52B197E2" w:rsidR="00AE1492" w:rsidRDefault="00192071" w:rsidP="008400DE">
      <w:pPr>
        <w:tabs>
          <w:tab w:val="left" w:pos="2130"/>
        </w:tabs>
      </w:pPr>
      <w:r>
        <w:rPr>
          <w:noProof/>
          <w:lang w:eastAsia="en-NZ"/>
        </w:rPr>
        <mc:AlternateContent>
          <mc:Choice Requires="wps">
            <w:drawing>
              <wp:anchor distT="0" distB="0" distL="114300" distR="114300" simplePos="0" relativeHeight="251487744" behindDoc="0" locked="0" layoutInCell="1" allowOverlap="1" wp14:anchorId="5F64C3EE" wp14:editId="206CDB6C">
                <wp:simplePos x="0" y="0"/>
                <wp:positionH relativeFrom="column">
                  <wp:posOffset>2209165</wp:posOffset>
                </wp:positionH>
                <wp:positionV relativeFrom="paragraph">
                  <wp:posOffset>130175</wp:posOffset>
                </wp:positionV>
                <wp:extent cx="3819525" cy="752475"/>
                <wp:effectExtent l="0" t="0" r="28575" b="28575"/>
                <wp:wrapNone/>
                <wp:docPr id="422" name="Flowchart: Process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9525" cy="752475"/>
                        </a:xfrm>
                        <a:prstGeom prst="flowChartProcess">
                          <a:avLst/>
                        </a:prstGeom>
                        <a:ln/>
                      </wps:spPr>
                      <wps:style>
                        <a:lnRef idx="2">
                          <a:schemeClr val="accent6"/>
                        </a:lnRef>
                        <a:fillRef idx="1">
                          <a:schemeClr val="lt1"/>
                        </a:fillRef>
                        <a:effectRef idx="0">
                          <a:schemeClr val="accent6"/>
                        </a:effectRef>
                        <a:fontRef idx="minor">
                          <a:schemeClr val="dk1"/>
                        </a:fontRef>
                      </wps:style>
                      <wps:txbx>
                        <w:txbxContent>
                          <w:p w14:paraId="068B8E36" w14:textId="77777777" w:rsidR="00C07823" w:rsidRPr="005630B6" w:rsidRDefault="00C07823" w:rsidP="00C767FD">
                            <w:pPr>
                              <w:rPr>
                                <w:rFonts w:ascii="Arial" w:hAnsi="Arial" w:cs="Arial"/>
                                <w:sz w:val="20"/>
                                <w:szCs w:val="20"/>
                              </w:rPr>
                            </w:pPr>
                            <w:r w:rsidRPr="005630B6">
                              <w:rPr>
                                <w:rFonts w:ascii="Arial" w:hAnsi="Arial" w:cs="Arial"/>
                                <w:sz w:val="20"/>
                                <w:szCs w:val="20"/>
                              </w:rPr>
                              <w:t>Contact the prescriber/clinical responsible person. Follow their instructions.</w:t>
                            </w:r>
                            <w:r w:rsidRPr="005630B6">
                              <w:rPr>
                                <w:rFonts w:ascii="Arial" w:hAnsi="Arial" w:cs="Arial"/>
                                <w:noProof/>
                                <w:sz w:val="20"/>
                                <w:szCs w:val="20"/>
                                <w:lang w:eastAsia="en-NZ"/>
                              </w:rPr>
                              <w:t xml:space="preserve"> </w:t>
                            </w:r>
                            <w:r w:rsidRPr="005630B6">
                              <w:rPr>
                                <w:rFonts w:ascii="Arial" w:hAnsi="Arial" w:cs="Arial"/>
                                <w:sz w:val="20"/>
                                <w:szCs w:val="20"/>
                              </w:rPr>
                              <w:t>Do not re-commence medication without the prescribers’ approval as some medication needs to be slowly re-introduced.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4C3EE" id="Flowchart: Process 422" o:spid="_x0000_s1303" type="#_x0000_t109" style="position:absolute;margin-left:173.95pt;margin-top:10.25pt;width:300.75pt;height:59.2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" fillcolor="white [3201]" strokecolor="#f79646 [3209]" strokeweight="2pt">
                <v:path arrowok="t"/>
                <v:textbox>
                  <w:txbxContent>
                    <w:p w14:paraId="068B8E36" w14:textId="77777777" w:rsidR="00C07823" w:rsidRPr="005630B6" w:rsidRDefault="00C07823" w:rsidP="00C767FD">
                      <w:pPr>
                        <w:rPr>
                          <w:rFonts w:ascii="Arial" w:hAnsi="Arial" w:cs="Arial"/>
                          <w:sz w:val="20"/>
                          <w:szCs w:val="20"/>
                        </w:rPr>
                      </w:pPr>
                      <w:r w:rsidRPr="005630B6">
                        <w:rPr>
                          <w:rFonts w:ascii="Arial" w:hAnsi="Arial" w:cs="Arial"/>
                          <w:sz w:val="20"/>
                          <w:szCs w:val="20"/>
                        </w:rPr>
                        <w:t>Contact the prescriber/clinical responsible person. Follow their instructions.</w:t>
                      </w:r>
                      <w:r w:rsidRPr="005630B6">
                        <w:rPr>
                          <w:rFonts w:ascii="Arial" w:hAnsi="Arial" w:cs="Arial"/>
                          <w:noProof/>
                          <w:sz w:val="20"/>
                          <w:szCs w:val="20"/>
                          <w:lang w:eastAsia="en-NZ"/>
                        </w:rPr>
                        <w:t xml:space="preserve"> </w:t>
                      </w:r>
                      <w:r w:rsidRPr="005630B6">
                        <w:rPr>
                          <w:rFonts w:ascii="Arial" w:hAnsi="Arial" w:cs="Arial"/>
                          <w:sz w:val="20"/>
                          <w:szCs w:val="20"/>
                        </w:rPr>
                        <w:t>Do not re-commence medication without the prescribers’ approval as some medication needs to be slowly re-introduced.</w:t>
                      </w:r>
                    </w:p>
                  </w:txbxContent>
                </v:textbox>
              </v:shape>
            </w:pict>
          </mc:Fallback>
        </mc:AlternateContent>
      </w:r>
    </w:p>
    <w:p w14:paraId="7108ED34" w14:textId="18EF4094" w:rsidR="00AE1492" w:rsidRDefault="00AE1492" w:rsidP="008400DE">
      <w:pPr>
        <w:tabs>
          <w:tab w:val="left" w:pos="2130"/>
        </w:tabs>
      </w:pPr>
    </w:p>
    <w:p w14:paraId="7E80DA59" w14:textId="241794F4" w:rsidR="00AE1492" w:rsidRDefault="00AE1492" w:rsidP="008400DE">
      <w:pPr>
        <w:tabs>
          <w:tab w:val="left" w:pos="2130"/>
        </w:tabs>
      </w:pPr>
    </w:p>
    <w:p w14:paraId="30458F47" w14:textId="60817420" w:rsidR="00AE1492" w:rsidRDefault="005630B6" w:rsidP="009959BA">
      <w:pPr>
        <w:tabs>
          <w:tab w:val="left" w:pos="2130"/>
        </w:tabs>
      </w:pPr>
      <w:r>
        <w:rPr>
          <w:noProof/>
          <w:lang w:eastAsia="en-NZ"/>
        </w:rPr>
        <mc:AlternateContent>
          <mc:Choice Requires="wps">
            <w:drawing>
              <wp:anchor distT="0" distB="0" distL="114300" distR="114300" simplePos="0" relativeHeight="251640320" behindDoc="0" locked="0" layoutInCell="1" allowOverlap="1" wp14:anchorId="7783DDB5" wp14:editId="4E4B485B">
                <wp:simplePos x="0" y="0"/>
                <wp:positionH relativeFrom="column">
                  <wp:posOffset>3952240</wp:posOffset>
                </wp:positionH>
                <wp:positionV relativeFrom="paragraph">
                  <wp:posOffset>36830</wp:posOffset>
                </wp:positionV>
                <wp:extent cx="2047875" cy="409575"/>
                <wp:effectExtent l="0" t="0" r="28575" b="28575"/>
                <wp:wrapNone/>
                <wp:docPr id="62" name="Flowchart: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40957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24DB0AE2" w14:textId="77777777" w:rsidR="00C07823" w:rsidRPr="005630B6" w:rsidRDefault="00C07823" w:rsidP="00B65B9C">
                            <w:pPr>
                              <w:spacing w:after="0" w:line="240" w:lineRule="auto"/>
                              <w:jc w:val="center"/>
                              <w:rPr>
                                <w:rFonts w:ascii="Arial" w:hAnsi="Arial" w:cs="Arial"/>
                                <w:sz w:val="20"/>
                                <w:szCs w:val="20"/>
                              </w:rPr>
                            </w:pPr>
                            <w:r w:rsidRPr="005630B6">
                              <w:rPr>
                                <w:rFonts w:ascii="Arial" w:hAnsi="Arial" w:cs="Arial"/>
                                <w:sz w:val="20"/>
                                <w:szCs w:val="20"/>
                              </w:rPr>
                              <w:t>As soon as the error is discovered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3DDB5" id="Flowchart: Process 62" o:spid="_x0000_s1304" type="#_x0000_t109" style="position:absolute;margin-left:311.2pt;margin-top:2.9pt;width:161.25pt;height:3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" fillcolor="white [3201]" strokecolor="black [3200]" strokeweight="2pt">
                <v:path arrowok="t"/>
                <v:textbox>
                  <w:txbxContent>
                    <w:p w14:paraId="24DB0AE2" w14:textId="77777777" w:rsidR="00C07823" w:rsidRPr="005630B6" w:rsidRDefault="00C07823" w:rsidP="00B65B9C">
                      <w:pPr>
                        <w:spacing w:after="0" w:line="240" w:lineRule="auto"/>
                        <w:jc w:val="center"/>
                        <w:rPr>
                          <w:rFonts w:ascii="Arial" w:hAnsi="Arial" w:cs="Arial"/>
                          <w:sz w:val="20"/>
                          <w:szCs w:val="20"/>
                        </w:rPr>
                      </w:pPr>
                      <w:r w:rsidRPr="005630B6">
                        <w:rPr>
                          <w:rFonts w:ascii="Arial" w:hAnsi="Arial" w:cs="Arial"/>
                          <w:sz w:val="20"/>
                          <w:szCs w:val="20"/>
                        </w:rPr>
                        <w:t>As soon as the error is discovered</w:t>
                      </w:r>
                    </w:p>
                  </w:txbxContent>
                </v:textbox>
              </v:shape>
            </w:pict>
          </mc:Fallback>
        </mc:AlternateContent>
      </w:r>
      <w:r>
        <w:rPr>
          <w:noProof/>
          <w:lang w:eastAsia="en-NZ"/>
        </w:rPr>
        <mc:AlternateContent>
          <mc:Choice Requires="wps">
            <w:drawing>
              <wp:anchor distT="0" distB="0" distL="114300" distR="114300" simplePos="0" relativeHeight="251484672" behindDoc="0" locked="0" layoutInCell="1" allowOverlap="1" wp14:anchorId="027A8076" wp14:editId="6150EA35">
                <wp:simplePos x="0" y="0"/>
                <wp:positionH relativeFrom="column">
                  <wp:posOffset>1370966</wp:posOffset>
                </wp:positionH>
                <wp:positionV relativeFrom="paragraph">
                  <wp:posOffset>198755</wp:posOffset>
                </wp:positionV>
                <wp:extent cx="2419350" cy="590550"/>
                <wp:effectExtent l="0" t="0" r="19050" b="19050"/>
                <wp:wrapNone/>
                <wp:docPr id="419" name="Flowchart: Process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590550"/>
                        </a:xfrm>
                        <a:prstGeom prst="flowChartProcess">
                          <a:avLst/>
                        </a:prstGeom>
                        <a:ln/>
                      </wps:spPr>
                      <wps:style>
                        <a:lnRef idx="2">
                          <a:schemeClr val="accent5"/>
                        </a:lnRef>
                        <a:fillRef idx="1">
                          <a:schemeClr val="lt1"/>
                        </a:fillRef>
                        <a:effectRef idx="0">
                          <a:schemeClr val="accent5"/>
                        </a:effectRef>
                        <a:fontRef idx="minor">
                          <a:schemeClr val="dk1"/>
                        </a:fontRef>
                      </wps:style>
                      <wps:txbx>
                        <w:txbxContent>
                          <w:p w14:paraId="060C6B99" w14:textId="77777777" w:rsidR="00C07823" w:rsidRDefault="00C07823" w:rsidP="008400DE">
                            <w:r w:rsidRPr="00F2331B">
                              <w:rPr>
                                <w:rFonts w:ascii="Arial" w:hAnsi="Arial" w:cs="Arial"/>
                                <w:sz w:val="20"/>
                                <w:szCs w:val="20"/>
                              </w:rPr>
                              <w:t xml:space="preserve">A </w:t>
                            </w:r>
                            <w:r>
                              <w:rPr>
                                <w:rFonts w:ascii="Arial" w:hAnsi="Arial" w:cs="Arial"/>
                                <w:sz w:val="20"/>
                                <w:szCs w:val="20"/>
                              </w:rPr>
                              <w:t xml:space="preserve">service user took the medication over  2 hours before or after it is noted on the prescription/medication chart.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A8076" id="Flowchart: Process 419" o:spid="_x0000_s1305" type="#_x0000_t109" style="position:absolute;margin-left:107.95pt;margin-top:15.65pt;width:190.5pt;height:46.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" fillcolor="white [3201]" strokecolor="#4bacc6 [3208]" strokeweight="2pt">
                <v:path arrowok="t"/>
                <v:textbox>
                  <w:txbxContent>
                    <w:p w14:paraId="060C6B99" w14:textId="77777777" w:rsidR="00C07823" w:rsidRDefault="00C07823" w:rsidP="008400DE">
                      <w:r w:rsidRPr="00F2331B">
                        <w:rPr>
                          <w:rFonts w:ascii="Arial" w:hAnsi="Arial" w:cs="Arial"/>
                          <w:sz w:val="20"/>
                          <w:szCs w:val="20"/>
                        </w:rPr>
                        <w:t xml:space="preserve">A </w:t>
                      </w:r>
                      <w:r>
                        <w:rPr>
                          <w:rFonts w:ascii="Arial" w:hAnsi="Arial" w:cs="Arial"/>
                          <w:sz w:val="20"/>
                          <w:szCs w:val="20"/>
                        </w:rPr>
                        <w:t xml:space="preserve">service user took the medication over  2 hours before or after it is noted on the prescription/medication chart.  </w:t>
                      </w:r>
                    </w:p>
                  </w:txbxContent>
                </v:textbox>
              </v:shape>
            </w:pict>
          </mc:Fallback>
        </mc:AlternateContent>
      </w:r>
      <w:r w:rsidR="00AA3C94">
        <w:rPr>
          <w:noProof/>
          <w:lang w:eastAsia="en-NZ"/>
        </w:rPr>
        <mc:AlternateContent>
          <mc:Choice Requires="wps">
            <w:drawing>
              <wp:anchor distT="0" distB="0" distL="114300" distR="114300" simplePos="0" relativeHeight="251483648" behindDoc="0" locked="0" layoutInCell="1" allowOverlap="1" wp14:anchorId="584493D3" wp14:editId="2A4ED077">
                <wp:simplePos x="0" y="0"/>
                <wp:positionH relativeFrom="column">
                  <wp:posOffset>-29210</wp:posOffset>
                </wp:positionH>
                <wp:positionV relativeFrom="paragraph">
                  <wp:posOffset>303530</wp:posOffset>
                </wp:positionV>
                <wp:extent cx="1266825" cy="333375"/>
                <wp:effectExtent l="0" t="0" r="28575" b="28575"/>
                <wp:wrapNone/>
                <wp:docPr id="418" name="Flowchart: Process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333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014980BF" w14:textId="77777777" w:rsidR="00C07823" w:rsidRPr="005630B6" w:rsidRDefault="00C07823" w:rsidP="008400DE">
                            <w:pPr>
                              <w:jc w:val="center"/>
                              <w:rPr>
                                <w:rFonts w:ascii="Arial" w:hAnsi="Arial" w:cs="Arial"/>
                                <w:sz w:val="20"/>
                                <w:szCs w:val="20"/>
                              </w:rPr>
                            </w:pPr>
                            <w:r w:rsidRPr="005630B6">
                              <w:rPr>
                                <w:rFonts w:ascii="Arial" w:hAnsi="Arial" w:cs="Arial"/>
                                <w:sz w:val="20"/>
                                <w:szCs w:val="20"/>
                              </w:rPr>
                              <w:t>Wrong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493D3" id="Flowchart: Process 418" o:spid="_x0000_s1306" type="#_x0000_t109" style="position:absolute;margin-left:-2.3pt;margin-top:23.9pt;width:99.75pt;height:26.2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" fillcolor="white [3201]" strokecolor="#4f81bd [3204]" strokeweight="2pt">
                <v:path arrowok="t"/>
                <v:textbox>
                  <w:txbxContent>
                    <w:p w14:paraId="014980BF" w14:textId="77777777" w:rsidR="00C07823" w:rsidRPr="005630B6" w:rsidRDefault="00C07823" w:rsidP="008400DE">
                      <w:pPr>
                        <w:jc w:val="center"/>
                        <w:rPr>
                          <w:rFonts w:ascii="Arial" w:hAnsi="Arial" w:cs="Arial"/>
                          <w:sz w:val="20"/>
                          <w:szCs w:val="20"/>
                        </w:rPr>
                      </w:pPr>
                      <w:r w:rsidRPr="005630B6">
                        <w:rPr>
                          <w:rFonts w:ascii="Arial" w:hAnsi="Arial" w:cs="Arial"/>
                          <w:sz w:val="20"/>
                          <w:szCs w:val="20"/>
                        </w:rPr>
                        <w:t>Wrong time</w:t>
                      </w:r>
                    </w:p>
                  </w:txbxContent>
                </v:textbox>
              </v:shape>
            </w:pict>
          </mc:Fallback>
        </mc:AlternateContent>
      </w:r>
    </w:p>
    <w:p w14:paraId="779675E0" w14:textId="01ADD340" w:rsidR="00AE1492" w:rsidRDefault="005630B6" w:rsidP="00B65B9C">
      <w:pPr>
        <w:tabs>
          <w:tab w:val="left" w:pos="1485"/>
        </w:tabs>
      </w:pPr>
      <w:r>
        <w:rPr>
          <w:noProof/>
          <w:lang w:eastAsia="en-NZ"/>
        </w:rPr>
        <mc:AlternateContent>
          <mc:Choice Requires="wps">
            <w:drawing>
              <wp:anchor distT="0" distB="0" distL="114300" distR="114300" simplePos="0" relativeHeight="251646464" behindDoc="0" locked="0" layoutInCell="1" allowOverlap="1" wp14:anchorId="335849B3" wp14:editId="4E64427D">
                <wp:simplePos x="0" y="0"/>
                <wp:positionH relativeFrom="column">
                  <wp:posOffset>3952240</wp:posOffset>
                </wp:positionH>
                <wp:positionV relativeFrom="paragraph">
                  <wp:posOffset>123191</wp:posOffset>
                </wp:positionV>
                <wp:extent cx="2047875" cy="476250"/>
                <wp:effectExtent l="0" t="0" r="28575" b="19050"/>
                <wp:wrapNone/>
                <wp:docPr id="537" name="Flowchart: Process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47625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62E6DAA2" w14:textId="76614D6F" w:rsidR="00C07823" w:rsidRPr="005630B6" w:rsidRDefault="00C07823" w:rsidP="00C06BB9">
                            <w:pPr>
                              <w:jc w:val="center"/>
                              <w:rPr>
                                <w:rFonts w:ascii="Arial" w:hAnsi="Arial" w:cs="Arial"/>
                                <w:sz w:val="20"/>
                                <w:szCs w:val="20"/>
                              </w:rPr>
                            </w:pPr>
                            <w:r w:rsidRPr="005630B6">
                              <w:rPr>
                                <w:rFonts w:ascii="Arial" w:hAnsi="Arial" w:cs="Arial"/>
                                <w:sz w:val="20"/>
                                <w:szCs w:val="20"/>
                              </w:rPr>
                              <w:t>Staff/</w:t>
                            </w:r>
                            <w:r>
                              <w:rPr>
                                <w:rFonts w:ascii="Arial" w:hAnsi="Arial" w:cs="Arial"/>
                                <w:sz w:val="20"/>
                                <w:szCs w:val="20"/>
                              </w:rPr>
                              <w:t>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849B3" id="Flowchart: Process 537" o:spid="_x0000_s1307" type="#_x0000_t109" style="position:absolute;margin-left:311.2pt;margin-top:9.7pt;width:161.25pt;height: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" fillcolor="white [3201]" strokecolor="#c0504d [3205]" strokeweight="2pt">
                <v:path arrowok="t"/>
                <v:textbox>
                  <w:txbxContent>
                    <w:p w14:paraId="62E6DAA2" w14:textId="76614D6F" w:rsidR="00C07823" w:rsidRPr="005630B6" w:rsidRDefault="00C07823" w:rsidP="00C06BB9">
                      <w:pPr>
                        <w:jc w:val="center"/>
                        <w:rPr>
                          <w:rFonts w:ascii="Arial" w:hAnsi="Arial" w:cs="Arial"/>
                          <w:sz w:val="20"/>
                          <w:szCs w:val="20"/>
                        </w:rPr>
                      </w:pPr>
                      <w:r w:rsidRPr="005630B6">
                        <w:rPr>
                          <w:rFonts w:ascii="Arial" w:hAnsi="Arial" w:cs="Arial"/>
                          <w:sz w:val="20"/>
                          <w:szCs w:val="20"/>
                        </w:rPr>
                        <w:t>Staff/</w:t>
                      </w:r>
                      <w:r>
                        <w:rPr>
                          <w:rFonts w:ascii="Arial" w:hAnsi="Arial" w:cs="Arial"/>
                          <w:sz w:val="20"/>
                          <w:szCs w:val="20"/>
                        </w:rPr>
                        <w:t>person engaged with the service</w:t>
                      </w:r>
                    </w:p>
                  </w:txbxContent>
                </v:textbox>
              </v:shape>
            </w:pict>
          </mc:Fallback>
        </mc:AlternateContent>
      </w:r>
      <w:r>
        <w:rPr>
          <w:noProof/>
          <w:lang w:eastAsia="en-NZ"/>
        </w:rPr>
        <mc:AlternateContent>
          <mc:Choice Requires="wps">
            <w:drawing>
              <wp:anchor distT="4294967294" distB="4294967294" distL="114300" distR="114300" simplePos="0" relativeHeight="251959808" behindDoc="0" locked="0" layoutInCell="1" allowOverlap="1" wp14:anchorId="504D6F38" wp14:editId="048E025D">
                <wp:simplePos x="0" y="0"/>
                <wp:positionH relativeFrom="column">
                  <wp:posOffset>3819525</wp:posOffset>
                </wp:positionH>
                <wp:positionV relativeFrom="paragraph">
                  <wp:posOffset>46990</wp:posOffset>
                </wp:positionV>
                <wp:extent cx="133350" cy="0"/>
                <wp:effectExtent l="0" t="76200" r="19050" b="114300"/>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9A8D29" id="Straight Arrow Connector 204" o:spid="_x0000_s1026" type="#_x0000_t32" style="position:absolute;margin-left:300.75pt;margin-top:3.7pt;width:10.5pt;height:0;z-index:25195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" strokecolor="#4a7ebb">
                <v:stroke endarrow="open"/>
                <o:lock v:ext="edit" shapetype="f"/>
              </v:shape>
            </w:pict>
          </mc:Fallback>
        </mc:AlternateContent>
      </w:r>
      <w:r w:rsidR="00AA3C94">
        <w:rPr>
          <w:noProof/>
          <w:lang w:eastAsia="en-NZ"/>
        </w:rPr>
        <mc:AlternateContent>
          <mc:Choice Requires="wps">
            <w:drawing>
              <wp:anchor distT="4294967294" distB="4294967294" distL="114300" distR="114300" simplePos="0" relativeHeight="251957760" behindDoc="0" locked="0" layoutInCell="1" allowOverlap="1" wp14:anchorId="2100D249" wp14:editId="378FF0FE">
                <wp:simplePos x="0" y="0"/>
                <wp:positionH relativeFrom="column">
                  <wp:posOffset>1238250</wp:posOffset>
                </wp:positionH>
                <wp:positionV relativeFrom="paragraph">
                  <wp:posOffset>180340</wp:posOffset>
                </wp:positionV>
                <wp:extent cx="133350" cy="0"/>
                <wp:effectExtent l="0" t="76200" r="19050" b="114300"/>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B0FA6C" id="Straight Arrow Connector 203" o:spid="_x0000_s1026" type="#_x0000_t32" style="position:absolute;margin-left:97.5pt;margin-top:14.2pt;width:10.5pt;height:0;z-index:25195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" strokecolor="#4a7ebb">
                <v:stroke endarrow="open"/>
                <o:lock v:ext="edit" shapetype="f"/>
              </v:shape>
            </w:pict>
          </mc:Fallback>
        </mc:AlternateContent>
      </w:r>
      <w:r w:rsidR="00B65B9C">
        <w:tab/>
      </w:r>
    </w:p>
    <w:p w14:paraId="6234FF78" w14:textId="77777777" w:rsidR="00B65B9C" w:rsidRDefault="00AA3C94" w:rsidP="00B65B9C">
      <w:pPr>
        <w:tabs>
          <w:tab w:val="left" w:pos="1485"/>
        </w:tabs>
      </w:pPr>
      <w:r>
        <w:rPr>
          <w:noProof/>
          <w:lang w:eastAsia="en-NZ"/>
        </w:rPr>
        <mc:AlternateContent>
          <mc:Choice Requires="wps">
            <w:drawing>
              <wp:anchor distT="0" distB="0" distL="114298" distR="114298" simplePos="0" relativeHeight="251412976" behindDoc="0" locked="0" layoutInCell="1" allowOverlap="1" wp14:anchorId="281D1C23" wp14:editId="51B5AFF2">
                <wp:simplePos x="0" y="0"/>
                <wp:positionH relativeFrom="column">
                  <wp:posOffset>4932680</wp:posOffset>
                </wp:positionH>
                <wp:positionV relativeFrom="paragraph">
                  <wp:posOffset>222885</wp:posOffset>
                </wp:positionV>
                <wp:extent cx="0" cy="200025"/>
                <wp:effectExtent l="95250" t="0" r="57150" b="66675"/>
                <wp:wrapNone/>
                <wp:docPr id="489" name="Straight Arrow Connector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8EA40E" id="Straight Arrow Connector 489" o:spid="_x0000_s1026" type="#_x0000_t32" style="position:absolute;margin-left:388.4pt;margin-top:17.55pt;width:0;height:15.75pt;z-index:251412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" strokecolor="#4a7ebb">
                <v:stroke endarrow="open"/>
                <o:lock v:ext="edit" shapetype="f"/>
              </v:shape>
            </w:pict>
          </mc:Fallback>
        </mc:AlternateContent>
      </w:r>
    </w:p>
    <w:p w14:paraId="26398A6B" w14:textId="77777777" w:rsidR="00AA3C94" w:rsidRDefault="00AA3C94" w:rsidP="004063E5">
      <w:pPr>
        <w:tabs>
          <w:tab w:val="left" w:pos="7230"/>
        </w:tabs>
      </w:pPr>
      <w:r>
        <w:rPr>
          <w:noProof/>
          <w:lang w:eastAsia="en-NZ"/>
        </w:rPr>
        <mc:AlternateContent>
          <mc:Choice Requires="wps">
            <w:drawing>
              <wp:anchor distT="0" distB="0" distL="114300" distR="114300" simplePos="0" relativeHeight="251490816" behindDoc="0" locked="0" layoutInCell="1" allowOverlap="1" wp14:anchorId="7F05A1B0" wp14:editId="65EF52DF">
                <wp:simplePos x="0" y="0"/>
                <wp:positionH relativeFrom="column">
                  <wp:posOffset>2275840</wp:posOffset>
                </wp:positionH>
                <wp:positionV relativeFrom="paragraph">
                  <wp:posOffset>96520</wp:posOffset>
                </wp:positionV>
                <wp:extent cx="3733800" cy="762000"/>
                <wp:effectExtent l="0" t="0" r="19050" b="19050"/>
                <wp:wrapNone/>
                <wp:docPr id="426" name="Flowchart: Process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762000"/>
                        </a:xfrm>
                        <a:prstGeom prst="flowChartProcess">
                          <a:avLst/>
                        </a:prstGeom>
                        <a:ln/>
                      </wps:spPr>
                      <wps:style>
                        <a:lnRef idx="2">
                          <a:schemeClr val="accent6"/>
                        </a:lnRef>
                        <a:fillRef idx="1">
                          <a:schemeClr val="lt1"/>
                        </a:fillRef>
                        <a:effectRef idx="0">
                          <a:schemeClr val="accent6"/>
                        </a:effectRef>
                        <a:fontRef idx="minor">
                          <a:schemeClr val="dk1"/>
                        </a:fontRef>
                      </wps:style>
                      <wps:txbx>
                        <w:txbxContent>
                          <w:p w14:paraId="36ED5E18" w14:textId="77777777" w:rsidR="00C07823" w:rsidRPr="00E306FB" w:rsidRDefault="00C07823" w:rsidP="004063E5">
                            <w:pPr>
                              <w:spacing w:after="0" w:line="240" w:lineRule="auto"/>
                              <w:rPr>
                                <w:rFonts w:ascii="Arial" w:hAnsi="Arial" w:cs="Arial"/>
                                <w:sz w:val="20"/>
                                <w:szCs w:val="20"/>
                              </w:rPr>
                            </w:pPr>
                            <w:r w:rsidRPr="00E306FB">
                              <w:rPr>
                                <w:rFonts w:ascii="Arial" w:hAnsi="Arial" w:cs="Arial"/>
                                <w:sz w:val="20"/>
                                <w:szCs w:val="20"/>
                              </w:rPr>
                              <w:t>Contact the prescriber/clinical responsible person. Follow their instructions.</w:t>
                            </w:r>
                          </w:p>
                          <w:p w14:paraId="4B3F8F91" w14:textId="68B54A69" w:rsidR="00C07823" w:rsidRPr="00E306FB" w:rsidRDefault="00C07823" w:rsidP="004063E5">
                            <w:pPr>
                              <w:spacing w:after="0" w:line="240" w:lineRule="auto"/>
                              <w:rPr>
                                <w:rFonts w:ascii="Arial" w:hAnsi="Arial" w:cs="Arial"/>
                                <w:sz w:val="20"/>
                                <w:szCs w:val="20"/>
                              </w:rPr>
                            </w:pPr>
                            <w:r w:rsidRPr="00E306FB">
                              <w:rPr>
                                <w:rFonts w:ascii="Arial" w:hAnsi="Arial" w:cs="Arial"/>
                                <w:sz w:val="20"/>
                                <w:szCs w:val="20"/>
                              </w:rPr>
                              <w:t xml:space="preserve">Check/ observe whether the </w:t>
                            </w:r>
                            <w:r>
                              <w:rPr>
                                <w:rFonts w:ascii="Arial" w:hAnsi="Arial" w:cs="Arial"/>
                                <w:sz w:val="20"/>
                                <w:szCs w:val="20"/>
                              </w:rPr>
                              <w:t xml:space="preserve">person </w:t>
                            </w:r>
                            <w:r w:rsidRPr="00E306FB">
                              <w:rPr>
                                <w:rFonts w:ascii="Arial" w:hAnsi="Arial" w:cs="Arial"/>
                                <w:sz w:val="20"/>
                                <w:szCs w:val="20"/>
                              </w:rPr>
                              <w:t>user shows any unusual symptoms and report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5A1B0" id="Flowchart: Process 426" o:spid="_x0000_s1308" type="#_x0000_t109" style="position:absolute;margin-left:179.2pt;margin-top:7.6pt;width:294pt;height:60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" fillcolor="white [3201]" strokecolor="#f79646 [3209]" strokeweight="2pt">
                <v:path arrowok="t"/>
                <v:textbox>
                  <w:txbxContent>
                    <w:p w14:paraId="36ED5E18" w14:textId="77777777" w:rsidR="00C07823" w:rsidRPr="00E306FB" w:rsidRDefault="00C07823" w:rsidP="004063E5">
                      <w:pPr>
                        <w:spacing w:after="0" w:line="240" w:lineRule="auto"/>
                        <w:rPr>
                          <w:rFonts w:ascii="Arial" w:hAnsi="Arial" w:cs="Arial"/>
                          <w:sz w:val="20"/>
                          <w:szCs w:val="20"/>
                        </w:rPr>
                      </w:pPr>
                      <w:r w:rsidRPr="00E306FB">
                        <w:rPr>
                          <w:rFonts w:ascii="Arial" w:hAnsi="Arial" w:cs="Arial"/>
                          <w:sz w:val="20"/>
                          <w:szCs w:val="20"/>
                        </w:rPr>
                        <w:t>Contact the prescriber/clinical responsible person. Follow their instructions.</w:t>
                      </w:r>
                    </w:p>
                    <w:p w14:paraId="4B3F8F91" w14:textId="68B54A69" w:rsidR="00C07823" w:rsidRPr="00E306FB" w:rsidRDefault="00C07823" w:rsidP="004063E5">
                      <w:pPr>
                        <w:spacing w:after="0" w:line="240" w:lineRule="auto"/>
                        <w:rPr>
                          <w:rFonts w:ascii="Arial" w:hAnsi="Arial" w:cs="Arial"/>
                          <w:sz w:val="20"/>
                          <w:szCs w:val="20"/>
                        </w:rPr>
                      </w:pPr>
                      <w:r w:rsidRPr="00E306FB">
                        <w:rPr>
                          <w:rFonts w:ascii="Arial" w:hAnsi="Arial" w:cs="Arial"/>
                          <w:sz w:val="20"/>
                          <w:szCs w:val="20"/>
                        </w:rPr>
                        <w:t xml:space="preserve">Check/ observe whether the </w:t>
                      </w:r>
                      <w:r>
                        <w:rPr>
                          <w:rFonts w:ascii="Arial" w:hAnsi="Arial" w:cs="Arial"/>
                          <w:sz w:val="20"/>
                          <w:szCs w:val="20"/>
                        </w:rPr>
                        <w:t xml:space="preserve">person </w:t>
                      </w:r>
                      <w:r w:rsidRPr="00E306FB">
                        <w:rPr>
                          <w:rFonts w:ascii="Arial" w:hAnsi="Arial" w:cs="Arial"/>
                          <w:sz w:val="20"/>
                          <w:szCs w:val="20"/>
                        </w:rPr>
                        <w:t>user shows any unusual symptoms and report them.</w:t>
                      </w:r>
                    </w:p>
                  </w:txbxContent>
                </v:textbox>
              </v:shape>
            </w:pict>
          </mc:Fallback>
        </mc:AlternateContent>
      </w:r>
    </w:p>
    <w:p w14:paraId="087FECF6" w14:textId="77777777" w:rsidR="00AA3C94" w:rsidRDefault="00AA3C94" w:rsidP="004063E5">
      <w:pPr>
        <w:tabs>
          <w:tab w:val="left" w:pos="7230"/>
        </w:tabs>
      </w:pPr>
    </w:p>
    <w:p w14:paraId="2EB254C9" w14:textId="77777777" w:rsidR="00AE1492" w:rsidRDefault="00402CF1" w:rsidP="004063E5">
      <w:pPr>
        <w:tabs>
          <w:tab w:val="left" w:pos="7230"/>
        </w:tabs>
      </w:pPr>
      <w:r>
        <w:rPr>
          <w:noProof/>
          <w:lang w:eastAsia="en-NZ"/>
        </w:rPr>
        <mc:AlternateContent>
          <mc:Choice Requires="wps">
            <w:drawing>
              <wp:anchor distT="0" distB="0" distL="114298" distR="114298" simplePos="0" relativeHeight="251968000" behindDoc="0" locked="0" layoutInCell="1" allowOverlap="1" wp14:anchorId="52AF0269" wp14:editId="1EFC5C33">
                <wp:simplePos x="0" y="0"/>
                <wp:positionH relativeFrom="column">
                  <wp:posOffset>5295900</wp:posOffset>
                </wp:positionH>
                <wp:positionV relativeFrom="paragraph">
                  <wp:posOffset>210185</wp:posOffset>
                </wp:positionV>
                <wp:extent cx="0" cy="132715"/>
                <wp:effectExtent l="95250" t="38100" r="57150" b="19685"/>
                <wp:wrapNone/>
                <wp:docPr id="209" name="Straight Arrow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27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BA2498" id="Straight Arrow Connector 209" o:spid="_x0000_s1026" type="#_x0000_t32" style="position:absolute;margin-left:417pt;margin-top:16.55pt;width:0;height:10.45pt;flip:y;z-index:25196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" strokecolor="#4a7ebb">
                <v:stroke endarrow="open"/>
                <o:lock v:ext="edit" shapetype="f"/>
              </v:shape>
            </w:pict>
          </mc:Fallback>
        </mc:AlternateContent>
      </w:r>
      <w:r w:rsidR="004063E5">
        <w:tab/>
      </w:r>
    </w:p>
    <w:p w14:paraId="0A6B7E70" w14:textId="35C1B8E9" w:rsidR="00AE1492" w:rsidRDefault="00B842B7" w:rsidP="008400DE">
      <w:pPr>
        <w:tabs>
          <w:tab w:val="left" w:pos="2130"/>
        </w:tabs>
      </w:pPr>
      <w:r>
        <w:rPr>
          <w:noProof/>
          <w:lang w:eastAsia="en-NZ"/>
        </w:rPr>
        <mc:AlternateContent>
          <mc:Choice Requires="wps">
            <w:drawing>
              <wp:anchor distT="0" distB="0" distL="114300" distR="114300" simplePos="0" relativeHeight="251961856" behindDoc="0" locked="0" layoutInCell="1" allowOverlap="1" wp14:anchorId="4A13AB0D" wp14:editId="1BA04BD3">
                <wp:simplePos x="0" y="0"/>
                <wp:positionH relativeFrom="column">
                  <wp:posOffset>3923665</wp:posOffset>
                </wp:positionH>
                <wp:positionV relativeFrom="paragraph">
                  <wp:posOffset>41275</wp:posOffset>
                </wp:positionV>
                <wp:extent cx="2095500" cy="409575"/>
                <wp:effectExtent l="0" t="0" r="19050" b="28575"/>
                <wp:wrapNone/>
                <wp:docPr id="205" name="Flowchart: Process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40957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4B87D89E" w14:textId="77777777" w:rsidR="00C07823" w:rsidRPr="00B842B7" w:rsidRDefault="00C07823" w:rsidP="00AA3C94">
                            <w:pPr>
                              <w:spacing w:after="0" w:line="240" w:lineRule="auto"/>
                              <w:jc w:val="center"/>
                              <w:rPr>
                                <w:rFonts w:ascii="Arial" w:hAnsi="Arial" w:cs="Arial"/>
                                <w:sz w:val="20"/>
                                <w:szCs w:val="20"/>
                              </w:rPr>
                            </w:pPr>
                            <w:r w:rsidRPr="00B842B7">
                              <w:rPr>
                                <w:rFonts w:ascii="Arial" w:hAnsi="Arial" w:cs="Arial"/>
                                <w:sz w:val="20"/>
                                <w:szCs w:val="20"/>
                              </w:rPr>
                              <w:t>As soon as the error is discovered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3AB0D" id="Flowchart: Process 205" o:spid="_x0000_s1309" type="#_x0000_t109" style="position:absolute;margin-left:308.95pt;margin-top:3.25pt;width:165pt;height:32.25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" fillcolor="white [3201]" strokecolor="black [3200]" strokeweight="2pt">
                <v:path arrowok="t"/>
                <v:textbox>
                  <w:txbxContent>
                    <w:p w14:paraId="4B87D89E" w14:textId="77777777" w:rsidR="00C07823" w:rsidRPr="00B842B7" w:rsidRDefault="00C07823" w:rsidP="00AA3C94">
                      <w:pPr>
                        <w:spacing w:after="0" w:line="240" w:lineRule="auto"/>
                        <w:jc w:val="center"/>
                        <w:rPr>
                          <w:rFonts w:ascii="Arial" w:hAnsi="Arial" w:cs="Arial"/>
                          <w:sz w:val="20"/>
                          <w:szCs w:val="20"/>
                        </w:rPr>
                      </w:pPr>
                      <w:r w:rsidRPr="00B842B7">
                        <w:rPr>
                          <w:rFonts w:ascii="Arial" w:hAnsi="Arial" w:cs="Arial"/>
                          <w:sz w:val="20"/>
                          <w:szCs w:val="20"/>
                        </w:rPr>
                        <w:t>As soon as the error is discovered</w:t>
                      </w:r>
                    </w:p>
                  </w:txbxContent>
                </v:textbox>
              </v:shape>
            </w:pict>
          </mc:Fallback>
        </mc:AlternateContent>
      </w:r>
      <w:r w:rsidR="00C04364">
        <w:rPr>
          <w:noProof/>
          <w:lang w:eastAsia="en-NZ"/>
        </w:rPr>
        <mc:AlternateContent>
          <mc:Choice Requires="wps">
            <w:drawing>
              <wp:anchor distT="0" distB="0" distL="114300" distR="114300" simplePos="0" relativeHeight="251486720" behindDoc="0" locked="0" layoutInCell="1" allowOverlap="1" wp14:anchorId="5269D323" wp14:editId="63DF96A3">
                <wp:simplePos x="0" y="0"/>
                <wp:positionH relativeFrom="column">
                  <wp:posOffset>1351916</wp:posOffset>
                </wp:positionH>
                <wp:positionV relativeFrom="paragraph">
                  <wp:posOffset>60325</wp:posOffset>
                </wp:positionV>
                <wp:extent cx="2438400" cy="752475"/>
                <wp:effectExtent l="0" t="0" r="19050" b="28575"/>
                <wp:wrapNone/>
                <wp:docPr id="421" name="Flowchart: Process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752475"/>
                        </a:xfrm>
                        <a:prstGeom prst="flowChartProcess">
                          <a:avLst/>
                        </a:prstGeom>
                        <a:ln/>
                      </wps:spPr>
                      <wps:style>
                        <a:lnRef idx="2">
                          <a:schemeClr val="accent5"/>
                        </a:lnRef>
                        <a:fillRef idx="1">
                          <a:schemeClr val="lt1"/>
                        </a:fillRef>
                        <a:effectRef idx="0">
                          <a:schemeClr val="accent5"/>
                        </a:effectRef>
                        <a:fontRef idx="minor">
                          <a:schemeClr val="dk1"/>
                        </a:fontRef>
                      </wps:style>
                      <wps:txbx>
                        <w:txbxContent>
                          <w:p w14:paraId="4B144545" w14:textId="619BD0F7" w:rsidR="00C07823" w:rsidRDefault="00C07823" w:rsidP="00C767FD">
                            <w:r>
                              <w:rPr>
                                <w:rFonts w:ascii="Arial" w:hAnsi="Arial" w:cs="Arial"/>
                                <w:sz w:val="20"/>
                                <w:szCs w:val="20"/>
                              </w:rPr>
                              <w:t>The medication was taken incorrectly, for example instead sublingual (under the tongue, the service user swallowed the medication.</w:t>
                            </w:r>
                          </w:p>
                          <w:p w14:paraId="63B2560F" w14:textId="77777777" w:rsidR="00C07823" w:rsidRDefault="00C07823" w:rsidP="00C767F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9D323" id="Flowchart: Process 421" o:spid="_x0000_s1310" type="#_x0000_t109" style="position:absolute;margin-left:106.45pt;margin-top:4.75pt;width:192pt;height:59.2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" fillcolor="white [3201]" strokecolor="#4bacc6 [3208]" strokeweight="2pt">
                <v:path arrowok="t"/>
                <v:textbox>
                  <w:txbxContent>
                    <w:p w14:paraId="4B144545" w14:textId="619BD0F7" w:rsidR="00C07823" w:rsidRDefault="00C07823" w:rsidP="00C767FD">
                      <w:r>
                        <w:rPr>
                          <w:rFonts w:ascii="Arial" w:hAnsi="Arial" w:cs="Arial"/>
                          <w:sz w:val="20"/>
                          <w:szCs w:val="20"/>
                        </w:rPr>
                        <w:t>The medication was taken incorrectly, for example instead sublingual (under the tongue, the service user swallowed the medication.</w:t>
                      </w:r>
                    </w:p>
                    <w:p w14:paraId="63B2560F" w14:textId="77777777" w:rsidR="00C07823" w:rsidRDefault="00C07823" w:rsidP="00C767FD"/>
                  </w:txbxContent>
                </v:textbox>
              </v:shape>
            </w:pict>
          </mc:Fallback>
        </mc:AlternateContent>
      </w:r>
      <w:r w:rsidR="00AA3C94">
        <w:rPr>
          <w:noProof/>
          <w:lang w:eastAsia="en-NZ"/>
        </w:rPr>
        <mc:AlternateContent>
          <mc:Choice Requires="wps">
            <w:drawing>
              <wp:anchor distT="0" distB="0" distL="114300" distR="114300" simplePos="0" relativeHeight="251485696" behindDoc="0" locked="0" layoutInCell="1" allowOverlap="1" wp14:anchorId="664C9B8B" wp14:editId="187E3FC9">
                <wp:simplePos x="0" y="0"/>
                <wp:positionH relativeFrom="column">
                  <wp:posOffset>-29210</wp:posOffset>
                </wp:positionH>
                <wp:positionV relativeFrom="paragraph">
                  <wp:posOffset>241300</wp:posOffset>
                </wp:positionV>
                <wp:extent cx="1266825" cy="333375"/>
                <wp:effectExtent l="0" t="0" r="28575" b="28575"/>
                <wp:wrapNone/>
                <wp:docPr id="420" name="Flowchart: Process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333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2562C35E" w14:textId="77777777" w:rsidR="00C07823" w:rsidRPr="00B842B7" w:rsidRDefault="00C07823" w:rsidP="009B7D2D">
                            <w:pPr>
                              <w:jc w:val="center"/>
                              <w:rPr>
                                <w:rFonts w:ascii="Arial" w:hAnsi="Arial" w:cs="Arial"/>
                                <w:sz w:val="20"/>
                                <w:szCs w:val="20"/>
                              </w:rPr>
                            </w:pPr>
                            <w:r w:rsidRPr="00B842B7">
                              <w:rPr>
                                <w:rFonts w:ascii="Arial" w:hAnsi="Arial" w:cs="Arial"/>
                                <w:sz w:val="20"/>
                                <w:szCs w:val="20"/>
                              </w:rPr>
                              <w:t>Wrong route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C9B8B" id="Flowchart: Process 420" o:spid="_x0000_s1311" type="#_x0000_t109" style="position:absolute;margin-left:-2.3pt;margin-top:19pt;width:99.75pt;height:26.2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" fillcolor="white [3201]" strokecolor="#4f81bd [3204]" strokeweight="2pt">
                <v:path arrowok="t"/>
                <v:textbox>
                  <w:txbxContent>
                    <w:p w14:paraId="2562C35E" w14:textId="77777777" w:rsidR="00C07823" w:rsidRPr="00B842B7" w:rsidRDefault="00C07823" w:rsidP="009B7D2D">
                      <w:pPr>
                        <w:jc w:val="center"/>
                        <w:rPr>
                          <w:rFonts w:ascii="Arial" w:hAnsi="Arial" w:cs="Arial"/>
                          <w:sz w:val="20"/>
                          <w:szCs w:val="20"/>
                        </w:rPr>
                      </w:pPr>
                      <w:r w:rsidRPr="00B842B7">
                        <w:rPr>
                          <w:rFonts w:ascii="Arial" w:hAnsi="Arial" w:cs="Arial"/>
                          <w:sz w:val="20"/>
                          <w:szCs w:val="20"/>
                        </w:rPr>
                        <w:t>Wrong route</w:t>
                      </w:r>
                    </w:p>
                  </w:txbxContent>
                </v:textbox>
              </v:shape>
            </w:pict>
          </mc:Fallback>
        </mc:AlternateContent>
      </w:r>
    </w:p>
    <w:p w14:paraId="58DE32E0" w14:textId="245A7916" w:rsidR="00BC2E41" w:rsidRDefault="00B842B7" w:rsidP="008400DE">
      <w:pPr>
        <w:tabs>
          <w:tab w:val="left" w:pos="2130"/>
        </w:tabs>
      </w:pPr>
      <w:r>
        <w:rPr>
          <w:noProof/>
          <w:lang w:eastAsia="en-NZ"/>
        </w:rPr>
        <mc:AlternateContent>
          <mc:Choice Requires="wps">
            <w:drawing>
              <wp:anchor distT="0" distB="0" distL="114300" distR="114300" simplePos="0" relativeHeight="251963904" behindDoc="0" locked="0" layoutInCell="1" allowOverlap="1" wp14:anchorId="7C991415" wp14:editId="658C1376">
                <wp:simplePos x="0" y="0"/>
                <wp:positionH relativeFrom="column">
                  <wp:posOffset>3923665</wp:posOffset>
                </wp:positionH>
                <wp:positionV relativeFrom="paragraph">
                  <wp:posOffset>108584</wp:posOffset>
                </wp:positionV>
                <wp:extent cx="2095500" cy="485775"/>
                <wp:effectExtent l="0" t="0" r="19050" b="28575"/>
                <wp:wrapNone/>
                <wp:docPr id="207" name="Flowchart: Process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48577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301DE174" w14:textId="27EC57FD" w:rsidR="00C07823" w:rsidRPr="00B842B7" w:rsidRDefault="00C07823" w:rsidP="00AA3C94">
                            <w:pPr>
                              <w:jc w:val="center"/>
                              <w:rPr>
                                <w:rFonts w:ascii="Arial" w:hAnsi="Arial" w:cs="Arial"/>
                                <w:sz w:val="20"/>
                                <w:szCs w:val="20"/>
                              </w:rPr>
                            </w:pPr>
                            <w:r w:rsidRPr="00B842B7">
                              <w:rPr>
                                <w:rFonts w:ascii="Arial" w:hAnsi="Arial" w:cs="Arial"/>
                                <w:sz w:val="20"/>
                                <w:szCs w:val="20"/>
                              </w:rPr>
                              <w:t>Staff/person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91415" id="Flowchart: Process 207" o:spid="_x0000_s1312" type="#_x0000_t109" style="position:absolute;margin-left:308.95pt;margin-top:8.55pt;width:165pt;height:38.25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" fillcolor="white [3201]" strokecolor="#c0504d [3205]" strokeweight="2pt">
                <v:path arrowok="t"/>
                <v:textbox>
                  <w:txbxContent>
                    <w:p w14:paraId="301DE174" w14:textId="27EC57FD" w:rsidR="00C07823" w:rsidRPr="00B842B7" w:rsidRDefault="00C07823" w:rsidP="00AA3C94">
                      <w:pPr>
                        <w:jc w:val="center"/>
                        <w:rPr>
                          <w:rFonts w:ascii="Arial" w:hAnsi="Arial" w:cs="Arial"/>
                          <w:sz w:val="20"/>
                          <w:szCs w:val="20"/>
                        </w:rPr>
                      </w:pPr>
                      <w:r w:rsidRPr="00B842B7">
                        <w:rPr>
                          <w:rFonts w:ascii="Arial" w:hAnsi="Arial" w:cs="Arial"/>
                          <w:sz w:val="20"/>
                          <w:szCs w:val="20"/>
                        </w:rPr>
                        <w:t>Staff/person engaged with the service</w:t>
                      </w:r>
                    </w:p>
                  </w:txbxContent>
                </v:textbox>
              </v:shape>
            </w:pict>
          </mc:Fallback>
        </mc:AlternateContent>
      </w:r>
      <w:r>
        <w:rPr>
          <w:noProof/>
          <w:lang w:eastAsia="en-NZ"/>
        </w:rPr>
        <mc:AlternateContent>
          <mc:Choice Requires="wps">
            <w:drawing>
              <wp:anchor distT="4294967294" distB="4294967294" distL="114300" distR="114300" simplePos="0" relativeHeight="251965952" behindDoc="0" locked="0" layoutInCell="1" allowOverlap="1" wp14:anchorId="65E2BC92" wp14:editId="3DE40E78">
                <wp:simplePos x="0" y="0"/>
                <wp:positionH relativeFrom="column">
                  <wp:posOffset>3790950</wp:posOffset>
                </wp:positionH>
                <wp:positionV relativeFrom="paragraph">
                  <wp:posOffset>11430</wp:posOffset>
                </wp:positionV>
                <wp:extent cx="133350" cy="0"/>
                <wp:effectExtent l="0" t="76200" r="19050" b="114300"/>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DAB6ED" id="Straight Arrow Connector 208" o:spid="_x0000_s1026" type="#_x0000_t32" style="position:absolute;margin-left:298.5pt;margin-top:.9pt;width:10.5pt;height:0;z-index:25196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" strokecolor="#4a7ebb">
                <v:stroke endarrow="open"/>
                <o:lock v:ext="edit" shapetype="f"/>
              </v:shape>
            </w:pict>
          </mc:Fallback>
        </mc:AlternateContent>
      </w:r>
      <w:r w:rsidR="00AA3C94">
        <w:rPr>
          <w:noProof/>
          <w:lang w:eastAsia="en-NZ"/>
        </w:rPr>
        <mc:AlternateContent>
          <mc:Choice Requires="wps">
            <w:drawing>
              <wp:anchor distT="4294967294" distB="4294967294" distL="114300" distR="114300" simplePos="0" relativeHeight="251495936" behindDoc="0" locked="0" layoutInCell="1" allowOverlap="1" wp14:anchorId="187A2DC5" wp14:editId="223A8BD3">
                <wp:simplePos x="0" y="0"/>
                <wp:positionH relativeFrom="column">
                  <wp:posOffset>1238250</wp:posOffset>
                </wp:positionH>
                <wp:positionV relativeFrom="paragraph">
                  <wp:posOffset>90805</wp:posOffset>
                </wp:positionV>
                <wp:extent cx="133350" cy="0"/>
                <wp:effectExtent l="0" t="76200" r="19050" b="114300"/>
                <wp:wrapNone/>
                <wp:docPr id="432" name="Straight Arrow Connector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5A51F1" id="Straight Arrow Connector 432" o:spid="_x0000_s1026" type="#_x0000_t32" style="position:absolute;margin-left:97.5pt;margin-top:7.15pt;width:10.5pt;height:0;z-index:251495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" strokecolor="#4a7ebb">
                <v:stroke endarrow="open"/>
                <o:lock v:ext="edit" shapetype="f"/>
              </v:shape>
            </w:pict>
          </mc:Fallback>
        </mc:AlternateContent>
      </w:r>
      <w:r w:rsidR="008400DE">
        <w:tab/>
      </w:r>
    </w:p>
    <w:p w14:paraId="5F52B14F" w14:textId="152F9D4D" w:rsidR="00BC2E41" w:rsidRDefault="00402CF1" w:rsidP="00621917">
      <w:r>
        <w:rPr>
          <w:noProof/>
          <w:lang w:eastAsia="en-NZ"/>
        </w:rPr>
        <mc:AlternateContent>
          <mc:Choice Requires="wps">
            <w:drawing>
              <wp:anchor distT="0" distB="0" distL="114300" distR="114300" simplePos="0" relativeHeight="251491840" behindDoc="0" locked="0" layoutInCell="1" allowOverlap="1" wp14:anchorId="3B12EC67" wp14:editId="3A9225C1">
                <wp:simplePos x="0" y="0"/>
                <wp:positionH relativeFrom="column">
                  <wp:posOffset>-48260</wp:posOffset>
                </wp:positionH>
                <wp:positionV relativeFrom="paragraph">
                  <wp:posOffset>347345</wp:posOffset>
                </wp:positionV>
                <wp:extent cx="1266825" cy="600075"/>
                <wp:effectExtent l="0" t="0" r="28575" b="28575"/>
                <wp:wrapNone/>
                <wp:docPr id="428" name="Flowchart: Process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6000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24076EF3" w14:textId="38683249" w:rsidR="00C07823" w:rsidRPr="00D9428B" w:rsidRDefault="00C07823" w:rsidP="00D6204C">
                            <w:pPr>
                              <w:jc w:val="center"/>
                              <w:rPr>
                                <w:rFonts w:ascii="Arial" w:hAnsi="Arial" w:cs="Arial"/>
                                <w:sz w:val="20"/>
                                <w:szCs w:val="20"/>
                              </w:rPr>
                            </w:pPr>
                            <w:r w:rsidRPr="00D9428B">
                              <w:rPr>
                                <w:rFonts w:ascii="Arial" w:hAnsi="Arial" w:cs="Arial"/>
                                <w:sz w:val="20"/>
                                <w:szCs w:val="20"/>
                              </w:rPr>
                              <w:t xml:space="preserve">Person chooses not to take medication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2EC67" id="Flowchart: Process 428" o:spid="_x0000_s1313" type="#_x0000_t109" style="position:absolute;margin-left:-3.8pt;margin-top:27.35pt;width:99.75pt;height:47.2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" fillcolor="white [3201]" strokecolor="#4f81bd [3204]" strokeweight="2pt">
                <v:path arrowok="t"/>
                <v:textbox>
                  <w:txbxContent>
                    <w:p w14:paraId="24076EF3" w14:textId="38683249" w:rsidR="00C07823" w:rsidRPr="00D9428B" w:rsidRDefault="00C07823" w:rsidP="00D6204C">
                      <w:pPr>
                        <w:jc w:val="center"/>
                        <w:rPr>
                          <w:rFonts w:ascii="Arial" w:hAnsi="Arial" w:cs="Arial"/>
                          <w:sz w:val="20"/>
                          <w:szCs w:val="20"/>
                        </w:rPr>
                      </w:pPr>
                      <w:r w:rsidRPr="00D9428B">
                        <w:rPr>
                          <w:rFonts w:ascii="Arial" w:hAnsi="Arial" w:cs="Arial"/>
                          <w:sz w:val="20"/>
                          <w:szCs w:val="20"/>
                        </w:rPr>
                        <w:t xml:space="preserve">Person chooses not to take medication </w:t>
                      </w:r>
                    </w:p>
                  </w:txbxContent>
                </v:textbox>
              </v:shape>
            </w:pict>
          </mc:Fallback>
        </mc:AlternateContent>
      </w:r>
    </w:p>
    <w:p w14:paraId="02692029" w14:textId="5EB241F3" w:rsidR="00BC2E41" w:rsidRDefault="00233B44" w:rsidP="00621917">
      <w:r>
        <w:rPr>
          <w:noProof/>
          <w:lang w:eastAsia="en-NZ"/>
        </w:rPr>
        <mc:AlternateContent>
          <mc:Choice Requires="wps">
            <w:drawing>
              <wp:anchor distT="0" distB="0" distL="114300" distR="114300" simplePos="0" relativeHeight="251492864" behindDoc="0" locked="0" layoutInCell="1" allowOverlap="1" wp14:anchorId="14BDACFD" wp14:editId="53DE54BA">
                <wp:simplePos x="0" y="0"/>
                <wp:positionH relativeFrom="column">
                  <wp:posOffset>1351915</wp:posOffset>
                </wp:positionH>
                <wp:positionV relativeFrom="paragraph">
                  <wp:posOffset>53340</wp:posOffset>
                </wp:positionV>
                <wp:extent cx="2428875" cy="600075"/>
                <wp:effectExtent l="0" t="0" r="28575" b="28575"/>
                <wp:wrapNone/>
                <wp:docPr id="429" name="Flowchart: Process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600075"/>
                        </a:xfrm>
                        <a:prstGeom prst="flowChartProcess">
                          <a:avLst/>
                        </a:prstGeom>
                        <a:ln/>
                      </wps:spPr>
                      <wps:style>
                        <a:lnRef idx="2">
                          <a:schemeClr val="accent5"/>
                        </a:lnRef>
                        <a:fillRef idx="1">
                          <a:schemeClr val="lt1"/>
                        </a:fillRef>
                        <a:effectRef idx="0">
                          <a:schemeClr val="accent5"/>
                        </a:effectRef>
                        <a:fontRef idx="minor">
                          <a:schemeClr val="dk1"/>
                        </a:fontRef>
                      </wps:style>
                      <wps:txbx>
                        <w:txbxContent>
                          <w:p w14:paraId="200411A6" w14:textId="1F862331" w:rsidR="00C07823" w:rsidRDefault="00C07823" w:rsidP="00402CF1">
                            <w:pPr>
                              <w:spacing w:after="0" w:line="240" w:lineRule="auto"/>
                              <w:rPr>
                                <w:rFonts w:ascii="Arial" w:hAnsi="Arial" w:cs="Arial"/>
                                <w:sz w:val="20"/>
                                <w:szCs w:val="20"/>
                              </w:rPr>
                            </w:pPr>
                            <w:r w:rsidRPr="00D9428B">
                              <w:rPr>
                                <w:rFonts w:ascii="Arial" w:hAnsi="Arial" w:cs="Arial"/>
                                <w:sz w:val="20"/>
                                <w:szCs w:val="20"/>
                              </w:rPr>
                              <w:t>Explore the reasons for the</w:t>
                            </w:r>
                            <w:r w:rsidR="00233B44">
                              <w:rPr>
                                <w:rFonts w:ascii="Arial" w:hAnsi="Arial" w:cs="Arial"/>
                                <w:sz w:val="20"/>
                                <w:szCs w:val="20"/>
                              </w:rPr>
                              <w:t xml:space="preserve"> person’s </w:t>
                            </w:r>
                            <w:r w:rsidR="00233B44" w:rsidRPr="00D9428B">
                              <w:rPr>
                                <w:rFonts w:ascii="Arial" w:hAnsi="Arial" w:cs="Arial"/>
                                <w:sz w:val="20"/>
                                <w:szCs w:val="20"/>
                              </w:rPr>
                              <w:t>decision</w:t>
                            </w:r>
                            <w:r>
                              <w:rPr>
                                <w:rFonts w:ascii="Arial" w:hAnsi="Arial" w:cs="Arial"/>
                                <w:sz w:val="20"/>
                                <w:szCs w:val="20"/>
                              </w:rPr>
                              <w:t xml:space="preserve">. </w:t>
                            </w:r>
                            <w:r w:rsidRPr="00D9428B">
                              <w:rPr>
                                <w:rFonts w:ascii="Arial" w:hAnsi="Arial" w:cs="Arial"/>
                                <w:sz w:val="20"/>
                                <w:szCs w:val="20"/>
                              </w:rPr>
                              <w:t>Try to initiate the taking of the medication several time</w:t>
                            </w:r>
                            <w:r w:rsidR="00233B44">
                              <w:rPr>
                                <w:rFonts w:ascii="Arial" w:hAnsi="Arial" w:cs="Arial"/>
                                <w:sz w:val="20"/>
                                <w:szCs w:val="20"/>
                              </w:rPr>
                              <w:t>s if this is safe</w:t>
                            </w:r>
                            <w:r w:rsidRPr="00D9428B">
                              <w:rPr>
                                <w:rFonts w:ascii="Arial" w:hAnsi="Arial" w:cs="Arial"/>
                                <w:sz w:val="20"/>
                                <w:szCs w:val="20"/>
                              </w:rPr>
                              <w:t>.</w:t>
                            </w:r>
                            <w:r>
                              <w:rPr>
                                <w:rFonts w:ascii="Arial" w:hAnsi="Arial" w:cs="Arial"/>
                                <w:sz w:val="20"/>
                                <w:szCs w:val="20"/>
                              </w:rPr>
                              <w:t xml:space="preserve"> </w:t>
                            </w:r>
                          </w:p>
                          <w:p w14:paraId="53BEE636" w14:textId="77777777" w:rsidR="00233B44" w:rsidRPr="00D9428B" w:rsidRDefault="00233B44" w:rsidP="00402CF1">
                            <w:pPr>
                              <w:spacing w:after="0" w:line="240" w:lineRule="auto"/>
                              <w:rPr>
                                <w:rFonts w:ascii="Arial" w:hAnsi="Arial" w:cs="Arial"/>
                                <w:sz w:val="20"/>
                                <w:szCs w:val="20"/>
                              </w:rPr>
                            </w:pPr>
                          </w:p>
                          <w:p w14:paraId="5725C43A" w14:textId="77777777" w:rsidR="00C07823" w:rsidRDefault="00C07823" w:rsidP="008D7C7E"/>
                          <w:p w14:paraId="5EE5C461" w14:textId="77777777" w:rsidR="00C07823" w:rsidRDefault="00C07823" w:rsidP="008D7C7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DACFD" id="Flowchart: Process 429" o:spid="_x0000_s1314" type="#_x0000_t109" style="position:absolute;margin-left:106.45pt;margin-top:4.2pt;width:191.25pt;height:47.2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" fillcolor="white [3201]" strokecolor="#4bacc6 [3208]" strokeweight="2pt">
                <v:path arrowok="t"/>
                <v:textbox>
                  <w:txbxContent>
                    <w:p w14:paraId="200411A6" w14:textId="1F862331" w:rsidR="00C07823" w:rsidRDefault="00C07823" w:rsidP="00402CF1">
                      <w:pPr>
                        <w:spacing w:after="0" w:line="240" w:lineRule="auto"/>
                        <w:rPr>
                          <w:rFonts w:ascii="Arial" w:hAnsi="Arial" w:cs="Arial"/>
                          <w:sz w:val="20"/>
                          <w:szCs w:val="20"/>
                        </w:rPr>
                      </w:pPr>
                      <w:r w:rsidRPr="00D9428B">
                        <w:rPr>
                          <w:rFonts w:ascii="Arial" w:hAnsi="Arial" w:cs="Arial"/>
                          <w:sz w:val="20"/>
                          <w:szCs w:val="20"/>
                        </w:rPr>
                        <w:t>Explore the reasons for the</w:t>
                      </w:r>
                      <w:r w:rsidR="00233B44">
                        <w:rPr>
                          <w:rFonts w:ascii="Arial" w:hAnsi="Arial" w:cs="Arial"/>
                          <w:sz w:val="20"/>
                          <w:szCs w:val="20"/>
                        </w:rPr>
                        <w:t xml:space="preserve"> person’s </w:t>
                      </w:r>
                      <w:r w:rsidR="00233B44" w:rsidRPr="00D9428B">
                        <w:rPr>
                          <w:rFonts w:ascii="Arial" w:hAnsi="Arial" w:cs="Arial"/>
                          <w:sz w:val="20"/>
                          <w:szCs w:val="20"/>
                        </w:rPr>
                        <w:t>decision</w:t>
                      </w:r>
                      <w:r>
                        <w:rPr>
                          <w:rFonts w:ascii="Arial" w:hAnsi="Arial" w:cs="Arial"/>
                          <w:sz w:val="20"/>
                          <w:szCs w:val="20"/>
                        </w:rPr>
                        <w:t xml:space="preserve">. </w:t>
                      </w:r>
                      <w:r w:rsidRPr="00D9428B">
                        <w:rPr>
                          <w:rFonts w:ascii="Arial" w:hAnsi="Arial" w:cs="Arial"/>
                          <w:sz w:val="20"/>
                          <w:szCs w:val="20"/>
                        </w:rPr>
                        <w:t>Try to initiate the taking of the medication several time</w:t>
                      </w:r>
                      <w:r w:rsidR="00233B44">
                        <w:rPr>
                          <w:rFonts w:ascii="Arial" w:hAnsi="Arial" w:cs="Arial"/>
                          <w:sz w:val="20"/>
                          <w:szCs w:val="20"/>
                        </w:rPr>
                        <w:t>s if this is safe</w:t>
                      </w:r>
                      <w:r w:rsidRPr="00D9428B">
                        <w:rPr>
                          <w:rFonts w:ascii="Arial" w:hAnsi="Arial" w:cs="Arial"/>
                          <w:sz w:val="20"/>
                          <w:szCs w:val="20"/>
                        </w:rPr>
                        <w:t>.</w:t>
                      </w:r>
                      <w:r>
                        <w:rPr>
                          <w:rFonts w:ascii="Arial" w:hAnsi="Arial" w:cs="Arial"/>
                          <w:sz w:val="20"/>
                          <w:szCs w:val="20"/>
                        </w:rPr>
                        <w:t xml:space="preserve"> </w:t>
                      </w:r>
                    </w:p>
                    <w:p w14:paraId="53BEE636" w14:textId="77777777" w:rsidR="00233B44" w:rsidRPr="00D9428B" w:rsidRDefault="00233B44" w:rsidP="00402CF1">
                      <w:pPr>
                        <w:spacing w:after="0" w:line="240" w:lineRule="auto"/>
                        <w:rPr>
                          <w:rFonts w:ascii="Arial" w:hAnsi="Arial" w:cs="Arial"/>
                          <w:sz w:val="20"/>
                          <w:szCs w:val="20"/>
                        </w:rPr>
                      </w:pPr>
                    </w:p>
                    <w:p w14:paraId="5725C43A" w14:textId="77777777" w:rsidR="00C07823" w:rsidRDefault="00C07823" w:rsidP="008D7C7E"/>
                    <w:p w14:paraId="5EE5C461" w14:textId="77777777" w:rsidR="00C07823" w:rsidRDefault="00C07823" w:rsidP="008D7C7E"/>
                  </w:txbxContent>
                </v:textbox>
              </v:shape>
            </w:pict>
          </mc:Fallback>
        </mc:AlternateContent>
      </w:r>
      <w:r>
        <w:rPr>
          <w:noProof/>
          <w:lang w:eastAsia="en-NZ"/>
        </w:rPr>
        <mc:AlternateContent>
          <mc:Choice Requires="wps">
            <w:drawing>
              <wp:anchor distT="0" distB="0" distL="114300" distR="114300" simplePos="0" relativeHeight="251974144" behindDoc="0" locked="0" layoutInCell="1" allowOverlap="1" wp14:anchorId="7377F29B" wp14:editId="34CEAE1F">
                <wp:simplePos x="0" y="0"/>
                <wp:positionH relativeFrom="column">
                  <wp:posOffset>3952240</wp:posOffset>
                </wp:positionH>
                <wp:positionV relativeFrom="paragraph">
                  <wp:posOffset>310514</wp:posOffset>
                </wp:positionV>
                <wp:extent cx="2057400" cy="447675"/>
                <wp:effectExtent l="0" t="0" r="19050" b="28575"/>
                <wp:wrapNone/>
                <wp:docPr id="213" name="Flowchart: Process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4767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173253DC" w14:textId="2E16D7C6" w:rsidR="00C07823" w:rsidRPr="00233B44" w:rsidRDefault="00C07823" w:rsidP="008F5817">
                            <w:pPr>
                              <w:jc w:val="center"/>
                              <w:rPr>
                                <w:rFonts w:ascii="Arial" w:hAnsi="Arial" w:cs="Arial"/>
                                <w:sz w:val="20"/>
                                <w:szCs w:val="20"/>
                              </w:rPr>
                            </w:pPr>
                            <w:r w:rsidRPr="00233B44">
                              <w:rPr>
                                <w:rFonts w:ascii="Arial" w:hAnsi="Arial" w:cs="Arial"/>
                                <w:sz w:val="20"/>
                                <w:szCs w:val="20"/>
                              </w:rPr>
                              <w:t>Staff/</w:t>
                            </w:r>
                            <w:r w:rsidR="00233B44">
                              <w:rPr>
                                <w:rFonts w:ascii="Arial" w:hAnsi="Arial" w:cs="Arial"/>
                                <w:sz w:val="20"/>
                                <w:szCs w:val="20"/>
                              </w:rPr>
                              <w:t>person engaged with the service</w:t>
                            </w:r>
                          </w:p>
                          <w:p w14:paraId="00C7E2E3" w14:textId="77777777" w:rsidR="00C07823" w:rsidRDefault="00C07823" w:rsidP="008F5817">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7F29B" id="Flowchart: Process 213" o:spid="_x0000_s1315" type="#_x0000_t109" style="position:absolute;margin-left:311.2pt;margin-top:24.45pt;width:162pt;height:35.2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" fillcolor="white [3201]" strokecolor="#c0504d [3205]" strokeweight="2pt">
                <v:path arrowok="t"/>
                <v:textbox>
                  <w:txbxContent>
                    <w:p w14:paraId="173253DC" w14:textId="2E16D7C6" w:rsidR="00C07823" w:rsidRPr="00233B44" w:rsidRDefault="00C07823" w:rsidP="008F5817">
                      <w:pPr>
                        <w:jc w:val="center"/>
                        <w:rPr>
                          <w:rFonts w:ascii="Arial" w:hAnsi="Arial" w:cs="Arial"/>
                          <w:sz w:val="20"/>
                          <w:szCs w:val="20"/>
                        </w:rPr>
                      </w:pPr>
                      <w:r w:rsidRPr="00233B44">
                        <w:rPr>
                          <w:rFonts w:ascii="Arial" w:hAnsi="Arial" w:cs="Arial"/>
                          <w:sz w:val="20"/>
                          <w:szCs w:val="20"/>
                        </w:rPr>
                        <w:t>Staff/</w:t>
                      </w:r>
                      <w:r w:rsidR="00233B44">
                        <w:rPr>
                          <w:rFonts w:ascii="Arial" w:hAnsi="Arial" w:cs="Arial"/>
                          <w:sz w:val="20"/>
                          <w:szCs w:val="20"/>
                        </w:rPr>
                        <w:t>person engaged with the service</w:t>
                      </w:r>
                    </w:p>
                    <w:p w14:paraId="00C7E2E3" w14:textId="77777777" w:rsidR="00C07823" w:rsidRDefault="00C07823" w:rsidP="008F5817">
                      <w:pPr>
                        <w:spacing w:after="0" w:line="240" w:lineRule="auto"/>
                        <w:jc w:val="center"/>
                      </w:pPr>
                    </w:p>
                  </w:txbxContent>
                </v:textbox>
              </v:shape>
            </w:pict>
          </mc:Fallback>
        </mc:AlternateContent>
      </w:r>
      <w:r w:rsidR="008F5817">
        <w:rPr>
          <w:noProof/>
          <w:lang w:eastAsia="en-NZ"/>
        </w:rPr>
        <mc:AlternateContent>
          <mc:Choice Requires="wps">
            <w:drawing>
              <wp:anchor distT="0" distB="0" distL="114300" distR="114300" simplePos="0" relativeHeight="251972096" behindDoc="0" locked="0" layoutInCell="1" allowOverlap="1" wp14:anchorId="26278BF5" wp14:editId="34A9A438">
                <wp:simplePos x="0" y="0"/>
                <wp:positionH relativeFrom="column">
                  <wp:posOffset>3952240</wp:posOffset>
                </wp:positionH>
                <wp:positionV relativeFrom="paragraph">
                  <wp:posOffset>34290</wp:posOffset>
                </wp:positionV>
                <wp:extent cx="2057400" cy="276225"/>
                <wp:effectExtent l="0" t="0" r="19050" b="28575"/>
                <wp:wrapNone/>
                <wp:docPr id="211" name="Flowchart: Process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27622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6514A8D5" w14:textId="77777777" w:rsidR="00C07823" w:rsidRPr="00D9428B" w:rsidRDefault="00C07823" w:rsidP="008F5817">
                            <w:pPr>
                              <w:spacing w:after="0" w:line="240" w:lineRule="auto"/>
                              <w:jc w:val="center"/>
                              <w:rPr>
                                <w:rFonts w:ascii="Arial" w:hAnsi="Arial" w:cs="Arial"/>
                                <w:sz w:val="20"/>
                                <w:szCs w:val="20"/>
                              </w:rPr>
                            </w:pPr>
                            <w:r w:rsidRPr="00D9428B">
                              <w:rPr>
                                <w:rFonts w:ascii="Arial" w:hAnsi="Arial" w:cs="Arial"/>
                                <w:sz w:val="20"/>
                                <w:szCs w:val="20"/>
                              </w:rPr>
                              <w:t>Within one hour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78BF5" id="Flowchart: Process 211" o:spid="_x0000_s1316" type="#_x0000_t109" style="position:absolute;margin-left:311.2pt;margin-top:2.7pt;width:162pt;height:21.7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" fillcolor="white [3201]" strokecolor="black [3200]" strokeweight="2pt">
                <v:path arrowok="t"/>
                <v:textbox>
                  <w:txbxContent>
                    <w:p w14:paraId="6514A8D5" w14:textId="77777777" w:rsidR="00C07823" w:rsidRPr="00D9428B" w:rsidRDefault="00C07823" w:rsidP="008F5817">
                      <w:pPr>
                        <w:spacing w:after="0" w:line="240" w:lineRule="auto"/>
                        <w:jc w:val="center"/>
                        <w:rPr>
                          <w:rFonts w:ascii="Arial" w:hAnsi="Arial" w:cs="Arial"/>
                          <w:sz w:val="20"/>
                          <w:szCs w:val="20"/>
                        </w:rPr>
                      </w:pPr>
                      <w:r w:rsidRPr="00D9428B">
                        <w:rPr>
                          <w:rFonts w:ascii="Arial" w:hAnsi="Arial" w:cs="Arial"/>
                          <w:sz w:val="20"/>
                          <w:szCs w:val="20"/>
                        </w:rPr>
                        <w:t>Within one hour</w:t>
                      </w:r>
                    </w:p>
                  </w:txbxContent>
                </v:textbox>
              </v:shape>
            </w:pict>
          </mc:Fallback>
        </mc:AlternateContent>
      </w:r>
      <w:r w:rsidR="00402CF1">
        <w:rPr>
          <w:noProof/>
          <w:lang w:eastAsia="en-NZ"/>
        </w:rPr>
        <mc:AlternateContent>
          <mc:Choice Requires="wps">
            <w:drawing>
              <wp:anchor distT="4294967294" distB="4294967294" distL="114300" distR="114300" simplePos="0" relativeHeight="251499008" behindDoc="0" locked="0" layoutInCell="1" allowOverlap="1" wp14:anchorId="2E3A7CB1" wp14:editId="14CE6420">
                <wp:simplePos x="0" y="0"/>
                <wp:positionH relativeFrom="column">
                  <wp:posOffset>1238250</wp:posOffset>
                </wp:positionH>
                <wp:positionV relativeFrom="paragraph">
                  <wp:posOffset>311785</wp:posOffset>
                </wp:positionV>
                <wp:extent cx="133350" cy="0"/>
                <wp:effectExtent l="0" t="76200" r="19050" b="114300"/>
                <wp:wrapNone/>
                <wp:docPr id="435" name="Straight Arrow Connector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430BBC" id="Straight Arrow Connector 435" o:spid="_x0000_s1026" type="#_x0000_t32" style="position:absolute;margin-left:97.5pt;margin-top:24.55pt;width:10.5pt;height:0;z-index:251499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" strokecolor="#4a7ebb">
                <v:stroke endarrow="open"/>
                <o:lock v:ext="edit" shapetype="f"/>
              </v:shape>
            </w:pict>
          </mc:Fallback>
        </mc:AlternateContent>
      </w:r>
    </w:p>
    <w:p w14:paraId="16036D0F" w14:textId="44F5931A" w:rsidR="00BC2E41" w:rsidRDefault="008F5817" w:rsidP="00621917">
      <w:r>
        <w:rPr>
          <w:noProof/>
          <w:lang w:eastAsia="en-NZ"/>
        </w:rPr>
        <mc:AlternateContent>
          <mc:Choice Requires="wps">
            <w:drawing>
              <wp:anchor distT="4294967294" distB="4294967294" distL="114300" distR="114300" simplePos="0" relativeHeight="251976192" behindDoc="0" locked="0" layoutInCell="1" allowOverlap="1" wp14:anchorId="4CE3E096" wp14:editId="2D805C05">
                <wp:simplePos x="0" y="0"/>
                <wp:positionH relativeFrom="column">
                  <wp:posOffset>3819525</wp:posOffset>
                </wp:positionH>
                <wp:positionV relativeFrom="paragraph">
                  <wp:posOffset>93345</wp:posOffset>
                </wp:positionV>
                <wp:extent cx="133350" cy="0"/>
                <wp:effectExtent l="0" t="76200" r="19050" b="114300"/>
                <wp:wrapNone/>
                <wp:docPr id="214"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0FA388" id="Straight Arrow Connector 214" o:spid="_x0000_s1026" type="#_x0000_t32" style="position:absolute;margin-left:300.75pt;margin-top:7.35pt;width:10.5pt;height:0;z-index:25197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" strokecolor="#4a7ebb">
                <v:stroke endarrow="open"/>
                <o:lock v:ext="edit" shapetype="f"/>
              </v:shape>
            </w:pict>
          </mc:Fallback>
        </mc:AlternateContent>
      </w:r>
    </w:p>
    <w:p w14:paraId="1C7B99B7" w14:textId="77777777" w:rsidR="00BC2E41" w:rsidRDefault="00C572E9" w:rsidP="00C572E9">
      <w:pPr>
        <w:spacing w:after="0" w:line="240" w:lineRule="auto"/>
      </w:pPr>
      <w:r>
        <w:rPr>
          <w:noProof/>
          <w:lang w:eastAsia="en-NZ"/>
        </w:rPr>
        <mc:AlternateContent>
          <mc:Choice Requires="wps">
            <w:drawing>
              <wp:anchor distT="0" distB="0" distL="114298" distR="114298" simplePos="0" relativeHeight="251969023" behindDoc="0" locked="0" layoutInCell="1" allowOverlap="1" wp14:anchorId="199A8B59" wp14:editId="58E0873C">
                <wp:simplePos x="0" y="0"/>
                <wp:positionH relativeFrom="column">
                  <wp:posOffset>5200650</wp:posOffset>
                </wp:positionH>
                <wp:positionV relativeFrom="paragraph">
                  <wp:posOffset>111125</wp:posOffset>
                </wp:positionV>
                <wp:extent cx="0" cy="200025"/>
                <wp:effectExtent l="95250" t="0" r="57150" b="66675"/>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EFC413" id="Straight Arrow Connector 215" o:spid="_x0000_s1026" type="#_x0000_t32" style="position:absolute;margin-left:409.5pt;margin-top:8.75pt;width:0;height:15.75pt;z-index:251969023;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" strokecolor="#4a7ebb">
                <v:stroke endarrow="open"/>
                <o:lock v:ext="edit" shapetype="f"/>
              </v:shape>
            </w:pict>
          </mc:Fallback>
        </mc:AlternateContent>
      </w:r>
    </w:p>
    <w:p w14:paraId="4CC4D3FA" w14:textId="77777777" w:rsidR="008F5817" w:rsidRDefault="00C572E9" w:rsidP="00C572E9">
      <w:pPr>
        <w:spacing w:after="0" w:line="240" w:lineRule="auto"/>
      </w:pPr>
      <w:r>
        <w:rPr>
          <w:noProof/>
          <w:lang w:eastAsia="en-NZ"/>
        </w:rPr>
        <mc:AlternateContent>
          <mc:Choice Requires="wps">
            <w:drawing>
              <wp:anchor distT="0" distB="0" distL="114300" distR="114300" simplePos="0" relativeHeight="251970048" behindDoc="0" locked="0" layoutInCell="1" allowOverlap="1" wp14:anchorId="38B0E196" wp14:editId="0A51280C">
                <wp:simplePos x="0" y="0"/>
                <wp:positionH relativeFrom="column">
                  <wp:posOffset>2294890</wp:posOffset>
                </wp:positionH>
                <wp:positionV relativeFrom="paragraph">
                  <wp:posOffset>140970</wp:posOffset>
                </wp:positionV>
                <wp:extent cx="3733800" cy="952500"/>
                <wp:effectExtent l="0" t="0" r="19050" b="19050"/>
                <wp:wrapNone/>
                <wp:docPr id="210" name="Flowchart: Process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952500"/>
                        </a:xfrm>
                        <a:prstGeom prst="flowChartProcess">
                          <a:avLst/>
                        </a:prstGeom>
                        <a:ln/>
                      </wps:spPr>
                      <wps:style>
                        <a:lnRef idx="2">
                          <a:schemeClr val="accent6"/>
                        </a:lnRef>
                        <a:fillRef idx="1">
                          <a:schemeClr val="lt1"/>
                        </a:fillRef>
                        <a:effectRef idx="0">
                          <a:schemeClr val="accent6"/>
                        </a:effectRef>
                        <a:fontRef idx="minor">
                          <a:schemeClr val="dk1"/>
                        </a:fontRef>
                      </wps:style>
                      <wps:txbx>
                        <w:txbxContent>
                          <w:p w14:paraId="35AB0CE8" w14:textId="503667E1" w:rsidR="00C07823" w:rsidRDefault="00C07823" w:rsidP="00402CF1">
                            <w:pPr>
                              <w:spacing w:after="0" w:line="240" w:lineRule="auto"/>
                            </w:pPr>
                            <w:r>
                              <w:t xml:space="preserve">Contact the prescriber/clinical responsible person. Follow their instructions. Inform them why the </w:t>
                            </w:r>
                            <w:r w:rsidR="00233B44">
                              <w:t xml:space="preserve">person </w:t>
                            </w:r>
                            <w:r>
                              <w:t>did not want to take the medication.</w:t>
                            </w:r>
                          </w:p>
                          <w:p w14:paraId="7E1AFFB3" w14:textId="614D1755" w:rsidR="00C07823" w:rsidRDefault="00C07823" w:rsidP="00402CF1">
                            <w:pPr>
                              <w:spacing w:after="0" w:line="240" w:lineRule="auto"/>
                            </w:pPr>
                            <w:r>
                              <w:t xml:space="preserve">Check/ observe whether the </w:t>
                            </w:r>
                            <w:r w:rsidR="00233B44">
                              <w:t xml:space="preserve">person </w:t>
                            </w:r>
                            <w:r>
                              <w:t>shows any unusual symptoms and report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0E196" id="Flowchart: Process 210" o:spid="_x0000_s1317" type="#_x0000_t109" style="position:absolute;margin-left:180.7pt;margin-top:11.1pt;width:294pt;height:7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" fillcolor="white [3201]" strokecolor="#f79646 [3209]" strokeweight="2pt">
                <v:path arrowok="t"/>
                <v:textbox>
                  <w:txbxContent>
                    <w:p w14:paraId="35AB0CE8" w14:textId="503667E1" w:rsidR="00C07823" w:rsidRDefault="00C07823" w:rsidP="00402CF1">
                      <w:pPr>
                        <w:spacing w:after="0" w:line="240" w:lineRule="auto"/>
                      </w:pPr>
                      <w:r>
                        <w:t xml:space="preserve">Contact the prescriber/clinical responsible person. Follow their instructions. Inform them why the </w:t>
                      </w:r>
                      <w:r w:rsidR="00233B44">
                        <w:t xml:space="preserve">person </w:t>
                      </w:r>
                      <w:r>
                        <w:t>did not want to take the medication.</w:t>
                      </w:r>
                    </w:p>
                    <w:p w14:paraId="7E1AFFB3" w14:textId="614D1755" w:rsidR="00C07823" w:rsidRDefault="00C07823" w:rsidP="00402CF1">
                      <w:pPr>
                        <w:spacing w:after="0" w:line="240" w:lineRule="auto"/>
                      </w:pPr>
                      <w:r>
                        <w:t xml:space="preserve">Check/ observe whether the </w:t>
                      </w:r>
                      <w:r w:rsidR="00233B44">
                        <w:t xml:space="preserve">person </w:t>
                      </w:r>
                      <w:r>
                        <w:t>shows any unusual symptoms and report them.</w:t>
                      </w:r>
                    </w:p>
                  </w:txbxContent>
                </v:textbox>
              </v:shape>
            </w:pict>
          </mc:Fallback>
        </mc:AlternateContent>
      </w:r>
    </w:p>
    <w:p w14:paraId="3604F723" w14:textId="77777777" w:rsidR="00402CF1" w:rsidRDefault="00402CF1" w:rsidP="00C572E9">
      <w:pPr>
        <w:spacing w:after="0" w:line="240" w:lineRule="auto"/>
      </w:pPr>
    </w:p>
    <w:p w14:paraId="7789C0F8" w14:textId="77777777" w:rsidR="00402CF1" w:rsidRDefault="00402CF1" w:rsidP="00C572E9">
      <w:pPr>
        <w:spacing w:after="0" w:line="240" w:lineRule="auto"/>
      </w:pPr>
    </w:p>
    <w:p w14:paraId="7ABCE054" w14:textId="77777777" w:rsidR="00402CF1" w:rsidRDefault="00402CF1" w:rsidP="00C572E9">
      <w:pPr>
        <w:spacing w:after="0" w:line="240" w:lineRule="auto"/>
      </w:pPr>
    </w:p>
    <w:p w14:paraId="3AF6E8A2" w14:textId="77777777" w:rsidR="00402CF1" w:rsidRDefault="00402CF1" w:rsidP="00C572E9">
      <w:pPr>
        <w:spacing w:after="0" w:line="240" w:lineRule="auto"/>
      </w:pPr>
    </w:p>
    <w:p w14:paraId="2D475AE8" w14:textId="77777777" w:rsidR="00C572E9" w:rsidRDefault="00C572E9" w:rsidP="00C572E9">
      <w:pPr>
        <w:spacing w:after="0" w:line="240" w:lineRule="auto"/>
      </w:pPr>
    </w:p>
    <w:p w14:paraId="257737C5" w14:textId="77777777" w:rsidR="007721FC" w:rsidRDefault="007721FC" w:rsidP="00C572E9">
      <w:pPr>
        <w:spacing w:after="0" w:line="240" w:lineRule="auto"/>
      </w:pPr>
    </w:p>
    <w:p w14:paraId="69A350F6" w14:textId="491E88D5" w:rsidR="00BC2E41" w:rsidRDefault="00D76D8E" w:rsidP="008D7C7E">
      <w:pPr>
        <w:tabs>
          <w:tab w:val="left" w:pos="2550"/>
        </w:tabs>
      </w:pPr>
      <w:r>
        <w:rPr>
          <w:noProof/>
          <w:lang w:eastAsia="en-NZ"/>
        </w:rPr>
        <mc:AlternateContent>
          <mc:Choice Requires="wps">
            <w:drawing>
              <wp:anchor distT="0" distB="0" distL="114300" distR="114300" simplePos="0" relativeHeight="251501056" behindDoc="0" locked="0" layoutInCell="1" allowOverlap="1" wp14:anchorId="58166834" wp14:editId="5CE528BB">
                <wp:simplePos x="0" y="0"/>
                <wp:positionH relativeFrom="column">
                  <wp:posOffset>2894965</wp:posOffset>
                </wp:positionH>
                <wp:positionV relativeFrom="paragraph">
                  <wp:posOffset>43179</wp:posOffset>
                </wp:positionV>
                <wp:extent cx="3105150" cy="981075"/>
                <wp:effectExtent l="0" t="0" r="19050" b="28575"/>
                <wp:wrapNone/>
                <wp:docPr id="438" name="Flowchart: Process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981075"/>
                        </a:xfrm>
                        <a:prstGeom prst="flowChartProcess">
                          <a:avLst/>
                        </a:prstGeom>
                        <a:ln/>
                      </wps:spPr>
                      <wps:style>
                        <a:lnRef idx="2">
                          <a:schemeClr val="accent6"/>
                        </a:lnRef>
                        <a:fillRef idx="1">
                          <a:schemeClr val="lt1"/>
                        </a:fillRef>
                        <a:effectRef idx="0">
                          <a:schemeClr val="accent6"/>
                        </a:effectRef>
                        <a:fontRef idx="minor">
                          <a:schemeClr val="dk1"/>
                        </a:fontRef>
                      </wps:style>
                      <wps:txbx>
                        <w:txbxContent>
                          <w:p w14:paraId="3315338C" w14:textId="77777777" w:rsidR="00C07823" w:rsidRDefault="00C07823" w:rsidP="00176047">
                            <w:pPr>
                              <w:spacing w:after="0" w:line="240" w:lineRule="auto"/>
                            </w:pPr>
                            <w:r>
                              <w:t>Contact the manager.</w:t>
                            </w:r>
                          </w:p>
                          <w:p w14:paraId="4F675EFF" w14:textId="7F965B5C" w:rsidR="00C07823" w:rsidRDefault="00C07823" w:rsidP="00176047">
                            <w:pPr>
                              <w:spacing w:after="0" w:line="240" w:lineRule="auto"/>
                            </w:pPr>
                            <w:r>
                              <w:t xml:space="preserve">If the medication is a controlled drug </w:t>
                            </w:r>
                            <w:r w:rsidR="00D76D8E">
                              <w:t xml:space="preserve">and it is clear or it seems that the medication was stolen </w:t>
                            </w:r>
                            <w:r>
                              <w:t>the Police will be contacted.</w:t>
                            </w:r>
                          </w:p>
                          <w:p w14:paraId="4BB42E02" w14:textId="77777777" w:rsidR="00C07823" w:rsidRDefault="00C07823" w:rsidP="00176047">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66834" id="Flowchart: Process 438" o:spid="_x0000_s1318" type="#_x0000_t109" style="position:absolute;margin-left:227.95pt;margin-top:3.4pt;width:244.5pt;height:77.2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" fillcolor="white [3201]" strokecolor="#f79646 [3209]" strokeweight="2pt">
                <v:path arrowok="t"/>
                <v:textbox>
                  <w:txbxContent>
                    <w:p w14:paraId="3315338C" w14:textId="77777777" w:rsidR="00C07823" w:rsidRDefault="00C07823" w:rsidP="00176047">
                      <w:pPr>
                        <w:spacing w:after="0" w:line="240" w:lineRule="auto"/>
                      </w:pPr>
                      <w:r>
                        <w:t>Contact the manager.</w:t>
                      </w:r>
                    </w:p>
                    <w:p w14:paraId="4F675EFF" w14:textId="7F965B5C" w:rsidR="00C07823" w:rsidRDefault="00C07823" w:rsidP="00176047">
                      <w:pPr>
                        <w:spacing w:after="0" w:line="240" w:lineRule="auto"/>
                      </w:pPr>
                      <w:r>
                        <w:t xml:space="preserve">If the medication is a controlled drug </w:t>
                      </w:r>
                      <w:r w:rsidR="00D76D8E">
                        <w:t xml:space="preserve">and it is clear or it seems that the medication was stolen </w:t>
                      </w:r>
                      <w:r>
                        <w:t>the Police will be contacted.</w:t>
                      </w:r>
                    </w:p>
                    <w:p w14:paraId="4BB42E02" w14:textId="77777777" w:rsidR="00C07823" w:rsidRDefault="00C07823" w:rsidP="00176047">
                      <w:pPr>
                        <w:spacing w:after="0" w:line="240" w:lineRule="auto"/>
                      </w:pPr>
                    </w:p>
                  </w:txbxContent>
                </v:textbox>
              </v:shape>
            </w:pict>
          </mc:Fallback>
        </mc:AlternateContent>
      </w:r>
      <w:r w:rsidR="00C572E9">
        <w:rPr>
          <w:noProof/>
          <w:lang w:eastAsia="en-NZ"/>
        </w:rPr>
        <mc:AlternateContent>
          <mc:Choice Requires="wps">
            <w:drawing>
              <wp:anchor distT="4294967294" distB="4294967294" distL="114300" distR="114300" simplePos="0" relativeHeight="251978240" behindDoc="0" locked="0" layoutInCell="1" allowOverlap="1" wp14:anchorId="2ECC0B63" wp14:editId="013427D7">
                <wp:simplePos x="0" y="0"/>
                <wp:positionH relativeFrom="column">
                  <wp:posOffset>1047750</wp:posOffset>
                </wp:positionH>
                <wp:positionV relativeFrom="paragraph">
                  <wp:posOffset>288290</wp:posOffset>
                </wp:positionV>
                <wp:extent cx="133350" cy="0"/>
                <wp:effectExtent l="0" t="76200" r="19050" b="11430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2C7C97" id="Straight Arrow Connector 216" o:spid="_x0000_s1026" type="#_x0000_t32" style="position:absolute;margin-left:82.5pt;margin-top:22.7pt;width:10.5pt;height:0;z-index:25197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" strokecolor="#4a7ebb">
                <v:stroke endarrow="open"/>
                <o:lock v:ext="edit" shapetype="f"/>
              </v:shape>
            </w:pict>
          </mc:Fallback>
        </mc:AlternateContent>
      </w:r>
      <w:r w:rsidR="00C572E9">
        <w:rPr>
          <w:noProof/>
          <w:lang w:eastAsia="en-NZ"/>
        </w:rPr>
        <mc:AlternateContent>
          <mc:Choice Requires="wps">
            <w:drawing>
              <wp:anchor distT="0" distB="0" distL="114300" distR="114300" simplePos="0" relativeHeight="251500032" behindDoc="0" locked="0" layoutInCell="1" allowOverlap="1" wp14:anchorId="2504037B" wp14:editId="33741ED5">
                <wp:simplePos x="0" y="0"/>
                <wp:positionH relativeFrom="column">
                  <wp:posOffset>-47625</wp:posOffset>
                </wp:positionH>
                <wp:positionV relativeFrom="paragraph">
                  <wp:posOffset>29845</wp:posOffset>
                </wp:positionV>
                <wp:extent cx="1076325" cy="523875"/>
                <wp:effectExtent l="0" t="0" r="28575" b="28575"/>
                <wp:wrapNone/>
                <wp:docPr id="437" name="Flowchart: Process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52387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14:paraId="13493349" w14:textId="77777777" w:rsidR="00C07823" w:rsidRPr="00660696" w:rsidRDefault="00C07823" w:rsidP="00AA280F">
                            <w:pPr>
                              <w:jc w:val="center"/>
                              <w:rPr>
                                <w:rFonts w:ascii="Arial" w:hAnsi="Arial" w:cs="Arial"/>
                                <w:sz w:val="20"/>
                                <w:szCs w:val="20"/>
                              </w:rPr>
                            </w:pPr>
                            <w:r w:rsidRPr="00660696">
                              <w:rPr>
                                <w:rFonts w:ascii="Arial" w:hAnsi="Arial" w:cs="Arial"/>
                                <w:sz w:val="20"/>
                                <w:szCs w:val="20"/>
                              </w:rPr>
                              <w:t>Medication is missing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4037B" id="Flowchart: Process 437" o:spid="_x0000_s1319" type="#_x0000_t109" style="position:absolute;margin-left:-3.75pt;margin-top:2.35pt;width:84.75pt;height:41.2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" fillcolor="white [3201]" strokecolor="#4f81bd [3204]" strokeweight="2pt">
                <v:path arrowok="t"/>
                <v:textbox>
                  <w:txbxContent>
                    <w:p w14:paraId="13493349" w14:textId="77777777" w:rsidR="00C07823" w:rsidRPr="00660696" w:rsidRDefault="00C07823" w:rsidP="00AA280F">
                      <w:pPr>
                        <w:jc w:val="center"/>
                        <w:rPr>
                          <w:rFonts w:ascii="Arial" w:hAnsi="Arial" w:cs="Arial"/>
                          <w:sz w:val="20"/>
                          <w:szCs w:val="20"/>
                        </w:rPr>
                      </w:pPr>
                      <w:r w:rsidRPr="00660696">
                        <w:rPr>
                          <w:rFonts w:ascii="Arial" w:hAnsi="Arial" w:cs="Arial"/>
                          <w:sz w:val="20"/>
                          <w:szCs w:val="20"/>
                        </w:rPr>
                        <w:t>Medication is missing</w:t>
                      </w:r>
                    </w:p>
                  </w:txbxContent>
                </v:textbox>
              </v:shape>
            </w:pict>
          </mc:Fallback>
        </mc:AlternateContent>
      </w:r>
      <w:r w:rsidR="00192071">
        <w:rPr>
          <w:noProof/>
          <w:lang w:eastAsia="en-NZ"/>
        </w:rPr>
        <mc:AlternateContent>
          <mc:Choice Requires="wps">
            <w:drawing>
              <wp:anchor distT="0" distB="0" distL="114300" distR="114300" simplePos="0" relativeHeight="251644416" behindDoc="0" locked="0" layoutInCell="1" allowOverlap="1" wp14:anchorId="4F7F86AC" wp14:editId="65FBC4EC">
                <wp:simplePos x="0" y="0"/>
                <wp:positionH relativeFrom="column">
                  <wp:posOffset>1180465</wp:posOffset>
                </wp:positionH>
                <wp:positionV relativeFrom="paragraph">
                  <wp:posOffset>29845</wp:posOffset>
                </wp:positionV>
                <wp:extent cx="1581150" cy="409575"/>
                <wp:effectExtent l="0" t="0" r="19050" b="28575"/>
                <wp:wrapNone/>
                <wp:docPr id="498" name="Flowchart: Process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40957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2C7CA705" w14:textId="77777777" w:rsidR="00C07823" w:rsidRPr="00660696" w:rsidRDefault="00C07823" w:rsidP="00991478">
                            <w:pPr>
                              <w:spacing w:after="0" w:line="240" w:lineRule="auto"/>
                              <w:jc w:val="center"/>
                              <w:rPr>
                                <w:rFonts w:ascii="Arial" w:hAnsi="Arial" w:cs="Arial"/>
                                <w:sz w:val="20"/>
                                <w:szCs w:val="20"/>
                              </w:rPr>
                            </w:pPr>
                            <w:r w:rsidRPr="00660696">
                              <w:rPr>
                                <w:rFonts w:ascii="Arial" w:hAnsi="Arial" w:cs="Arial"/>
                                <w:sz w:val="20"/>
                                <w:szCs w:val="20"/>
                              </w:rPr>
                              <w:t>As soon as the error is discovered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F86AC" id="Flowchart: Process 498" o:spid="_x0000_s1320" type="#_x0000_t109" style="position:absolute;margin-left:92.95pt;margin-top:2.35pt;width:124.5pt;height:3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" fillcolor="white [3201]" strokecolor="black [3200]" strokeweight="2pt">
                <v:path arrowok="t"/>
                <v:textbox>
                  <w:txbxContent>
                    <w:p w14:paraId="2C7CA705" w14:textId="77777777" w:rsidR="00C07823" w:rsidRPr="00660696" w:rsidRDefault="00C07823" w:rsidP="00991478">
                      <w:pPr>
                        <w:spacing w:after="0" w:line="240" w:lineRule="auto"/>
                        <w:jc w:val="center"/>
                        <w:rPr>
                          <w:rFonts w:ascii="Arial" w:hAnsi="Arial" w:cs="Arial"/>
                          <w:sz w:val="20"/>
                          <w:szCs w:val="20"/>
                        </w:rPr>
                      </w:pPr>
                      <w:r w:rsidRPr="00660696">
                        <w:rPr>
                          <w:rFonts w:ascii="Arial" w:hAnsi="Arial" w:cs="Arial"/>
                          <w:sz w:val="20"/>
                          <w:szCs w:val="20"/>
                        </w:rPr>
                        <w:t>As soon as the error is discovered</w:t>
                      </w:r>
                    </w:p>
                  </w:txbxContent>
                </v:textbox>
              </v:shape>
            </w:pict>
          </mc:Fallback>
        </mc:AlternateContent>
      </w:r>
      <w:r w:rsidR="008D7C7E">
        <w:tab/>
      </w:r>
    </w:p>
    <w:p w14:paraId="3965E9C0" w14:textId="21382019" w:rsidR="00BC2E41" w:rsidRDefault="00660696" w:rsidP="0040789F">
      <w:pPr>
        <w:tabs>
          <w:tab w:val="left" w:pos="2985"/>
          <w:tab w:val="left" w:pos="8115"/>
        </w:tabs>
      </w:pPr>
      <w:r>
        <w:rPr>
          <w:noProof/>
          <w:lang w:eastAsia="en-NZ"/>
        </w:rPr>
        <mc:AlternateContent>
          <mc:Choice Requires="wps">
            <w:drawing>
              <wp:anchor distT="0" distB="0" distL="114300" distR="114300" simplePos="0" relativeHeight="251641344" behindDoc="0" locked="0" layoutInCell="1" allowOverlap="1" wp14:anchorId="2FC6B52D" wp14:editId="1AC39C96">
                <wp:simplePos x="0" y="0"/>
                <wp:positionH relativeFrom="column">
                  <wp:posOffset>1180465</wp:posOffset>
                </wp:positionH>
                <wp:positionV relativeFrom="paragraph">
                  <wp:posOffset>120014</wp:posOffset>
                </wp:positionV>
                <wp:extent cx="1581150" cy="581025"/>
                <wp:effectExtent l="0" t="0" r="19050" b="28575"/>
                <wp:wrapNone/>
                <wp:docPr id="63" name="Flowchart: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581025"/>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7FA0CD99" w14:textId="3A716761" w:rsidR="00C07823" w:rsidRDefault="00C07823" w:rsidP="00B65B9C">
                            <w:pPr>
                              <w:jc w:val="center"/>
                            </w:pPr>
                            <w:r>
                              <w:t>Staff/</w:t>
                            </w:r>
                            <w:r w:rsidR="00660696">
                              <w:t>person engaged with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6B52D" id="Flowchart: Process 63" o:spid="_x0000_s1321" type="#_x0000_t109" style="position:absolute;margin-left:92.95pt;margin-top:9.45pt;width:124.5pt;height:45.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" fillcolor="white [3201]" strokecolor="#c0504d [3205]" strokeweight="2pt">
                <v:path arrowok="t"/>
                <v:textbox>
                  <w:txbxContent>
                    <w:p w14:paraId="7FA0CD99" w14:textId="3A716761" w:rsidR="00C07823" w:rsidRDefault="00C07823" w:rsidP="00B65B9C">
                      <w:pPr>
                        <w:jc w:val="center"/>
                      </w:pPr>
                      <w:r>
                        <w:t>Staff/</w:t>
                      </w:r>
                      <w:r w:rsidR="00660696">
                        <w:t>person engaged with the service</w:t>
                      </w:r>
                    </w:p>
                  </w:txbxContent>
                </v:textbox>
              </v:shape>
            </w:pict>
          </mc:Fallback>
        </mc:AlternateContent>
      </w:r>
      <w:r w:rsidR="00192071">
        <w:rPr>
          <w:noProof/>
          <w:lang w:eastAsia="en-NZ"/>
        </w:rPr>
        <mc:AlternateContent>
          <mc:Choice Requires="wps">
            <w:drawing>
              <wp:anchor distT="4294967294" distB="4294967294" distL="114300" distR="114300" simplePos="0" relativeHeight="251647488" behindDoc="0" locked="0" layoutInCell="1" allowOverlap="1" wp14:anchorId="405F8745" wp14:editId="0789DB45">
                <wp:simplePos x="0" y="0"/>
                <wp:positionH relativeFrom="column">
                  <wp:posOffset>2762250</wp:posOffset>
                </wp:positionH>
                <wp:positionV relativeFrom="paragraph">
                  <wp:posOffset>116204</wp:posOffset>
                </wp:positionV>
                <wp:extent cx="133350" cy="0"/>
                <wp:effectExtent l="0" t="76200" r="19050" b="114300"/>
                <wp:wrapNone/>
                <wp:docPr id="322" name="Straight Arrow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DED3D9" id="Straight Arrow Connector 322" o:spid="_x0000_s1026" type="#_x0000_t32" style="position:absolute;margin-left:217.5pt;margin-top:9.15pt;width:10.5pt;height:0;z-index:251647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" strokecolor="#4a7ebb">
                <v:stroke endarrow="open"/>
                <o:lock v:ext="edit" shapetype="f"/>
              </v:shape>
            </w:pict>
          </mc:Fallback>
        </mc:AlternateContent>
      </w:r>
      <w:r w:rsidR="00991478">
        <w:tab/>
      </w:r>
      <w:r w:rsidR="0040789F">
        <w:tab/>
      </w:r>
    </w:p>
    <w:p w14:paraId="15C5324F" w14:textId="77777777" w:rsidR="00BC2E41" w:rsidRDefault="00BC2E41" w:rsidP="00621917"/>
    <w:p w14:paraId="4927C615" w14:textId="77777777" w:rsidR="007D79DA" w:rsidRDefault="007D79DA" w:rsidP="00621917"/>
    <w:p w14:paraId="15E6F51D" w14:textId="77777777" w:rsidR="007D79DA" w:rsidRDefault="007D79DA" w:rsidP="00621917"/>
    <w:p w14:paraId="58561913" w14:textId="72110F2E" w:rsidR="00BC2E41" w:rsidRPr="00FC2397" w:rsidRDefault="00900C5A" w:rsidP="00FC2397">
      <w:pPr>
        <w:pStyle w:val="Heading1"/>
      </w:pPr>
      <w:bookmarkStart w:id="70" w:name="_Toc488404852"/>
      <w:bookmarkStart w:id="71" w:name="_Toc32511929"/>
      <w:bookmarkStart w:id="72" w:name="_Toc33521364"/>
      <w:r w:rsidRPr="00FC2397">
        <w:lastRenderedPageBreak/>
        <w:t>Quality Assurance and Improvement Activities</w:t>
      </w:r>
      <w:bookmarkEnd w:id="70"/>
      <w:bookmarkEnd w:id="71"/>
      <w:bookmarkEnd w:id="72"/>
    </w:p>
    <w:p w14:paraId="7A0CC8F0" w14:textId="77777777" w:rsidR="00BC2E41" w:rsidRDefault="00192071" w:rsidP="00621917">
      <w:r>
        <w:rPr>
          <w:noProof/>
          <w:lang w:eastAsia="en-NZ"/>
        </w:rPr>
        <mc:AlternateContent>
          <mc:Choice Requires="wps">
            <w:drawing>
              <wp:anchor distT="0" distB="0" distL="114300" distR="114300" simplePos="0" relativeHeight="251525632" behindDoc="0" locked="0" layoutInCell="1" allowOverlap="1" wp14:anchorId="1ABADFDF" wp14:editId="0E2B3246">
                <wp:simplePos x="0" y="0"/>
                <wp:positionH relativeFrom="column">
                  <wp:posOffset>37465</wp:posOffset>
                </wp:positionH>
                <wp:positionV relativeFrom="paragraph">
                  <wp:posOffset>283210</wp:posOffset>
                </wp:positionV>
                <wp:extent cx="6067425" cy="8620125"/>
                <wp:effectExtent l="0" t="0" r="0" b="0"/>
                <wp:wrapNone/>
                <wp:docPr id="391" name="Flowchart: Process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8620125"/>
                        </a:xfrm>
                        <a:prstGeom prst="flowChartProcess">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1F6B4F" id="Flowchart: Process 391" o:spid="_x0000_s1026" type="#_x0000_t109" style="position:absolute;margin-left:2.95pt;margin-top:22.3pt;width:477.75pt;height:678.7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" filled="f" stroked="f" strokeweight="2pt">
                <v:path arrowok="t"/>
              </v:shape>
            </w:pict>
          </mc:Fallback>
        </mc:AlternateContent>
      </w:r>
      <w:r>
        <w:rPr>
          <w:noProof/>
          <w:lang w:eastAsia="en-NZ"/>
        </w:rPr>
        <mc:AlternateContent>
          <mc:Choice Requires="wps">
            <w:drawing>
              <wp:anchor distT="0" distB="0" distL="114300" distR="114300" simplePos="0" relativeHeight="251648512" behindDoc="0" locked="0" layoutInCell="1" allowOverlap="1" wp14:anchorId="2A346D1D" wp14:editId="05CF2CDA">
                <wp:simplePos x="0" y="0"/>
                <wp:positionH relativeFrom="column">
                  <wp:posOffset>1913890</wp:posOffset>
                </wp:positionH>
                <wp:positionV relativeFrom="paragraph">
                  <wp:posOffset>283210</wp:posOffset>
                </wp:positionV>
                <wp:extent cx="2209800" cy="714375"/>
                <wp:effectExtent l="0" t="0" r="19050" b="28575"/>
                <wp:wrapNone/>
                <wp:docPr id="323" name="Flowchart: Process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71437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2DE8A8C8" w14:textId="77777777" w:rsidR="00C07823" w:rsidRPr="00D76D8E" w:rsidRDefault="00C07823" w:rsidP="00D76D8E">
                            <w:pPr>
                              <w:spacing w:after="0" w:line="240" w:lineRule="auto"/>
                              <w:jc w:val="center"/>
                              <w:rPr>
                                <w:rFonts w:ascii="Arial" w:hAnsi="Arial" w:cs="Arial"/>
                                <w:sz w:val="20"/>
                                <w:szCs w:val="20"/>
                              </w:rPr>
                            </w:pPr>
                            <w:r w:rsidRPr="00D76D8E">
                              <w:rPr>
                                <w:rFonts w:ascii="Arial" w:hAnsi="Arial" w:cs="Arial"/>
                                <w:sz w:val="20"/>
                                <w:szCs w:val="20"/>
                              </w:rPr>
                              <w:t>Regular activities to ensure safe medication management practices will be implemented.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46D1D" id="Flowchart: Process 323" o:spid="_x0000_s1322" type="#_x0000_t109" style="position:absolute;margin-left:150.7pt;margin-top:22.3pt;width:174pt;height:5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" fillcolor="white [3201]" strokecolor="black [3200]" strokeweight="2pt">
                <v:path arrowok="t"/>
                <v:textbox>
                  <w:txbxContent>
                    <w:p w14:paraId="2DE8A8C8" w14:textId="77777777" w:rsidR="00C07823" w:rsidRPr="00D76D8E" w:rsidRDefault="00C07823" w:rsidP="00D76D8E">
                      <w:pPr>
                        <w:spacing w:after="0" w:line="240" w:lineRule="auto"/>
                        <w:jc w:val="center"/>
                        <w:rPr>
                          <w:rFonts w:ascii="Arial" w:hAnsi="Arial" w:cs="Arial"/>
                          <w:sz w:val="20"/>
                          <w:szCs w:val="20"/>
                        </w:rPr>
                      </w:pPr>
                      <w:r w:rsidRPr="00D76D8E">
                        <w:rPr>
                          <w:rFonts w:ascii="Arial" w:hAnsi="Arial" w:cs="Arial"/>
                          <w:sz w:val="20"/>
                          <w:szCs w:val="20"/>
                        </w:rPr>
                        <w:t>Regular activities to ensure safe medication management practices will be implemented.</w:t>
                      </w:r>
                    </w:p>
                  </w:txbxContent>
                </v:textbox>
              </v:shape>
            </w:pict>
          </mc:Fallback>
        </mc:AlternateContent>
      </w:r>
    </w:p>
    <w:p w14:paraId="578593A0" w14:textId="77777777" w:rsidR="00BC2E41" w:rsidRDefault="00BC2E41" w:rsidP="00621917"/>
    <w:p w14:paraId="3A7D4574" w14:textId="77777777" w:rsidR="00BC2E41" w:rsidRDefault="00BC2E41" w:rsidP="002A278F">
      <w:pPr>
        <w:jc w:val="center"/>
      </w:pPr>
    </w:p>
    <w:p w14:paraId="72DE554B" w14:textId="77777777" w:rsidR="00BC2E41" w:rsidRDefault="00192071" w:rsidP="00E77C01">
      <w:pPr>
        <w:jc w:val="center"/>
      </w:pPr>
      <w:r>
        <w:rPr>
          <w:noProof/>
          <w:lang w:eastAsia="en-NZ"/>
        </w:rPr>
        <mc:AlternateContent>
          <mc:Choice Requires="wps">
            <w:drawing>
              <wp:anchor distT="0" distB="0" distL="114300" distR="114300" simplePos="0" relativeHeight="251650560" behindDoc="0" locked="0" layoutInCell="1" allowOverlap="1" wp14:anchorId="27FBB877" wp14:editId="637F73A7">
                <wp:simplePos x="0" y="0"/>
                <wp:positionH relativeFrom="column">
                  <wp:posOffset>1913890</wp:posOffset>
                </wp:positionH>
                <wp:positionV relativeFrom="paragraph">
                  <wp:posOffset>38100</wp:posOffset>
                </wp:positionV>
                <wp:extent cx="2209800" cy="685800"/>
                <wp:effectExtent l="0" t="0" r="19050" b="19050"/>
                <wp:wrapNone/>
                <wp:docPr id="326" name="Flowchart: Process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685800"/>
                        </a:xfrm>
                        <a:prstGeom prst="flowChartProcess">
                          <a:avLst/>
                        </a:prstGeom>
                        <a:ln/>
                      </wps:spPr>
                      <wps:style>
                        <a:lnRef idx="2">
                          <a:schemeClr val="accent2"/>
                        </a:lnRef>
                        <a:fillRef idx="1">
                          <a:schemeClr val="lt1"/>
                        </a:fillRef>
                        <a:effectRef idx="0">
                          <a:schemeClr val="accent2"/>
                        </a:effectRef>
                        <a:fontRef idx="minor">
                          <a:schemeClr val="dk1"/>
                        </a:fontRef>
                      </wps:style>
                      <wps:txbx>
                        <w:txbxContent>
                          <w:p w14:paraId="7C06F1E2" w14:textId="77777777" w:rsidR="00C07823" w:rsidRPr="00D76D8E" w:rsidRDefault="00C07823" w:rsidP="002120B8">
                            <w:pPr>
                              <w:spacing w:after="0" w:line="240" w:lineRule="auto"/>
                              <w:jc w:val="center"/>
                              <w:rPr>
                                <w:rFonts w:ascii="Arial" w:hAnsi="Arial" w:cs="Arial"/>
                                <w:sz w:val="20"/>
                                <w:szCs w:val="20"/>
                              </w:rPr>
                            </w:pPr>
                            <w:r w:rsidRPr="00D76D8E">
                              <w:rPr>
                                <w:rFonts w:ascii="Arial" w:hAnsi="Arial" w:cs="Arial"/>
                                <w:sz w:val="20"/>
                                <w:szCs w:val="20"/>
                              </w:rPr>
                              <w:t xml:space="preserve">Governing Body </w:t>
                            </w:r>
                          </w:p>
                          <w:p w14:paraId="317A6CBB" w14:textId="77777777" w:rsidR="00C07823" w:rsidRPr="00D76D8E" w:rsidRDefault="00C07823" w:rsidP="002120B8">
                            <w:pPr>
                              <w:spacing w:after="0" w:line="240" w:lineRule="auto"/>
                              <w:jc w:val="center"/>
                              <w:rPr>
                                <w:rFonts w:ascii="Arial" w:hAnsi="Arial" w:cs="Arial"/>
                                <w:sz w:val="20"/>
                                <w:szCs w:val="20"/>
                              </w:rPr>
                            </w:pPr>
                            <w:r w:rsidRPr="00D76D8E">
                              <w:rPr>
                                <w:rFonts w:ascii="Arial" w:hAnsi="Arial" w:cs="Arial"/>
                                <w:sz w:val="20"/>
                                <w:szCs w:val="20"/>
                              </w:rPr>
                              <w:t>&amp;</w:t>
                            </w:r>
                          </w:p>
                          <w:p w14:paraId="40A9FEB3" w14:textId="77777777" w:rsidR="00C07823" w:rsidRPr="00D76D8E" w:rsidRDefault="00C07823" w:rsidP="002120B8">
                            <w:pPr>
                              <w:spacing w:after="0" w:line="240" w:lineRule="auto"/>
                              <w:jc w:val="center"/>
                              <w:rPr>
                                <w:rFonts w:ascii="Arial" w:hAnsi="Arial" w:cs="Arial"/>
                                <w:sz w:val="20"/>
                                <w:szCs w:val="20"/>
                              </w:rPr>
                            </w:pPr>
                            <w:r w:rsidRPr="00D76D8E">
                              <w:rPr>
                                <w:rFonts w:ascii="Arial" w:hAnsi="Arial" w:cs="Arial"/>
                                <w:sz w:val="20"/>
                                <w:szCs w:val="20"/>
                              </w:rPr>
                              <w:t>Delegated 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BB877" id="Flowchart: Process 326" o:spid="_x0000_s1323" type="#_x0000_t109" style="position:absolute;left:0;text-align:left;margin-left:150.7pt;margin-top:3pt;width:174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" fillcolor="white [3201]" strokecolor="#c0504d [3205]" strokeweight="2pt">
                <v:path arrowok="t"/>
                <v:textbox>
                  <w:txbxContent>
                    <w:p w14:paraId="7C06F1E2" w14:textId="77777777" w:rsidR="00C07823" w:rsidRPr="00D76D8E" w:rsidRDefault="00C07823" w:rsidP="002120B8">
                      <w:pPr>
                        <w:spacing w:after="0" w:line="240" w:lineRule="auto"/>
                        <w:jc w:val="center"/>
                        <w:rPr>
                          <w:rFonts w:ascii="Arial" w:hAnsi="Arial" w:cs="Arial"/>
                          <w:sz w:val="20"/>
                          <w:szCs w:val="20"/>
                        </w:rPr>
                      </w:pPr>
                      <w:r w:rsidRPr="00D76D8E">
                        <w:rPr>
                          <w:rFonts w:ascii="Arial" w:hAnsi="Arial" w:cs="Arial"/>
                          <w:sz w:val="20"/>
                          <w:szCs w:val="20"/>
                        </w:rPr>
                        <w:t xml:space="preserve">Governing Body </w:t>
                      </w:r>
                    </w:p>
                    <w:p w14:paraId="317A6CBB" w14:textId="77777777" w:rsidR="00C07823" w:rsidRPr="00D76D8E" w:rsidRDefault="00C07823" w:rsidP="002120B8">
                      <w:pPr>
                        <w:spacing w:after="0" w:line="240" w:lineRule="auto"/>
                        <w:jc w:val="center"/>
                        <w:rPr>
                          <w:rFonts w:ascii="Arial" w:hAnsi="Arial" w:cs="Arial"/>
                          <w:sz w:val="20"/>
                          <w:szCs w:val="20"/>
                        </w:rPr>
                      </w:pPr>
                      <w:r w:rsidRPr="00D76D8E">
                        <w:rPr>
                          <w:rFonts w:ascii="Arial" w:hAnsi="Arial" w:cs="Arial"/>
                          <w:sz w:val="20"/>
                          <w:szCs w:val="20"/>
                        </w:rPr>
                        <w:t>&amp;</w:t>
                      </w:r>
                    </w:p>
                    <w:p w14:paraId="40A9FEB3" w14:textId="77777777" w:rsidR="00C07823" w:rsidRPr="00D76D8E" w:rsidRDefault="00C07823" w:rsidP="002120B8">
                      <w:pPr>
                        <w:spacing w:after="0" w:line="240" w:lineRule="auto"/>
                        <w:jc w:val="center"/>
                        <w:rPr>
                          <w:rFonts w:ascii="Arial" w:hAnsi="Arial" w:cs="Arial"/>
                          <w:sz w:val="20"/>
                          <w:szCs w:val="20"/>
                        </w:rPr>
                      </w:pPr>
                      <w:r w:rsidRPr="00D76D8E">
                        <w:rPr>
                          <w:rFonts w:ascii="Arial" w:hAnsi="Arial" w:cs="Arial"/>
                          <w:sz w:val="20"/>
                          <w:szCs w:val="20"/>
                        </w:rPr>
                        <w:t>Delegated Roles</w:t>
                      </w:r>
                    </w:p>
                  </w:txbxContent>
                </v:textbox>
              </v:shape>
            </w:pict>
          </mc:Fallback>
        </mc:AlternateContent>
      </w:r>
    </w:p>
    <w:p w14:paraId="567B1C80" w14:textId="77777777" w:rsidR="00BC2E41" w:rsidRDefault="002120B8" w:rsidP="002120B8">
      <w:pPr>
        <w:tabs>
          <w:tab w:val="left" w:pos="3735"/>
        </w:tabs>
      </w:pPr>
      <w:r>
        <w:tab/>
      </w:r>
    </w:p>
    <w:p w14:paraId="4C0136E3" w14:textId="77777777" w:rsidR="00BC2E41" w:rsidRDefault="00192071" w:rsidP="00E77C01">
      <w:pPr>
        <w:tabs>
          <w:tab w:val="left" w:pos="3060"/>
        </w:tabs>
      </w:pPr>
      <w:r>
        <w:rPr>
          <w:noProof/>
          <w:lang w:eastAsia="en-NZ"/>
        </w:rPr>
        <mc:AlternateContent>
          <mc:Choice Requires="wps">
            <w:drawing>
              <wp:anchor distT="0" distB="0" distL="114300" distR="114300" simplePos="0" relativeHeight="251651584" behindDoc="0" locked="0" layoutInCell="1" allowOverlap="1" wp14:anchorId="01524CC6" wp14:editId="34D87FE4">
                <wp:simplePos x="0" y="0"/>
                <wp:positionH relativeFrom="column">
                  <wp:posOffset>1913890</wp:posOffset>
                </wp:positionH>
                <wp:positionV relativeFrom="paragraph">
                  <wp:posOffset>77470</wp:posOffset>
                </wp:positionV>
                <wp:extent cx="2209800" cy="409575"/>
                <wp:effectExtent l="0" t="0" r="19050" b="28575"/>
                <wp:wrapNone/>
                <wp:docPr id="327" name="Flowchart: Process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409575"/>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25E70BC2" w14:textId="77777777" w:rsidR="00C07823" w:rsidRDefault="00C07823" w:rsidP="001F2218">
                            <w:pPr>
                              <w:jc w:val="center"/>
                            </w:pPr>
                            <w:r>
                              <w:t>Examples of Quality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24CC6" id="Flowchart: Process 327" o:spid="_x0000_s1324" type="#_x0000_t109" style="position:absolute;margin-left:150.7pt;margin-top:6.1pt;width:174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" fillcolor="white [3201]" strokecolor="#8064a2 [3207]" strokeweight="2pt">
                <v:path arrowok="t"/>
                <v:textbox>
                  <w:txbxContent>
                    <w:p w14:paraId="25E70BC2" w14:textId="77777777" w:rsidR="00C07823" w:rsidRDefault="00C07823" w:rsidP="001F2218">
                      <w:pPr>
                        <w:jc w:val="center"/>
                      </w:pPr>
                      <w:r>
                        <w:t>Examples of Quality Activities</w:t>
                      </w:r>
                    </w:p>
                  </w:txbxContent>
                </v:textbox>
              </v:shape>
            </w:pict>
          </mc:Fallback>
        </mc:AlternateContent>
      </w:r>
      <w:r w:rsidR="00E77C01">
        <w:tab/>
      </w:r>
    </w:p>
    <w:p w14:paraId="65A37AE1" w14:textId="77777777" w:rsidR="00BC2E41" w:rsidRDefault="00192071" w:rsidP="00621917">
      <w:r>
        <w:rPr>
          <w:noProof/>
          <w:lang w:eastAsia="en-NZ"/>
        </w:rPr>
        <mc:AlternateContent>
          <mc:Choice Requires="wps">
            <w:drawing>
              <wp:anchor distT="0" distB="0" distL="114298" distR="114298" simplePos="0" relativeHeight="251657728" behindDoc="0" locked="0" layoutInCell="1" allowOverlap="1" wp14:anchorId="440C8E2D" wp14:editId="30B73DFF">
                <wp:simplePos x="0" y="0"/>
                <wp:positionH relativeFrom="column">
                  <wp:posOffset>2990214</wp:posOffset>
                </wp:positionH>
                <wp:positionV relativeFrom="paragraph">
                  <wp:posOffset>163830</wp:posOffset>
                </wp:positionV>
                <wp:extent cx="0" cy="5114925"/>
                <wp:effectExtent l="0" t="0" r="19050" b="952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149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864E35" id="Straight Connector 58"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35.45pt,12.9pt" to="235.45pt,4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" strokecolor="#4a7ebb">
                <o:lock v:ext="edit" shapetype="f"/>
              </v:line>
            </w:pict>
          </mc:Fallback>
        </mc:AlternateContent>
      </w:r>
    </w:p>
    <w:p w14:paraId="4BADF077" w14:textId="77777777" w:rsidR="00BC2E41" w:rsidRDefault="00192071" w:rsidP="00621917">
      <w:r>
        <w:rPr>
          <w:noProof/>
          <w:lang w:eastAsia="en-NZ"/>
        </w:rPr>
        <mc:AlternateContent>
          <mc:Choice Requires="wps">
            <w:drawing>
              <wp:anchor distT="0" distB="0" distL="114300" distR="114300" simplePos="0" relativeHeight="251655680" behindDoc="0" locked="0" layoutInCell="1" allowOverlap="1" wp14:anchorId="00D23DD3" wp14:editId="17FD11DC">
                <wp:simplePos x="0" y="0"/>
                <wp:positionH relativeFrom="column">
                  <wp:posOffset>3418840</wp:posOffset>
                </wp:positionH>
                <wp:positionV relativeFrom="paragraph">
                  <wp:posOffset>22225</wp:posOffset>
                </wp:positionV>
                <wp:extent cx="2686050" cy="1514475"/>
                <wp:effectExtent l="0" t="0" r="19050" b="28575"/>
                <wp:wrapNone/>
                <wp:docPr id="333" name="Flowchart: Process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1514475"/>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3C5B3A2D" w14:textId="77777777" w:rsidR="00C07823" w:rsidRPr="00D76D8E" w:rsidRDefault="00C07823" w:rsidP="000D732F">
                            <w:pPr>
                              <w:spacing w:after="0" w:line="240" w:lineRule="auto"/>
                              <w:rPr>
                                <w:rFonts w:ascii="Arial" w:hAnsi="Arial" w:cs="Arial"/>
                                <w:sz w:val="20"/>
                                <w:szCs w:val="20"/>
                              </w:rPr>
                            </w:pPr>
                            <w:r w:rsidRPr="00D76D8E">
                              <w:rPr>
                                <w:rFonts w:ascii="Arial" w:hAnsi="Arial" w:cs="Arial"/>
                                <w:sz w:val="20"/>
                                <w:szCs w:val="20"/>
                              </w:rPr>
                              <w:t>Evaluation:</w:t>
                            </w:r>
                          </w:p>
                          <w:p w14:paraId="12D3AB9D" w14:textId="0BBA9D33" w:rsidR="00C07823" w:rsidRPr="00D76D8E" w:rsidRDefault="00C07823" w:rsidP="003029E0">
                            <w:pPr>
                              <w:pStyle w:val="ListParagraph"/>
                              <w:numPr>
                                <w:ilvl w:val="0"/>
                                <w:numId w:val="33"/>
                              </w:numPr>
                              <w:spacing w:after="0" w:line="240" w:lineRule="auto"/>
                              <w:rPr>
                                <w:rFonts w:ascii="Arial" w:hAnsi="Arial" w:cs="Arial"/>
                                <w:sz w:val="20"/>
                                <w:szCs w:val="20"/>
                              </w:rPr>
                            </w:pPr>
                            <w:r w:rsidRPr="00D76D8E">
                              <w:rPr>
                                <w:rFonts w:ascii="Arial" w:hAnsi="Arial" w:cs="Arial"/>
                                <w:sz w:val="20"/>
                                <w:szCs w:val="20"/>
                              </w:rPr>
                              <w:t xml:space="preserve">Include satisfaction with medication processes in the </w:t>
                            </w:r>
                            <w:r w:rsidR="00D76D8E" w:rsidRPr="00D76D8E">
                              <w:rPr>
                                <w:rFonts w:ascii="Arial" w:hAnsi="Arial" w:cs="Arial"/>
                                <w:sz w:val="20"/>
                                <w:szCs w:val="20"/>
                              </w:rPr>
                              <w:t xml:space="preserve">person engaged with the service </w:t>
                            </w:r>
                            <w:r w:rsidRPr="00D76D8E">
                              <w:rPr>
                                <w:rFonts w:ascii="Arial" w:hAnsi="Arial" w:cs="Arial"/>
                                <w:sz w:val="20"/>
                                <w:szCs w:val="20"/>
                              </w:rPr>
                              <w:t>and family whānau satisfaction surveys.</w:t>
                            </w:r>
                          </w:p>
                          <w:p w14:paraId="5D6B62A7" w14:textId="77777777" w:rsidR="00C07823" w:rsidRDefault="00C07823" w:rsidP="003029E0">
                            <w:pPr>
                              <w:pStyle w:val="ListParagraph"/>
                              <w:numPr>
                                <w:ilvl w:val="0"/>
                                <w:numId w:val="33"/>
                              </w:numPr>
                              <w:spacing w:after="0" w:line="240" w:lineRule="auto"/>
                              <w:rPr>
                                <w:rFonts w:ascii="Arial" w:hAnsi="Arial" w:cs="Arial"/>
                                <w:sz w:val="20"/>
                                <w:szCs w:val="20"/>
                              </w:rPr>
                            </w:pPr>
                            <w:r w:rsidRPr="00D76D8E">
                              <w:rPr>
                                <w:rFonts w:ascii="Arial" w:hAnsi="Arial" w:cs="Arial"/>
                                <w:sz w:val="20"/>
                                <w:szCs w:val="20"/>
                              </w:rPr>
                              <w:t xml:space="preserve">Collect data and analyse service user’s self-medication management processes. </w:t>
                            </w:r>
                          </w:p>
                          <w:p w14:paraId="763110F9" w14:textId="77777777" w:rsidR="00D76D8E" w:rsidRPr="00D76D8E" w:rsidRDefault="00D76D8E" w:rsidP="00D76D8E">
                            <w:pPr>
                              <w:spacing w:after="0" w:line="240"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23DD3" id="Flowchart: Process 333" o:spid="_x0000_s1325" type="#_x0000_t109" style="position:absolute;margin-left:269.2pt;margin-top:1.75pt;width:211.5pt;height:11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" fillcolor="white [3201]" strokecolor="#8064a2 [3207]" strokeweight="2pt">
                <v:path arrowok="t"/>
                <v:textbox>
                  <w:txbxContent>
                    <w:p w14:paraId="3C5B3A2D" w14:textId="77777777" w:rsidR="00C07823" w:rsidRPr="00D76D8E" w:rsidRDefault="00C07823" w:rsidP="000D732F">
                      <w:pPr>
                        <w:spacing w:after="0" w:line="240" w:lineRule="auto"/>
                        <w:rPr>
                          <w:rFonts w:ascii="Arial" w:hAnsi="Arial" w:cs="Arial"/>
                          <w:sz w:val="20"/>
                          <w:szCs w:val="20"/>
                        </w:rPr>
                      </w:pPr>
                      <w:r w:rsidRPr="00D76D8E">
                        <w:rPr>
                          <w:rFonts w:ascii="Arial" w:hAnsi="Arial" w:cs="Arial"/>
                          <w:sz w:val="20"/>
                          <w:szCs w:val="20"/>
                        </w:rPr>
                        <w:t>Evaluation:</w:t>
                      </w:r>
                    </w:p>
                    <w:p w14:paraId="12D3AB9D" w14:textId="0BBA9D33" w:rsidR="00C07823" w:rsidRPr="00D76D8E" w:rsidRDefault="00C07823" w:rsidP="003029E0">
                      <w:pPr>
                        <w:pStyle w:val="ListParagraph"/>
                        <w:numPr>
                          <w:ilvl w:val="0"/>
                          <w:numId w:val="33"/>
                        </w:numPr>
                        <w:spacing w:after="0" w:line="240" w:lineRule="auto"/>
                        <w:rPr>
                          <w:rFonts w:ascii="Arial" w:hAnsi="Arial" w:cs="Arial"/>
                          <w:sz w:val="20"/>
                          <w:szCs w:val="20"/>
                        </w:rPr>
                      </w:pPr>
                      <w:r w:rsidRPr="00D76D8E">
                        <w:rPr>
                          <w:rFonts w:ascii="Arial" w:hAnsi="Arial" w:cs="Arial"/>
                          <w:sz w:val="20"/>
                          <w:szCs w:val="20"/>
                        </w:rPr>
                        <w:t xml:space="preserve">Include satisfaction with medication processes in the </w:t>
                      </w:r>
                      <w:r w:rsidR="00D76D8E" w:rsidRPr="00D76D8E">
                        <w:rPr>
                          <w:rFonts w:ascii="Arial" w:hAnsi="Arial" w:cs="Arial"/>
                          <w:sz w:val="20"/>
                          <w:szCs w:val="20"/>
                        </w:rPr>
                        <w:t xml:space="preserve">person engaged with the service </w:t>
                      </w:r>
                      <w:r w:rsidRPr="00D76D8E">
                        <w:rPr>
                          <w:rFonts w:ascii="Arial" w:hAnsi="Arial" w:cs="Arial"/>
                          <w:sz w:val="20"/>
                          <w:szCs w:val="20"/>
                        </w:rPr>
                        <w:t>and family whānau satisfaction surveys.</w:t>
                      </w:r>
                    </w:p>
                    <w:p w14:paraId="5D6B62A7" w14:textId="77777777" w:rsidR="00C07823" w:rsidRDefault="00C07823" w:rsidP="003029E0">
                      <w:pPr>
                        <w:pStyle w:val="ListParagraph"/>
                        <w:numPr>
                          <w:ilvl w:val="0"/>
                          <w:numId w:val="33"/>
                        </w:numPr>
                        <w:spacing w:after="0" w:line="240" w:lineRule="auto"/>
                        <w:rPr>
                          <w:rFonts w:ascii="Arial" w:hAnsi="Arial" w:cs="Arial"/>
                          <w:sz w:val="20"/>
                          <w:szCs w:val="20"/>
                        </w:rPr>
                      </w:pPr>
                      <w:r w:rsidRPr="00D76D8E">
                        <w:rPr>
                          <w:rFonts w:ascii="Arial" w:hAnsi="Arial" w:cs="Arial"/>
                          <w:sz w:val="20"/>
                          <w:szCs w:val="20"/>
                        </w:rPr>
                        <w:t xml:space="preserve">Collect data and analyse service user’s self-medication management processes. </w:t>
                      </w:r>
                    </w:p>
                    <w:p w14:paraId="763110F9" w14:textId="77777777" w:rsidR="00D76D8E" w:rsidRPr="00D76D8E" w:rsidRDefault="00D76D8E" w:rsidP="00D76D8E">
                      <w:pPr>
                        <w:spacing w:after="0" w:line="240" w:lineRule="auto"/>
                        <w:rPr>
                          <w:rFonts w:ascii="Arial" w:hAnsi="Arial" w:cs="Arial"/>
                          <w:sz w:val="20"/>
                          <w:szCs w:val="20"/>
                        </w:rPr>
                      </w:pPr>
                    </w:p>
                  </w:txbxContent>
                </v:textbox>
              </v:shape>
            </w:pict>
          </mc:Fallback>
        </mc:AlternateContent>
      </w:r>
      <w:r>
        <w:rPr>
          <w:noProof/>
          <w:lang w:eastAsia="en-NZ"/>
        </w:rPr>
        <mc:AlternateContent>
          <mc:Choice Requires="wps">
            <w:drawing>
              <wp:anchor distT="0" distB="0" distL="114300" distR="114300" simplePos="0" relativeHeight="251649536" behindDoc="0" locked="0" layoutInCell="1" allowOverlap="1" wp14:anchorId="6F4CBD52" wp14:editId="252A42F9">
                <wp:simplePos x="0" y="0"/>
                <wp:positionH relativeFrom="column">
                  <wp:posOffset>37465</wp:posOffset>
                </wp:positionH>
                <wp:positionV relativeFrom="paragraph">
                  <wp:posOffset>22225</wp:posOffset>
                </wp:positionV>
                <wp:extent cx="2686050" cy="1381125"/>
                <wp:effectExtent l="0" t="0" r="19050" b="28575"/>
                <wp:wrapNone/>
                <wp:docPr id="324" name="Flowchart: Process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1381125"/>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557F0264" w14:textId="77777777" w:rsidR="00C07823" w:rsidRPr="00D76D8E" w:rsidRDefault="00C07823" w:rsidP="00552435">
                            <w:pPr>
                              <w:spacing w:after="0" w:line="240" w:lineRule="auto"/>
                              <w:rPr>
                                <w:rFonts w:ascii="Arial" w:hAnsi="Arial" w:cs="Arial"/>
                                <w:sz w:val="20"/>
                                <w:szCs w:val="20"/>
                              </w:rPr>
                            </w:pPr>
                            <w:r w:rsidRPr="00D76D8E">
                              <w:rPr>
                                <w:rFonts w:ascii="Arial" w:hAnsi="Arial" w:cs="Arial"/>
                                <w:sz w:val="20"/>
                                <w:szCs w:val="20"/>
                              </w:rPr>
                              <w:t>Internal Audits:</w:t>
                            </w:r>
                          </w:p>
                          <w:p w14:paraId="048B8BFA" w14:textId="77777777" w:rsidR="00C07823" w:rsidRPr="00D76D8E" w:rsidRDefault="00C07823" w:rsidP="003029E0">
                            <w:pPr>
                              <w:pStyle w:val="ListParagraph"/>
                              <w:numPr>
                                <w:ilvl w:val="0"/>
                                <w:numId w:val="29"/>
                              </w:numPr>
                              <w:spacing w:after="0" w:line="240" w:lineRule="auto"/>
                              <w:rPr>
                                <w:rFonts w:ascii="Arial" w:hAnsi="Arial" w:cs="Arial"/>
                                <w:sz w:val="20"/>
                                <w:szCs w:val="20"/>
                              </w:rPr>
                            </w:pPr>
                            <w:r w:rsidRPr="00D76D8E">
                              <w:rPr>
                                <w:rFonts w:ascii="Arial" w:hAnsi="Arial" w:cs="Arial"/>
                                <w:sz w:val="20"/>
                                <w:szCs w:val="20"/>
                              </w:rPr>
                              <w:t>prescriptions, medication charts or medication records</w:t>
                            </w:r>
                          </w:p>
                          <w:p w14:paraId="78859A88" w14:textId="77777777" w:rsidR="00C07823" w:rsidRPr="00D76D8E" w:rsidRDefault="00C07823" w:rsidP="003029E0">
                            <w:pPr>
                              <w:pStyle w:val="ListParagraph"/>
                              <w:numPr>
                                <w:ilvl w:val="0"/>
                                <w:numId w:val="29"/>
                              </w:numPr>
                              <w:spacing w:after="0" w:line="240" w:lineRule="auto"/>
                              <w:rPr>
                                <w:rFonts w:ascii="Arial" w:hAnsi="Arial" w:cs="Arial"/>
                                <w:sz w:val="20"/>
                                <w:szCs w:val="20"/>
                              </w:rPr>
                            </w:pPr>
                            <w:r w:rsidRPr="00D76D8E">
                              <w:rPr>
                                <w:rFonts w:ascii="Arial" w:hAnsi="Arial" w:cs="Arial"/>
                                <w:sz w:val="20"/>
                                <w:szCs w:val="20"/>
                              </w:rPr>
                              <w:t>medication signing sheets</w:t>
                            </w:r>
                          </w:p>
                          <w:p w14:paraId="388653C2" w14:textId="77777777" w:rsidR="00C07823" w:rsidRPr="00D76D8E" w:rsidRDefault="00C07823" w:rsidP="003029E0">
                            <w:pPr>
                              <w:pStyle w:val="ListParagraph"/>
                              <w:numPr>
                                <w:ilvl w:val="0"/>
                                <w:numId w:val="29"/>
                              </w:numPr>
                              <w:spacing w:after="0" w:line="240" w:lineRule="auto"/>
                              <w:rPr>
                                <w:rFonts w:ascii="Arial" w:hAnsi="Arial" w:cs="Arial"/>
                                <w:sz w:val="20"/>
                                <w:szCs w:val="20"/>
                              </w:rPr>
                            </w:pPr>
                            <w:r w:rsidRPr="00D76D8E">
                              <w:rPr>
                                <w:rFonts w:ascii="Arial" w:hAnsi="Arial" w:cs="Arial"/>
                                <w:sz w:val="20"/>
                                <w:szCs w:val="20"/>
                              </w:rPr>
                              <w:t>storage</w:t>
                            </w:r>
                          </w:p>
                          <w:p w14:paraId="1448192A" w14:textId="77777777" w:rsidR="00C07823" w:rsidRPr="00D76D8E" w:rsidRDefault="00C07823" w:rsidP="003029E0">
                            <w:pPr>
                              <w:pStyle w:val="ListParagraph"/>
                              <w:numPr>
                                <w:ilvl w:val="0"/>
                                <w:numId w:val="29"/>
                              </w:numPr>
                              <w:spacing w:after="0" w:line="240" w:lineRule="auto"/>
                              <w:rPr>
                                <w:rFonts w:ascii="Arial" w:hAnsi="Arial" w:cs="Arial"/>
                                <w:sz w:val="20"/>
                                <w:szCs w:val="20"/>
                              </w:rPr>
                            </w:pPr>
                            <w:r w:rsidRPr="00D76D8E">
                              <w:rPr>
                                <w:rFonts w:ascii="Arial" w:hAnsi="Arial" w:cs="Arial"/>
                                <w:sz w:val="20"/>
                                <w:szCs w:val="20"/>
                              </w:rPr>
                              <w:t xml:space="preserve">controlled drug documentation </w:t>
                            </w:r>
                          </w:p>
                          <w:p w14:paraId="2CFA1203" w14:textId="77777777" w:rsidR="00C07823" w:rsidRDefault="00C07823" w:rsidP="003029E0">
                            <w:pPr>
                              <w:pStyle w:val="ListParagraph"/>
                              <w:numPr>
                                <w:ilvl w:val="0"/>
                                <w:numId w:val="29"/>
                              </w:numPr>
                              <w:spacing w:after="0" w:line="240" w:lineRule="auto"/>
                            </w:pPr>
                            <w:r w:rsidRPr="00D76D8E">
                              <w:rPr>
                                <w:rFonts w:ascii="Arial" w:hAnsi="Arial" w:cs="Arial"/>
                                <w:sz w:val="20"/>
                                <w:szCs w:val="20"/>
                              </w:rPr>
                              <w:t>disposal</w:t>
                            </w:r>
                            <w:r>
                              <w:t xml:space="preserve"> </w:t>
                            </w:r>
                          </w:p>
                          <w:p w14:paraId="1091C7F2" w14:textId="77777777" w:rsidR="00C07823" w:rsidRDefault="00C07823" w:rsidP="0055715C">
                            <w:pPr>
                              <w:spacing w:after="0" w:line="240" w:lineRule="auto"/>
                            </w:pPr>
                          </w:p>
                          <w:p w14:paraId="43B05400" w14:textId="77777777" w:rsidR="00C07823" w:rsidRDefault="00C07823" w:rsidP="00552435">
                            <w:pPr>
                              <w:spacing w:after="0" w:line="240" w:lineRule="auto"/>
                            </w:pPr>
                          </w:p>
                          <w:p w14:paraId="5E93499B" w14:textId="77777777" w:rsidR="00C07823" w:rsidRDefault="00C07823" w:rsidP="00E77C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CBD52" id="Flowchart: Process 324" o:spid="_x0000_s1326" type="#_x0000_t109" style="position:absolute;margin-left:2.95pt;margin-top:1.75pt;width:211.5pt;height:10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" fillcolor="white [3201]" strokecolor="#8064a2 [3207]" strokeweight="2pt">
                <v:path arrowok="t"/>
                <v:textbox>
                  <w:txbxContent>
                    <w:p w14:paraId="557F0264" w14:textId="77777777" w:rsidR="00C07823" w:rsidRPr="00D76D8E" w:rsidRDefault="00C07823" w:rsidP="00552435">
                      <w:pPr>
                        <w:spacing w:after="0" w:line="240" w:lineRule="auto"/>
                        <w:rPr>
                          <w:rFonts w:ascii="Arial" w:hAnsi="Arial" w:cs="Arial"/>
                          <w:sz w:val="20"/>
                          <w:szCs w:val="20"/>
                        </w:rPr>
                      </w:pPr>
                      <w:r w:rsidRPr="00D76D8E">
                        <w:rPr>
                          <w:rFonts w:ascii="Arial" w:hAnsi="Arial" w:cs="Arial"/>
                          <w:sz w:val="20"/>
                          <w:szCs w:val="20"/>
                        </w:rPr>
                        <w:t>Internal Audits:</w:t>
                      </w:r>
                    </w:p>
                    <w:p w14:paraId="048B8BFA" w14:textId="77777777" w:rsidR="00C07823" w:rsidRPr="00D76D8E" w:rsidRDefault="00C07823" w:rsidP="003029E0">
                      <w:pPr>
                        <w:pStyle w:val="ListParagraph"/>
                        <w:numPr>
                          <w:ilvl w:val="0"/>
                          <w:numId w:val="29"/>
                        </w:numPr>
                        <w:spacing w:after="0" w:line="240" w:lineRule="auto"/>
                        <w:rPr>
                          <w:rFonts w:ascii="Arial" w:hAnsi="Arial" w:cs="Arial"/>
                          <w:sz w:val="20"/>
                          <w:szCs w:val="20"/>
                        </w:rPr>
                      </w:pPr>
                      <w:r w:rsidRPr="00D76D8E">
                        <w:rPr>
                          <w:rFonts w:ascii="Arial" w:hAnsi="Arial" w:cs="Arial"/>
                          <w:sz w:val="20"/>
                          <w:szCs w:val="20"/>
                        </w:rPr>
                        <w:t>prescriptions, medication charts or medication records</w:t>
                      </w:r>
                    </w:p>
                    <w:p w14:paraId="78859A88" w14:textId="77777777" w:rsidR="00C07823" w:rsidRPr="00D76D8E" w:rsidRDefault="00C07823" w:rsidP="003029E0">
                      <w:pPr>
                        <w:pStyle w:val="ListParagraph"/>
                        <w:numPr>
                          <w:ilvl w:val="0"/>
                          <w:numId w:val="29"/>
                        </w:numPr>
                        <w:spacing w:after="0" w:line="240" w:lineRule="auto"/>
                        <w:rPr>
                          <w:rFonts w:ascii="Arial" w:hAnsi="Arial" w:cs="Arial"/>
                          <w:sz w:val="20"/>
                          <w:szCs w:val="20"/>
                        </w:rPr>
                      </w:pPr>
                      <w:r w:rsidRPr="00D76D8E">
                        <w:rPr>
                          <w:rFonts w:ascii="Arial" w:hAnsi="Arial" w:cs="Arial"/>
                          <w:sz w:val="20"/>
                          <w:szCs w:val="20"/>
                        </w:rPr>
                        <w:t>medication signing sheets</w:t>
                      </w:r>
                    </w:p>
                    <w:p w14:paraId="388653C2" w14:textId="77777777" w:rsidR="00C07823" w:rsidRPr="00D76D8E" w:rsidRDefault="00C07823" w:rsidP="003029E0">
                      <w:pPr>
                        <w:pStyle w:val="ListParagraph"/>
                        <w:numPr>
                          <w:ilvl w:val="0"/>
                          <w:numId w:val="29"/>
                        </w:numPr>
                        <w:spacing w:after="0" w:line="240" w:lineRule="auto"/>
                        <w:rPr>
                          <w:rFonts w:ascii="Arial" w:hAnsi="Arial" w:cs="Arial"/>
                          <w:sz w:val="20"/>
                          <w:szCs w:val="20"/>
                        </w:rPr>
                      </w:pPr>
                      <w:r w:rsidRPr="00D76D8E">
                        <w:rPr>
                          <w:rFonts w:ascii="Arial" w:hAnsi="Arial" w:cs="Arial"/>
                          <w:sz w:val="20"/>
                          <w:szCs w:val="20"/>
                        </w:rPr>
                        <w:t>storage</w:t>
                      </w:r>
                    </w:p>
                    <w:p w14:paraId="1448192A" w14:textId="77777777" w:rsidR="00C07823" w:rsidRPr="00D76D8E" w:rsidRDefault="00C07823" w:rsidP="003029E0">
                      <w:pPr>
                        <w:pStyle w:val="ListParagraph"/>
                        <w:numPr>
                          <w:ilvl w:val="0"/>
                          <w:numId w:val="29"/>
                        </w:numPr>
                        <w:spacing w:after="0" w:line="240" w:lineRule="auto"/>
                        <w:rPr>
                          <w:rFonts w:ascii="Arial" w:hAnsi="Arial" w:cs="Arial"/>
                          <w:sz w:val="20"/>
                          <w:szCs w:val="20"/>
                        </w:rPr>
                      </w:pPr>
                      <w:r w:rsidRPr="00D76D8E">
                        <w:rPr>
                          <w:rFonts w:ascii="Arial" w:hAnsi="Arial" w:cs="Arial"/>
                          <w:sz w:val="20"/>
                          <w:szCs w:val="20"/>
                        </w:rPr>
                        <w:t xml:space="preserve">controlled drug documentation </w:t>
                      </w:r>
                    </w:p>
                    <w:p w14:paraId="2CFA1203" w14:textId="77777777" w:rsidR="00C07823" w:rsidRDefault="00C07823" w:rsidP="003029E0">
                      <w:pPr>
                        <w:pStyle w:val="ListParagraph"/>
                        <w:numPr>
                          <w:ilvl w:val="0"/>
                          <w:numId w:val="29"/>
                        </w:numPr>
                        <w:spacing w:after="0" w:line="240" w:lineRule="auto"/>
                      </w:pPr>
                      <w:r w:rsidRPr="00D76D8E">
                        <w:rPr>
                          <w:rFonts w:ascii="Arial" w:hAnsi="Arial" w:cs="Arial"/>
                          <w:sz w:val="20"/>
                          <w:szCs w:val="20"/>
                        </w:rPr>
                        <w:t>disposal</w:t>
                      </w:r>
                      <w:r>
                        <w:t xml:space="preserve"> </w:t>
                      </w:r>
                    </w:p>
                    <w:p w14:paraId="1091C7F2" w14:textId="77777777" w:rsidR="00C07823" w:rsidRDefault="00C07823" w:rsidP="0055715C">
                      <w:pPr>
                        <w:spacing w:after="0" w:line="240" w:lineRule="auto"/>
                      </w:pPr>
                    </w:p>
                    <w:p w14:paraId="43B05400" w14:textId="77777777" w:rsidR="00C07823" w:rsidRDefault="00C07823" w:rsidP="00552435">
                      <w:pPr>
                        <w:spacing w:after="0" w:line="240" w:lineRule="auto"/>
                      </w:pPr>
                    </w:p>
                    <w:p w14:paraId="5E93499B" w14:textId="77777777" w:rsidR="00C07823" w:rsidRDefault="00C07823" w:rsidP="00E77C01">
                      <w:pPr>
                        <w:jc w:val="center"/>
                      </w:pPr>
                    </w:p>
                  </w:txbxContent>
                </v:textbox>
              </v:shape>
            </w:pict>
          </mc:Fallback>
        </mc:AlternateContent>
      </w:r>
    </w:p>
    <w:p w14:paraId="6AEEE031" w14:textId="77777777" w:rsidR="00BC2E41" w:rsidRDefault="00BC2E41" w:rsidP="00621917"/>
    <w:p w14:paraId="691BA545" w14:textId="77777777" w:rsidR="00BC2E41" w:rsidRDefault="00192071" w:rsidP="000D732F">
      <w:pPr>
        <w:tabs>
          <w:tab w:val="left" w:pos="6390"/>
        </w:tabs>
      </w:pPr>
      <w:r>
        <w:rPr>
          <w:noProof/>
          <w:lang w:eastAsia="en-NZ"/>
        </w:rPr>
        <mc:AlternateContent>
          <mc:Choice Requires="wps">
            <w:drawing>
              <wp:anchor distT="4294967294" distB="4294967294" distL="114300" distR="114300" simplePos="0" relativeHeight="251661824" behindDoc="0" locked="0" layoutInCell="1" allowOverlap="1" wp14:anchorId="3F7F58E3" wp14:editId="1381D9C1">
                <wp:simplePos x="0" y="0"/>
                <wp:positionH relativeFrom="column">
                  <wp:posOffset>2733040</wp:posOffset>
                </wp:positionH>
                <wp:positionV relativeFrom="paragraph">
                  <wp:posOffset>52069</wp:posOffset>
                </wp:positionV>
                <wp:extent cx="523875" cy="0"/>
                <wp:effectExtent l="38100" t="76200" r="0" b="114300"/>
                <wp:wrapNone/>
                <wp:docPr id="320" name="Straight Arrow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38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9E8AB2" id="Straight Arrow Connector 320" o:spid="_x0000_s1026" type="#_x0000_t32" style="position:absolute;margin-left:215.2pt;margin-top:4.1pt;width:41.25pt;height:0;flip:x;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" strokecolor="#4a7ebb">
                <v:stroke endarrow="open"/>
                <o:lock v:ext="edit" shapetype="f"/>
              </v:shape>
            </w:pict>
          </mc:Fallback>
        </mc:AlternateContent>
      </w:r>
      <w:r>
        <w:rPr>
          <w:noProof/>
          <w:lang w:eastAsia="en-NZ"/>
        </w:rPr>
        <mc:AlternateContent>
          <mc:Choice Requires="wps">
            <w:drawing>
              <wp:anchor distT="4294967294" distB="4294967294" distL="114300" distR="114300" simplePos="0" relativeHeight="251662848" behindDoc="0" locked="0" layoutInCell="1" allowOverlap="1" wp14:anchorId="778B7A0E" wp14:editId="3CD66D16">
                <wp:simplePos x="0" y="0"/>
                <wp:positionH relativeFrom="column">
                  <wp:posOffset>3256280</wp:posOffset>
                </wp:positionH>
                <wp:positionV relativeFrom="paragraph">
                  <wp:posOffset>52069</wp:posOffset>
                </wp:positionV>
                <wp:extent cx="161925" cy="0"/>
                <wp:effectExtent l="0" t="76200" r="28575" b="114300"/>
                <wp:wrapNone/>
                <wp:docPr id="325" name="Straight Arrow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6CFA3F" id="Straight Arrow Connector 325" o:spid="_x0000_s1026" type="#_x0000_t32" style="position:absolute;margin-left:256.4pt;margin-top:4.1pt;width:12.7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" strokecolor="#4a7ebb">
                <v:stroke endarrow="open"/>
                <o:lock v:ext="edit" shapetype="f"/>
              </v:shape>
            </w:pict>
          </mc:Fallback>
        </mc:AlternateContent>
      </w:r>
      <w:r w:rsidR="000D732F">
        <w:tab/>
      </w:r>
    </w:p>
    <w:p w14:paraId="64A03071" w14:textId="77777777" w:rsidR="00BC2E41" w:rsidRDefault="00BC2E41" w:rsidP="00621917"/>
    <w:p w14:paraId="706F39DC" w14:textId="77777777" w:rsidR="00BC2E41" w:rsidRDefault="00192071" w:rsidP="0032786B">
      <w:pPr>
        <w:jc w:val="center"/>
      </w:pPr>
      <w:r>
        <w:rPr>
          <w:noProof/>
          <w:lang w:eastAsia="en-NZ"/>
        </w:rPr>
        <mc:AlternateContent>
          <mc:Choice Requires="wps">
            <w:drawing>
              <wp:anchor distT="0" distB="0" distL="114300" distR="114300" simplePos="0" relativeHeight="251652608" behindDoc="0" locked="0" layoutInCell="1" allowOverlap="1" wp14:anchorId="0923C488" wp14:editId="5AFEC122">
                <wp:simplePos x="0" y="0"/>
                <wp:positionH relativeFrom="column">
                  <wp:posOffset>37465</wp:posOffset>
                </wp:positionH>
                <wp:positionV relativeFrom="paragraph">
                  <wp:posOffset>253365</wp:posOffset>
                </wp:positionV>
                <wp:extent cx="2686050" cy="1085850"/>
                <wp:effectExtent l="0" t="0" r="19050" b="19050"/>
                <wp:wrapNone/>
                <wp:docPr id="328" name="Flowchart: Process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1085850"/>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4BF64734" w14:textId="77777777" w:rsidR="00C07823" w:rsidRPr="00D76D8E" w:rsidRDefault="00C07823" w:rsidP="0055715C">
                            <w:pPr>
                              <w:spacing w:after="0" w:line="240" w:lineRule="auto"/>
                              <w:rPr>
                                <w:rFonts w:ascii="Arial" w:hAnsi="Arial" w:cs="Arial"/>
                                <w:sz w:val="20"/>
                                <w:szCs w:val="20"/>
                              </w:rPr>
                            </w:pPr>
                            <w:r w:rsidRPr="00D76D8E">
                              <w:rPr>
                                <w:rFonts w:ascii="Arial" w:hAnsi="Arial" w:cs="Arial"/>
                                <w:sz w:val="20"/>
                                <w:szCs w:val="20"/>
                              </w:rPr>
                              <w:t>Adverse Events/Incident Reporting:</w:t>
                            </w:r>
                          </w:p>
                          <w:p w14:paraId="4216720D" w14:textId="77777777" w:rsidR="00C07823" w:rsidRPr="00D76D8E" w:rsidRDefault="00C07823" w:rsidP="003029E0">
                            <w:pPr>
                              <w:pStyle w:val="ListParagraph"/>
                              <w:numPr>
                                <w:ilvl w:val="0"/>
                                <w:numId w:val="30"/>
                              </w:numPr>
                              <w:spacing w:after="0" w:line="240" w:lineRule="auto"/>
                              <w:rPr>
                                <w:rFonts w:ascii="Arial" w:hAnsi="Arial" w:cs="Arial"/>
                                <w:sz w:val="20"/>
                                <w:szCs w:val="20"/>
                              </w:rPr>
                            </w:pPr>
                            <w:r w:rsidRPr="00D76D8E">
                              <w:rPr>
                                <w:rFonts w:ascii="Arial" w:hAnsi="Arial" w:cs="Arial"/>
                                <w:sz w:val="20"/>
                                <w:szCs w:val="20"/>
                              </w:rPr>
                              <w:t>analyse medication error trends</w:t>
                            </w:r>
                          </w:p>
                          <w:p w14:paraId="72224698" w14:textId="7CC8D257" w:rsidR="00C07823" w:rsidRPr="00D76D8E" w:rsidRDefault="00C07823" w:rsidP="003029E0">
                            <w:pPr>
                              <w:pStyle w:val="ListParagraph"/>
                              <w:numPr>
                                <w:ilvl w:val="0"/>
                                <w:numId w:val="30"/>
                              </w:numPr>
                              <w:spacing w:after="0" w:line="240" w:lineRule="auto"/>
                              <w:rPr>
                                <w:rFonts w:ascii="Arial" w:hAnsi="Arial" w:cs="Arial"/>
                                <w:sz w:val="20"/>
                                <w:szCs w:val="20"/>
                              </w:rPr>
                            </w:pPr>
                            <w:r w:rsidRPr="00D76D8E">
                              <w:rPr>
                                <w:rFonts w:ascii="Arial" w:hAnsi="Arial" w:cs="Arial"/>
                                <w:sz w:val="20"/>
                                <w:szCs w:val="20"/>
                              </w:rPr>
                              <w:t>ensure service improvements are implemented</w:t>
                            </w:r>
                          </w:p>
                          <w:p w14:paraId="27FB284F" w14:textId="77777777" w:rsidR="00C07823" w:rsidRPr="00D76D8E" w:rsidRDefault="00C07823" w:rsidP="003029E0">
                            <w:pPr>
                              <w:pStyle w:val="ListParagraph"/>
                              <w:numPr>
                                <w:ilvl w:val="0"/>
                                <w:numId w:val="30"/>
                              </w:numPr>
                              <w:spacing w:after="0" w:line="240" w:lineRule="auto"/>
                              <w:rPr>
                                <w:rFonts w:ascii="Arial" w:hAnsi="Arial" w:cs="Arial"/>
                                <w:sz w:val="20"/>
                                <w:szCs w:val="20"/>
                              </w:rPr>
                            </w:pPr>
                            <w:r w:rsidRPr="00D76D8E">
                              <w:rPr>
                                <w:rFonts w:ascii="Arial" w:hAnsi="Arial" w:cs="Arial"/>
                                <w:sz w:val="20"/>
                                <w:szCs w:val="20"/>
                              </w:rPr>
                              <w:t>Review effectiveness of systems</w:t>
                            </w:r>
                          </w:p>
                          <w:p w14:paraId="69463889" w14:textId="77777777" w:rsidR="00C07823" w:rsidRDefault="00C07823" w:rsidP="00CF520D">
                            <w:pPr>
                              <w:spacing w:after="0" w:line="240" w:lineRule="auto"/>
                            </w:pPr>
                          </w:p>
                          <w:p w14:paraId="45F3D7CE" w14:textId="77777777" w:rsidR="00C07823" w:rsidRDefault="00C07823" w:rsidP="005571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3C488" id="Flowchart: Process 328" o:spid="_x0000_s1327" type="#_x0000_t109" style="position:absolute;left:0;text-align:left;margin-left:2.95pt;margin-top:19.95pt;width:211.5pt;height: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" fillcolor="white [3201]" strokecolor="#8064a2 [3207]" strokeweight="2pt">
                <v:path arrowok="t"/>
                <v:textbox>
                  <w:txbxContent>
                    <w:p w14:paraId="4BF64734" w14:textId="77777777" w:rsidR="00C07823" w:rsidRPr="00D76D8E" w:rsidRDefault="00C07823" w:rsidP="0055715C">
                      <w:pPr>
                        <w:spacing w:after="0" w:line="240" w:lineRule="auto"/>
                        <w:rPr>
                          <w:rFonts w:ascii="Arial" w:hAnsi="Arial" w:cs="Arial"/>
                          <w:sz w:val="20"/>
                          <w:szCs w:val="20"/>
                        </w:rPr>
                      </w:pPr>
                      <w:r w:rsidRPr="00D76D8E">
                        <w:rPr>
                          <w:rFonts w:ascii="Arial" w:hAnsi="Arial" w:cs="Arial"/>
                          <w:sz w:val="20"/>
                          <w:szCs w:val="20"/>
                        </w:rPr>
                        <w:t>Adverse Events/Incident Reporting:</w:t>
                      </w:r>
                    </w:p>
                    <w:p w14:paraId="4216720D" w14:textId="77777777" w:rsidR="00C07823" w:rsidRPr="00D76D8E" w:rsidRDefault="00C07823" w:rsidP="003029E0">
                      <w:pPr>
                        <w:pStyle w:val="ListParagraph"/>
                        <w:numPr>
                          <w:ilvl w:val="0"/>
                          <w:numId w:val="30"/>
                        </w:numPr>
                        <w:spacing w:after="0" w:line="240" w:lineRule="auto"/>
                        <w:rPr>
                          <w:rFonts w:ascii="Arial" w:hAnsi="Arial" w:cs="Arial"/>
                          <w:sz w:val="20"/>
                          <w:szCs w:val="20"/>
                        </w:rPr>
                      </w:pPr>
                      <w:r w:rsidRPr="00D76D8E">
                        <w:rPr>
                          <w:rFonts w:ascii="Arial" w:hAnsi="Arial" w:cs="Arial"/>
                          <w:sz w:val="20"/>
                          <w:szCs w:val="20"/>
                        </w:rPr>
                        <w:t>analyse medication error trends</w:t>
                      </w:r>
                    </w:p>
                    <w:p w14:paraId="72224698" w14:textId="7CC8D257" w:rsidR="00C07823" w:rsidRPr="00D76D8E" w:rsidRDefault="00C07823" w:rsidP="003029E0">
                      <w:pPr>
                        <w:pStyle w:val="ListParagraph"/>
                        <w:numPr>
                          <w:ilvl w:val="0"/>
                          <w:numId w:val="30"/>
                        </w:numPr>
                        <w:spacing w:after="0" w:line="240" w:lineRule="auto"/>
                        <w:rPr>
                          <w:rFonts w:ascii="Arial" w:hAnsi="Arial" w:cs="Arial"/>
                          <w:sz w:val="20"/>
                          <w:szCs w:val="20"/>
                        </w:rPr>
                      </w:pPr>
                      <w:r w:rsidRPr="00D76D8E">
                        <w:rPr>
                          <w:rFonts w:ascii="Arial" w:hAnsi="Arial" w:cs="Arial"/>
                          <w:sz w:val="20"/>
                          <w:szCs w:val="20"/>
                        </w:rPr>
                        <w:t>ensure service improvements are implemented</w:t>
                      </w:r>
                    </w:p>
                    <w:p w14:paraId="27FB284F" w14:textId="77777777" w:rsidR="00C07823" w:rsidRPr="00D76D8E" w:rsidRDefault="00C07823" w:rsidP="003029E0">
                      <w:pPr>
                        <w:pStyle w:val="ListParagraph"/>
                        <w:numPr>
                          <w:ilvl w:val="0"/>
                          <w:numId w:val="30"/>
                        </w:numPr>
                        <w:spacing w:after="0" w:line="240" w:lineRule="auto"/>
                        <w:rPr>
                          <w:rFonts w:ascii="Arial" w:hAnsi="Arial" w:cs="Arial"/>
                          <w:sz w:val="20"/>
                          <w:szCs w:val="20"/>
                        </w:rPr>
                      </w:pPr>
                      <w:r w:rsidRPr="00D76D8E">
                        <w:rPr>
                          <w:rFonts w:ascii="Arial" w:hAnsi="Arial" w:cs="Arial"/>
                          <w:sz w:val="20"/>
                          <w:szCs w:val="20"/>
                        </w:rPr>
                        <w:t>Review effectiveness of systems</w:t>
                      </w:r>
                    </w:p>
                    <w:p w14:paraId="69463889" w14:textId="77777777" w:rsidR="00C07823" w:rsidRDefault="00C07823" w:rsidP="00CF520D">
                      <w:pPr>
                        <w:spacing w:after="0" w:line="240" w:lineRule="auto"/>
                      </w:pPr>
                    </w:p>
                    <w:p w14:paraId="45F3D7CE" w14:textId="77777777" w:rsidR="00C07823" w:rsidRDefault="00C07823" w:rsidP="0055715C">
                      <w:pPr>
                        <w:jc w:val="center"/>
                      </w:pPr>
                    </w:p>
                  </w:txbxContent>
                </v:textbox>
              </v:shape>
            </w:pict>
          </mc:Fallback>
        </mc:AlternateContent>
      </w:r>
    </w:p>
    <w:p w14:paraId="760BB2D1" w14:textId="77777777" w:rsidR="00BC2E41" w:rsidRDefault="00192071" w:rsidP="0055715C">
      <w:pPr>
        <w:tabs>
          <w:tab w:val="left" w:pos="1140"/>
        </w:tabs>
      </w:pPr>
      <w:r>
        <w:rPr>
          <w:noProof/>
          <w:lang w:eastAsia="en-NZ"/>
        </w:rPr>
        <mc:AlternateContent>
          <mc:Choice Requires="wps">
            <w:drawing>
              <wp:anchor distT="0" distB="0" distL="114300" distR="114300" simplePos="0" relativeHeight="251663872" behindDoc="0" locked="0" layoutInCell="1" allowOverlap="1" wp14:anchorId="2D9B12CE" wp14:editId="500DD154">
                <wp:simplePos x="0" y="0"/>
                <wp:positionH relativeFrom="column">
                  <wp:posOffset>3418840</wp:posOffset>
                </wp:positionH>
                <wp:positionV relativeFrom="paragraph">
                  <wp:posOffset>56515</wp:posOffset>
                </wp:positionV>
                <wp:extent cx="2686050" cy="1343025"/>
                <wp:effectExtent l="0" t="0" r="19050" b="28575"/>
                <wp:wrapNone/>
                <wp:docPr id="335" name="Flowchart: Process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1343025"/>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5276264B" w14:textId="77777777" w:rsidR="00C07823" w:rsidRPr="00D76D8E" w:rsidRDefault="00C07823" w:rsidP="00EF21B2">
                            <w:pPr>
                              <w:spacing w:after="0" w:line="240" w:lineRule="auto"/>
                              <w:rPr>
                                <w:rFonts w:ascii="Arial" w:hAnsi="Arial" w:cs="Arial"/>
                                <w:sz w:val="20"/>
                                <w:szCs w:val="20"/>
                              </w:rPr>
                            </w:pPr>
                            <w:r w:rsidRPr="00D76D8E">
                              <w:rPr>
                                <w:rFonts w:ascii="Arial" w:hAnsi="Arial" w:cs="Arial"/>
                                <w:sz w:val="20"/>
                                <w:szCs w:val="20"/>
                              </w:rPr>
                              <w:t>Legal context ensures that all persons involved in medication management do so:</w:t>
                            </w:r>
                          </w:p>
                          <w:p w14:paraId="19A7FD5D" w14:textId="77777777" w:rsidR="00C07823" w:rsidRPr="00D76D8E" w:rsidRDefault="00C07823" w:rsidP="003029E0">
                            <w:pPr>
                              <w:pStyle w:val="ListParagraph"/>
                              <w:numPr>
                                <w:ilvl w:val="0"/>
                                <w:numId w:val="34"/>
                              </w:numPr>
                              <w:spacing w:after="0" w:line="240" w:lineRule="auto"/>
                              <w:rPr>
                                <w:rFonts w:ascii="Arial" w:hAnsi="Arial" w:cs="Arial"/>
                                <w:sz w:val="20"/>
                                <w:szCs w:val="20"/>
                              </w:rPr>
                            </w:pPr>
                            <w:r w:rsidRPr="00D76D8E">
                              <w:rPr>
                                <w:rFonts w:ascii="Arial" w:hAnsi="Arial" w:cs="Arial"/>
                                <w:sz w:val="20"/>
                                <w:szCs w:val="20"/>
                              </w:rPr>
                              <w:t>according to their scope of practice</w:t>
                            </w:r>
                          </w:p>
                          <w:p w14:paraId="5CAFA4C3" w14:textId="77777777" w:rsidR="00C07823" w:rsidRPr="00D76D8E" w:rsidRDefault="00C07823" w:rsidP="003029E0">
                            <w:pPr>
                              <w:pStyle w:val="ListParagraph"/>
                              <w:numPr>
                                <w:ilvl w:val="0"/>
                                <w:numId w:val="34"/>
                              </w:numPr>
                              <w:spacing w:after="0" w:line="240" w:lineRule="auto"/>
                              <w:rPr>
                                <w:rFonts w:ascii="Arial" w:hAnsi="Arial" w:cs="Arial"/>
                                <w:sz w:val="20"/>
                                <w:szCs w:val="20"/>
                              </w:rPr>
                            </w:pPr>
                            <w:r w:rsidRPr="00D76D8E">
                              <w:rPr>
                                <w:rFonts w:ascii="Arial" w:hAnsi="Arial" w:cs="Arial"/>
                                <w:sz w:val="20"/>
                                <w:szCs w:val="20"/>
                              </w:rPr>
                              <w:t>in line with relevant legislation and guidelines</w:t>
                            </w:r>
                          </w:p>
                          <w:p w14:paraId="5950ADB9" w14:textId="3179755A" w:rsidR="00C07823" w:rsidRPr="00D76D8E" w:rsidRDefault="00C07823" w:rsidP="003C1194">
                            <w:pPr>
                              <w:pStyle w:val="ListParagraph"/>
                              <w:spacing w:after="0" w:line="240" w:lineRule="auto"/>
                              <w:ind w:left="0"/>
                              <w:rPr>
                                <w:rFonts w:ascii="Arial" w:hAnsi="Arial" w:cs="Arial"/>
                                <w:sz w:val="20"/>
                                <w:szCs w:val="20"/>
                              </w:rPr>
                            </w:pPr>
                            <w:r w:rsidRPr="00D76D8E">
                              <w:rPr>
                                <w:rFonts w:ascii="Arial" w:hAnsi="Arial" w:cs="Arial"/>
                                <w:sz w:val="20"/>
                                <w:szCs w:val="20"/>
                              </w:rPr>
                              <w:t>Refer to relevant legislation in this</w:t>
                            </w:r>
                            <w:r w:rsidR="00D76D8E" w:rsidRPr="00D76D8E">
                              <w:rPr>
                                <w:rFonts w:ascii="Arial" w:hAnsi="Arial" w:cs="Arial"/>
                                <w:sz w:val="20"/>
                                <w:szCs w:val="20"/>
                              </w:rPr>
                              <w:t xml:space="preserve"> document</w:t>
                            </w:r>
                            <w:r w:rsidRPr="00D76D8E">
                              <w:rPr>
                                <w:rFonts w:ascii="Arial" w:hAnsi="Arial" w:cs="Arial"/>
                                <w:sz w:val="20"/>
                                <w:szCs w:val="20"/>
                              </w:rPr>
                              <w:t>.</w:t>
                            </w:r>
                          </w:p>
                          <w:p w14:paraId="7A441A34" w14:textId="77777777" w:rsidR="00D76D8E" w:rsidRPr="00D76D8E" w:rsidRDefault="00D76D8E" w:rsidP="003C1194">
                            <w:pPr>
                              <w:pStyle w:val="ListParagraph"/>
                              <w:spacing w:after="0" w:line="240" w:lineRule="auto"/>
                              <w:ind w:left="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B12CE" id="Flowchart: Process 335" o:spid="_x0000_s1328" type="#_x0000_t109" style="position:absolute;margin-left:269.2pt;margin-top:4.45pt;width:211.5pt;height:10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" fillcolor="white [3201]" strokecolor="#8064a2 [3207]" strokeweight="2pt">
                <v:path arrowok="t"/>
                <v:textbox>
                  <w:txbxContent>
                    <w:p w14:paraId="5276264B" w14:textId="77777777" w:rsidR="00C07823" w:rsidRPr="00D76D8E" w:rsidRDefault="00C07823" w:rsidP="00EF21B2">
                      <w:pPr>
                        <w:spacing w:after="0" w:line="240" w:lineRule="auto"/>
                        <w:rPr>
                          <w:rFonts w:ascii="Arial" w:hAnsi="Arial" w:cs="Arial"/>
                          <w:sz w:val="20"/>
                          <w:szCs w:val="20"/>
                        </w:rPr>
                      </w:pPr>
                      <w:r w:rsidRPr="00D76D8E">
                        <w:rPr>
                          <w:rFonts w:ascii="Arial" w:hAnsi="Arial" w:cs="Arial"/>
                          <w:sz w:val="20"/>
                          <w:szCs w:val="20"/>
                        </w:rPr>
                        <w:t>Legal context ensures that all persons involved in medication management do so:</w:t>
                      </w:r>
                    </w:p>
                    <w:p w14:paraId="19A7FD5D" w14:textId="77777777" w:rsidR="00C07823" w:rsidRPr="00D76D8E" w:rsidRDefault="00C07823" w:rsidP="003029E0">
                      <w:pPr>
                        <w:pStyle w:val="ListParagraph"/>
                        <w:numPr>
                          <w:ilvl w:val="0"/>
                          <w:numId w:val="34"/>
                        </w:numPr>
                        <w:spacing w:after="0" w:line="240" w:lineRule="auto"/>
                        <w:rPr>
                          <w:rFonts w:ascii="Arial" w:hAnsi="Arial" w:cs="Arial"/>
                          <w:sz w:val="20"/>
                          <w:szCs w:val="20"/>
                        </w:rPr>
                      </w:pPr>
                      <w:r w:rsidRPr="00D76D8E">
                        <w:rPr>
                          <w:rFonts w:ascii="Arial" w:hAnsi="Arial" w:cs="Arial"/>
                          <w:sz w:val="20"/>
                          <w:szCs w:val="20"/>
                        </w:rPr>
                        <w:t>according to their scope of practice</w:t>
                      </w:r>
                    </w:p>
                    <w:p w14:paraId="5CAFA4C3" w14:textId="77777777" w:rsidR="00C07823" w:rsidRPr="00D76D8E" w:rsidRDefault="00C07823" w:rsidP="003029E0">
                      <w:pPr>
                        <w:pStyle w:val="ListParagraph"/>
                        <w:numPr>
                          <w:ilvl w:val="0"/>
                          <w:numId w:val="34"/>
                        </w:numPr>
                        <w:spacing w:after="0" w:line="240" w:lineRule="auto"/>
                        <w:rPr>
                          <w:rFonts w:ascii="Arial" w:hAnsi="Arial" w:cs="Arial"/>
                          <w:sz w:val="20"/>
                          <w:szCs w:val="20"/>
                        </w:rPr>
                      </w:pPr>
                      <w:r w:rsidRPr="00D76D8E">
                        <w:rPr>
                          <w:rFonts w:ascii="Arial" w:hAnsi="Arial" w:cs="Arial"/>
                          <w:sz w:val="20"/>
                          <w:szCs w:val="20"/>
                        </w:rPr>
                        <w:t>in line with relevant legislation and guidelines</w:t>
                      </w:r>
                    </w:p>
                    <w:p w14:paraId="5950ADB9" w14:textId="3179755A" w:rsidR="00C07823" w:rsidRPr="00D76D8E" w:rsidRDefault="00C07823" w:rsidP="003C1194">
                      <w:pPr>
                        <w:pStyle w:val="ListParagraph"/>
                        <w:spacing w:after="0" w:line="240" w:lineRule="auto"/>
                        <w:ind w:left="0"/>
                        <w:rPr>
                          <w:rFonts w:ascii="Arial" w:hAnsi="Arial" w:cs="Arial"/>
                          <w:sz w:val="20"/>
                          <w:szCs w:val="20"/>
                        </w:rPr>
                      </w:pPr>
                      <w:r w:rsidRPr="00D76D8E">
                        <w:rPr>
                          <w:rFonts w:ascii="Arial" w:hAnsi="Arial" w:cs="Arial"/>
                          <w:sz w:val="20"/>
                          <w:szCs w:val="20"/>
                        </w:rPr>
                        <w:t>Refer to relevant legislation in this</w:t>
                      </w:r>
                      <w:r w:rsidR="00D76D8E" w:rsidRPr="00D76D8E">
                        <w:rPr>
                          <w:rFonts w:ascii="Arial" w:hAnsi="Arial" w:cs="Arial"/>
                          <w:sz w:val="20"/>
                          <w:szCs w:val="20"/>
                        </w:rPr>
                        <w:t xml:space="preserve"> document</w:t>
                      </w:r>
                      <w:r w:rsidRPr="00D76D8E">
                        <w:rPr>
                          <w:rFonts w:ascii="Arial" w:hAnsi="Arial" w:cs="Arial"/>
                          <w:sz w:val="20"/>
                          <w:szCs w:val="20"/>
                        </w:rPr>
                        <w:t>.</w:t>
                      </w:r>
                    </w:p>
                    <w:p w14:paraId="7A441A34" w14:textId="77777777" w:rsidR="00D76D8E" w:rsidRPr="00D76D8E" w:rsidRDefault="00D76D8E" w:rsidP="003C1194">
                      <w:pPr>
                        <w:pStyle w:val="ListParagraph"/>
                        <w:spacing w:after="0" w:line="240" w:lineRule="auto"/>
                        <w:ind w:left="0"/>
                        <w:rPr>
                          <w:rFonts w:ascii="Arial" w:hAnsi="Arial" w:cs="Arial"/>
                          <w:sz w:val="20"/>
                          <w:szCs w:val="20"/>
                        </w:rPr>
                      </w:pPr>
                    </w:p>
                  </w:txbxContent>
                </v:textbox>
              </v:shape>
            </w:pict>
          </mc:Fallback>
        </mc:AlternateContent>
      </w:r>
      <w:r w:rsidR="0055715C">
        <w:tab/>
      </w:r>
    </w:p>
    <w:p w14:paraId="39D7EC8B" w14:textId="77777777" w:rsidR="00621917" w:rsidRPr="00621917" w:rsidRDefault="00192071" w:rsidP="00621917">
      <w:r>
        <w:rPr>
          <w:noProof/>
          <w:lang w:eastAsia="en-NZ"/>
        </w:rPr>
        <mc:AlternateContent>
          <mc:Choice Requires="wps">
            <w:drawing>
              <wp:anchor distT="4294967294" distB="4294967294" distL="114300" distR="114300" simplePos="0" relativeHeight="251664896" behindDoc="0" locked="0" layoutInCell="1" allowOverlap="1" wp14:anchorId="2D2ABDA3" wp14:editId="5BB9E916">
                <wp:simplePos x="0" y="0"/>
                <wp:positionH relativeFrom="column">
                  <wp:posOffset>2990215</wp:posOffset>
                </wp:positionH>
                <wp:positionV relativeFrom="paragraph">
                  <wp:posOffset>112394</wp:posOffset>
                </wp:positionV>
                <wp:extent cx="419100" cy="0"/>
                <wp:effectExtent l="0" t="76200" r="19050" b="114300"/>
                <wp:wrapNone/>
                <wp:docPr id="336"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3D3D9D" id="Straight Arrow Connector 336" o:spid="_x0000_s1026" type="#_x0000_t32" style="position:absolute;margin-left:235.45pt;margin-top:8.85pt;width:33pt;height:0;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" strokecolor="#4a7ebb">
                <v:stroke endarrow="open"/>
                <o:lock v:ext="edit" shapetype="f"/>
              </v:shape>
            </w:pict>
          </mc:Fallback>
        </mc:AlternateContent>
      </w:r>
      <w:r>
        <w:rPr>
          <w:noProof/>
          <w:lang w:eastAsia="en-NZ"/>
        </w:rPr>
        <mc:AlternateContent>
          <mc:Choice Requires="wps">
            <w:drawing>
              <wp:anchor distT="4294967294" distB="4294967294" distL="114300" distR="114300" simplePos="0" relativeHeight="251660800" behindDoc="0" locked="0" layoutInCell="1" allowOverlap="1" wp14:anchorId="062FC6CA" wp14:editId="71E9E608">
                <wp:simplePos x="0" y="0"/>
                <wp:positionH relativeFrom="column">
                  <wp:posOffset>2733040</wp:posOffset>
                </wp:positionH>
                <wp:positionV relativeFrom="paragraph">
                  <wp:posOffset>112394</wp:posOffset>
                </wp:positionV>
                <wp:extent cx="257175" cy="0"/>
                <wp:effectExtent l="38100" t="76200" r="0" b="114300"/>
                <wp:wrapNone/>
                <wp:docPr id="530" name="Straight Arrow Connector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CD3466" id="Straight Arrow Connector 530" o:spid="_x0000_s1026" type="#_x0000_t32" style="position:absolute;margin-left:215.2pt;margin-top:8.85pt;width:20.25pt;height:0;flip:x;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" strokecolor="#4a7ebb">
                <v:stroke endarrow="open"/>
                <o:lock v:ext="edit" shapetype="f"/>
              </v:shape>
            </w:pict>
          </mc:Fallback>
        </mc:AlternateContent>
      </w:r>
    </w:p>
    <w:p w14:paraId="2B9A6AA3" w14:textId="77777777" w:rsidR="0095676E" w:rsidRDefault="000B1E37" w:rsidP="000B1E37">
      <w:pPr>
        <w:tabs>
          <w:tab w:val="left" w:pos="7110"/>
        </w:tabs>
      </w:pPr>
      <w:r>
        <w:tab/>
      </w:r>
    </w:p>
    <w:p w14:paraId="5DF9B665" w14:textId="77777777" w:rsidR="00D00A66" w:rsidRDefault="00192071" w:rsidP="0095676E">
      <w:pPr>
        <w:tabs>
          <w:tab w:val="left" w:pos="420"/>
          <w:tab w:val="center" w:pos="4513"/>
        </w:tabs>
      </w:pPr>
      <w:r>
        <w:rPr>
          <w:noProof/>
          <w:lang w:eastAsia="en-NZ"/>
        </w:rPr>
        <mc:AlternateContent>
          <mc:Choice Requires="wps">
            <w:drawing>
              <wp:anchor distT="0" distB="0" distL="114300" distR="114300" simplePos="0" relativeHeight="251653632" behindDoc="0" locked="0" layoutInCell="1" allowOverlap="1" wp14:anchorId="352AB904" wp14:editId="4830A597">
                <wp:simplePos x="0" y="0"/>
                <wp:positionH relativeFrom="column">
                  <wp:posOffset>37465</wp:posOffset>
                </wp:positionH>
                <wp:positionV relativeFrom="paragraph">
                  <wp:posOffset>170815</wp:posOffset>
                </wp:positionV>
                <wp:extent cx="2686050" cy="1190625"/>
                <wp:effectExtent l="0" t="0" r="19050" b="28575"/>
                <wp:wrapNone/>
                <wp:docPr id="329" name="Flowchart: Process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1190625"/>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40E2C337" w14:textId="1494BFFB" w:rsidR="00C07823" w:rsidRPr="00717A4C" w:rsidRDefault="00C07823" w:rsidP="00FB53A9">
                            <w:pPr>
                              <w:spacing w:after="0" w:line="240" w:lineRule="auto"/>
                              <w:rPr>
                                <w:rFonts w:ascii="Arial" w:hAnsi="Arial" w:cs="Arial"/>
                                <w:sz w:val="20"/>
                                <w:szCs w:val="20"/>
                              </w:rPr>
                            </w:pPr>
                            <w:r w:rsidRPr="00717A4C">
                              <w:rPr>
                                <w:rFonts w:ascii="Arial" w:hAnsi="Arial" w:cs="Arial"/>
                                <w:sz w:val="20"/>
                                <w:szCs w:val="20"/>
                              </w:rPr>
                              <w:t>Workforce</w:t>
                            </w:r>
                            <w:r w:rsidR="00717A4C" w:rsidRPr="00717A4C">
                              <w:rPr>
                                <w:rFonts w:ascii="Arial" w:hAnsi="Arial" w:cs="Arial"/>
                                <w:sz w:val="20"/>
                                <w:szCs w:val="20"/>
                              </w:rPr>
                              <w:t xml:space="preserve"> and person engaged with the service d</w:t>
                            </w:r>
                            <w:r w:rsidRPr="00717A4C">
                              <w:rPr>
                                <w:rFonts w:ascii="Arial" w:hAnsi="Arial" w:cs="Arial"/>
                                <w:sz w:val="20"/>
                                <w:szCs w:val="20"/>
                              </w:rPr>
                              <w:t>evelopment:</w:t>
                            </w:r>
                          </w:p>
                          <w:p w14:paraId="5667E00F" w14:textId="77777777" w:rsidR="00C07823" w:rsidRPr="00717A4C" w:rsidRDefault="00C07823" w:rsidP="003029E0">
                            <w:pPr>
                              <w:pStyle w:val="ListParagraph"/>
                              <w:numPr>
                                <w:ilvl w:val="0"/>
                                <w:numId w:val="31"/>
                              </w:numPr>
                              <w:spacing w:after="0" w:line="240" w:lineRule="auto"/>
                              <w:rPr>
                                <w:rFonts w:ascii="Arial" w:hAnsi="Arial" w:cs="Arial"/>
                                <w:sz w:val="20"/>
                                <w:szCs w:val="20"/>
                              </w:rPr>
                            </w:pPr>
                            <w:r w:rsidRPr="00717A4C">
                              <w:rPr>
                                <w:rFonts w:ascii="Arial" w:hAnsi="Arial" w:cs="Arial"/>
                                <w:sz w:val="20"/>
                                <w:szCs w:val="20"/>
                              </w:rPr>
                              <w:t>competence assessments</w:t>
                            </w:r>
                          </w:p>
                          <w:p w14:paraId="6A0B7970" w14:textId="77777777" w:rsidR="00C07823" w:rsidRPr="00717A4C" w:rsidRDefault="00C07823" w:rsidP="003029E0">
                            <w:pPr>
                              <w:pStyle w:val="ListParagraph"/>
                              <w:numPr>
                                <w:ilvl w:val="0"/>
                                <w:numId w:val="31"/>
                              </w:numPr>
                              <w:spacing w:after="0" w:line="240" w:lineRule="auto"/>
                              <w:rPr>
                                <w:rFonts w:ascii="Arial" w:hAnsi="Arial" w:cs="Arial"/>
                                <w:sz w:val="20"/>
                                <w:szCs w:val="20"/>
                              </w:rPr>
                            </w:pPr>
                            <w:r w:rsidRPr="00717A4C">
                              <w:rPr>
                                <w:rFonts w:ascii="Arial" w:hAnsi="Arial" w:cs="Arial"/>
                                <w:sz w:val="20"/>
                                <w:szCs w:val="20"/>
                              </w:rPr>
                              <w:t>performance development</w:t>
                            </w:r>
                          </w:p>
                          <w:p w14:paraId="553E9D4C" w14:textId="77777777" w:rsidR="00C07823" w:rsidRPr="00717A4C" w:rsidRDefault="00C07823" w:rsidP="003029E0">
                            <w:pPr>
                              <w:pStyle w:val="ListParagraph"/>
                              <w:numPr>
                                <w:ilvl w:val="0"/>
                                <w:numId w:val="31"/>
                              </w:numPr>
                              <w:spacing w:after="0" w:line="240" w:lineRule="auto"/>
                              <w:rPr>
                                <w:rFonts w:ascii="Arial" w:hAnsi="Arial" w:cs="Arial"/>
                                <w:sz w:val="20"/>
                                <w:szCs w:val="20"/>
                              </w:rPr>
                            </w:pPr>
                            <w:r w:rsidRPr="00717A4C">
                              <w:rPr>
                                <w:rFonts w:ascii="Arial" w:hAnsi="Arial" w:cs="Arial"/>
                                <w:sz w:val="20"/>
                                <w:szCs w:val="20"/>
                              </w:rPr>
                              <w:t>workshops/training</w:t>
                            </w:r>
                          </w:p>
                          <w:p w14:paraId="5E253DC1" w14:textId="77777777" w:rsidR="00C07823" w:rsidRDefault="007E7FAF" w:rsidP="003029E0">
                            <w:pPr>
                              <w:pStyle w:val="ListParagraph"/>
                              <w:numPr>
                                <w:ilvl w:val="0"/>
                                <w:numId w:val="31"/>
                              </w:numPr>
                              <w:spacing w:after="0" w:line="240" w:lineRule="auto"/>
                            </w:pPr>
                            <w:hyperlink r:id="rId159" w:history="1">
                              <w:r w:rsidR="00C07823" w:rsidRPr="00717A4C">
                                <w:rPr>
                                  <w:rStyle w:val="Hyperlink"/>
                                  <w:rFonts w:ascii="Arial" w:hAnsi="Arial" w:cs="Arial"/>
                                  <w:sz w:val="20"/>
                                  <w:szCs w:val="20"/>
                                </w:rPr>
                                <w:t>provision of medication information</w:t>
                              </w:r>
                            </w:hyperlink>
                          </w:p>
                          <w:p w14:paraId="55BF0A73" w14:textId="77777777" w:rsidR="00C07823" w:rsidRPr="00FB53A9" w:rsidRDefault="00C07823" w:rsidP="00FB53A9">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AB904" id="Flowchart: Process 329" o:spid="_x0000_s1329" type="#_x0000_t109" style="position:absolute;margin-left:2.95pt;margin-top:13.45pt;width:211.5pt;height:9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" fillcolor="white [3201]" strokecolor="#8064a2 [3207]" strokeweight="2pt">
                <v:path arrowok="t"/>
                <v:textbox>
                  <w:txbxContent>
                    <w:p w14:paraId="40E2C337" w14:textId="1494BFFB" w:rsidR="00C07823" w:rsidRPr="00717A4C" w:rsidRDefault="00C07823" w:rsidP="00FB53A9">
                      <w:pPr>
                        <w:spacing w:after="0" w:line="240" w:lineRule="auto"/>
                        <w:rPr>
                          <w:rFonts w:ascii="Arial" w:hAnsi="Arial" w:cs="Arial"/>
                          <w:sz w:val="20"/>
                          <w:szCs w:val="20"/>
                        </w:rPr>
                      </w:pPr>
                      <w:r w:rsidRPr="00717A4C">
                        <w:rPr>
                          <w:rFonts w:ascii="Arial" w:hAnsi="Arial" w:cs="Arial"/>
                          <w:sz w:val="20"/>
                          <w:szCs w:val="20"/>
                        </w:rPr>
                        <w:t>Workforce</w:t>
                      </w:r>
                      <w:r w:rsidR="00717A4C" w:rsidRPr="00717A4C">
                        <w:rPr>
                          <w:rFonts w:ascii="Arial" w:hAnsi="Arial" w:cs="Arial"/>
                          <w:sz w:val="20"/>
                          <w:szCs w:val="20"/>
                        </w:rPr>
                        <w:t xml:space="preserve"> and person engaged with the service d</w:t>
                      </w:r>
                      <w:r w:rsidRPr="00717A4C">
                        <w:rPr>
                          <w:rFonts w:ascii="Arial" w:hAnsi="Arial" w:cs="Arial"/>
                          <w:sz w:val="20"/>
                          <w:szCs w:val="20"/>
                        </w:rPr>
                        <w:t>evelopment:</w:t>
                      </w:r>
                    </w:p>
                    <w:p w14:paraId="5667E00F" w14:textId="77777777" w:rsidR="00C07823" w:rsidRPr="00717A4C" w:rsidRDefault="00C07823" w:rsidP="003029E0">
                      <w:pPr>
                        <w:pStyle w:val="ListParagraph"/>
                        <w:numPr>
                          <w:ilvl w:val="0"/>
                          <w:numId w:val="31"/>
                        </w:numPr>
                        <w:spacing w:after="0" w:line="240" w:lineRule="auto"/>
                        <w:rPr>
                          <w:rFonts w:ascii="Arial" w:hAnsi="Arial" w:cs="Arial"/>
                          <w:sz w:val="20"/>
                          <w:szCs w:val="20"/>
                        </w:rPr>
                      </w:pPr>
                      <w:r w:rsidRPr="00717A4C">
                        <w:rPr>
                          <w:rFonts w:ascii="Arial" w:hAnsi="Arial" w:cs="Arial"/>
                          <w:sz w:val="20"/>
                          <w:szCs w:val="20"/>
                        </w:rPr>
                        <w:t>competence assessments</w:t>
                      </w:r>
                    </w:p>
                    <w:p w14:paraId="6A0B7970" w14:textId="77777777" w:rsidR="00C07823" w:rsidRPr="00717A4C" w:rsidRDefault="00C07823" w:rsidP="003029E0">
                      <w:pPr>
                        <w:pStyle w:val="ListParagraph"/>
                        <w:numPr>
                          <w:ilvl w:val="0"/>
                          <w:numId w:val="31"/>
                        </w:numPr>
                        <w:spacing w:after="0" w:line="240" w:lineRule="auto"/>
                        <w:rPr>
                          <w:rFonts w:ascii="Arial" w:hAnsi="Arial" w:cs="Arial"/>
                          <w:sz w:val="20"/>
                          <w:szCs w:val="20"/>
                        </w:rPr>
                      </w:pPr>
                      <w:r w:rsidRPr="00717A4C">
                        <w:rPr>
                          <w:rFonts w:ascii="Arial" w:hAnsi="Arial" w:cs="Arial"/>
                          <w:sz w:val="20"/>
                          <w:szCs w:val="20"/>
                        </w:rPr>
                        <w:t>performance development</w:t>
                      </w:r>
                    </w:p>
                    <w:p w14:paraId="553E9D4C" w14:textId="77777777" w:rsidR="00C07823" w:rsidRPr="00717A4C" w:rsidRDefault="00C07823" w:rsidP="003029E0">
                      <w:pPr>
                        <w:pStyle w:val="ListParagraph"/>
                        <w:numPr>
                          <w:ilvl w:val="0"/>
                          <w:numId w:val="31"/>
                        </w:numPr>
                        <w:spacing w:after="0" w:line="240" w:lineRule="auto"/>
                        <w:rPr>
                          <w:rFonts w:ascii="Arial" w:hAnsi="Arial" w:cs="Arial"/>
                          <w:sz w:val="20"/>
                          <w:szCs w:val="20"/>
                        </w:rPr>
                      </w:pPr>
                      <w:r w:rsidRPr="00717A4C">
                        <w:rPr>
                          <w:rFonts w:ascii="Arial" w:hAnsi="Arial" w:cs="Arial"/>
                          <w:sz w:val="20"/>
                          <w:szCs w:val="20"/>
                        </w:rPr>
                        <w:t>workshops/training</w:t>
                      </w:r>
                    </w:p>
                    <w:p w14:paraId="5E253DC1" w14:textId="77777777" w:rsidR="00C07823" w:rsidRDefault="0046694D" w:rsidP="003029E0">
                      <w:pPr>
                        <w:pStyle w:val="ListParagraph"/>
                        <w:numPr>
                          <w:ilvl w:val="0"/>
                          <w:numId w:val="31"/>
                        </w:numPr>
                        <w:spacing w:after="0" w:line="240" w:lineRule="auto"/>
                      </w:pPr>
                      <w:hyperlink r:id="rId160" w:history="1">
                        <w:r w:rsidR="00C07823" w:rsidRPr="00717A4C">
                          <w:rPr>
                            <w:rStyle w:val="Hyperlink"/>
                            <w:rFonts w:ascii="Arial" w:hAnsi="Arial" w:cs="Arial"/>
                            <w:sz w:val="20"/>
                            <w:szCs w:val="20"/>
                          </w:rPr>
                          <w:t>provision of medication information</w:t>
                        </w:r>
                      </w:hyperlink>
                    </w:p>
                    <w:p w14:paraId="55BF0A73" w14:textId="77777777" w:rsidR="00C07823" w:rsidRPr="00FB53A9" w:rsidRDefault="00C07823" w:rsidP="00FB53A9">
                      <w:pPr>
                        <w:spacing w:after="0" w:line="240" w:lineRule="auto"/>
                      </w:pPr>
                    </w:p>
                  </w:txbxContent>
                </v:textbox>
              </v:shape>
            </w:pict>
          </mc:Fallback>
        </mc:AlternateContent>
      </w:r>
    </w:p>
    <w:p w14:paraId="4FD72FF6" w14:textId="77777777" w:rsidR="00D00A66" w:rsidRDefault="0032786B" w:rsidP="0032786B">
      <w:pPr>
        <w:tabs>
          <w:tab w:val="left" w:pos="6990"/>
        </w:tabs>
      </w:pPr>
      <w:r>
        <w:tab/>
      </w:r>
    </w:p>
    <w:p w14:paraId="0D57C018" w14:textId="77777777" w:rsidR="00621917" w:rsidRDefault="00192071" w:rsidP="00A614BD">
      <w:pPr>
        <w:tabs>
          <w:tab w:val="left" w:pos="2145"/>
        </w:tabs>
      </w:pPr>
      <w:r>
        <w:rPr>
          <w:noProof/>
          <w:lang w:eastAsia="en-NZ"/>
        </w:rPr>
        <mc:AlternateContent>
          <mc:Choice Requires="wps">
            <w:drawing>
              <wp:anchor distT="4294967294" distB="4294967294" distL="114300" distR="114300" simplePos="0" relativeHeight="251659776" behindDoc="0" locked="0" layoutInCell="1" allowOverlap="1" wp14:anchorId="3F2A0B8A" wp14:editId="4B097523">
                <wp:simplePos x="0" y="0"/>
                <wp:positionH relativeFrom="column">
                  <wp:posOffset>2723515</wp:posOffset>
                </wp:positionH>
                <wp:positionV relativeFrom="paragraph">
                  <wp:posOffset>57784</wp:posOffset>
                </wp:positionV>
                <wp:extent cx="266700" cy="0"/>
                <wp:effectExtent l="38100" t="76200" r="0" b="114300"/>
                <wp:wrapNone/>
                <wp:docPr id="529" name="Straight Arrow Connector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9D138B" id="Straight Arrow Connector 529" o:spid="_x0000_s1026" type="#_x0000_t32" style="position:absolute;margin-left:214.45pt;margin-top:4.55pt;width:21pt;height:0;flip:x;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" strokecolor="#4a7ebb">
                <v:stroke endarrow="open"/>
                <o:lock v:ext="edit" shapetype="f"/>
              </v:shape>
            </w:pict>
          </mc:Fallback>
        </mc:AlternateContent>
      </w:r>
      <w:r w:rsidR="00A614BD">
        <w:tab/>
      </w:r>
    </w:p>
    <w:p w14:paraId="7A711662" w14:textId="77777777" w:rsidR="00F068E8" w:rsidRDefault="00F068E8" w:rsidP="0095676E">
      <w:pPr>
        <w:tabs>
          <w:tab w:val="left" w:pos="420"/>
          <w:tab w:val="center" w:pos="4513"/>
        </w:tabs>
      </w:pPr>
    </w:p>
    <w:p w14:paraId="5F749A3F" w14:textId="77777777" w:rsidR="00F068E8" w:rsidRDefault="00192071" w:rsidP="0095676E">
      <w:pPr>
        <w:tabs>
          <w:tab w:val="left" w:pos="420"/>
          <w:tab w:val="center" w:pos="4513"/>
        </w:tabs>
      </w:pPr>
      <w:r>
        <w:rPr>
          <w:noProof/>
          <w:lang w:eastAsia="en-NZ"/>
        </w:rPr>
        <mc:AlternateContent>
          <mc:Choice Requires="wps">
            <w:drawing>
              <wp:anchor distT="0" distB="0" distL="114300" distR="114300" simplePos="0" relativeHeight="251654656" behindDoc="0" locked="0" layoutInCell="1" allowOverlap="1" wp14:anchorId="44DFAEE9" wp14:editId="58CE342B">
                <wp:simplePos x="0" y="0"/>
                <wp:positionH relativeFrom="column">
                  <wp:posOffset>37465</wp:posOffset>
                </wp:positionH>
                <wp:positionV relativeFrom="paragraph">
                  <wp:posOffset>204471</wp:posOffset>
                </wp:positionV>
                <wp:extent cx="2686050" cy="2152650"/>
                <wp:effectExtent l="0" t="0" r="19050" b="19050"/>
                <wp:wrapNone/>
                <wp:docPr id="331" name="Flowchart: Process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2152650"/>
                        </a:xfrm>
                        <a:prstGeom prst="flowChartProcess">
                          <a:avLst/>
                        </a:prstGeom>
                        <a:ln/>
                      </wps:spPr>
                      <wps:style>
                        <a:lnRef idx="2">
                          <a:schemeClr val="accent4"/>
                        </a:lnRef>
                        <a:fillRef idx="1">
                          <a:schemeClr val="lt1"/>
                        </a:fillRef>
                        <a:effectRef idx="0">
                          <a:schemeClr val="accent4"/>
                        </a:effectRef>
                        <a:fontRef idx="minor">
                          <a:schemeClr val="dk1"/>
                        </a:fontRef>
                      </wps:style>
                      <wps:txbx>
                        <w:txbxContent>
                          <w:p w14:paraId="42261C53" w14:textId="77777777" w:rsidR="00C07823" w:rsidRPr="00717A4C" w:rsidRDefault="00C07823" w:rsidP="004C2018">
                            <w:pPr>
                              <w:spacing w:after="0" w:line="240" w:lineRule="auto"/>
                              <w:rPr>
                                <w:rFonts w:ascii="Arial" w:hAnsi="Arial" w:cs="Arial"/>
                                <w:sz w:val="20"/>
                                <w:szCs w:val="20"/>
                              </w:rPr>
                            </w:pPr>
                            <w:r w:rsidRPr="00717A4C">
                              <w:rPr>
                                <w:rFonts w:ascii="Arial" w:hAnsi="Arial" w:cs="Arial"/>
                                <w:sz w:val="20"/>
                                <w:szCs w:val="20"/>
                              </w:rPr>
                              <w:t>Interagency Liaison/Communication between:</w:t>
                            </w:r>
                          </w:p>
                          <w:p w14:paraId="0D4D67CD" w14:textId="5AB944AB" w:rsidR="00717A4C" w:rsidRPr="00717A4C" w:rsidRDefault="00717A4C" w:rsidP="00717A4C">
                            <w:pPr>
                              <w:pStyle w:val="ListParagraph"/>
                              <w:numPr>
                                <w:ilvl w:val="0"/>
                                <w:numId w:val="75"/>
                              </w:numPr>
                              <w:spacing w:after="0" w:line="240" w:lineRule="auto"/>
                              <w:rPr>
                                <w:rFonts w:ascii="Arial" w:hAnsi="Arial" w:cs="Arial"/>
                                <w:sz w:val="20"/>
                                <w:szCs w:val="20"/>
                              </w:rPr>
                            </w:pPr>
                            <w:r w:rsidRPr="00717A4C">
                              <w:rPr>
                                <w:rFonts w:ascii="Arial" w:hAnsi="Arial" w:cs="Arial"/>
                                <w:sz w:val="20"/>
                                <w:szCs w:val="20"/>
                              </w:rPr>
                              <w:t>person engaged with the service</w:t>
                            </w:r>
                          </w:p>
                          <w:p w14:paraId="2C6E5053" w14:textId="728C036D" w:rsidR="00C07823" w:rsidRPr="00717A4C" w:rsidRDefault="00717A4C"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 xml:space="preserve">their </w:t>
                            </w:r>
                            <w:r w:rsidR="00C07823" w:rsidRPr="00717A4C">
                              <w:rPr>
                                <w:rFonts w:ascii="Arial" w:hAnsi="Arial" w:cs="Arial"/>
                                <w:sz w:val="20"/>
                                <w:szCs w:val="20"/>
                              </w:rPr>
                              <w:t>family/ whānau</w:t>
                            </w:r>
                          </w:p>
                          <w:p w14:paraId="1F0C4790"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family decision maker</w:t>
                            </w:r>
                          </w:p>
                          <w:p w14:paraId="352216C3"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prescriber</w:t>
                            </w:r>
                          </w:p>
                          <w:p w14:paraId="77CFFA33"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pharmacist</w:t>
                            </w:r>
                          </w:p>
                          <w:p w14:paraId="00BE5BAF"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general health provider</w:t>
                            </w:r>
                          </w:p>
                          <w:p w14:paraId="21D00472"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clinical key-worker/coordinator</w:t>
                            </w:r>
                          </w:p>
                          <w:p w14:paraId="444741E9"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mental health support staff</w:t>
                            </w:r>
                          </w:p>
                          <w:p w14:paraId="7CB86B55"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cultural advisors /support</w:t>
                            </w:r>
                          </w:p>
                          <w:p w14:paraId="49FAA2C0"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peer support</w:t>
                            </w:r>
                          </w:p>
                          <w:p w14:paraId="2F4277CB" w14:textId="77777777" w:rsidR="00C07823"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any other identified service provider</w:t>
                            </w:r>
                          </w:p>
                          <w:p w14:paraId="43BBEF1F" w14:textId="77777777" w:rsidR="00717A4C" w:rsidRDefault="00717A4C" w:rsidP="00717A4C">
                            <w:pPr>
                              <w:spacing w:after="0" w:line="240" w:lineRule="auto"/>
                              <w:rPr>
                                <w:rFonts w:ascii="Arial" w:hAnsi="Arial" w:cs="Arial"/>
                                <w:sz w:val="20"/>
                                <w:szCs w:val="20"/>
                              </w:rPr>
                            </w:pPr>
                          </w:p>
                          <w:p w14:paraId="713D832C" w14:textId="77777777" w:rsidR="00717A4C" w:rsidRDefault="00717A4C" w:rsidP="00717A4C">
                            <w:pPr>
                              <w:spacing w:after="0" w:line="240" w:lineRule="auto"/>
                              <w:rPr>
                                <w:rFonts w:ascii="Arial" w:hAnsi="Arial" w:cs="Arial"/>
                                <w:sz w:val="20"/>
                                <w:szCs w:val="20"/>
                              </w:rPr>
                            </w:pPr>
                          </w:p>
                          <w:p w14:paraId="5FDE206D" w14:textId="77777777" w:rsidR="00717A4C" w:rsidRPr="00717A4C" w:rsidRDefault="00717A4C" w:rsidP="00717A4C">
                            <w:pPr>
                              <w:spacing w:after="0" w:line="240"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FAEE9" id="Flowchart: Process 331" o:spid="_x0000_s1330" type="#_x0000_t109" style="position:absolute;margin-left:2.95pt;margin-top:16.1pt;width:211.5pt;height:1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" fillcolor="white [3201]" strokecolor="#8064a2 [3207]" strokeweight="2pt">
                <v:path arrowok="t"/>
                <v:textbox>
                  <w:txbxContent>
                    <w:p w14:paraId="42261C53" w14:textId="77777777" w:rsidR="00C07823" w:rsidRPr="00717A4C" w:rsidRDefault="00C07823" w:rsidP="004C2018">
                      <w:pPr>
                        <w:spacing w:after="0" w:line="240" w:lineRule="auto"/>
                        <w:rPr>
                          <w:rFonts w:ascii="Arial" w:hAnsi="Arial" w:cs="Arial"/>
                          <w:sz w:val="20"/>
                          <w:szCs w:val="20"/>
                        </w:rPr>
                      </w:pPr>
                      <w:r w:rsidRPr="00717A4C">
                        <w:rPr>
                          <w:rFonts w:ascii="Arial" w:hAnsi="Arial" w:cs="Arial"/>
                          <w:sz w:val="20"/>
                          <w:szCs w:val="20"/>
                        </w:rPr>
                        <w:t>Interagency Liaison/Communication between:</w:t>
                      </w:r>
                    </w:p>
                    <w:p w14:paraId="0D4D67CD" w14:textId="5AB944AB" w:rsidR="00717A4C" w:rsidRPr="00717A4C" w:rsidRDefault="00717A4C" w:rsidP="00717A4C">
                      <w:pPr>
                        <w:pStyle w:val="ListParagraph"/>
                        <w:numPr>
                          <w:ilvl w:val="0"/>
                          <w:numId w:val="75"/>
                        </w:numPr>
                        <w:spacing w:after="0" w:line="240" w:lineRule="auto"/>
                        <w:rPr>
                          <w:rFonts w:ascii="Arial" w:hAnsi="Arial" w:cs="Arial"/>
                          <w:sz w:val="20"/>
                          <w:szCs w:val="20"/>
                        </w:rPr>
                      </w:pPr>
                      <w:r w:rsidRPr="00717A4C">
                        <w:rPr>
                          <w:rFonts w:ascii="Arial" w:hAnsi="Arial" w:cs="Arial"/>
                          <w:sz w:val="20"/>
                          <w:szCs w:val="20"/>
                        </w:rPr>
                        <w:t>person engaged with the service</w:t>
                      </w:r>
                    </w:p>
                    <w:p w14:paraId="2C6E5053" w14:textId="728C036D" w:rsidR="00C07823" w:rsidRPr="00717A4C" w:rsidRDefault="00717A4C"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 xml:space="preserve">their </w:t>
                      </w:r>
                      <w:r w:rsidR="00C07823" w:rsidRPr="00717A4C">
                        <w:rPr>
                          <w:rFonts w:ascii="Arial" w:hAnsi="Arial" w:cs="Arial"/>
                          <w:sz w:val="20"/>
                          <w:szCs w:val="20"/>
                        </w:rPr>
                        <w:t>family/ whānau</w:t>
                      </w:r>
                    </w:p>
                    <w:p w14:paraId="1F0C4790"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family decision maker</w:t>
                      </w:r>
                    </w:p>
                    <w:p w14:paraId="352216C3"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prescriber</w:t>
                      </w:r>
                    </w:p>
                    <w:p w14:paraId="77CFFA33"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pharmacist</w:t>
                      </w:r>
                    </w:p>
                    <w:p w14:paraId="00BE5BAF"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general health provider</w:t>
                      </w:r>
                    </w:p>
                    <w:p w14:paraId="21D00472"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clinical key-worker/coordinator</w:t>
                      </w:r>
                    </w:p>
                    <w:p w14:paraId="444741E9"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mental health support staff</w:t>
                      </w:r>
                    </w:p>
                    <w:p w14:paraId="7CB86B55"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cultural advisors /support</w:t>
                      </w:r>
                    </w:p>
                    <w:p w14:paraId="49FAA2C0" w14:textId="77777777" w:rsidR="00C07823" w:rsidRPr="00717A4C"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peer support</w:t>
                      </w:r>
                    </w:p>
                    <w:p w14:paraId="2F4277CB" w14:textId="77777777" w:rsidR="00C07823" w:rsidRDefault="00C07823" w:rsidP="003029E0">
                      <w:pPr>
                        <w:pStyle w:val="ListParagraph"/>
                        <w:numPr>
                          <w:ilvl w:val="0"/>
                          <w:numId w:val="32"/>
                        </w:numPr>
                        <w:spacing w:after="0" w:line="240" w:lineRule="auto"/>
                        <w:rPr>
                          <w:rFonts w:ascii="Arial" w:hAnsi="Arial" w:cs="Arial"/>
                          <w:sz w:val="20"/>
                          <w:szCs w:val="20"/>
                        </w:rPr>
                      </w:pPr>
                      <w:r w:rsidRPr="00717A4C">
                        <w:rPr>
                          <w:rFonts w:ascii="Arial" w:hAnsi="Arial" w:cs="Arial"/>
                          <w:sz w:val="20"/>
                          <w:szCs w:val="20"/>
                        </w:rPr>
                        <w:t>any other identified service provider</w:t>
                      </w:r>
                    </w:p>
                    <w:p w14:paraId="43BBEF1F" w14:textId="77777777" w:rsidR="00717A4C" w:rsidRDefault="00717A4C" w:rsidP="00717A4C">
                      <w:pPr>
                        <w:spacing w:after="0" w:line="240" w:lineRule="auto"/>
                        <w:rPr>
                          <w:rFonts w:ascii="Arial" w:hAnsi="Arial" w:cs="Arial"/>
                          <w:sz w:val="20"/>
                          <w:szCs w:val="20"/>
                        </w:rPr>
                      </w:pPr>
                    </w:p>
                    <w:p w14:paraId="713D832C" w14:textId="77777777" w:rsidR="00717A4C" w:rsidRDefault="00717A4C" w:rsidP="00717A4C">
                      <w:pPr>
                        <w:spacing w:after="0" w:line="240" w:lineRule="auto"/>
                        <w:rPr>
                          <w:rFonts w:ascii="Arial" w:hAnsi="Arial" w:cs="Arial"/>
                          <w:sz w:val="20"/>
                          <w:szCs w:val="20"/>
                        </w:rPr>
                      </w:pPr>
                    </w:p>
                    <w:p w14:paraId="5FDE206D" w14:textId="77777777" w:rsidR="00717A4C" w:rsidRPr="00717A4C" w:rsidRDefault="00717A4C" w:rsidP="00717A4C">
                      <w:pPr>
                        <w:spacing w:after="0" w:line="240" w:lineRule="auto"/>
                        <w:rPr>
                          <w:rFonts w:ascii="Arial" w:hAnsi="Arial" w:cs="Arial"/>
                          <w:sz w:val="20"/>
                          <w:szCs w:val="20"/>
                        </w:rPr>
                      </w:pPr>
                    </w:p>
                  </w:txbxContent>
                </v:textbox>
              </v:shape>
            </w:pict>
          </mc:Fallback>
        </mc:AlternateContent>
      </w:r>
    </w:p>
    <w:p w14:paraId="174E4B6A" w14:textId="77777777" w:rsidR="0098218A" w:rsidRDefault="0098218A" w:rsidP="0095676E">
      <w:pPr>
        <w:tabs>
          <w:tab w:val="left" w:pos="420"/>
          <w:tab w:val="center" w:pos="4513"/>
        </w:tabs>
      </w:pPr>
    </w:p>
    <w:p w14:paraId="31AFE3E5" w14:textId="77777777" w:rsidR="0098218A" w:rsidRDefault="0098218A" w:rsidP="0095676E">
      <w:pPr>
        <w:tabs>
          <w:tab w:val="left" w:pos="420"/>
          <w:tab w:val="center" w:pos="4513"/>
        </w:tabs>
      </w:pPr>
    </w:p>
    <w:p w14:paraId="43C69F7C" w14:textId="77777777" w:rsidR="00621917" w:rsidRDefault="00192071" w:rsidP="0098218A">
      <w:pPr>
        <w:tabs>
          <w:tab w:val="left" w:pos="6315"/>
        </w:tabs>
      </w:pPr>
      <w:r>
        <w:rPr>
          <w:noProof/>
          <w:lang w:eastAsia="en-NZ"/>
        </w:rPr>
        <mc:AlternateContent>
          <mc:Choice Requires="wps">
            <w:drawing>
              <wp:anchor distT="4294967294" distB="4294967294" distL="114300" distR="114300" simplePos="0" relativeHeight="251658752" behindDoc="0" locked="0" layoutInCell="1" allowOverlap="1" wp14:anchorId="1917D635" wp14:editId="4281752A">
                <wp:simplePos x="0" y="0"/>
                <wp:positionH relativeFrom="column">
                  <wp:posOffset>2733040</wp:posOffset>
                </wp:positionH>
                <wp:positionV relativeFrom="paragraph">
                  <wp:posOffset>109219</wp:posOffset>
                </wp:positionV>
                <wp:extent cx="257175" cy="0"/>
                <wp:effectExtent l="38100" t="76200" r="0" b="114300"/>
                <wp:wrapNone/>
                <wp:docPr id="497" name="Straight Arrow Connector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917CAB" id="Straight Arrow Connector 497" o:spid="_x0000_s1026" type="#_x0000_t32" style="position:absolute;margin-left:215.2pt;margin-top:8.6pt;width:20.25pt;height:0;flip:x;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" strokecolor="#4a7ebb">
                <v:stroke endarrow="open"/>
                <o:lock v:ext="edit" shapetype="f"/>
              </v:shape>
            </w:pict>
          </mc:Fallback>
        </mc:AlternateContent>
      </w:r>
      <w:r w:rsidR="0098218A">
        <w:tab/>
      </w:r>
    </w:p>
    <w:p w14:paraId="35E122FA" w14:textId="77777777" w:rsidR="0098218A" w:rsidRDefault="0098218A" w:rsidP="0098218A">
      <w:pPr>
        <w:tabs>
          <w:tab w:val="left" w:pos="6315"/>
        </w:tabs>
      </w:pPr>
    </w:p>
    <w:p w14:paraId="19079CE0" w14:textId="77777777" w:rsidR="0098218A" w:rsidRDefault="0098218A" w:rsidP="0098218A">
      <w:pPr>
        <w:tabs>
          <w:tab w:val="left" w:pos="6315"/>
        </w:tabs>
      </w:pPr>
    </w:p>
    <w:p w14:paraId="5419FEDD" w14:textId="77777777" w:rsidR="0098218A" w:rsidRDefault="006E7724" w:rsidP="006E7724">
      <w:pPr>
        <w:tabs>
          <w:tab w:val="left" w:pos="3585"/>
        </w:tabs>
      </w:pPr>
      <w:r>
        <w:tab/>
      </w:r>
    </w:p>
    <w:p w14:paraId="045334B0" w14:textId="77777777" w:rsidR="00595BA8" w:rsidRDefault="00595BA8" w:rsidP="00595BA8"/>
    <w:p w14:paraId="0718F398" w14:textId="77777777" w:rsidR="00A06981" w:rsidRDefault="00A06981" w:rsidP="00595BA8"/>
    <w:p w14:paraId="6345D5C6" w14:textId="77777777" w:rsidR="00597237" w:rsidRDefault="00597237" w:rsidP="00597237">
      <w:pPr>
        <w:pStyle w:val="Heading1"/>
      </w:pPr>
      <w:bookmarkStart w:id="73" w:name="_Toc488404853"/>
      <w:bookmarkStart w:id="74" w:name="_Toc32511930"/>
      <w:bookmarkStart w:id="75" w:name="_Toc33521365"/>
      <w:r>
        <w:lastRenderedPageBreak/>
        <w:t>Consultation</w:t>
      </w:r>
      <w:bookmarkEnd w:id="73"/>
      <w:bookmarkEnd w:id="74"/>
      <w:bookmarkEnd w:id="75"/>
    </w:p>
    <w:p w14:paraId="0926F8AE" w14:textId="77777777" w:rsidR="00597237" w:rsidRPr="00597237" w:rsidRDefault="00597237" w:rsidP="005972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304"/>
      </w:tblGrid>
      <w:tr w:rsidR="00654D96" w:rsidRPr="00F716E6" w14:paraId="6CD785E8" w14:textId="77777777" w:rsidTr="00F716E6">
        <w:tc>
          <w:tcPr>
            <w:tcW w:w="4077" w:type="dxa"/>
            <w:shd w:val="clear" w:color="auto" w:fill="auto"/>
          </w:tcPr>
          <w:p w14:paraId="371EE655" w14:textId="77777777" w:rsidR="00654D96" w:rsidRPr="00F716E6" w:rsidRDefault="00654D96" w:rsidP="00F716E6">
            <w:pPr>
              <w:tabs>
                <w:tab w:val="left" w:pos="1275"/>
              </w:tabs>
              <w:spacing w:after="0" w:line="240" w:lineRule="auto"/>
              <w:rPr>
                <w:b/>
              </w:rPr>
            </w:pPr>
            <w:r w:rsidRPr="00F716E6">
              <w:rPr>
                <w:b/>
              </w:rPr>
              <w:t>Group/Role</w:t>
            </w:r>
          </w:p>
        </w:tc>
        <w:tc>
          <w:tcPr>
            <w:tcW w:w="2304" w:type="dxa"/>
            <w:shd w:val="clear" w:color="auto" w:fill="auto"/>
          </w:tcPr>
          <w:p w14:paraId="37770A6B" w14:textId="77777777" w:rsidR="00654D96" w:rsidRPr="00F716E6" w:rsidRDefault="00654D96" w:rsidP="00F716E6">
            <w:pPr>
              <w:tabs>
                <w:tab w:val="left" w:pos="1275"/>
              </w:tabs>
              <w:spacing w:after="0" w:line="240" w:lineRule="auto"/>
              <w:rPr>
                <w:b/>
              </w:rPr>
            </w:pPr>
            <w:r w:rsidRPr="00F716E6">
              <w:rPr>
                <w:b/>
              </w:rPr>
              <w:t>Date</w:t>
            </w:r>
          </w:p>
        </w:tc>
      </w:tr>
      <w:tr w:rsidR="00654D96" w:rsidRPr="00F716E6" w14:paraId="74DDC623" w14:textId="77777777" w:rsidTr="00F716E6">
        <w:tc>
          <w:tcPr>
            <w:tcW w:w="4077" w:type="dxa"/>
            <w:shd w:val="clear" w:color="auto" w:fill="auto"/>
          </w:tcPr>
          <w:p w14:paraId="233909B9" w14:textId="77777777" w:rsidR="00654D96" w:rsidRPr="00F716E6" w:rsidRDefault="00654D96" w:rsidP="00F716E6">
            <w:pPr>
              <w:tabs>
                <w:tab w:val="left" w:pos="1275"/>
              </w:tabs>
              <w:spacing w:after="0" w:line="240" w:lineRule="auto"/>
            </w:pPr>
          </w:p>
        </w:tc>
        <w:tc>
          <w:tcPr>
            <w:tcW w:w="2304" w:type="dxa"/>
            <w:shd w:val="clear" w:color="auto" w:fill="auto"/>
          </w:tcPr>
          <w:p w14:paraId="5E36BC2C" w14:textId="77777777" w:rsidR="00654D96" w:rsidRPr="00F716E6" w:rsidRDefault="00654D96" w:rsidP="00F716E6">
            <w:pPr>
              <w:tabs>
                <w:tab w:val="left" w:pos="1275"/>
              </w:tabs>
              <w:spacing w:after="0" w:line="240" w:lineRule="auto"/>
            </w:pPr>
          </w:p>
        </w:tc>
      </w:tr>
      <w:tr w:rsidR="00654D96" w:rsidRPr="00F716E6" w14:paraId="21D16F2D" w14:textId="77777777" w:rsidTr="00F716E6">
        <w:tc>
          <w:tcPr>
            <w:tcW w:w="4077" w:type="dxa"/>
            <w:shd w:val="clear" w:color="auto" w:fill="auto"/>
          </w:tcPr>
          <w:p w14:paraId="7B072AF7" w14:textId="77777777" w:rsidR="00654D96" w:rsidRPr="00F716E6" w:rsidRDefault="00654D96" w:rsidP="00F716E6">
            <w:pPr>
              <w:tabs>
                <w:tab w:val="left" w:pos="1275"/>
              </w:tabs>
              <w:spacing w:after="0" w:line="240" w:lineRule="auto"/>
            </w:pPr>
          </w:p>
        </w:tc>
        <w:tc>
          <w:tcPr>
            <w:tcW w:w="2304" w:type="dxa"/>
            <w:shd w:val="clear" w:color="auto" w:fill="auto"/>
          </w:tcPr>
          <w:p w14:paraId="5D08487B" w14:textId="77777777" w:rsidR="00654D96" w:rsidRPr="00F716E6" w:rsidRDefault="00654D96" w:rsidP="00F716E6">
            <w:pPr>
              <w:tabs>
                <w:tab w:val="left" w:pos="1275"/>
              </w:tabs>
              <w:spacing w:after="0" w:line="240" w:lineRule="auto"/>
            </w:pPr>
          </w:p>
        </w:tc>
      </w:tr>
      <w:tr w:rsidR="00654D96" w:rsidRPr="00F716E6" w14:paraId="6A417AA4" w14:textId="77777777" w:rsidTr="00F716E6">
        <w:tc>
          <w:tcPr>
            <w:tcW w:w="4077" w:type="dxa"/>
            <w:shd w:val="clear" w:color="auto" w:fill="auto"/>
          </w:tcPr>
          <w:p w14:paraId="7AA2D8AD" w14:textId="77777777" w:rsidR="00654D96" w:rsidRPr="00F716E6" w:rsidRDefault="00654D96" w:rsidP="00F716E6">
            <w:pPr>
              <w:tabs>
                <w:tab w:val="left" w:pos="1275"/>
              </w:tabs>
              <w:spacing w:after="0" w:line="240" w:lineRule="auto"/>
            </w:pPr>
          </w:p>
        </w:tc>
        <w:tc>
          <w:tcPr>
            <w:tcW w:w="2304" w:type="dxa"/>
            <w:shd w:val="clear" w:color="auto" w:fill="auto"/>
          </w:tcPr>
          <w:p w14:paraId="545F620D" w14:textId="77777777" w:rsidR="00654D96" w:rsidRPr="00F716E6" w:rsidRDefault="00654D96" w:rsidP="00F716E6">
            <w:pPr>
              <w:tabs>
                <w:tab w:val="left" w:pos="1275"/>
              </w:tabs>
              <w:spacing w:after="0" w:line="240" w:lineRule="auto"/>
            </w:pPr>
          </w:p>
        </w:tc>
      </w:tr>
      <w:tr w:rsidR="00654D96" w:rsidRPr="00F716E6" w14:paraId="3E28B2D4" w14:textId="77777777" w:rsidTr="00F716E6">
        <w:tc>
          <w:tcPr>
            <w:tcW w:w="4077" w:type="dxa"/>
            <w:shd w:val="clear" w:color="auto" w:fill="auto"/>
          </w:tcPr>
          <w:p w14:paraId="6D0AD153" w14:textId="77777777" w:rsidR="00654D96" w:rsidRPr="00F716E6" w:rsidRDefault="00654D96" w:rsidP="00F716E6">
            <w:pPr>
              <w:tabs>
                <w:tab w:val="left" w:pos="1275"/>
              </w:tabs>
              <w:spacing w:after="0" w:line="240" w:lineRule="auto"/>
            </w:pPr>
          </w:p>
        </w:tc>
        <w:tc>
          <w:tcPr>
            <w:tcW w:w="2304" w:type="dxa"/>
            <w:shd w:val="clear" w:color="auto" w:fill="auto"/>
          </w:tcPr>
          <w:p w14:paraId="530D3EA2" w14:textId="77777777" w:rsidR="00654D96" w:rsidRPr="00F716E6" w:rsidRDefault="00654D96" w:rsidP="00F716E6">
            <w:pPr>
              <w:tabs>
                <w:tab w:val="left" w:pos="1275"/>
              </w:tabs>
              <w:spacing w:after="0" w:line="240" w:lineRule="auto"/>
            </w:pPr>
          </w:p>
        </w:tc>
      </w:tr>
    </w:tbl>
    <w:p w14:paraId="3A615106" w14:textId="77777777" w:rsidR="006E7B53" w:rsidRDefault="006E7B53" w:rsidP="00693C57">
      <w:pPr>
        <w:tabs>
          <w:tab w:val="left" w:pos="1275"/>
        </w:tabs>
      </w:pPr>
    </w:p>
    <w:p w14:paraId="426E1D22" w14:textId="77777777" w:rsidR="003E6542" w:rsidRDefault="003E6542" w:rsidP="00693C57">
      <w:pPr>
        <w:tabs>
          <w:tab w:val="left" w:pos="1275"/>
        </w:tabs>
      </w:pPr>
    </w:p>
    <w:sectPr w:rsidR="003E6542" w:rsidSect="00F33213">
      <w:headerReference w:type="default" r:id="rId161"/>
      <w:footerReference w:type="default" r:id="rId162"/>
      <w:headerReference w:type="first" r:id="rId163"/>
      <w:pgSz w:w="11906" w:h="16838"/>
      <w:pgMar w:top="851" w:right="1274" w:bottom="993" w:left="1276"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FE0C" w14:textId="77777777" w:rsidR="0046694D" w:rsidRDefault="0046694D" w:rsidP="00896E75">
      <w:pPr>
        <w:spacing w:after="0" w:line="240" w:lineRule="auto"/>
      </w:pPr>
      <w:r>
        <w:separator/>
      </w:r>
    </w:p>
  </w:endnote>
  <w:endnote w:type="continuationSeparator" w:id="0">
    <w:p w14:paraId="56D8A332" w14:textId="77777777" w:rsidR="0046694D" w:rsidRDefault="0046694D" w:rsidP="0089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empos Text Regular">
    <w:altName w:val="Cambria"/>
    <w:panose1 w:val="00000000000000000000"/>
    <w:charset w:val="00"/>
    <w:family w:val="roman"/>
    <w:notTrueType/>
    <w:pitch w:val="default"/>
    <w:sig w:usb0="00000003" w:usb1="00000000" w:usb2="00000000" w:usb3="00000000" w:csb0="00000001" w:csb1="00000000"/>
  </w:font>
  <w:font w:name="Tiempos Text Medium">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03"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53"/>
      <w:gridCol w:w="823"/>
      <w:gridCol w:w="1194"/>
      <w:gridCol w:w="1276"/>
      <w:gridCol w:w="1499"/>
      <w:gridCol w:w="862"/>
      <w:gridCol w:w="1406"/>
      <w:gridCol w:w="1560"/>
      <w:gridCol w:w="1275"/>
    </w:tblGrid>
    <w:tr w:rsidR="00C07823" w:rsidRPr="00022CBE" w14:paraId="2D1A6408" w14:textId="77777777" w:rsidTr="00C26B85">
      <w:trPr>
        <w:trHeight w:val="306"/>
      </w:trPr>
      <w:tc>
        <w:tcPr>
          <w:tcW w:w="955" w:type="dxa"/>
          <w:tcBorders>
            <w:top w:val="single" w:sz="4" w:space="0" w:color="auto"/>
            <w:left w:val="single" w:sz="4" w:space="0" w:color="auto"/>
            <w:bottom w:val="single" w:sz="4" w:space="0" w:color="auto"/>
            <w:right w:val="single" w:sz="4" w:space="0" w:color="auto"/>
          </w:tcBorders>
          <w:hideMark/>
        </w:tcPr>
        <w:p w14:paraId="0826D6F9" w14:textId="77777777" w:rsidR="00C07823" w:rsidRPr="00022CBE" w:rsidRDefault="00C07823" w:rsidP="00611593">
          <w:pPr>
            <w:pStyle w:val="Footer"/>
            <w:rPr>
              <w:rFonts w:asciiTheme="minorHAnsi" w:hAnsiTheme="minorHAnsi" w:cstheme="minorHAnsi"/>
              <w:b/>
            </w:rPr>
          </w:pPr>
          <w:r w:rsidRPr="00022CBE">
            <w:rPr>
              <w:rFonts w:asciiTheme="minorHAnsi" w:hAnsiTheme="minorHAnsi" w:cstheme="minorHAnsi"/>
            </w:rPr>
            <w:t>Version:</w:t>
          </w:r>
        </w:p>
      </w:tc>
      <w:tc>
        <w:tcPr>
          <w:tcW w:w="453" w:type="dxa"/>
          <w:tcBorders>
            <w:top w:val="single" w:sz="4" w:space="0" w:color="auto"/>
            <w:left w:val="single" w:sz="4" w:space="0" w:color="auto"/>
            <w:bottom w:val="single" w:sz="4" w:space="0" w:color="auto"/>
            <w:right w:val="single" w:sz="4" w:space="0" w:color="auto"/>
          </w:tcBorders>
          <w:hideMark/>
        </w:tcPr>
        <w:p w14:paraId="5511BE69" w14:textId="134B8A73" w:rsidR="00C07823" w:rsidRPr="00022CBE" w:rsidRDefault="00C07823" w:rsidP="00611593">
          <w:pPr>
            <w:pStyle w:val="Footer"/>
            <w:rPr>
              <w:rFonts w:asciiTheme="minorHAnsi" w:hAnsiTheme="minorHAnsi" w:cstheme="minorHAnsi"/>
              <w:b/>
            </w:rPr>
          </w:pPr>
          <w:r w:rsidRPr="00022CBE">
            <w:rPr>
              <w:rFonts w:asciiTheme="minorHAnsi" w:hAnsiTheme="minorHAnsi" w:cstheme="minorHAnsi"/>
            </w:rPr>
            <w:t>V</w:t>
          </w:r>
          <w:r>
            <w:rPr>
              <w:rFonts w:asciiTheme="minorHAnsi" w:hAnsiTheme="minorHAnsi" w:cstheme="minorHAnsi"/>
            </w:rPr>
            <w:t>3</w:t>
          </w:r>
        </w:p>
      </w:tc>
      <w:tc>
        <w:tcPr>
          <w:tcW w:w="823" w:type="dxa"/>
          <w:tcBorders>
            <w:top w:val="single" w:sz="4" w:space="0" w:color="auto"/>
            <w:left w:val="single" w:sz="4" w:space="0" w:color="auto"/>
            <w:bottom w:val="single" w:sz="4" w:space="0" w:color="auto"/>
            <w:right w:val="single" w:sz="4" w:space="0" w:color="auto"/>
          </w:tcBorders>
          <w:hideMark/>
        </w:tcPr>
        <w:p w14:paraId="24C2A594" w14:textId="77777777" w:rsidR="00C07823" w:rsidRPr="00022CBE" w:rsidRDefault="00C07823" w:rsidP="00611593">
          <w:pPr>
            <w:pStyle w:val="Footer"/>
            <w:rPr>
              <w:rFonts w:asciiTheme="minorHAnsi" w:hAnsiTheme="minorHAnsi" w:cstheme="minorHAnsi"/>
              <w:b/>
            </w:rPr>
          </w:pPr>
          <w:r w:rsidRPr="00022CBE">
            <w:rPr>
              <w:rFonts w:asciiTheme="minorHAnsi" w:hAnsiTheme="minorHAnsi" w:cstheme="minorHAnsi"/>
            </w:rPr>
            <w:t xml:space="preserve">Issued </w:t>
          </w:r>
        </w:p>
      </w:tc>
      <w:tc>
        <w:tcPr>
          <w:tcW w:w="1194" w:type="dxa"/>
          <w:tcBorders>
            <w:top w:val="single" w:sz="4" w:space="0" w:color="auto"/>
            <w:left w:val="single" w:sz="4" w:space="0" w:color="auto"/>
            <w:bottom w:val="single" w:sz="4" w:space="0" w:color="auto"/>
            <w:right w:val="single" w:sz="4" w:space="0" w:color="auto"/>
          </w:tcBorders>
          <w:hideMark/>
        </w:tcPr>
        <w:p w14:paraId="5A56D3AA" w14:textId="51AA9498" w:rsidR="00C07823" w:rsidRPr="00022CBE" w:rsidRDefault="00C07823" w:rsidP="00611593">
          <w:pPr>
            <w:pStyle w:val="Footer"/>
            <w:rPr>
              <w:rFonts w:asciiTheme="minorHAnsi" w:hAnsiTheme="minorHAnsi" w:cstheme="minorHAnsi"/>
              <w:b/>
            </w:rPr>
          </w:pPr>
          <w:r>
            <w:rPr>
              <w:rFonts w:asciiTheme="minorHAnsi" w:hAnsiTheme="minorHAnsi" w:cstheme="minorHAnsi"/>
              <w:b/>
            </w:rPr>
            <w:t>Feb 2020</w:t>
          </w:r>
        </w:p>
      </w:tc>
      <w:tc>
        <w:tcPr>
          <w:tcW w:w="1276" w:type="dxa"/>
          <w:tcBorders>
            <w:top w:val="single" w:sz="4" w:space="0" w:color="auto"/>
            <w:left w:val="single" w:sz="4" w:space="0" w:color="auto"/>
            <w:bottom w:val="single" w:sz="4" w:space="0" w:color="auto"/>
            <w:right w:val="single" w:sz="4" w:space="0" w:color="auto"/>
          </w:tcBorders>
          <w:hideMark/>
        </w:tcPr>
        <w:p w14:paraId="500303BD" w14:textId="77777777" w:rsidR="00C07823" w:rsidRPr="00022CBE" w:rsidRDefault="00C07823" w:rsidP="00611593">
          <w:pPr>
            <w:pStyle w:val="Footer"/>
            <w:rPr>
              <w:rFonts w:asciiTheme="minorHAnsi" w:hAnsiTheme="minorHAnsi" w:cstheme="minorHAnsi"/>
              <w:b/>
            </w:rPr>
          </w:pPr>
          <w:r w:rsidRPr="00022CBE">
            <w:rPr>
              <w:rFonts w:asciiTheme="minorHAnsi" w:hAnsiTheme="minorHAnsi" w:cstheme="minorHAnsi"/>
            </w:rPr>
            <w:t>Created by:</w:t>
          </w:r>
        </w:p>
      </w:tc>
      <w:tc>
        <w:tcPr>
          <w:tcW w:w="1499" w:type="dxa"/>
          <w:tcBorders>
            <w:top w:val="single" w:sz="4" w:space="0" w:color="auto"/>
            <w:left w:val="single" w:sz="4" w:space="0" w:color="auto"/>
            <w:bottom w:val="single" w:sz="4" w:space="0" w:color="auto"/>
            <w:right w:val="single" w:sz="4" w:space="0" w:color="auto"/>
          </w:tcBorders>
          <w:hideMark/>
        </w:tcPr>
        <w:p w14:paraId="1EB3417A" w14:textId="6FB98B43" w:rsidR="00C07823" w:rsidRPr="00022CBE" w:rsidRDefault="00C07823" w:rsidP="00611593">
          <w:pPr>
            <w:pStyle w:val="Footer"/>
            <w:rPr>
              <w:rFonts w:asciiTheme="minorHAnsi" w:hAnsiTheme="minorHAnsi" w:cstheme="minorHAnsi"/>
              <w:b/>
            </w:rPr>
          </w:pPr>
          <w:r w:rsidRPr="00022CBE">
            <w:rPr>
              <w:rFonts w:asciiTheme="minorHAnsi" w:hAnsiTheme="minorHAnsi" w:cstheme="minorHAnsi"/>
            </w:rPr>
            <w:t>GS</w:t>
          </w:r>
          <w:r>
            <w:rPr>
              <w:rFonts w:asciiTheme="minorHAnsi" w:hAnsiTheme="minorHAnsi" w:cstheme="minorHAnsi"/>
            </w:rPr>
            <w:t xml:space="preserve"> </w:t>
          </w:r>
          <w:r w:rsidRPr="00022CBE">
            <w:rPr>
              <w:rFonts w:asciiTheme="minorHAnsi" w:hAnsiTheme="minorHAnsi" w:cstheme="minorHAnsi"/>
            </w:rPr>
            <w:t>Harnisch</w:t>
          </w:r>
        </w:p>
      </w:tc>
      <w:tc>
        <w:tcPr>
          <w:tcW w:w="862" w:type="dxa"/>
        </w:tcPr>
        <w:p w14:paraId="5DE3BAAA" w14:textId="77777777" w:rsidR="00C07823" w:rsidRPr="00022CBE" w:rsidRDefault="00C07823" w:rsidP="00611593">
          <w:pPr>
            <w:pStyle w:val="Footer"/>
            <w:rPr>
              <w:rFonts w:asciiTheme="minorHAnsi" w:hAnsiTheme="minorHAnsi" w:cstheme="minorHAnsi"/>
              <w:b/>
            </w:rPr>
          </w:pPr>
          <w:r w:rsidRPr="00022CBE">
            <w:rPr>
              <w:rFonts w:asciiTheme="minorHAnsi" w:hAnsiTheme="minorHAnsi" w:cstheme="minorHAnsi"/>
            </w:rPr>
            <w:t xml:space="preserve">Review </w:t>
          </w:r>
        </w:p>
      </w:tc>
      <w:tc>
        <w:tcPr>
          <w:tcW w:w="1406" w:type="dxa"/>
        </w:tcPr>
        <w:p w14:paraId="047CE154" w14:textId="4B5A23C5" w:rsidR="00C07823" w:rsidRPr="00022CBE" w:rsidRDefault="00C07823" w:rsidP="00611593">
          <w:pPr>
            <w:pStyle w:val="Footer"/>
            <w:rPr>
              <w:rFonts w:asciiTheme="minorHAnsi" w:hAnsiTheme="minorHAnsi" w:cstheme="minorHAnsi"/>
              <w:b/>
            </w:rPr>
          </w:pPr>
          <w:r>
            <w:rPr>
              <w:rFonts w:asciiTheme="minorHAnsi" w:hAnsiTheme="minorHAnsi" w:cstheme="minorHAnsi"/>
              <w:b/>
            </w:rPr>
            <w:t>Feb 2023</w:t>
          </w:r>
        </w:p>
      </w:tc>
      <w:tc>
        <w:tcPr>
          <w:tcW w:w="1560" w:type="dxa"/>
        </w:tcPr>
        <w:p w14:paraId="45DD17A0" w14:textId="77777777" w:rsidR="00C07823" w:rsidRPr="00022CBE" w:rsidRDefault="00C07823" w:rsidP="00611593">
          <w:pPr>
            <w:pStyle w:val="Footer"/>
            <w:rPr>
              <w:rFonts w:asciiTheme="minorHAnsi" w:hAnsiTheme="minorHAnsi" w:cstheme="minorHAnsi"/>
              <w:b/>
            </w:rPr>
          </w:pPr>
          <w:r w:rsidRPr="00022CBE">
            <w:rPr>
              <w:rFonts w:asciiTheme="minorHAnsi" w:hAnsiTheme="minorHAnsi" w:cstheme="minorHAnsi"/>
            </w:rPr>
            <w:t>Authorised by:</w:t>
          </w:r>
        </w:p>
      </w:tc>
      <w:tc>
        <w:tcPr>
          <w:tcW w:w="1275" w:type="dxa"/>
        </w:tcPr>
        <w:p w14:paraId="4DE0333C" w14:textId="77777777" w:rsidR="00C07823" w:rsidRPr="00022CBE" w:rsidRDefault="00C07823" w:rsidP="00611593">
          <w:pPr>
            <w:pStyle w:val="Footer"/>
            <w:rPr>
              <w:rFonts w:asciiTheme="minorHAnsi" w:hAnsiTheme="minorHAnsi" w:cstheme="minorHAnsi"/>
              <w:b/>
            </w:rPr>
          </w:pPr>
        </w:p>
      </w:tc>
    </w:tr>
  </w:tbl>
  <w:p w14:paraId="687C5B93" w14:textId="77777777" w:rsidR="00C07823" w:rsidRDefault="00C07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72C45" w14:textId="77777777" w:rsidR="0046694D" w:rsidRDefault="0046694D" w:rsidP="00896E75">
      <w:pPr>
        <w:spacing w:after="0" w:line="240" w:lineRule="auto"/>
      </w:pPr>
      <w:r>
        <w:separator/>
      </w:r>
    </w:p>
  </w:footnote>
  <w:footnote w:type="continuationSeparator" w:id="0">
    <w:p w14:paraId="22F3CDF6" w14:textId="77777777" w:rsidR="0046694D" w:rsidRDefault="0046694D" w:rsidP="00896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B7EF8" w14:textId="5181FBD3" w:rsidR="00C07823" w:rsidRPr="00AB0695" w:rsidRDefault="00C07823" w:rsidP="008668CB">
    <w:pPr>
      <w:pStyle w:val="Header"/>
      <w:tabs>
        <w:tab w:val="left" w:pos="1200"/>
        <w:tab w:val="right" w:pos="9190"/>
      </w:tabs>
      <w:rPr>
        <w:sz w:val="18"/>
        <w:szCs w:val="18"/>
      </w:rPr>
    </w:pPr>
    <w:r>
      <w:rPr>
        <w:sz w:val="18"/>
        <w:szCs w:val="18"/>
      </w:rPr>
      <w:tab/>
    </w:r>
    <w:r>
      <w:rPr>
        <w:sz w:val="18"/>
        <w:szCs w:val="18"/>
      </w:rPr>
      <w:tab/>
    </w:r>
    <w:r>
      <w:rPr>
        <w:sz w:val="18"/>
        <w:szCs w:val="18"/>
      </w:rPr>
      <w:tab/>
    </w:r>
    <w:r>
      <w:rPr>
        <w:noProof/>
        <w:lang w:eastAsia="en-NZ"/>
      </w:rPr>
      <mc:AlternateContent>
        <mc:Choice Requires="wps">
          <w:drawing>
            <wp:anchor distT="0" distB="0" distL="114300" distR="114300" simplePos="0" relativeHeight="251657728" behindDoc="0" locked="0" layoutInCell="1" allowOverlap="1" wp14:anchorId="3936E03E" wp14:editId="09457262">
              <wp:simplePos x="0" y="0"/>
              <wp:positionH relativeFrom="column">
                <wp:posOffset>-762000</wp:posOffset>
              </wp:positionH>
              <wp:positionV relativeFrom="paragraph">
                <wp:posOffset>-49530</wp:posOffset>
              </wp:positionV>
              <wp:extent cx="1476375" cy="390525"/>
              <wp:effectExtent l="0" t="0" r="9525" b="952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90525"/>
                      </a:xfrm>
                      <a:prstGeom prst="rect">
                        <a:avLst/>
                      </a:prstGeom>
                      <a:solidFill>
                        <a:srgbClr val="FFFFFF"/>
                      </a:solidFill>
                      <a:ln w="9525">
                        <a:noFill/>
                        <a:miter lim="800000"/>
                        <a:headEnd/>
                        <a:tailEnd/>
                      </a:ln>
                    </wps:spPr>
                    <wps:txbx>
                      <w:txbxContent>
                        <w:p w14:paraId="281E9EE1" w14:textId="77777777" w:rsidR="00C07823" w:rsidRDefault="00C07823">
                          <w:r w:rsidRPr="00F716E6">
                            <w:rPr>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6E03E" id="_x0000_t202" coordsize="21600,21600" o:spt="202" path="m,l,21600r21600,l21600,xe">
              <v:stroke joinstyle="miter"/>
              <v:path gradientshapeok="t" o:connecttype="rect"/>
            </v:shapetype>
            <v:shape id="_x0000_s1331" type="#_x0000_t202" style="position:absolute;margin-left:-60pt;margin-top:-3.9pt;width:116.2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8zIAIAAB0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" stroked="f">
              <v:textbox>
                <w:txbxContent>
                  <w:p w14:paraId="281E9EE1" w14:textId="77777777" w:rsidR="00C07823" w:rsidRDefault="00C07823">
                    <w:r w:rsidRPr="00F716E6">
                      <w:rPr>
                        <w:highlight w:val="lightGray"/>
                      </w:rPr>
                      <w:t>Service Logo</w:t>
                    </w:r>
                  </w:p>
                </w:txbxContent>
              </v:textbox>
            </v:shape>
          </w:pict>
        </mc:Fallback>
      </mc:AlternateContent>
    </w:r>
    <w:r w:rsidRPr="00AB0695">
      <w:rPr>
        <w:sz w:val="18"/>
        <w:szCs w:val="18"/>
      </w:rPr>
      <w:t xml:space="preserve">Page </w:t>
    </w:r>
    <w:r w:rsidRPr="00AB0695">
      <w:rPr>
        <w:b/>
        <w:bCs/>
        <w:sz w:val="18"/>
        <w:szCs w:val="18"/>
      </w:rPr>
      <w:fldChar w:fldCharType="begin"/>
    </w:r>
    <w:r w:rsidRPr="00AB0695">
      <w:rPr>
        <w:b/>
        <w:bCs/>
        <w:sz w:val="18"/>
        <w:szCs w:val="18"/>
      </w:rPr>
      <w:instrText xml:space="preserve"> PAGE </w:instrText>
    </w:r>
    <w:r w:rsidRPr="00AB0695">
      <w:rPr>
        <w:b/>
        <w:bCs/>
        <w:sz w:val="18"/>
        <w:szCs w:val="18"/>
      </w:rPr>
      <w:fldChar w:fldCharType="separate"/>
    </w:r>
    <w:r w:rsidR="007E7FAF">
      <w:rPr>
        <w:b/>
        <w:bCs/>
        <w:noProof/>
        <w:sz w:val="18"/>
        <w:szCs w:val="18"/>
      </w:rPr>
      <w:t>22</w:t>
    </w:r>
    <w:r w:rsidRPr="00AB0695">
      <w:rPr>
        <w:b/>
        <w:bCs/>
        <w:sz w:val="18"/>
        <w:szCs w:val="18"/>
      </w:rPr>
      <w:fldChar w:fldCharType="end"/>
    </w:r>
    <w:r w:rsidRPr="00AB0695">
      <w:rPr>
        <w:sz w:val="18"/>
        <w:szCs w:val="18"/>
      </w:rPr>
      <w:t xml:space="preserve"> of </w:t>
    </w:r>
    <w:r w:rsidRPr="00AB0695">
      <w:rPr>
        <w:b/>
        <w:bCs/>
        <w:sz w:val="18"/>
        <w:szCs w:val="18"/>
      </w:rPr>
      <w:fldChar w:fldCharType="begin"/>
    </w:r>
    <w:r w:rsidRPr="00AB0695">
      <w:rPr>
        <w:b/>
        <w:bCs/>
        <w:sz w:val="18"/>
        <w:szCs w:val="18"/>
      </w:rPr>
      <w:instrText xml:space="preserve"> NUMPAGES  </w:instrText>
    </w:r>
    <w:r w:rsidRPr="00AB0695">
      <w:rPr>
        <w:b/>
        <w:bCs/>
        <w:sz w:val="18"/>
        <w:szCs w:val="18"/>
      </w:rPr>
      <w:fldChar w:fldCharType="separate"/>
    </w:r>
    <w:r w:rsidR="007E7FAF">
      <w:rPr>
        <w:b/>
        <w:bCs/>
        <w:noProof/>
        <w:sz w:val="18"/>
        <w:szCs w:val="18"/>
      </w:rPr>
      <w:t>22</w:t>
    </w:r>
    <w:r w:rsidRPr="00AB0695">
      <w:rPr>
        <w:b/>
        <w:bCs/>
        <w:sz w:val="18"/>
        <w:szCs w:val="18"/>
      </w:rPr>
      <w:fldChar w:fldCharType="end"/>
    </w:r>
  </w:p>
  <w:p w14:paraId="1DA2D33A" w14:textId="77777777" w:rsidR="00C07823" w:rsidRDefault="00C07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FFB62" w14:textId="77777777" w:rsidR="00C07823" w:rsidRDefault="00C07823">
    <w:pPr>
      <w:pStyle w:val="Header"/>
    </w:pPr>
  </w:p>
  <w:p w14:paraId="5A0BB957" w14:textId="77777777" w:rsidR="00C07823" w:rsidRDefault="00C07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DEC"/>
    <w:multiLevelType w:val="hybridMultilevel"/>
    <w:tmpl w:val="8A7AD7F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 w15:restartNumberingAfterBreak="0">
    <w:nsid w:val="02BF09FA"/>
    <w:multiLevelType w:val="hybridMultilevel"/>
    <w:tmpl w:val="F7168F8A"/>
    <w:lvl w:ilvl="0" w:tplc="1409000B">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4FB521B"/>
    <w:multiLevelType w:val="hybridMultilevel"/>
    <w:tmpl w:val="1A9A03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C91126"/>
    <w:multiLevelType w:val="hybridMultilevel"/>
    <w:tmpl w:val="DB88A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D663A7"/>
    <w:multiLevelType w:val="hybridMultilevel"/>
    <w:tmpl w:val="9C421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D03F15"/>
    <w:multiLevelType w:val="hybridMultilevel"/>
    <w:tmpl w:val="B4E8CF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A5870BD"/>
    <w:multiLevelType w:val="hybridMultilevel"/>
    <w:tmpl w:val="8CBC89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AFC0E08"/>
    <w:multiLevelType w:val="hybridMultilevel"/>
    <w:tmpl w:val="F14A689C"/>
    <w:lvl w:ilvl="0" w:tplc="87AE7E54">
      <w:start w:val="1"/>
      <w:numFmt w:val="bullet"/>
      <w:lvlText w:val=""/>
      <w:lvlJc w:val="left"/>
      <w:pPr>
        <w:tabs>
          <w:tab w:val="num" w:pos="720"/>
        </w:tabs>
        <w:ind w:left="720" w:hanging="360"/>
      </w:pPr>
      <w:rPr>
        <w:rFonts w:ascii="Symbol" w:hAnsi="Symbol" w:hint="default"/>
      </w:rPr>
    </w:lvl>
    <w:lvl w:ilvl="1" w:tplc="D44CDF7E" w:tentative="1">
      <w:start w:val="1"/>
      <w:numFmt w:val="bullet"/>
      <w:lvlText w:val=""/>
      <w:lvlJc w:val="left"/>
      <w:pPr>
        <w:tabs>
          <w:tab w:val="num" w:pos="1440"/>
        </w:tabs>
        <w:ind w:left="1440" w:hanging="360"/>
      </w:pPr>
      <w:rPr>
        <w:rFonts w:ascii="Symbol" w:hAnsi="Symbol" w:hint="default"/>
      </w:rPr>
    </w:lvl>
    <w:lvl w:ilvl="2" w:tplc="63041214" w:tentative="1">
      <w:start w:val="1"/>
      <w:numFmt w:val="bullet"/>
      <w:lvlText w:val=""/>
      <w:lvlJc w:val="left"/>
      <w:pPr>
        <w:tabs>
          <w:tab w:val="num" w:pos="2160"/>
        </w:tabs>
        <w:ind w:left="2160" w:hanging="360"/>
      </w:pPr>
      <w:rPr>
        <w:rFonts w:ascii="Symbol" w:hAnsi="Symbol" w:hint="default"/>
      </w:rPr>
    </w:lvl>
    <w:lvl w:ilvl="3" w:tplc="C50003A8" w:tentative="1">
      <w:start w:val="1"/>
      <w:numFmt w:val="bullet"/>
      <w:lvlText w:val=""/>
      <w:lvlJc w:val="left"/>
      <w:pPr>
        <w:tabs>
          <w:tab w:val="num" w:pos="2880"/>
        </w:tabs>
        <w:ind w:left="2880" w:hanging="360"/>
      </w:pPr>
      <w:rPr>
        <w:rFonts w:ascii="Symbol" w:hAnsi="Symbol" w:hint="default"/>
      </w:rPr>
    </w:lvl>
    <w:lvl w:ilvl="4" w:tplc="C1B49E0C" w:tentative="1">
      <w:start w:val="1"/>
      <w:numFmt w:val="bullet"/>
      <w:lvlText w:val=""/>
      <w:lvlJc w:val="left"/>
      <w:pPr>
        <w:tabs>
          <w:tab w:val="num" w:pos="3600"/>
        </w:tabs>
        <w:ind w:left="3600" w:hanging="360"/>
      </w:pPr>
      <w:rPr>
        <w:rFonts w:ascii="Symbol" w:hAnsi="Symbol" w:hint="default"/>
      </w:rPr>
    </w:lvl>
    <w:lvl w:ilvl="5" w:tplc="A69A15D6" w:tentative="1">
      <w:start w:val="1"/>
      <w:numFmt w:val="bullet"/>
      <w:lvlText w:val=""/>
      <w:lvlJc w:val="left"/>
      <w:pPr>
        <w:tabs>
          <w:tab w:val="num" w:pos="4320"/>
        </w:tabs>
        <w:ind w:left="4320" w:hanging="360"/>
      </w:pPr>
      <w:rPr>
        <w:rFonts w:ascii="Symbol" w:hAnsi="Symbol" w:hint="default"/>
      </w:rPr>
    </w:lvl>
    <w:lvl w:ilvl="6" w:tplc="0CA0AD64" w:tentative="1">
      <w:start w:val="1"/>
      <w:numFmt w:val="bullet"/>
      <w:lvlText w:val=""/>
      <w:lvlJc w:val="left"/>
      <w:pPr>
        <w:tabs>
          <w:tab w:val="num" w:pos="5040"/>
        </w:tabs>
        <w:ind w:left="5040" w:hanging="360"/>
      </w:pPr>
      <w:rPr>
        <w:rFonts w:ascii="Symbol" w:hAnsi="Symbol" w:hint="default"/>
      </w:rPr>
    </w:lvl>
    <w:lvl w:ilvl="7" w:tplc="496E833C" w:tentative="1">
      <w:start w:val="1"/>
      <w:numFmt w:val="bullet"/>
      <w:lvlText w:val=""/>
      <w:lvlJc w:val="left"/>
      <w:pPr>
        <w:tabs>
          <w:tab w:val="num" w:pos="5760"/>
        </w:tabs>
        <w:ind w:left="5760" w:hanging="360"/>
      </w:pPr>
      <w:rPr>
        <w:rFonts w:ascii="Symbol" w:hAnsi="Symbol" w:hint="default"/>
      </w:rPr>
    </w:lvl>
    <w:lvl w:ilvl="8" w:tplc="232815A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B4869F1"/>
    <w:multiLevelType w:val="hybridMultilevel"/>
    <w:tmpl w:val="32124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CDD28C3"/>
    <w:multiLevelType w:val="hybridMultilevel"/>
    <w:tmpl w:val="D88C0E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FB53C94"/>
    <w:multiLevelType w:val="hybridMultilevel"/>
    <w:tmpl w:val="77B61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0CF7D1D"/>
    <w:multiLevelType w:val="hybridMultilevel"/>
    <w:tmpl w:val="1FEC1B6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1871DE4"/>
    <w:multiLevelType w:val="hybridMultilevel"/>
    <w:tmpl w:val="E2961F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2B26A5E"/>
    <w:multiLevelType w:val="hybridMultilevel"/>
    <w:tmpl w:val="BE10F5F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4" w15:restartNumberingAfterBreak="0">
    <w:nsid w:val="132522D3"/>
    <w:multiLevelType w:val="hybridMultilevel"/>
    <w:tmpl w:val="7A0C81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6F31572"/>
    <w:multiLevelType w:val="hybridMultilevel"/>
    <w:tmpl w:val="2DBC11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16F7373D"/>
    <w:multiLevelType w:val="hybridMultilevel"/>
    <w:tmpl w:val="B04CCAE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171F2A10"/>
    <w:multiLevelType w:val="hybridMultilevel"/>
    <w:tmpl w:val="C430EF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19365A7C"/>
    <w:multiLevelType w:val="hybridMultilevel"/>
    <w:tmpl w:val="0A34E4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1B071E63"/>
    <w:multiLevelType w:val="hybridMultilevel"/>
    <w:tmpl w:val="47EA684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0" w15:restartNumberingAfterBreak="0">
    <w:nsid w:val="1C604FB1"/>
    <w:multiLevelType w:val="hybridMultilevel"/>
    <w:tmpl w:val="F41EA5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1C841B42"/>
    <w:multiLevelType w:val="hybridMultilevel"/>
    <w:tmpl w:val="962EE7B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1DAC150C"/>
    <w:multiLevelType w:val="hybridMultilevel"/>
    <w:tmpl w:val="33664F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28CD7E22"/>
    <w:multiLevelType w:val="hybridMultilevel"/>
    <w:tmpl w:val="4F9096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DC77450"/>
    <w:multiLevelType w:val="hybridMultilevel"/>
    <w:tmpl w:val="EEB2B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0B84BA4"/>
    <w:multiLevelType w:val="hybridMultilevel"/>
    <w:tmpl w:val="251E34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32617016"/>
    <w:multiLevelType w:val="hybridMultilevel"/>
    <w:tmpl w:val="8F52A9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33061E2C"/>
    <w:multiLevelType w:val="hybridMultilevel"/>
    <w:tmpl w:val="7D70C7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387774C7"/>
    <w:multiLevelType w:val="hybridMultilevel"/>
    <w:tmpl w:val="4D2045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39930415"/>
    <w:multiLevelType w:val="hybridMultilevel"/>
    <w:tmpl w:val="331AD18A"/>
    <w:lvl w:ilvl="0" w:tplc="DBC6DB9E">
      <w:numFmt w:val="bullet"/>
      <w:lvlText w:val="•"/>
      <w:lvlJc w:val="left"/>
      <w:pPr>
        <w:ind w:left="360" w:hanging="360"/>
      </w:pPr>
      <w:rPr>
        <w:rFonts w:ascii="Calibri" w:eastAsia="Calibr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39DA123C"/>
    <w:multiLevelType w:val="hybridMultilevel"/>
    <w:tmpl w:val="7716F8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3AFE672F"/>
    <w:multiLevelType w:val="hybridMultilevel"/>
    <w:tmpl w:val="62EEA23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3E1F5B6F"/>
    <w:multiLevelType w:val="hybridMultilevel"/>
    <w:tmpl w:val="02829D5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4392050C"/>
    <w:multiLevelType w:val="hybridMultilevel"/>
    <w:tmpl w:val="17A8D6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450772E8"/>
    <w:multiLevelType w:val="hybridMultilevel"/>
    <w:tmpl w:val="F746F04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45256E9A"/>
    <w:multiLevelType w:val="hybridMultilevel"/>
    <w:tmpl w:val="A6AA45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46847C1C"/>
    <w:multiLevelType w:val="hybridMultilevel"/>
    <w:tmpl w:val="A4B65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85661BE"/>
    <w:multiLevelType w:val="hybridMultilevel"/>
    <w:tmpl w:val="F1362A3C"/>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489A7873"/>
    <w:multiLevelType w:val="multilevel"/>
    <w:tmpl w:val="6A2A54C0"/>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49852E0C"/>
    <w:multiLevelType w:val="hybridMultilevel"/>
    <w:tmpl w:val="723CDAD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4F5B2ED8"/>
    <w:multiLevelType w:val="hybridMultilevel"/>
    <w:tmpl w:val="AB046D0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51602075"/>
    <w:multiLevelType w:val="hybridMultilevel"/>
    <w:tmpl w:val="6108D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56262E32"/>
    <w:multiLevelType w:val="hybridMultilevel"/>
    <w:tmpl w:val="C70ED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5968439D"/>
    <w:multiLevelType w:val="hybridMultilevel"/>
    <w:tmpl w:val="570E2D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5A681775"/>
    <w:multiLevelType w:val="hybridMultilevel"/>
    <w:tmpl w:val="4AC247E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5D444AE3"/>
    <w:multiLevelType w:val="hybridMultilevel"/>
    <w:tmpl w:val="77CE77A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5F1D1D92"/>
    <w:multiLevelType w:val="hybridMultilevel"/>
    <w:tmpl w:val="2A3A4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5F504D16"/>
    <w:multiLevelType w:val="hybridMultilevel"/>
    <w:tmpl w:val="0CC8B920"/>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5F5A421F"/>
    <w:multiLevelType w:val="hybridMultilevel"/>
    <w:tmpl w:val="D6C82FA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628007AD"/>
    <w:multiLevelType w:val="hybridMultilevel"/>
    <w:tmpl w:val="3B2A16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6314466A"/>
    <w:multiLevelType w:val="hybridMultilevel"/>
    <w:tmpl w:val="24368B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1" w15:restartNumberingAfterBreak="0">
    <w:nsid w:val="633F420D"/>
    <w:multiLevelType w:val="hybridMultilevel"/>
    <w:tmpl w:val="528670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2" w15:restartNumberingAfterBreak="0">
    <w:nsid w:val="636A2B30"/>
    <w:multiLevelType w:val="hybridMultilevel"/>
    <w:tmpl w:val="18802D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3" w15:restartNumberingAfterBreak="0">
    <w:nsid w:val="637D064D"/>
    <w:multiLevelType w:val="hybridMultilevel"/>
    <w:tmpl w:val="D77C661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4" w15:restartNumberingAfterBreak="0">
    <w:nsid w:val="640A16E6"/>
    <w:multiLevelType w:val="hybridMultilevel"/>
    <w:tmpl w:val="6CE88F9E"/>
    <w:lvl w:ilvl="0" w:tplc="DBC6DB9E">
      <w:numFmt w:val="bullet"/>
      <w:lvlText w:val="•"/>
      <w:lvlJc w:val="left"/>
      <w:pPr>
        <w:ind w:left="360" w:hanging="360"/>
      </w:pPr>
      <w:rPr>
        <w:rFonts w:ascii="Calibri" w:eastAsia="Calibr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5" w15:restartNumberingAfterBreak="0">
    <w:nsid w:val="66202FFA"/>
    <w:multiLevelType w:val="hybridMultilevel"/>
    <w:tmpl w:val="9FA63708"/>
    <w:lvl w:ilvl="0" w:tplc="14090001">
      <w:start w:val="1"/>
      <w:numFmt w:val="bullet"/>
      <w:lvlText w:val=""/>
      <w:lvlJc w:val="left"/>
      <w:pPr>
        <w:ind w:left="2629"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6" w15:restartNumberingAfterBreak="0">
    <w:nsid w:val="670048DA"/>
    <w:multiLevelType w:val="hybridMultilevel"/>
    <w:tmpl w:val="2466BC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7" w15:restartNumberingAfterBreak="0">
    <w:nsid w:val="68816963"/>
    <w:multiLevelType w:val="hybridMultilevel"/>
    <w:tmpl w:val="A3CA20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8" w15:restartNumberingAfterBreak="0">
    <w:nsid w:val="68997548"/>
    <w:multiLevelType w:val="hybridMultilevel"/>
    <w:tmpl w:val="1D32477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9" w15:restartNumberingAfterBreak="0">
    <w:nsid w:val="68F42D6F"/>
    <w:multiLevelType w:val="hybridMultilevel"/>
    <w:tmpl w:val="765E53F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0" w15:restartNumberingAfterBreak="0">
    <w:nsid w:val="69397BB8"/>
    <w:multiLevelType w:val="hybridMultilevel"/>
    <w:tmpl w:val="41A6D4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1" w15:restartNumberingAfterBreak="0">
    <w:nsid w:val="6B281F99"/>
    <w:multiLevelType w:val="hybridMultilevel"/>
    <w:tmpl w:val="DCF2E6D2"/>
    <w:lvl w:ilvl="0" w:tplc="DBC6DB9E">
      <w:numFmt w:val="bullet"/>
      <w:lvlText w:val="•"/>
      <w:lvlJc w:val="left"/>
      <w:pPr>
        <w:ind w:left="360" w:hanging="360"/>
      </w:pPr>
      <w:rPr>
        <w:rFonts w:ascii="Calibri" w:eastAsia="Calibr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2" w15:restartNumberingAfterBreak="0">
    <w:nsid w:val="6CE13C89"/>
    <w:multiLevelType w:val="hybridMultilevel"/>
    <w:tmpl w:val="D2A47F6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63" w15:restartNumberingAfterBreak="0">
    <w:nsid w:val="6D935DA0"/>
    <w:multiLevelType w:val="hybridMultilevel"/>
    <w:tmpl w:val="CBD669D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4" w15:restartNumberingAfterBreak="0">
    <w:nsid w:val="6DBC1481"/>
    <w:multiLevelType w:val="hybridMultilevel"/>
    <w:tmpl w:val="3558DAE4"/>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5" w15:restartNumberingAfterBreak="0">
    <w:nsid w:val="70AC5590"/>
    <w:multiLevelType w:val="hybridMultilevel"/>
    <w:tmpl w:val="40125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72056EBF"/>
    <w:multiLevelType w:val="hybridMultilevel"/>
    <w:tmpl w:val="B2D881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7" w15:restartNumberingAfterBreak="0">
    <w:nsid w:val="74C21366"/>
    <w:multiLevelType w:val="hybridMultilevel"/>
    <w:tmpl w:val="BCFCA7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8" w15:restartNumberingAfterBreak="0">
    <w:nsid w:val="758708CF"/>
    <w:multiLevelType w:val="hybridMultilevel"/>
    <w:tmpl w:val="25BE3E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9" w15:restartNumberingAfterBreak="0">
    <w:nsid w:val="77055D6E"/>
    <w:multiLevelType w:val="hybridMultilevel"/>
    <w:tmpl w:val="483461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0" w15:restartNumberingAfterBreak="0">
    <w:nsid w:val="7761169D"/>
    <w:multiLevelType w:val="hybridMultilevel"/>
    <w:tmpl w:val="6ABE74E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1" w15:restartNumberingAfterBreak="0">
    <w:nsid w:val="7B6D51C0"/>
    <w:multiLevelType w:val="hybridMultilevel"/>
    <w:tmpl w:val="099600FA"/>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2" w15:restartNumberingAfterBreak="0">
    <w:nsid w:val="7CD84037"/>
    <w:multiLevelType w:val="hybridMultilevel"/>
    <w:tmpl w:val="DE146796"/>
    <w:lvl w:ilvl="0" w:tplc="DBC6DB9E">
      <w:numFmt w:val="bullet"/>
      <w:lvlText w:val="•"/>
      <w:lvlJc w:val="left"/>
      <w:pPr>
        <w:ind w:left="360" w:hanging="360"/>
      </w:pPr>
      <w:rPr>
        <w:rFonts w:ascii="Calibri" w:eastAsia="Calibr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3" w15:restartNumberingAfterBreak="0">
    <w:nsid w:val="7DEA4917"/>
    <w:multiLevelType w:val="hybridMultilevel"/>
    <w:tmpl w:val="555061F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4" w15:restartNumberingAfterBreak="0">
    <w:nsid w:val="7E6E2711"/>
    <w:multiLevelType w:val="hybridMultilevel"/>
    <w:tmpl w:val="0276C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5"/>
  </w:num>
  <w:num w:numId="2">
    <w:abstractNumId w:val="69"/>
  </w:num>
  <w:num w:numId="3">
    <w:abstractNumId w:val="4"/>
  </w:num>
  <w:num w:numId="4">
    <w:abstractNumId w:val="10"/>
  </w:num>
  <w:num w:numId="5">
    <w:abstractNumId w:val="22"/>
  </w:num>
  <w:num w:numId="6">
    <w:abstractNumId w:val="62"/>
  </w:num>
  <w:num w:numId="7">
    <w:abstractNumId w:val="0"/>
  </w:num>
  <w:num w:numId="8">
    <w:abstractNumId w:val="15"/>
  </w:num>
  <w:num w:numId="9">
    <w:abstractNumId w:val="43"/>
  </w:num>
  <w:num w:numId="10">
    <w:abstractNumId w:val="25"/>
  </w:num>
  <w:num w:numId="11">
    <w:abstractNumId w:val="30"/>
  </w:num>
  <w:num w:numId="12">
    <w:abstractNumId w:val="66"/>
  </w:num>
  <w:num w:numId="13">
    <w:abstractNumId w:val="21"/>
  </w:num>
  <w:num w:numId="14">
    <w:abstractNumId w:val="38"/>
  </w:num>
  <w:num w:numId="15">
    <w:abstractNumId w:val="40"/>
  </w:num>
  <w:num w:numId="16">
    <w:abstractNumId w:val="44"/>
  </w:num>
  <w:num w:numId="17">
    <w:abstractNumId w:val="59"/>
  </w:num>
  <w:num w:numId="18">
    <w:abstractNumId w:val="34"/>
  </w:num>
  <w:num w:numId="19">
    <w:abstractNumId w:val="70"/>
  </w:num>
  <w:num w:numId="20">
    <w:abstractNumId w:val="48"/>
  </w:num>
  <w:num w:numId="21">
    <w:abstractNumId w:val="45"/>
  </w:num>
  <w:num w:numId="22">
    <w:abstractNumId w:val="32"/>
  </w:num>
  <w:num w:numId="23">
    <w:abstractNumId w:val="73"/>
  </w:num>
  <w:num w:numId="24">
    <w:abstractNumId w:val="16"/>
  </w:num>
  <w:num w:numId="25">
    <w:abstractNumId w:val="47"/>
  </w:num>
  <w:num w:numId="26">
    <w:abstractNumId w:val="58"/>
  </w:num>
  <w:num w:numId="27">
    <w:abstractNumId w:val="9"/>
  </w:num>
  <w:num w:numId="28">
    <w:abstractNumId w:val="56"/>
  </w:num>
  <w:num w:numId="29">
    <w:abstractNumId w:val="37"/>
  </w:num>
  <w:num w:numId="30">
    <w:abstractNumId w:val="53"/>
  </w:num>
  <w:num w:numId="31">
    <w:abstractNumId w:val="71"/>
  </w:num>
  <w:num w:numId="32">
    <w:abstractNumId w:val="68"/>
  </w:num>
  <w:num w:numId="33">
    <w:abstractNumId w:val="1"/>
  </w:num>
  <w:num w:numId="34">
    <w:abstractNumId w:val="64"/>
  </w:num>
  <w:num w:numId="35">
    <w:abstractNumId w:val="60"/>
  </w:num>
  <w:num w:numId="36">
    <w:abstractNumId w:val="23"/>
  </w:num>
  <w:num w:numId="37">
    <w:abstractNumId w:val="57"/>
  </w:num>
  <w:num w:numId="38">
    <w:abstractNumId w:val="72"/>
  </w:num>
  <w:num w:numId="39">
    <w:abstractNumId w:val="29"/>
  </w:num>
  <w:num w:numId="40">
    <w:abstractNumId w:val="61"/>
  </w:num>
  <w:num w:numId="41">
    <w:abstractNumId w:val="54"/>
  </w:num>
  <w:num w:numId="42">
    <w:abstractNumId w:val="11"/>
  </w:num>
  <w:num w:numId="43">
    <w:abstractNumId w:val="41"/>
  </w:num>
  <w:num w:numId="44">
    <w:abstractNumId w:val="3"/>
  </w:num>
  <w:num w:numId="45">
    <w:abstractNumId w:val="6"/>
  </w:num>
  <w:num w:numId="46">
    <w:abstractNumId w:val="13"/>
  </w:num>
  <w:num w:numId="47">
    <w:abstractNumId w:val="27"/>
  </w:num>
  <w:num w:numId="48">
    <w:abstractNumId w:val="8"/>
  </w:num>
  <w:num w:numId="49">
    <w:abstractNumId w:val="74"/>
  </w:num>
  <w:num w:numId="50">
    <w:abstractNumId w:val="26"/>
  </w:num>
  <w:num w:numId="51">
    <w:abstractNumId w:val="31"/>
  </w:num>
  <w:num w:numId="52">
    <w:abstractNumId w:val="36"/>
  </w:num>
  <w:num w:numId="53">
    <w:abstractNumId w:val="65"/>
  </w:num>
  <w:num w:numId="54">
    <w:abstractNumId w:val="24"/>
  </w:num>
  <w:num w:numId="55">
    <w:abstractNumId w:val="12"/>
  </w:num>
  <w:num w:numId="56">
    <w:abstractNumId w:val="5"/>
  </w:num>
  <w:num w:numId="57">
    <w:abstractNumId w:val="35"/>
  </w:num>
  <w:num w:numId="58">
    <w:abstractNumId w:val="18"/>
  </w:num>
  <w:num w:numId="59">
    <w:abstractNumId w:val="39"/>
  </w:num>
  <w:num w:numId="60">
    <w:abstractNumId w:val="52"/>
  </w:num>
  <w:num w:numId="61">
    <w:abstractNumId w:val="51"/>
  </w:num>
  <w:num w:numId="62">
    <w:abstractNumId w:val="49"/>
  </w:num>
  <w:num w:numId="63">
    <w:abstractNumId w:val="42"/>
  </w:num>
  <w:num w:numId="64">
    <w:abstractNumId w:val="17"/>
  </w:num>
  <w:num w:numId="65">
    <w:abstractNumId w:val="2"/>
  </w:num>
  <w:num w:numId="66">
    <w:abstractNumId w:val="50"/>
  </w:num>
  <w:num w:numId="67">
    <w:abstractNumId w:val="67"/>
  </w:num>
  <w:num w:numId="68">
    <w:abstractNumId w:val="33"/>
  </w:num>
  <w:num w:numId="69">
    <w:abstractNumId w:val="28"/>
  </w:num>
  <w:num w:numId="70">
    <w:abstractNumId w:val="20"/>
  </w:num>
  <w:num w:numId="71">
    <w:abstractNumId w:val="14"/>
  </w:num>
  <w:num w:numId="72">
    <w:abstractNumId w:val="19"/>
  </w:num>
  <w:num w:numId="73">
    <w:abstractNumId w:val="7"/>
  </w:num>
  <w:num w:numId="74">
    <w:abstractNumId w:val="46"/>
  </w:num>
  <w:num w:numId="75">
    <w:abstractNumId w:val="6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6F"/>
    <w:rsid w:val="000001E7"/>
    <w:rsid w:val="00000618"/>
    <w:rsid w:val="0000081D"/>
    <w:rsid w:val="00001392"/>
    <w:rsid w:val="00006560"/>
    <w:rsid w:val="00010753"/>
    <w:rsid w:val="000128BA"/>
    <w:rsid w:val="00013A18"/>
    <w:rsid w:val="000149E9"/>
    <w:rsid w:val="0001513D"/>
    <w:rsid w:val="00017715"/>
    <w:rsid w:val="00020A4F"/>
    <w:rsid w:val="000227CD"/>
    <w:rsid w:val="00022CDB"/>
    <w:rsid w:val="000242A1"/>
    <w:rsid w:val="00026C02"/>
    <w:rsid w:val="00030364"/>
    <w:rsid w:val="00031A88"/>
    <w:rsid w:val="00035B70"/>
    <w:rsid w:val="00036447"/>
    <w:rsid w:val="000368F4"/>
    <w:rsid w:val="00036C2A"/>
    <w:rsid w:val="00037532"/>
    <w:rsid w:val="00037B36"/>
    <w:rsid w:val="000410B2"/>
    <w:rsid w:val="000436E9"/>
    <w:rsid w:val="00044ABC"/>
    <w:rsid w:val="000452E5"/>
    <w:rsid w:val="0004633C"/>
    <w:rsid w:val="0005156E"/>
    <w:rsid w:val="00053BBB"/>
    <w:rsid w:val="00056359"/>
    <w:rsid w:val="00056AAD"/>
    <w:rsid w:val="00057F16"/>
    <w:rsid w:val="00060339"/>
    <w:rsid w:val="000645D4"/>
    <w:rsid w:val="00066164"/>
    <w:rsid w:val="00067C9E"/>
    <w:rsid w:val="00071852"/>
    <w:rsid w:val="0008058E"/>
    <w:rsid w:val="000849E3"/>
    <w:rsid w:val="0008702C"/>
    <w:rsid w:val="00090380"/>
    <w:rsid w:val="00090383"/>
    <w:rsid w:val="00091B8E"/>
    <w:rsid w:val="00091BCF"/>
    <w:rsid w:val="00093D71"/>
    <w:rsid w:val="0009582E"/>
    <w:rsid w:val="00096652"/>
    <w:rsid w:val="000A1BC0"/>
    <w:rsid w:val="000A3937"/>
    <w:rsid w:val="000A4154"/>
    <w:rsid w:val="000A58D1"/>
    <w:rsid w:val="000A621D"/>
    <w:rsid w:val="000A772B"/>
    <w:rsid w:val="000A7F73"/>
    <w:rsid w:val="000B03B6"/>
    <w:rsid w:val="000B1988"/>
    <w:rsid w:val="000B1A54"/>
    <w:rsid w:val="000B1E37"/>
    <w:rsid w:val="000B2442"/>
    <w:rsid w:val="000B56C8"/>
    <w:rsid w:val="000B5F4D"/>
    <w:rsid w:val="000B7A6A"/>
    <w:rsid w:val="000C058D"/>
    <w:rsid w:val="000C1ACD"/>
    <w:rsid w:val="000C208E"/>
    <w:rsid w:val="000C6063"/>
    <w:rsid w:val="000C6375"/>
    <w:rsid w:val="000C6791"/>
    <w:rsid w:val="000C7109"/>
    <w:rsid w:val="000C738B"/>
    <w:rsid w:val="000C7D16"/>
    <w:rsid w:val="000D0E39"/>
    <w:rsid w:val="000D1DED"/>
    <w:rsid w:val="000D4DBC"/>
    <w:rsid w:val="000D732F"/>
    <w:rsid w:val="000D7F0F"/>
    <w:rsid w:val="000E0557"/>
    <w:rsid w:val="000E0752"/>
    <w:rsid w:val="000E1AE5"/>
    <w:rsid w:val="000E1E61"/>
    <w:rsid w:val="000E2291"/>
    <w:rsid w:val="000E421D"/>
    <w:rsid w:val="000E42F4"/>
    <w:rsid w:val="000E4E1C"/>
    <w:rsid w:val="000E5101"/>
    <w:rsid w:val="000E569C"/>
    <w:rsid w:val="000E58B2"/>
    <w:rsid w:val="000E6A1C"/>
    <w:rsid w:val="000E70E9"/>
    <w:rsid w:val="000E79ED"/>
    <w:rsid w:val="000F0E0D"/>
    <w:rsid w:val="000F1828"/>
    <w:rsid w:val="000F4836"/>
    <w:rsid w:val="000F6AFF"/>
    <w:rsid w:val="00100644"/>
    <w:rsid w:val="00100ED2"/>
    <w:rsid w:val="00100F34"/>
    <w:rsid w:val="001024AC"/>
    <w:rsid w:val="00103382"/>
    <w:rsid w:val="0010567F"/>
    <w:rsid w:val="00113258"/>
    <w:rsid w:val="00114BC5"/>
    <w:rsid w:val="00114C55"/>
    <w:rsid w:val="001155D6"/>
    <w:rsid w:val="0011638A"/>
    <w:rsid w:val="00116446"/>
    <w:rsid w:val="001164BC"/>
    <w:rsid w:val="00120BC5"/>
    <w:rsid w:val="00123029"/>
    <w:rsid w:val="00123C5E"/>
    <w:rsid w:val="001240AB"/>
    <w:rsid w:val="00126E52"/>
    <w:rsid w:val="00126EBA"/>
    <w:rsid w:val="001312CE"/>
    <w:rsid w:val="00131A50"/>
    <w:rsid w:val="00131F3A"/>
    <w:rsid w:val="00132FF2"/>
    <w:rsid w:val="001332E4"/>
    <w:rsid w:val="00134009"/>
    <w:rsid w:val="00136C4B"/>
    <w:rsid w:val="001403FD"/>
    <w:rsid w:val="00141012"/>
    <w:rsid w:val="0014161F"/>
    <w:rsid w:val="001430DD"/>
    <w:rsid w:val="00146C56"/>
    <w:rsid w:val="001475C6"/>
    <w:rsid w:val="00150104"/>
    <w:rsid w:val="00151EC5"/>
    <w:rsid w:val="0015315B"/>
    <w:rsid w:val="00157853"/>
    <w:rsid w:val="00162C55"/>
    <w:rsid w:val="001649EC"/>
    <w:rsid w:val="00165936"/>
    <w:rsid w:val="001670BD"/>
    <w:rsid w:val="00171A51"/>
    <w:rsid w:val="00173800"/>
    <w:rsid w:val="0017385D"/>
    <w:rsid w:val="00173927"/>
    <w:rsid w:val="00175F92"/>
    <w:rsid w:val="00176047"/>
    <w:rsid w:val="00180857"/>
    <w:rsid w:val="001834F3"/>
    <w:rsid w:val="00183C2B"/>
    <w:rsid w:val="001849D3"/>
    <w:rsid w:val="00187286"/>
    <w:rsid w:val="00190BF3"/>
    <w:rsid w:val="0019117C"/>
    <w:rsid w:val="00192071"/>
    <w:rsid w:val="00192AE8"/>
    <w:rsid w:val="001A0BE5"/>
    <w:rsid w:val="001A10BF"/>
    <w:rsid w:val="001A4179"/>
    <w:rsid w:val="001A459C"/>
    <w:rsid w:val="001A54B7"/>
    <w:rsid w:val="001A68D3"/>
    <w:rsid w:val="001A6EBC"/>
    <w:rsid w:val="001B05EA"/>
    <w:rsid w:val="001B0A4D"/>
    <w:rsid w:val="001B1FB5"/>
    <w:rsid w:val="001B28D4"/>
    <w:rsid w:val="001B54AE"/>
    <w:rsid w:val="001B5B6F"/>
    <w:rsid w:val="001B7469"/>
    <w:rsid w:val="001C0053"/>
    <w:rsid w:val="001C1A04"/>
    <w:rsid w:val="001C258E"/>
    <w:rsid w:val="001C2914"/>
    <w:rsid w:val="001C396F"/>
    <w:rsid w:val="001C3D42"/>
    <w:rsid w:val="001C54D7"/>
    <w:rsid w:val="001C5C77"/>
    <w:rsid w:val="001C6B06"/>
    <w:rsid w:val="001C7527"/>
    <w:rsid w:val="001D1145"/>
    <w:rsid w:val="001D1319"/>
    <w:rsid w:val="001D3B63"/>
    <w:rsid w:val="001D5BEC"/>
    <w:rsid w:val="001D6B06"/>
    <w:rsid w:val="001D7380"/>
    <w:rsid w:val="001D7A0B"/>
    <w:rsid w:val="001D7E5C"/>
    <w:rsid w:val="001E0EA8"/>
    <w:rsid w:val="001E2D37"/>
    <w:rsid w:val="001E5887"/>
    <w:rsid w:val="001E699B"/>
    <w:rsid w:val="001F1193"/>
    <w:rsid w:val="001F11DE"/>
    <w:rsid w:val="001F2218"/>
    <w:rsid w:val="001F28F4"/>
    <w:rsid w:val="001F2A9B"/>
    <w:rsid w:val="001F4C6F"/>
    <w:rsid w:val="00200B74"/>
    <w:rsid w:val="00200EC4"/>
    <w:rsid w:val="00201199"/>
    <w:rsid w:val="00201661"/>
    <w:rsid w:val="0020190F"/>
    <w:rsid w:val="00201918"/>
    <w:rsid w:val="00204EFE"/>
    <w:rsid w:val="0020576C"/>
    <w:rsid w:val="00205838"/>
    <w:rsid w:val="0020583A"/>
    <w:rsid w:val="002059BE"/>
    <w:rsid w:val="00205B83"/>
    <w:rsid w:val="00210AD1"/>
    <w:rsid w:val="002120B8"/>
    <w:rsid w:val="0021281D"/>
    <w:rsid w:val="0021551F"/>
    <w:rsid w:val="00215B2E"/>
    <w:rsid w:val="002162AD"/>
    <w:rsid w:val="002223AC"/>
    <w:rsid w:val="00222D79"/>
    <w:rsid w:val="002244CF"/>
    <w:rsid w:val="00224C8B"/>
    <w:rsid w:val="00225135"/>
    <w:rsid w:val="0023199D"/>
    <w:rsid w:val="00233B44"/>
    <w:rsid w:val="00234D17"/>
    <w:rsid w:val="002356EC"/>
    <w:rsid w:val="00235895"/>
    <w:rsid w:val="0023616A"/>
    <w:rsid w:val="00237682"/>
    <w:rsid w:val="00240CB7"/>
    <w:rsid w:val="002413AF"/>
    <w:rsid w:val="002414DB"/>
    <w:rsid w:val="0024259A"/>
    <w:rsid w:val="002425E5"/>
    <w:rsid w:val="00244751"/>
    <w:rsid w:val="00245A85"/>
    <w:rsid w:val="00247496"/>
    <w:rsid w:val="002535A0"/>
    <w:rsid w:val="00253BE8"/>
    <w:rsid w:val="002542E9"/>
    <w:rsid w:val="00254696"/>
    <w:rsid w:val="00255045"/>
    <w:rsid w:val="00255263"/>
    <w:rsid w:val="00260107"/>
    <w:rsid w:val="002608CB"/>
    <w:rsid w:val="002622A7"/>
    <w:rsid w:val="00271D25"/>
    <w:rsid w:val="002723D2"/>
    <w:rsid w:val="00272801"/>
    <w:rsid w:val="0027449C"/>
    <w:rsid w:val="00275C49"/>
    <w:rsid w:val="00275EC6"/>
    <w:rsid w:val="00276D03"/>
    <w:rsid w:val="00277E0B"/>
    <w:rsid w:val="00280867"/>
    <w:rsid w:val="00280E5C"/>
    <w:rsid w:val="00281FD6"/>
    <w:rsid w:val="00284647"/>
    <w:rsid w:val="00290192"/>
    <w:rsid w:val="00291410"/>
    <w:rsid w:val="00291F7C"/>
    <w:rsid w:val="00292377"/>
    <w:rsid w:val="00292739"/>
    <w:rsid w:val="00295BCA"/>
    <w:rsid w:val="002A0161"/>
    <w:rsid w:val="002A0529"/>
    <w:rsid w:val="002A278F"/>
    <w:rsid w:val="002A2D1B"/>
    <w:rsid w:val="002A4F87"/>
    <w:rsid w:val="002A5208"/>
    <w:rsid w:val="002A5209"/>
    <w:rsid w:val="002A64F5"/>
    <w:rsid w:val="002A7567"/>
    <w:rsid w:val="002A7D31"/>
    <w:rsid w:val="002B413F"/>
    <w:rsid w:val="002B7969"/>
    <w:rsid w:val="002C011E"/>
    <w:rsid w:val="002C2365"/>
    <w:rsid w:val="002C30D6"/>
    <w:rsid w:val="002C31DF"/>
    <w:rsid w:val="002C462E"/>
    <w:rsid w:val="002C5083"/>
    <w:rsid w:val="002D1741"/>
    <w:rsid w:val="002D1E15"/>
    <w:rsid w:val="002D1F5C"/>
    <w:rsid w:val="002D26F7"/>
    <w:rsid w:val="002D3A61"/>
    <w:rsid w:val="002E2DA9"/>
    <w:rsid w:val="002E4549"/>
    <w:rsid w:val="002E6CA7"/>
    <w:rsid w:val="002F0B71"/>
    <w:rsid w:val="002F1FF7"/>
    <w:rsid w:val="002F233C"/>
    <w:rsid w:val="002F6893"/>
    <w:rsid w:val="002F7205"/>
    <w:rsid w:val="002F79A3"/>
    <w:rsid w:val="003029E0"/>
    <w:rsid w:val="00305498"/>
    <w:rsid w:val="003057D8"/>
    <w:rsid w:val="00305D01"/>
    <w:rsid w:val="003061A3"/>
    <w:rsid w:val="0030627C"/>
    <w:rsid w:val="00307910"/>
    <w:rsid w:val="00313587"/>
    <w:rsid w:val="00314E38"/>
    <w:rsid w:val="00315BF6"/>
    <w:rsid w:val="00316639"/>
    <w:rsid w:val="00317258"/>
    <w:rsid w:val="003208E5"/>
    <w:rsid w:val="00323219"/>
    <w:rsid w:val="00324A32"/>
    <w:rsid w:val="0032559D"/>
    <w:rsid w:val="00326E27"/>
    <w:rsid w:val="0032786B"/>
    <w:rsid w:val="003311DC"/>
    <w:rsid w:val="0033186F"/>
    <w:rsid w:val="00331B4E"/>
    <w:rsid w:val="003328E4"/>
    <w:rsid w:val="00336025"/>
    <w:rsid w:val="00344BB2"/>
    <w:rsid w:val="00350704"/>
    <w:rsid w:val="00351CF7"/>
    <w:rsid w:val="00351D7A"/>
    <w:rsid w:val="00353844"/>
    <w:rsid w:val="003550DF"/>
    <w:rsid w:val="0035612B"/>
    <w:rsid w:val="003571C2"/>
    <w:rsid w:val="003613A4"/>
    <w:rsid w:val="00361888"/>
    <w:rsid w:val="00362214"/>
    <w:rsid w:val="0036312B"/>
    <w:rsid w:val="003636C6"/>
    <w:rsid w:val="003641E6"/>
    <w:rsid w:val="00365EA3"/>
    <w:rsid w:val="00365EA5"/>
    <w:rsid w:val="00366BFD"/>
    <w:rsid w:val="00366E1C"/>
    <w:rsid w:val="003670A8"/>
    <w:rsid w:val="00367821"/>
    <w:rsid w:val="00371811"/>
    <w:rsid w:val="00372E53"/>
    <w:rsid w:val="00373B9A"/>
    <w:rsid w:val="00374941"/>
    <w:rsid w:val="003753CF"/>
    <w:rsid w:val="00376BE6"/>
    <w:rsid w:val="00377FEF"/>
    <w:rsid w:val="00381E0A"/>
    <w:rsid w:val="003827A4"/>
    <w:rsid w:val="00382988"/>
    <w:rsid w:val="0038476D"/>
    <w:rsid w:val="00384ADA"/>
    <w:rsid w:val="00384FCC"/>
    <w:rsid w:val="00385209"/>
    <w:rsid w:val="00386597"/>
    <w:rsid w:val="00386734"/>
    <w:rsid w:val="00386E1C"/>
    <w:rsid w:val="00391237"/>
    <w:rsid w:val="0039184E"/>
    <w:rsid w:val="003919DC"/>
    <w:rsid w:val="00392380"/>
    <w:rsid w:val="00392D9C"/>
    <w:rsid w:val="00396719"/>
    <w:rsid w:val="00396937"/>
    <w:rsid w:val="00397982"/>
    <w:rsid w:val="003A0045"/>
    <w:rsid w:val="003A0215"/>
    <w:rsid w:val="003A32E0"/>
    <w:rsid w:val="003A3494"/>
    <w:rsid w:val="003A409F"/>
    <w:rsid w:val="003A4150"/>
    <w:rsid w:val="003A551D"/>
    <w:rsid w:val="003A5FF7"/>
    <w:rsid w:val="003A7929"/>
    <w:rsid w:val="003B2DD3"/>
    <w:rsid w:val="003B32E0"/>
    <w:rsid w:val="003B37EE"/>
    <w:rsid w:val="003B3A8B"/>
    <w:rsid w:val="003B499E"/>
    <w:rsid w:val="003B4C05"/>
    <w:rsid w:val="003B7CC2"/>
    <w:rsid w:val="003C012E"/>
    <w:rsid w:val="003C1011"/>
    <w:rsid w:val="003C10BF"/>
    <w:rsid w:val="003C1194"/>
    <w:rsid w:val="003C3309"/>
    <w:rsid w:val="003C3556"/>
    <w:rsid w:val="003C58AF"/>
    <w:rsid w:val="003D1E2F"/>
    <w:rsid w:val="003D2298"/>
    <w:rsid w:val="003D3B31"/>
    <w:rsid w:val="003E2A22"/>
    <w:rsid w:val="003E438A"/>
    <w:rsid w:val="003E5F41"/>
    <w:rsid w:val="003E6542"/>
    <w:rsid w:val="003F09E6"/>
    <w:rsid w:val="003F23A1"/>
    <w:rsid w:val="003F2522"/>
    <w:rsid w:val="003F4AA3"/>
    <w:rsid w:val="003F4C7F"/>
    <w:rsid w:val="00400DCF"/>
    <w:rsid w:val="00402CF1"/>
    <w:rsid w:val="0040460F"/>
    <w:rsid w:val="004048EC"/>
    <w:rsid w:val="0040527C"/>
    <w:rsid w:val="004063E5"/>
    <w:rsid w:val="00407313"/>
    <w:rsid w:val="0040789F"/>
    <w:rsid w:val="00412EBD"/>
    <w:rsid w:val="004134CB"/>
    <w:rsid w:val="00414E76"/>
    <w:rsid w:val="00416CDE"/>
    <w:rsid w:val="0041765C"/>
    <w:rsid w:val="0042025D"/>
    <w:rsid w:val="00421D97"/>
    <w:rsid w:val="00422302"/>
    <w:rsid w:val="004225D6"/>
    <w:rsid w:val="00423E5B"/>
    <w:rsid w:val="004243E4"/>
    <w:rsid w:val="00425A96"/>
    <w:rsid w:val="00426C8C"/>
    <w:rsid w:val="0043266C"/>
    <w:rsid w:val="004359A2"/>
    <w:rsid w:val="00435CCC"/>
    <w:rsid w:val="004373EC"/>
    <w:rsid w:val="004414EB"/>
    <w:rsid w:val="0044389A"/>
    <w:rsid w:val="004439A9"/>
    <w:rsid w:val="00444C02"/>
    <w:rsid w:val="00445877"/>
    <w:rsid w:val="00453C19"/>
    <w:rsid w:val="00453C2C"/>
    <w:rsid w:val="00455917"/>
    <w:rsid w:val="00455A3A"/>
    <w:rsid w:val="00462BBD"/>
    <w:rsid w:val="004657E3"/>
    <w:rsid w:val="004658D9"/>
    <w:rsid w:val="00465C1F"/>
    <w:rsid w:val="00466882"/>
    <w:rsid w:val="0046694D"/>
    <w:rsid w:val="00467230"/>
    <w:rsid w:val="00472867"/>
    <w:rsid w:val="00473F99"/>
    <w:rsid w:val="00474E24"/>
    <w:rsid w:val="00476B80"/>
    <w:rsid w:val="00483E9F"/>
    <w:rsid w:val="00493137"/>
    <w:rsid w:val="0049460E"/>
    <w:rsid w:val="00496A29"/>
    <w:rsid w:val="00496C1A"/>
    <w:rsid w:val="004971EA"/>
    <w:rsid w:val="004A19E5"/>
    <w:rsid w:val="004A2D81"/>
    <w:rsid w:val="004A2F99"/>
    <w:rsid w:val="004A311F"/>
    <w:rsid w:val="004A4D6C"/>
    <w:rsid w:val="004A53DE"/>
    <w:rsid w:val="004A6001"/>
    <w:rsid w:val="004A7444"/>
    <w:rsid w:val="004B1D42"/>
    <w:rsid w:val="004B1F54"/>
    <w:rsid w:val="004B326C"/>
    <w:rsid w:val="004B49FC"/>
    <w:rsid w:val="004B4F9B"/>
    <w:rsid w:val="004C0B1E"/>
    <w:rsid w:val="004C2018"/>
    <w:rsid w:val="004D02C9"/>
    <w:rsid w:val="004D189B"/>
    <w:rsid w:val="004D343F"/>
    <w:rsid w:val="004D7609"/>
    <w:rsid w:val="004E19B0"/>
    <w:rsid w:val="004E1BB3"/>
    <w:rsid w:val="004E48F3"/>
    <w:rsid w:val="004E4BDE"/>
    <w:rsid w:val="004E64B2"/>
    <w:rsid w:val="004E7DE9"/>
    <w:rsid w:val="004F2E51"/>
    <w:rsid w:val="004F3518"/>
    <w:rsid w:val="004F38A9"/>
    <w:rsid w:val="004F40E6"/>
    <w:rsid w:val="004F4326"/>
    <w:rsid w:val="004F7EC6"/>
    <w:rsid w:val="004F7ECE"/>
    <w:rsid w:val="00501461"/>
    <w:rsid w:val="00502613"/>
    <w:rsid w:val="00503932"/>
    <w:rsid w:val="00505547"/>
    <w:rsid w:val="00510207"/>
    <w:rsid w:val="00512E94"/>
    <w:rsid w:val="005134C4"/>
    <w:rsid w:val="00515251"/>
    <w:rsid w:val="00516034"/>
    <w:rsid w:val="0051676A"/>
    <w:rsid w:val="0052121D"/>
    <w:rsid w:val="00524341"/>
    <w:rsid w:val="00527CF5"/>
    <w:rsid w:val="00532F0D"/>
    <w:rsid w:val="00533C47"/>
    <w:rsid w:val="00535B86"/>
    <w:rsid w:val="0053661B"/>
    <w:rsid w:val="00541D14"/>
    <w:rsid w:val="005422A8"/>
    <w:rsid w:val="00542A3D"/>
    <w:rsid w:val="0054385C"/>
    <w:rsid w:val="00544E76"/>
    <w:rsid w:val="00546788"/>
    <w:rsid w:val="0054799E"/>
    <w:rsid w:val="00551F5B"/>
    <w:rsid w:val="00552435"/>
    <w:rsid w:val="0055261B"/>
    <w:rsid w:val="005536AD"/>
    <w:rsid w:val="0055396D"/>
    <w:rsid w:val="005564D1"/>
    <w:rsid w:val="0055715C"/>
    <w:rsid w:val="005605A8"/>
    <w:rsid w:val="00561D27"/>
    <w:rsid w:val="005630B6"/>
    <w:rsid w:val="00564E8E"/>
    <w:rsid w:val="00566345"/>
    <w:rsid w:val="005705CC"/>
    <w:rsid w:val="00570BA3"/>
    <w:rsid w:val="005714BF"/>
    <w:rsid w:val="00571DAA"/>
    <w:rsid w:val="00572232"/>
    <w:rsid w:val="005729FC"/>
    <w:rsid w:val="00572AA5"/>
    <w:rsid w:val="00573F52"/>
    <w:rsid w:val="005802CD"/>
    <w:rsid w:val="00582287"/>
    <w:rsid w:val="005828E5"/>
    <w:rsid w:val="00583009"/>
    <w:rsid w:val="00584013"/>
    <w:rsid w:val="00584473"/>
    <w:rsid w:val="005851E5"/>
    <w:rsid w:val="00585FD9"/>
    <w:rsid w:val="00587358"/>
    <w:rsid w:val="00590174"/>
    <w:rsid w:val="00590967"/>
    <w:rsid w:val="00592F0F"/>
    <w:rsid w:val="00593098"/>
    <w:rsid w:val="00595BA8"/>
    <w:rsid w:val="00597237"/>
    <w:rsid w:val="005A0FC1"/>
    <w:rsid w:val="005A1155"/>
    <w:rsid w:val="005A459C"/>
    <w:rsid w:val="005A575E"/>
    <w:rsid w:val="005A6297"/>
    <w:rsid w:val="005B4A44"/>
    <w:rsid w:val="005B598C"/>
    <w:rsid w:val="005B7453"/>
    <w:rsid w:val="005C1619"/>
    <w:rsid w:val="005C180C"/>
    <w:rsid w:val="005C20B8"/>
    <w:rsid w:val="005C5BF0"/>
    <w:rsid w:val="005D0CA3"/>
    <w:rsid w:val="005D0D93"/>
    <w:rsid w:val="005D3484"/>
    <w:rsid w:val="005D3F2E"/>
    <w:rsid w:val="005D6584"/>
    <w:rsid w:val="005D69E8"/>
    <w:rsid w:val="005D757C"/>
    <w:rsid w:val="005E31E6"/>
    <w:rsid w:val="005E380F"/>
    <w:rsid w:val="005E40DE"/>
    <w:rsid w:val="005E43B7"/>
    <w:rsid w:val="005E4533"/>
    <w:rsid w:val="005E52DC"/>
    <w:rsid w:val="005E7D6E"/>
    <w:rsid w:val="005F205A"/>
    <w:rsid w:val="005F23D1"/>
    <w:rsid w:val="005F3D68"/>
    <w:rsid w:val="006004AC"/>
    <w:rsid w:val="00601F10"/>
    <w:rsid w:val="00602E8E"/>
    <w:rsid w:val="00603B3D"/>
    <w:rsid w:val="0060503A"/>
    <w:rsid w:val="00611593"/>
    <w:rsid w:val="006121C0"/>
    <w:rsid w:val="00612641"/>
    <w:rsid w:val="00612CD3"/>
    <w:rsid w:val="00612DD7"/>
    <w:rsid w:val="006132C8"/>
    <w:rsid w:val="006139AF"/>
    <w:rsid w:val="00616C5C"/>
    <w:rsid w:val="00621917"/>
    <w:rsid w:val="00621E85"/>
    <w:rsid w:val="00624E07"/>
    <w:rsid w:val="0062660B"/>
    <w:rsid w:val="006277A1"/>
    <w:rsid w:val="006328AE"/>
    <w:rsid w:val="00637B2A"/>
    <w:rsid w:val="00642D88"/>
    <w:rsid w:val="006433D6"/>
    <w:rsid w:val="00644F01"/>
    <w:rsid w:val="00645EC3"/>
    <w:rsid w:val="006466F5"/>
    <w:rsid w:val="006467E3"/>
    <w:rsid w:val="006501C9"/>
    <w:rsid w:val="00652BA1"/>
    <w:rsid w:val="00652FE1"/>
    <w:rsid w:val="00653292"/>
    <w:rsid w:val="00654A75"/>
    <w:rsid w:val="00654D96"/>
    <w:rsid w:val="00654F2F"/>
    <w:rsid w:val="00654F41"/>
    <w:rsid w:val="00655E7B"/>
    <w:rsid w:val="00656E99"/>
    <w:rsid w:val="00657795"/>
    <w:rsid w:val="00660696"/>
    <w:rsid w:val="00663345"/>
    <w:rsid w:val="00663B54"/>
    <w:rsid w:val="006679A7"/>
    <w:rsid w:val="0067035F"/>
    <w:rsid w:val="00670390"/>
    <w:rsid w:val="00671AF8"/>
    <w:rsid w:val="00672306"/>
    <w:rsid w:val="00672EA9"/>
    <w:rsid w:val="00674993"/>
    <w:rsid w:val="00675F03"/>
    <w:rsid w:val="0067618B"/>
    <w:rsid w:val="006764A2"/>
    <w:rsid w:val="0068022F"/>
    <w:rsid w:val="00681472"/>
    <w:rsid w:val="00681944"/>
    <w:rsid w:val="00681C42"/>
    <w:rsid w:val="006833BE"/>
    <w:rsid w:val="00685AD8"/>
    <w:rsid w:val="00686FF6"/>
    <w:rsid w:val="00690B8B"/>
    <w:rsid w:val="006928D0"/>
    <w:rsid w:val="00693C57"/>
    <w:rsid w:val="006A08C9"/>
    <w:rsid w:val="006A213D"/>
    <w:rsid w:val="006A2778"/>
    <w:rsid w:val="006A306E"/>
    <w:rsid w:val="006A4CD7"/>
    <w:rsid w:val="006A5469"/>
    <w:rsid w:val="006A5641"/>
    <w:rsid w:val="006A652A"/>
    <w:rsid w:val="006B4013"/>
    <w:rsid w:val="006B401B"/>
    <w:rsid w:val="006B5601"/>
    <w:rsid w:val="006C06A8"/>
    <w:rsid w:val="006C118E"/>
    <w:rsid w:val="006C5383"/>
    <w:rsid w:val="006C660E"/>
    <w:rsid w:val="006D23DA"/>
    <w:rsid w:val="006D3D8A"/>
    <w:rsid w:val="006D4196"/>
    <w:rsid w:val="006D4405"/>
    <w:rsid w:val="006D471D"/>
    <w:rsid w:val="006D505F"/>
    <w:rsid w:val="006D7074"/>
    <w:rsid w:val="006D7506"/>
    <w:rsid w:val="006D7E02"/>
    <w:rsid w:val="006E07D8"/>
    <w:rsid w:val="006E3E6B"/>
    <w:rsid w:val="006E5E9A"/>
    <w:rsid w:val="006E5FFE"/>
    <w:rsid w:val="006E6D19"/>
    <w:rsid w:val="006E7586"/>
    <w:rsid w:val="006E7724"/>
    <w:rsid w:val="006E7B53"/>
    <w:rsid w:val="006F00B8"/>
    <w:rsid w:val="006F1C13"/>
    <w:rsid w:val="006F209C"/>
    <w:rsid w:val="006F3F36"/>
    <w:rsid w:val="006F514A"/>
    <w:rsid w:val="006F5532"/>
    <w:rsid w:val="006F7DAB"/>
    <w:rsid w:val="00700711"/>
    <w:rsid w:val="00703C6C"/>
    <w:rsid w:val="00705222"/>
    <w:rsid w:val="007063EB"/>
    <w:rsid w:val="0070670E"/>
    <w:rsid w:val="0071305E"/>
    <w:rsid w:val="0071519C"/>
    <w:rsid w:val="00717A4C"/>
    <w:rsid w:val="0072218E"/>
    <w:rsid w:val="00722677"/>
    <w:rsid w:val="00723DE0"/>
    <w:rsid w:val="00724191"/>
    <w:rsid w:val="00724298"/>
    <w:rsid w:val="0072593F"/>
    <w:rsid w:val="00725DCC"/>
    <w:rsid w:val="00730A2C"/>
    <w:rsid w:val="00731E74"/>
    <w:rsid w:val="007321E6"/>
    <w:rsid w:val="00733C24"/>
    <w:rsid w:val="00734076"/>
    <w:rsid w:val="00735FFE"/>
    <w:rsid w:val="00736BA6"/>
    <w:rsid w:val="00740687"/>
    <w:rsid w:val="00740EC5"/>
    <w:rsid w:val="00741C3B"/>
    <w:rsid w:val="00743A3E"/>
    <w:rsid w:val="00744385"/>
    <w:rsid w:val="0074456B"/>
    <w:rsid w:val="00745D34"/>
    <w:rsid w:val="0075230D"/>
    <w:rsid w:val="0075264B"/>
    <w:rsid w:val="00753BC4"/>
    <w:rsid w:val="00753DE5"/>
    <w:rsid w:val="00754301"/>
    <w:rsid w:val="007552F3"/>
    <w:rsid w:val="0075655B"/>
    <w:rsid w:val="00756870"/>
    <w:rsid w:val="007572AE"/>
    <w:rsid w:val="0075762A"/>
    <w:rsid w:val="00760EB0"/>
    <w:rsid w:val="00763880"/>
    <w:rsid w:val="00764097"/>
    <w:rsid w:val="0077068F"/>
    <w:rsid w:val="007709F6"/>
    <w:rsid w:val="00771B1F"/>
    <w:rsid w:val="007721FC"/>
    <w:rsid w:val="00776282"/>
    <w:rsid w:val="007773BB"/>
    <w:rsid w:val="00777E72"/>
    <w:rsid w:val="00781DAD"/>
    <w:rsid w:val="007821EE"/>
    <w:rsid w:val="00785E13"/>
    <w:rsid w:val="00791C35"/>
    <w:rsid w:val="007933BA"/>
    <w:rsid w:val="00793785"/>
    <w:rsid w:val="00794484"/>
    <w:rsid w:val="00797A37"/>
    <w:rsid w:val="007A0F88"/>
    <w:rsid w:val="007A4727"/>
    <w:rsid w:val="007A5298"/>
    <w:rsid w:val="007A5498"/>
    <w:rsid w:val="007A78B1"/>
    <w:rsid w:val="007B1C44"/>
    <w:rsid w:val="007B2C65"/>
    <w:rsid w:val="007B417C"/>
    <w:rsid w:val="007C0D3B"/>
    <w:rsid w:val="007C1925"/>
    <w:rsid w:val="007C2A1B"/>
    <w:rsid w:val="007C3658"/>
    <w:rsid w:val="007C37E8"/>
    <w:rsid w:val="007C3AD9"/>
    <w:rsid w:val="007C469A"/>
    <w:rsid w:val="007C6735"/>
    <w:rsid w:val="007D07E3"/>
    <w:rsid w:val="007D0820"/>
    <w:rsid w:val="007D3D0B"/>
    <w:rsid w:val="007D54D1"/>
    <w:rsid w:val="007D5E41"/>
    <w:rsid w:val="007D7133"/>
    <w:rsid w:val="007D7417"/>
    <w:rsid w:val="007D763B"/>
    <w:rsid w:val="007D79DA"/>
    <w:rsid w:val="007E2DCE"/>
    <w:rsid w:val="007E303B"/>
    <w:rsid w:val="007E3487"/>
    <w:rsid w:val="007E3861"/>
    <w:rsid w:val="007E4A8E"/>
    <w:rsid w:val="007E7A73"/>
    <w:rsid w:val="007E7FAF"/>
    <w:rsid w:val="007F12CD"/>
    <w:rsid w:val="007F25D6"/>
    <w:rsid w:val="007F490B"/>
    <w:rsid w:val="007F5A29"/>
    <w:rsid w:val="00800436"/>
    <w:rsid w:val="00800694"/>
    <w:rsid w:val="008016F1"/>
    <w:rsid w:val="008018E1"/>
    <w:rsid w:val="00801BD3"/>
    <w:rsid w:val="00801E7B"/>
    <w:rsid w:val="00804C04"/>
    <w:rsid w:val="008054AE"/>
    <w:rsid w:val="00810261"/>
    <w:rsid w:val="00810B4F"/>
    <w:rsid w:val="00813C39"/>
    <w:rsid w:val="00813E3D"/>
    <w:rsid w:val="008147E0"/>
    <w:rsid w:val="008207F0"/>
    <w:rsid w:val="00820994"/>
    <w:rsid w:val="00820C87"/>
    <w:rsid w:val="0082184F"/>
    <w:rsid w:val="00821ADF"/>
    <w:rsid w:val="00821C13"/>
    <w:rsid w:val="00823CA7"/>
    <w:rsid w:val="00827375"/>
    <w:rsid w:val="0082792C"/>
    <w:rsid w:val="00831115"/>
    <w:rsid w:val="00832776"/>
    <w:rsid w:val="00833D44"/>
    <w:rsid w:val="008343A1"/>
    <w:rsid w:val="00834EE6"/>
    <w:rsid w:val="008400DE"/>
    <w:rsid w:val="0084032B"/>
    <w:rsid w:val="00841132"/>
    <w:rsid w:val="00842DB2"/>
    <w:rsid w:val="008432A8"/>
    <w:rsid w:val="00845EEF"/>
    <w:rsid w:val="008478C3"/>
    <w:rsid w:val="00847A09"/>
    <w:rsid w:val="00847C8A"/>
    <w:rsid w:val="00850207"/>
    <w:rsid w:val="00850AF8"/>
    <w:rsid w:val="008512B0"/>
    <w:rsid w:val="0085148D"/>
    <w:rsid w:val="00852ECE"/>
    <w:rsid w:val="00853986"/>
    <w:rsid w:val="00854873"/>
    <w:rsid w:val="0086551E"/>
    <w:rsid w:val="008668CB"/>
    <w:rsid w:val="00872085"/>
    <w:rsid w:val="00875493"/>
    <w:rsid w:val="008755CB"/>
    <w:rsid w:val="00877C4A"/>
    <w:rsid w:val="00877E80"/>
    <w:rsid w:val="00880F2F"/>
    <w:rsid w:val="008837B2"/>
    <w:rsid w:val="00884873"/>
    <w:rsid w:val="008852C4"/>
    <w:rsid w:val="008857A0"/>
    <w:rsid w:val="00886D3D"/>
    <w:rsid w:val="00886E3F"/>
    <w:rsid w:val="00886F87"/>
    <w:rsid w:val="008878BC"/>
    <w:rsid w:val="00890D39"/>
    <w:rsid w:val="0089268A"/>
    <w:rsid w:val="0089484A"/>
    <w:rsid w:val="00896E75"/>
    <w:rsid w:val="00897807"/>
    <w:rsid w:val="008A1EF2"/>
    <w:rsid w:val="008A3CB5"/>
    <w:rsid w:val="008B07C9"/>
    <w:rsid w:val="008B0D4B"/>
    <w:rsid w:val="008B3AF3"/>
    <w:rsid w:val="008C0C8D"/>
    <w:rsid w:val="008C30F3"/>
    <w:rsid w:val="008C5027"/>
    <w:rsid w:val="008C6AF7"/>
    <w:rsid w:val="008C6D94"/>
    <w:rsid w:val="008D23C1"/>
    <w:rsid w:val="008D23C5"/>
    <w:rsid w:val="008D3BFF"/>
    <w:rsid w:val="008D5940"/>
    <w:rsid w:val="008D7C7E"/>
    <w:rsid w:val="008E140B"/>
    <w:rsid w:val="008E5802"/>
    <w:rsid w:val="008E5CE1"/>
    <w:rsid w:val="008E63C0"/>
    <w:rsid w:val="008F14F8"/>
    <w:rsid w:val="008F4721"/>
    <w:rsid w:val="008F5366"/>
    <w:rsid w:val="008F5817"/>
    <w:rsid w:val="008F5DBC"/>
    <w:rsid w:val="008F6803"/>
    <w:rsid w:val="00900C5A"/>
    <w:rsid w:val="00900D64"/>
    <w:rsid w:val="0090370C"/>
    <w:rsid w:val="00904073"/>
    <w:rsid w:val="0090455C"/>
    <w:rsid w:val="00905328"/>
    <w:rsid w:val="0091078E"/>
    <w:rsid w:val="009119DA"/>
    <w:rsid w:val="00912526"/>
    <w:rsid w:val="00914C8F"/>
    <w:rsid w:val="0091652A"/>
    <w:rsid w:val="00917714"/>
    <w:rsid w:val="009179AC"/>
    <w:rsid w:val="0092166E"/>
    <w:rsid w:val="0092174A"/>
    <w:rsid w:val="009224DF"/>
    <w:rsid w:val="009233B9"/>
    <w:rsid w:val="0092638D"/>
    <w:rsid w:val="00926DF1"/>
    <w:rsid w:val="00931959"/>
    <w:rsid w:val="00931E48"/>
    <w:rsid w:val="0093217F"/>
    <w:rsid w:val="009323AD"/>
    <w:rsid w:val="0093401C"/>
    <w:rsid w:val="009342CA"/>
    <w:rsid w:val="0093458E"/>
    <w:rsid w:val="00935364"/>
    <w:rsid w:val="00935C52"/>
    <w:rsid w:val="00935FC4"/>
    <w:rsid w:val="00936110"/>
    <w:rsid w:val="00941A6C"/>
    <w:rsid w:val="00942FEC"/>
    <w:rsid w:val="00947402"/>
    <w:rsid w:val="00947AAF"/>
    <w:rsid w:val="00950B6D"/>
    <w:rsid w:val="00951491"/>
    <w:rsid w:val="00952B68"/>
    <w:rsid w:val="00954435"/>
    <w:rsid w:val="00954716"/>
    <w:rsid w:val="00954A22"/>
    <w:rsid w:val="0095513C"/>
    <w:rsid w:val="00955B88"/>
    <w:rsid w:val="009566D1"/>
    <w:rsid w:val="0095676E"/>
    <w:rsid w:val="00956FCA"/>
    <w:rsid w:val="00962CAA"/>
    <w:rsid w:val="0096356F"/>
    <w:rsid w:val="00964089"/>
    <w:rsid w:val="00964276"/>
    <w:rsid w:val="00965518"/>
    <w:rsid w:val="00965C9B"/>
    <w:rsid w:val="00967476"/>
    <w:rsid w:val="00967E0D"/>
    <w:rsid w:val="009709F8"/>
    <w:rsid w:val="00970ACF"/>
    <w:rsid w:val="00971258"/>
    <w:rsid w:val="0097242D"/>
    <w:rsid w:val="0097247D"/>
    <w:rsid w:val="00973637"/>
    <w:rsid w:val="00973667"/>
    <w:rsid w:val="009749D9"/>
    <w:rsid w:val="00976739"/>
    <w:rsid w:val="00980927"/>
    <w:rsid w:val="00981048"/>
    <w:rsid w:val="0098218A"/>
    <w:rsid w:val="009822F5"/>
    <w:rsid w:val="00982767"/>
    <w:rsid w:val="0098683F"/>
    <w:rsid w:val="00991478"/>
    <w:rsid w:val="009929AA"/>
    <w:rsid w:val="00992F14"/>
    <w:rsid w:val="009953A5"/>
    <w:rsid w:val="009959BA"/>
    <w:rsid w:val="00995D81"/>
    <w:rsid w:val="00997139"/>
    <w:rsid w:val="009A04F9"/>
    <w:rsid w:val="009A3708"/>
    <w:rsid w:val="009A3A88"/>
    <w:rsid w:val="009A5D0C"/>
    <w:rsid w:val="009A6026"/>
    <w:rsid w:val="009A6F49"/>
    <w:rsid w:val="009B0A9A"/>
    <w:rsid w:val="009B51ED"/>
    <w:rsid w:val="009B6B7A"/>
    <w:rsid w:val="009B7D2D"/>
    <w:rsid w:val="009C1AD0"/>
    <w:rsid w:val="009C261F"/>
    <w:rsid w:val="009C2E1C"/>
    <w:rsid w:val="009C3B4A"/>
    <w:rsid w:val="009C7311"/>
    <w:rsid w:val="009D23C4"/>
    <w:rsid w:val="009D2503"/>
    <w:rsid w:val="009D2FF7"/>
    <w:rsid w:val="009D339B"/>
    <w:rsid w:val="009D3B07"/>
    <w:rsid w:val="009D3EAA"/>
    <w:rsid w:val="009D6093"/>
    <w:rsid w:val="009D7253"/>
    <w:rsid w:val="009E0BD9"/>
    <w:rsid w:val="009E22EA"/>
    <w:rsid w:val="009E6940"/>
    <w:rsid w:val="009E6FC7"/>
    <w:rsid w:val="009E7BC1"/>
    <w:rsid w:val="009F12E1"/>
    <w:rsid w:val="009F1910"/>
    <w:rsid w:val="009F50DA"/>
    <w:rsid w:val="009F5C14"/>
    <w:rsid w:val="009F7141"/>
    <w:rsid w:val="009F7E9F"/>
    <w:rsid w:val="00A00D9B"/>
    <w:rsid w:val="00A0118A"/>
    <w:rsid w:val="00A021E6"/>
    <w:rsid w:val="00A0327E"/>
    <w:rsid w:val="00A03292"/>
    <w:rsid w:val="00A037D7"/>
    <w:rsid w:val="00A04140"/>
    <w:rsid w:val="00A05A01"/>
    <w:rsid w:val="00A06981"/>
    <w:rsid w:val="00A1078F"/>
    <w:rsid w:val="00A12A58"/>
    <w:rsid w:val="00A21AD7"/>
    <w:rsid w:val="00A23214"/>
    <w:rsid w:val="00A23965"/>
    <w:rsid w:val="00A24E7D"/>
    <w:rsid w:val="00A33227"/>
    <w:rsid w:val="00A353F9"/>
    <w:rsid w:val="00A41180"/>
    <w:rsid w:val="00A41F35"/>
    <w:rsid w:val="00A42FC4"/>
    <w:rsid w:val="00A44578"/>
    <w:rsid w:val="00A46C5D"/>
    <w:rsid w:val="00A47043"/>
    <w:rsid w:val="00A52430"/>
    <w:rsid w:val="00A5509F"/>
    <w:rsid w:val="00A57D9B"/>
    <w:rsid w:val="00A60A5F"/>
    <w:rsid w:val="00A60B42"/>
    <w:rsid w:val="00A614BD"/>
    <w:rsid w:val="00A614E3"/>
    <w:rsid w:val="00A62DCD"/>
    <w:rsid w:val="00A66373"/>
    <w:rsid w:val="00A73CA4"/>
    <w:rsid w:val="00A74066"/>
    <w:rsid w:val="00A742D1"/>
    <w:rsid w:val="00A76936"/>
    <w:rsid w:val="00A81CC1"/>
    <w:rsid w:val="00A85760"/>
    <w:rsid w:val="00A864E5"/>
    <w:rsid w:val="00A903DE"/>
    <w:rsid w:val="00A90BC2"/>
    <w:rsid w:val="00A9328A"/>
    <w:rsid w:val="00A93A17"/>
    <w:rsid w:val="00A947EC"/>
    <w:rsid w:val="00A9614A"/>
    <w:rsid w:val="00A9627C"/>
    <w:rsid w:val="00A96914"/>
    <w:rsid w:val="00A978FC"/>
    <w:rsid w:val="00AA01D0"/>
    <w:rsid w:val="00AA0279"/>
    <w:rsid w:val="00AA0585"/>
    <w:rsid w:val="00AA280F"/>
    <w:rsid w:val="00AA3271"/>
    <w:rsid w:val="00AA355C"/>
    <w:rsid w:val="00AA386A"/>
    <w:rsid w:val="00AA3C32"/>
    <w:rsid w:val="00AA3C94"/>
    <w:rsid w:val="00AA49EE"/>
    <w:rsid w:val="00AB0695"/>
    <w:rsid w:val="00AB4419"/>
    <w:rsid w:val="00AB5957"/>
    <w:rsid w:val="00AC0B36"/>
    <w:rsid w:val="00AC0C26"/>
    <w:rsid w:val="00AC2B5D"/>
    <w:rsid w:val="00AC30BE"/>
    <w:rsid w:val="00AC4025"/>
    <w:rsid w:val="00AD109D"/>
    <w:rsid w:val="00AD245E"/>
    <w:rsid w:val="00AD302B"/>
    <w:rsid w:val="00AD385C"/>
    <w:rsid w:val="00AD6492"/>
    <w:rsid w:val="00AD793E"/>
    <w:rsid w:val="00AD7F68"/>
    <w:rsid w:val="00AE0872"/>
    <w:rsid w:val="00AE1492"/>
    <w:rsid w:val="00AE3861"/>
    <w:rsid w:val="00AE4FF1"/>
    <w:rsid w:val="00AE5046"/>
    <w:rsid w:val="00AF0AA4"/>
    <w:rsid w:val="00AF1E7D"/>
    <w:rsid w:val="00AF29E1"/>
    <w:rsid w:val="00AF50D9"/>
    <w:rsid w:val="00B0468A"/>
    <w:rsid w:val="00B04B57"/>
    <w:rsid w:val="00B0589A"/>
    <w:rsid w:val="00B05C92"/>
    <w:rsid w:val="00B06B85"/>
    <w:rsid w:val="00B06FE0"/>
    <w:rsid w:val="00B0757A"/>
    <w:rsid w:val="00B07DF5"/>
    <w:rsid w:val="00B10949"/>
    <w:rsid w:val="00B121AF"/>
    <w:rsid w:val="00B13030"/>
    <w:rsid w:val="00B13540"/>
    <w:rsid w:val="00B168C5"/>
    <w:rsid w:val="00B16F88"/>
    <w:rsid w:val="00B20443"/>
    <w:rsid w:val="00B212B2"/>
    <w:rsid w:val="00B21315"/>
    <w:rsid w:val="00B236DD"/>
    <w:rsid w:val="00B238A1"/>
    <w:rsid w:val="00B315D5"/>
    <w:rsid w:val="00B31956"/>
    <w:rsid w:val="00B31B89"/>
    <w:rsid w:val="00B3294E"/>
    <w:rsid w:val="00B32A95"/>
    <w:rsid w:val="00B33259"/>
    <w:rsid w:val="00B34F23"/>
    <w:rsid w:val="00B35198"/>
    <w:rsid w:val="00B35698"/>
    <w:rsid w:val="00B40FE6"/>
    <w:rsid w:val="00B4158A"/>
    <w:rsid w:val="00B41761"/>
    <w:rsid w:val="00B43356"/>
    <w:rsid w:val="00B446B3"/>
    <w:rsid w:val="00B44B27"/>
    <w:rsid w:val="00B51966"/>
    <w:rsid w:val="00B52623"/>
    <w:rsid w:val="00B5277F"/>
    <w:rsid w:val="00B56098"/>
    <w:rsid w:val="00B56A55"/>
    <w:rsid w:val="00B602D9"/>
    <w:rsid w:val="00B6055E"/>
    <w:rsid w:val="00B60656"/>
    <w:rsid w:val="00B61271"/>
    <w:rsid w:val="00B6223A"/>
    <w:rsid w:val="00B64C4B"/>
    <w:rsid w:val="00B64DDD"/>
    <w:rsid w:val="00B65A34"/>
    <w:rsid w:val="00B65B9C"/>
    <w:rsid w:val="00B71045"/>
    <w:rsid w:val="00B7214D"/>
    <w:rsid w:val="00B72726"/>
    <w:rsid w:val="00B73117"/>
    <w:rsid w:val="00B73681"/>
    <w:rsid w:val="00B739E9"/>
    <w:rsid w:val="00B74156"/>
    <w:rsid w:val="00B756C1"/>
    <w:rsid w:val="00B75E6A"/>
    <w:rsid w:val="00B77471"/>
    <w:rsid w:val="00B813C4"/>
    <w:rsid w:val="00B815E6"/>
    <w:rsid w:val="00B81E08"/>
    <w:rsid w:val="00B8355F"/>
    <w:rsid w:val="00B842B7"/>
    <w:rsid w:val="00B8577D"/>
    <w:rsid w:val="00B877F1"/>
    <w:rsid w:val="00B90845"/>
    <w:rsid w:val="00B90F17"/>
    <w:rsid w:val="00B92A42"/>
    <w:rsid w:val="00B92A4F"/>
    <w:rsid w:val="00B94315"/>
    <w:rsid w:val="00B94A9F"/>
    <w:rsid w:val="00B95BD3"/>
    <w:rsid w:val="00B96787"/>
    <w:rsid w:val="00B967DC"/>
    <w:rsid w:val="00B97A12"/>
    <w:rsid w:val="00BA00D9"/>
    <w:rsid w:val="00BA0BEF"/>
    <w:rsid w:val="00BA1688"/>
    <w:rsid w:val="00BA2437"/>
    <w:rsid w:val="00BA651A"/>
    <w:rsid w:val="00BA66F6"/>
    <w:rsid w:val="00BA6867"/>
    <w:rsid w:val="00BB0958"/>
    <w:rsid w:val="00BB0D3B"/>
    <w:rsid w:val="00BB23C2"/>
    <w:rsid w:val="00BB598B"/>
    <w:rsid w:val="00BB5A29"/>
    <w:rsid w:val="00BC0FF5"/>
    <w:rsid w:val="00BC197E"/>
    <w:rsid w:val="00BC2826"/>
    <w:rsid w:val="00BC2E41"/>
    <w:rsid w:val="00BC3231"/>
    <w:rsid w:val="00BC4180"/>
    <w:rsid w:val="00BC4409"/>
    <w:rsid w:val="00BC4542"/>
    <w:rsid w:val="00BC4763"/>
    <w:rsid w:val="00BC56C5"/>
    <w:rsid w:val="00BC6D81"/>
    <w:rsid w:val="00BC7118"/>
    <w:rsid w:val="00BD029F"/>
    <w:rsid w:val="00BD0F9E"/>
    <w:rsid w:val="00BD15BE"/>
    <w:rsid w:val="00BD1FC9"/>
    <w:rsid w:val="00BD1FDE"/>
    <w:rsid w:val="00BD25A6"/>
    <w:rsid w:val="00BD2892"/>
    <w:rsid w:val="00BD32A6"/>
    <w:rsid w:val="00BD4A2B"/>
    <w:rsid w:val="00BD4BB6"/>
    <w:rsid w:val="00BD6505"/>
    <w:rsid w:val="00BD7CF6"/>
    <w:rsid w:val="00BE0FA4"/>
    <w:rsid w:val="00BE1BB7"/>
    <w:rsid w:val="00BE200D"/>
    <w:rsid w:val="00BE29C7"/>
    <w:rsid w:val="00BE3EEA"/>
    <w:rsid w:val="00BE56E0"/>
    <w:rsid w:val="00BE6C66"/>
    <w:rsid w:val="00BF37C1"/>
    <w:rsid w:val="00BF4E45"/>
    <w:rsid w:val="00BF6CA2"/>
    <w:rsid w:val="00BF7839"/>
    <w:rsid w:val="00C01254"/>
    <w:rsid w:val="00C01A35"/>
    <w:rsid w:val="00C0257F"/>
    <w:rsid w:val="00C04364"/>
    <w:rsid w:val="00C050BC"/>
    <w:rsid w:val="00C051E2"/>
    <w:rsid w:val="00C05E9D"/>
    <w:rsid w:val="00C06931"/>
    <w:rsid w:val="00C06BB9"/>
    <w:rsid w:val="00C07823"/>
    <w:rsid w:val="00C11FC2"/>
    <w:rsid w:val="00C168B4"/>
    <w:rsid w:val="00C176C4"/>
    <w:rsid w:val="00C20392"/>
    <w:rsid w:val="00C22F64"/>
    <w:rsid w:val="00C233D2"/>
    <w:rsid w:val="00C240E8"/>
    <w:rsid w:val="00C2440F"/>
    <w:rsid w:val="00C24D65"/>
    <w:rsid w:val="00C24E13"/>
    <w:rsid w:val="00C25AC3"/>
    <w:rsid w:val="00C26B85"/>
    <w:rsid w:val="00C27B40"/>
    <w:rsid w:val="00C31281"/>
    <w:rsid w:val="00C32913"/>
    <w:rsid w:val="00C343F5"/>
    <w:rsid w:val="00C3459D"/>
    <w:rsid w:val="00C35210"/>
    <w:rsid w:val="00C36524"/>
    <w:rsid w:val="00C407D2"/>
    <w:rsid w:val="00C40BAB"/>
    <w:rsid w:val="00C41FA5"/>
    <w:rsid w:val="00C450F5"/>
    <w:rsid w:val="00C456E6"/>
    <w:rsid w:val="00C466D4"/>
    <w:rsid w:val="00C50C2E"/>
    <w:rsid w:val="00C513F4"/>
    <w:rsid w:val="00C51ED8"/>
    <w:rsid w:val="00C545E4"/>
    <w:rsid w:val="00C5582B"/>
    <w:rsid w:val="00C56988"/>
    <w:rsid w:val="00C57256"/>
    <w:rsid w:val="00C572E9"/>
    <w:rsid w:val="00C6064D"/>
    <w:rsid w:val="00C61196"/>
    <w:rsid w:val="00C61794"/>
    <w:rsid w:val="00C61EFD"/>
    <w:rsid w:val="00C62151"/>
    <w:rsid w:val="00C6429C"/>
    <w:rsid w:val="00C65A05"/>
    <w:rsid w:val="00C65D75"/>
    <w:rsid w:val="00C747E5"/>
    <w:rsid w:val="00C767FD"/>
    <w:rsid w:val="00C76D44"/>
    <w:rsid w:val="00C7751D"/>
    <w:rsid w:val="00C77A83"/>
    <w:rsid w:val="00C77EF8"/>
    <w:rsid w:val="00C81178"/>
    <w:rsid w:val="00C8117F"/>
    <w:rsid w:val="00C81D60"/>
    <w:rsid w:val="00C822BF"/>
    <w:rsid w:val="00C82A9C"/>
    <w:rsid w:val="00C832FC"/>
    <w:rsid w:val="00C858DD"/>
    <w:rsid w:val="00C85A0C"/>
    <w:rsid w:val="00C85FD1"/>
    <w:rsid w:val="00C92B63"/>
    <w:rsid w:val="00C9364C"/>
    <w:rsid w:val="00C952EB"/>
    <w:rsid w:val="00C96887"/>
    <w:rsid w:val="00C972CA"/>
    <w:rsid w:val="00CA155D"/>
    <w:rsid w:val="00CA3FA0"/>
    <w:rsid w:val="00CA4B3A"/>
    <w:rsid w:val="00CA4DC3"/>
    <w:rsid w:val="00CA5758"/>
    <w:rsid w:val="00CA5DD1"/>
    <w:rsid w:val="00CA6777"/>
    <w:rsid w:val="00CB1294"/>
    <w:rsid w:val="00CB48BF"/>
    <w:rsid w:val="00CB5C76"/>
    <w:rsid w:val="00CB7614"/>
    <w:rsid w:val="00CB7CA7"/>
    <w:rsid w:val="00CC039A"/>
    <w:rsid w:val="00CC1A61"/>
    <w:rsid w:val="00CC40C3"/>
    <w:rsid w:val="00CC651D"/>
    <w:rsid w:val="00CC77D1"/>
    <w:rsid w:val="00CC782C"/>
    <w:rsid w:val="00CD13DE"/>
    <w:rsid w:val="00CD679D"/>
    <w:rsid w:val="00CD7F9B"/>
    <w:rsid w:val="00CE01B8"/>
    <w:rsid w:val="00CE0D08"/>
    <w:rsid w:val="00CE3376"/>
    <w:rsid w:val="00CE6191"/>
    <w:rsid w:val="00CE643B"/>
    <w:rsid w:val="00CE6ACE"/>
    <w:rsid w:val="00CE6DD4"/>
    <w:rsid w:val="00CE6FB5"/>
    <w:rsid w:val="00CE734A"/>
    <w:rsid w:val="00CF0095"/>
    <w:rsid w:val="00CF0A17"/>
    <w:rsid w:val="00CF1D90"/>
    <w:rsid w:val="00CF20C7"/>
    <w:rsid w:val="00CF520D"/>
    <w:rsid w:val="00CF5996"/>
    <w:rsid w:val="00CF6D52"/>
    <w:rsid w:val="00CF73B8"/>
    <w:rsid w:val="00D00A66"/>
    <w:rsid w:val="00D00E9B"/>
    <w:rsid w:val="00D037F4"/>
    <w:rsid w:val="00D038F1"/>
    <w:rsid w:val="00D052BE"/>
    <w:rsid w:val="00D076F8"/>
    <w:rsid w:val="00D0783B"/>
    <w:rsid w:val="00D07B94"/>
    <w:rsid w:val="00D10571"/>
    <w:rsid w:val="00D112DC"/>
    <w:rsid w:val="00D12C89"/>
    <w:rsid w:val="00D14F5D"/>
    <w:rsid w:val="00D1567F"/>
    <w:rsid w:val="00D16DDA"/>
    <w:rsid w:val="00D1708E"/>
    <w:rsid w:val="00D211B0"/>
    <w:rsid w:val="00D21CC5"/>
    <w:rsid w:val="00D24A07"/>
    <w:rsid w:val="00D25419"/>
    <w:rsid w:val="00D254ED"/>
    <w:rsid w:val="00D257EA"/>
    <w:rsid w:val="00D26C79"/>
    <w:rsid w:val="00D27C4F"/>
    <w:rsid w:val="00D307A1"/>
    <w:rsid w:val="00D320F1"/>
    <w:rsid w:val="00D3465B"/>
    <w:rsid w:val="00D34BA9"/>
    <w:rsid w:val="00D368D5"/>
    <w:rsid w:val="00D37DB7"/>
    <w:rsid w:val="00D4476B"/>
    <w:rsid w:val="00D45371"/>
    <w:rsid w:val="00D46C5D"/>
    <w:rsid w:val="00D477A9"/>
    <w:rsid w:val="00D47F0B"/>
    <w:rsid w:val="00D51162"/>
    <w:rsid w:val="00D51C7F"/>
    <w:rsid w:val="00D52537"/>
    <w:rsid w:val="00D55480"/>
    <w:rsid w:val="00D60D4C"/>
    <w:rsid w:val="00D6204C"/>
    <w:rsid w:val="00D63973"/>
    <w:rsid w:val="00D70B69"/>
    <w:rsid w:val="00D71BB8"/>
    <w:rsid w:val="00D72DFE"/>
    <w:rsid w:val="00D736A1"/>
    <w:rsid w:val="00D74777"/>
    <w:rsid w:val="00D76745"/>
    <w:rsid w:val="00D7674E"/>
    <w:rsid w:val="00D76D8E"/>
    <w:rsid w:val="00D77DEA"/>
    <w:rsid w:val="00D81C6D"/>
    <w:rsid w:val="00D82309"/>
    <w:rsid w:val="00D850F0"/>
    <w:rsid w:val="00D904E8"/>
    <w:rsid w:val="00D9086D"/>
    <w:rsid w:val="00D918EA"/>
    <w:rsid w:val="00D92B8B"/>
    <w:rsid w:val="00D9428B"/>
    <w:rsid w:val="00D95902"/>
    <w:rsid w:val="00D9679C"/>
    <w:rsid w:val="00D97FAC"/>
    <w:rsid w:val="00DA37BF"/>
    <w:rsid w:val="00DA4100"/>
    <w:rsid w:val="00DA4C4F"/>
    <w:rsid w:val="00DA4CAE"/>
    <w:rsid w:val="00DA57C7"/>
    <w:rsid w:val="00DA678C"/>
    <w:rsid w:val="00DB136B"/>
    <w:rsid w:val="00DB42CB"/>
    <w:rsid w:val="00DB4954"/>
    <w:rsid w:val="00DB6F1B"/>
    <w:rsid w:val="00DC1EFA"/>
    <w:rsid w:val="00DC336E"/>
    <w:rsid w:val="00DC706E"/>
    <w:rsid w:val="00DC71E4"/>
    <w:rsid w:val="00DC7781"/>
    <w:rsid w:val="00DC784C"/>
    <w:rsid w:val="00DD15C0"/>
    <w:rsid w:val="00DD22A6"/>
    <w:rsid w:val="00DD26A6"/>
    <w:rsid w:val="00DD2D0E"/>
    <w:rsid w:val="00DD3298"/>
    <w:rsid w:val="00DD59A8"/>
    <w:rsid w:val="00DD762F"/>
    <w:rsid w:val="00DE0B80"/>
    <w:rsid w:val="00DE130F"/>
    <w:rsid w:val="00DE242A"/>
    <w:rsid w:val="00DE4095"/>
    <w:rsid w:val="00DE4827"/>
    <w:rsid w:val="00DE56F2"/>
    <w:rsid w:val="00DE6600"/>
    <w:rsid w:val="00DE6E2F"/>
    <w:rsid w:val="00DE7418"/>
    <w:rsid w:val="00DE77B8"/>
    <w:rsid w:val="00DF0A19"/>
    <w:rsid w:val="00DF64AA"/>
    <w:rsid w:val="00DF6D4C"/>
    <w:rsid w:val="00E00AF8"/>
    <w:rsid w:val="00E013A5"/>
    <w:rsid w:val="00E01E51"/>
    <w:rsid w:val="00E02A90"/>
    <w:rsid w:val="00E03371"/>
    <w:rsid w:val="00E039B3"/>
    <w:rsid w:val="00E069A8"/>
    <w:rsid w:val="00E06AF8"/>
    <w:rsid w:val="00E0756A"/>
    <w:rsid w:val="00E10FAF"/>
    <w:rsid w:val="00E146E4"/>
    <w:rsid w:val="00E1619B"/>
    <w:rsid w:val="00E16BDC"/>
    <w:rsid w:val="00E17B6E"/>
    <w:rsid w:val="00E20261"/>
    <w:rsid w:val="00E23226"/>
    <w:rsid w:val="00E24735"/>
    <w:rsid w:val="00E2516F"/>
    <w:rsid w:val="00E25364"/>
    <w:rsid w:val="00E306FB"/>
    <w:rsid w:val="00E307CC"/>
    <w:rsid w:val="00E30E2A"/>
    <w:rsid w:val="00E31260"/>
    <w:rsid w:val="00E31AC6"/>
    <w:rsid w:val="00E32167"/>
    <w:rsid w:val="00E3331A"/>
    <w:rsid w:val="00E333CF"/>
    <w:rsid w:val="00E34EDB"/>
    <w:rsid w:val="00E35F22"/>
    <w:rsid w:val="00E41922"/>
    <w:rsid w:val="00E43997"/>
    <w:rsid w:val="00E44B10"/>
    <w:rsid w:val="00E47717"/>
    <w:rsid w:val="00E55A37"/>
    <w:rsid w:val="00E55A46"/>
    <w:rsid w:val="00E56F96"/>
    <w:rsid w:val="00E60407"/>
    <w:rsid w:val="00E60DE9"/>
    <w:rsid w:val="00E617BB"/>
    <w:rsid w:val="00E718E3"/>
    <w:rsid w:val="00E727AC"/>
    <w:rsid w:val="00E74312"/>
    <w:rsid w:val="00E753F8"/>
    <w:rsid w:val="00E769DC"/>
    <w:rsid w:val="00E77C01"/>
    <w:rsid w:val="00E77ED9"/>
    <w:rsid w:val="00E77F87"/>
    <w:rsid w:val="00E81ADF"/>
    <w:rsid w:val="00E81CD5"/>
    <w:rsid w:val="00E861AA"/>
    <w:rsid w:val="00E862A2"/>
    <w:rsid w:val="00E86B5C"/>
    <w:rsid w:val="00E87359"/>
    <w:rsid w:val="00E87E10"/>
    <w:rsid w:val="00E87F98"/>
    <w:rsid w:val="00E907EE"/>
    <w:rsid w:val="00E94077"/>
    <w:rsid w:val="00E943ED"/>
    <w:rsid w:val="00EA0C37"/>
    <w:rsid w:val="00EA1FDB"/>
    <w:rsid w:val="00EA24D0"/>
    <w:rsid w:val="00EA5220"/>
    <w:rsid w:val="00EA5409"/>
    <w:rsid w:val="00EB0790"/>
    <w:rsid w:val="00EB114A"/>
    <w:rsid w:val="00EB1E84"/>
    <w:rsid w:val="00EB4EF9"/>
    <w:rsid w:val="00EB64E1"/>
    <w:rsid w:val="00EB6B54"/>
    <w:rsid w:val="00EB6D41"/>
    <w:rsid w:val="00EC2C34"/>
    <w:rsid w:val="00EC2FAF"/>
    <w:rsid w:val="00EC5BB3"/>
    <w:rsid w:val="00EC7F85"/>
    <w:rsid w:val="00ED111D"/>
    <w:rsid w:val="00ED3271"/>
    <w:rsid w:val="00ED353C"/>
    <w:rsid w:val="00ED3E17"/>
    <w:rsid w:val="00ED410C"/>
    <w:rsid w:val="00ED5D96"/>
    <w:rsid w:val="00ED5EF5"/>
    <w:rsid w:val="00ED71C7"/>
    <w:rsid w:val="00EE0129"/>
    <w:rsid w:val="00EE09F2"/>
    <w:rsid w:val="00EE26C3"/>
    <w:rsid w:val="00EE3C33"/>
    <w:rsid w:val="00EE49B8"/>
    <w:rsid w:val="00EE6B4B"/>
    <w:rsid w:val="00EF1A9D"/>
    <w:rsid w:val="00EF1C34"/>
    <w:rsid w:val="00EF21B2"/>
    <w:rsid w:val="00EF3F9E"/>
    <w:rsid w:val="00EF4326"/>
    <w:rsid w:val="00EF5CDE"/>
    <w:rsid w:val="00EF7CB9"/>
    <w:rsid w:val="00F02112"/>
    <w:rsid w:val="00F026D5"/>
    <w:rsid w:val="00F02841"/>
    <w:rsid w:val="00F02CD2"/>
    <w:rsid w:val="00F068E8"/>
    <w:rsid w:val="00F06B6B"/>
    <w:rsid w:val="00F07E7B"/>
    <w:rsid w:val="00F23F2C"/>
    <w:rsid w:val="00F2664E"/>
    <w:rsid w:val="00F32221"/>
    <w:rsid w:val="00F33213"/>
    <w:rsid w:val="00F370E6"/>
    <w:rsid w:val="00F379B2"/>
    <w:rsid w:val="00F37CD8"/>
    <w:rsid w:val="00F40506"/>
    <w:rsid w:val="00F414ED"/>
    <w:rsid w:val="00F41ACA"/>
    <w:rsid w:val="00F44B03"/>
    <w:rsid w:val="00F4708D"/>
    <w:rsid w:val="00F50134"/>
    <w:rsid w:val="00F5121E"/>
    <w:rsid w:val="00F524D6"/>
    <w:rsid w:val="00F53FDA"/>
    <w:rsid w:val="00F54DE7"/>
    <w:rsid w:val="00F56BAB"/>
    <w:rsid w:val="00F62D54"/>
    <w:rsid w:val="00F64773"/>
    <w:rsid w:val="00F65148"/>
    <w:rsid w:val="00F65B9A"/>
    <w:rsid w:val="00F675C3"/>
    <w:rsid w:val="00F70D82"/>
    <w:rsid w:val="00F716E6"/>
    <w:rsid w:val="00F7174F"/>
    <w:rsid w:val="00F743EA"/>
    <w:rsid w:val="00F750EE"/>
    <w:rsid w:val="00F756E8"/>
    <w:rsid w:val="00F82CAB"/>
    <w:rsid w:val="00F835D3"/>
    <w:rsid w:val="00F841AF"/>
    <w:rsid w:val="00F84389"/>
    <w:rsid w:val="00F85107"/>
    <w:rsid w:val="00F85864"/>
    <w:rsid w:val="00F94D03"/>
    <w:rsid w:val="00F9693C"/>
    <w:rsid w:val="00FA004B"/>
    <w:rsid w:val="00FA5AA3"/>
    <w:rsid w:val="00FA60F7"/>
    <w:rsid w:val="00FA7918"/>
    <w:rsid w:val="00FA7995"/>
    <w:rsid w:val="00FB0751"/>
    <w:rsid w:val="00FB1BE9"/>
    <w:rsid w:val="00FB4B0B"/>
    <w:rsid w:val="00FB53A9"/>
    <w:rsid w:val="00FB5A2D"/>
    <w:rsid w:val="00FB5CDC"/>
    <w:rsid w:val="00FB6160"/>
    <w:rsid w:val="00FB7DA1"/>
    <w:rsid w:val="00FC1E0F"/>
    <w:rsid w:val="00FC2397"/>
    <w:rsid w:val="00FC3419"/>
    <w:rsid w:val="00FC3D9F"/>
    <w:rsid w:val="00FC5D97"/>
    <w:rsid w:val="00FC7FC1"/>
    <w:rsid w:val="00FD2A7A"/>
    <w:rsid w:val="00FD49B8"/>
    <w:rsid w:val="00FE0404"/>
    <w:rsid w:val="00FE10C3"/>
    <w:rsid w:val="00FE1A5A"/>
    <w:rsid w:val="00FE3791"/>
    <w:rsid w:val="00FE6070"/>
    <w:rsid w:val="00FE698A"/>
    <w:rsid w:val="00FE6DEB"/>
    <w:rsid w:val="00FF0246"/>
    <w:rsid w:val="00FF0F10"/>
    <w:rsid w:val="00FF0FD6"/>
    <w:rsid w:val="00FF1380"/>
    <w:rsid w:val="00FF187D"/>
    <w:rsid w:val="00FF2680"/>
    <w:rsid w:val="00FF28B9"/>
    <w:rsid w:val="00FF63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6E2CC"/>
  <w15:docId w15:val="{E1B39496-B58B-4BBB-90A6-49D25AD2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475C6"/>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4F3518"/>
    <w:pPr>
      <w:keepNext/>
      <w:keepLines/>
      <w:spacing w:before="200" w:after="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E00AF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616C5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5C6"/>
    <w:rPr>
      <w:rFonts w:eastAsia="Times New Roman"/>
      <w:b/>
      <w:bCs/>
      <w:sz w:val="28"/>
      <w:szCs w:val="28"/>
      <w:lang w:eastAsia="en-US"/>
    </w:rPr>
  </w:style>
  <w:style w:type="paragraph" w:styleId="TOCHeading">
    <w:name w:val="TOC Heading"/>
    <w:basedOn w:val="Heading1"/>
    <w:next w:val="Normal"/>
    <w:uiPriority w:val="39"/>
    <w:unhideWhenUsed/>
    <w:qFormat/>
    <w:rsid w:val="00090383"/>
    <w:pPr>
      <w:outlineLvl w:val="9"/>
    </w:pPr>
    <w:rPr>
      <w:lang w:val="en-US" w:eastAsia="ja-JP"/>
    </w:rPr>
  </w:style>
  <w:style w:type="paragraph" w:styleId="BalloonText">
    <w:name w:val="Balloon Text"/>
    <w:basedOn w:val="Normal"/>
    <w:link w:val="BalloonTextChar"/>
    <w:uiPriority w:val="99"/>
    <w:semiHidden/>
    <w:unhideWhenUsed/>
    <w:rsid w:val="000903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383"/>
    <w:rPr>
      <w:rFonts w:ascii="Tahoma" w:hAnsi="Tahoma" w:cs="Tahoma"/>
      <w:sz w:val="16"/>
      <w:szCs w:val="16"/>
    </w:rPr>
  </w:style>
  <w:style w:type="table" w:styleId="TableGrid">
    <w:name w:val="Table Grid"/>
    <w:basedOn w:val="TableNormal"/>
    <w:rsid w:val="00EB6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F14"/>
    <w:pPr>
      <w:ind w:left="720"/>
      <w:contextualSpacing/>
    </w:pPr>
  </w:style>
  <w:style w:type="paragraph" w:customStyle="1" w:styleId="Pa18">
    <w:name w:val="Pa18"/>
    <w:basedOn w:val="Normal"/>
    <w:next w:val="Normal"/>
    <w:uiPriority w:val="99"/>
    <w:rsid w:val="00F026D5"/>
    <w:pPr>
      <w:autoSpaceDE w:val="0"/>
      <w:autoSpaceDN w:val="0"/>
      <w:adjustRightInd w:val="0"/>
      <w:spacing w:after="0" w:line="181" w:lineRule="atLeast"/>
    </w:pPr>
    <w:rPr>
      <w:rFonts w:ascii="Tiempos Text Regular" w:hAnsi="Tiempos Text Regular"/>
      <w:sz w:val="24"/>
      <w:szCs w:val="24"/>
    </w:rPr>
  </w:style>
  <w:style w:type="character" w:styleId="Hyperlink">
    <w:name w:val="Hyperlink"/>
    <w:uiPriority w:val="99"/>
    <w:unhideWhenUsed/>
    <w:rsid w:val="001B7469"/>
    <w:rPr>
      <w:color w:val="0000FF"/>
      <w:u w:val="single"/>
    </w:rPr>
  </w:style>
  <w:style w:type="character" w:styleId="FollowedHyperlink">
    <w:name w:val="FollowedHyperlink"/>
    <w:uiPriority w:val="99"/>
    <w:semiHidden/>
    <w:unhideWhenUsed/>
    <w:rsid w:val="001B7469"/>
    <w:rPr>
      <w:color w:val="800080"/>
      <w:u w:val="single"/>
    </w:rPr>
  </w:style>
  <w:style w:type="character" w:customStyle="1" w:styleId="st">
    <w:name w:val="st"/>
    <w:basedOn w:val="DefaultParagraphFont"/>
    <w:rsid w:val="002A5208"/>
  </w:style>
  <w:style w:type="character" w:styleId="Emphasis">
    <w:name w:val="Emphasis"/>
    <w:uiPriority w:val="20"/>
    <w:qFormat/>
    <w:rsid w:val="002A5208"/>
    <w:rPr>
      <w:i/>
      <w:iCs/>
    </w:rPr>
  </w:style>
  <w:style w:type="paragraph" w:styleId="TOC1">
    <w:name w:val="toc 1"/>
    <w:basedOn w:val="Normal"/>
    <w:next w:val="Normal"/>
    <w:autoRedefine/>
    <w:uiPriority w:val="39"/>
    <w:unhideWhenUsed/>
    <w:rsid w:val="00132FF2"/>
    <w:pPr>
      <w:spacing w:after="100"/>
    </w:pPr>
  </w:style>
  <w:style w:type="paragraph" w:styleId="Header">
    <w:name w:val="header"/>
    <w:basedOn w:val="Normal"/>
    <w:link w:val="HeaderChar"/>
    <w:uiPriority w:val="99"/>
    <w:unhideWhenUsed/>
    <w:rsid w:val="00896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E75"/>
  </w:style>
  <w:style w:type="paragraph" w:styleId="Footer">
    <w:name w:val="footer"/>
    <w:basedOn w:val="Normal"/>
    <w:link w:val="FooterChar"/>
    <w:uiPriority w:val="99"/>
    <w:unhideWhenUsed/>
    <w:rsid w:val="00896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E75"/>
  </w:style>
  <w:style w:type="character" w:customStyle="1" w:styleId="Heading2Char">
    <w:name w:val="Heading 2 Char"/>
    <w:link w:val="Heading2"/>
    <w:uiPriority w:val="9"/>
    <w:rsid w:val="004F3518"/>
    <w:rPr>
      <w:rFonts w:eastAsia="Times New Roman"/>
      <w:b/>
      <w:bCs/>
      <w:sz w:val="24"/>
      <w:szCs w:val="26"/>
      <w:lang w:eastAsia="en-US"/>
    </w:rPr>
  </w:style>
  <w:style w:type="paragraph" w:customStyle="1" w:styleId="Default">
    <w:name w:val="Default"/>
    <w:rsid w:val="00981048"/>
    <w:pPr>
      <w:autoSpaceDE w:val="0"/>
      <w:autoSpaceDN w:val="0"/>
      <w:adjustRightInd w:val="0"/>
    </w:pPr>
    <w:rPr>
      <w:rFonts w:ascii="Tiempos Text Regular" w:hAnsi="Tiempos Text Regular" w:cs="Tiempos Text Regular"/>
      <w:color w:val="000000"/>
      <w:sz w:val="24"/>
      <w:szCs w:val="24"/>
      <w:lang w:eastAsia="en-US"/>
    </w:rPr>
  </w:style>
  <w:style w:type="character" w:customStyle="1" w:styleId="A3">
    <w:name w:val="A3"/>
    <w:uiPriority w:val="99"/>
    <w:rsid w:val="00981048"/>
    <w:rPr>
      <w:rFonts w:cs="Tiempos Text Regular"/>
      <w:color w:val="000000"/>
      <w:sz w:val="16"/>
      <w:szCs w:val="16"/>
    </w:rPr>
  </w:style>
  <w:style w:type="paragraph" w:styleId="TOC2">
    <w:name w:val="toc 2"/>
    <w:basedOn w:val="Normal"/>
    <w:next w:val="Normal"/>
    <w:autoRedefine/>
    <w:uiPriority w:val="39"/>
    <w:unhideWhenUsed/>
    <w:rsid w:val="00F94D03"/>
    <w:pPr>
      <w:spacing w:after="100"/>
      <w:ind w:left="220"/>
    </w:pPr>
  </w:style>
  <w:style w:type="paragraph" w:styleId="Caption">
    <w:name w:val="caption"/>
    <w:basedOn w:val="Normal"/>
    <w:next w:val="Normal"/>
    <w:uiPriority w:val="35"/>
    <w:unhideWhenUsed/>
    <w:qFormat/>
    <w:rsid w:val="00CE6ACE"/>
    <w:pPr>
      <w:spacing w:line="240" w:lineRule="auto"/>
    </w:pPr>
    <w:rPr>
      <w:b/>
      <w:bCs/>
      <w:color w:val="4F81BD"/>
      <w:sz w:val="18"/>
      <w:szCs w:val="18"/>
    </w:rPr>
  </w:style>
  <w:style w:type="character" w:customStyle="1" w:styleId="Heading3Char">
    <w:name w:val="Heading 3 Char"/>
    <w:link w:val="Heading3"/>
    <w:uiPriority w:val="9"/>
    <w:rsid w:val="00E00AF8"/>
    <w:rPr>
      <w:rFonts w:ascii="Cambria" w:eastAsia="Times New Roman" w:hAnsi="Cambria" w:cs="Times New Roman"/>
      <w:b/>
      <w:bCs/>
      <w:color w:val="4F81BD"/>
    </w:rPr>
  </w:style>
  <w:style w:type="character" w:customStyle="1" w:styleId="A6">
    <w:name w:val="A6"/>
    <w:uiPriority w:val="99"/>
    <w:rsid w:val="00022CDB"/>
    <w:rPr>
      <w:rFonts w:cs="Tiempos Text Regular"/>
      <w:color w:val="000000"/>
      <w:sz w:val="20"/>
      <w:szCs w:val="20"/>
    </w:rPr>
  </w:style>
  <w:style w:type="paragraph" w:styleId="TOC3">
    <w:name w:val="toc 3"/>
    <w:basedOn w:val="Normal"/>
    <w:next w:val="Normal"/>
    <w:autoRedefine/>
    <w:uiPriority w:val="39"/>
    <w:unhideWhenUsed/>
    <w:rsid w:val="00776282"/>
    <w:pPr>
      <w:spacing w:after="100"/>
      <w:ind w:left="440"/>
    </w:pPr>
  </w:style>
  <w:style w:type="character" w:customStyle="1" w:styleId="Heading4Char">
    <w:name w:val="Heading 4 Char"/>
    <w:link w:val="Heading4"/>
    <w:uiPriority w:val="9"/>
    <w:rsid w:val="00616C5C"/>
    <w:rPr>
      <w:rFonts w:ascii="Cambria" w:eastAsia="Times New Roman" w:hAnsi="Cambria" w:cs="Times New Roman"/>
      <w:b/>
      <w:bCs/>
      <w:i/>
      <w:iCs/>
      <w:color w:val="4F81BD"/>
    </w:rPr>
  </w:style>
  <w:style w:type="character" w:customStyle="1" w:styleId="A1">
    <w:name w:val="A1"/>
    <w:uiPriority w:val="99"/>
    <w:rsid w:val="00735FFE"/>
    <w:rPr>
      <w:rFonts w:cs="Tiempos Text Regular"/>
      <w:color w:val="000000"/>
      <w:sz w:val="20"/>
      <w:szCs w:val="20"/>
    </w:rPr>
  </w:style>
  <w:style w:type="paragraph" w:customStyle="1" w:styleId="Pa36">
    <w:name w:val="Pa36"/>
    <w:basedOn w:val="Default"/>
    <w:next w:val="Default"/>
    <w:uiPriority w:val="99"/>
    <w:rsid w:val="00AA0585"/>
    <w:pPr>
      <w:spacing w:line="241" w:lineRule="atLeast"/>
    </w:pPr>
    <w:rPr>
      <w:rFonts w:cs="Times New Roman"/>
      <w:color w:val="auto"/>
    </w:rPr>
  </w:style>
  <w:style w:type="character" w:customStyle="1" w:styleId="A9">
    <w:name w:val="A9"/>
    <w:uiPriority w:val="99"/>
    <w:rsid w:val="005C180C"/>
    <w:rPr>
      <w:rFonts w:cs="Tiempos Text Medium"/>
      <w:color w:val="000000"/>
      <w:sz w:val="22"/>
      <w:szCs w:val="22"/>
    </w:rPr>
  </w:style>
  <w:style w:type="paragraph" w:customStyle="1" w:styleId="Pa28">
    <w:name w:val="Pa28"/>
    <w:basedOn w:val="Default"/>
    <w:next w:val="Default"/>
    <w:uiPriority w:val="99"/>
    <w:rsid w:val="00D368D5"/>
    <w:pPr>
      <w:spacing w:line="241" w:lineRule="atLeast"/>
    </w:pPr>
    <w:rPr>
      <w:rFonts w:cs="Times New Roman"/>
      <w:color w:val="auto"/>
    </w:rPr>
  </w:style>
  <w:style w:type="character" w:customStyle="1" w:styleId="A11">
    <w:name w:val="A11"/>
    <w:uiPriority w:val="99"/>
    <w:rsid w:val="00D368D5"/>
    <w:rPr>
      <w:rFonts w:cs="Tiempos Text Regular"/>
      <w:color w:val="000000"/>
      <w:sz w:val="17"/>
      <w:szCs w:val="17"/>
    </w:rPr>
  </w:style>
  <w:style w:type="paragraph" w:customStyle="1" w:styleId="Pa4">
    <w:name w:val="Pa4"/>
    <w:basedOn w:val="Default"/>
    <w:next w:val="Default"/>
    <w:uiPriority w:val="99"/>
    <w:rsid w:val="00B60656"/>
    <w:pPr>
      <w:spacing w:line="201" w:lineRule="atLeast"/>
    </w:pPr>
    <w:rPr>
      <w:rFonts w:cs="Times New Roman"/>
      <w:color w:val="auto"/>
    </w:rPr>
  </w:style>
  <w:style w:type="paragraph" w:customStyle="1" w:styleId="Pa3">
    <w:name w:val="Pa3"/>
    <w:basedOn w:val="Default"/>
    <w:next w:val="Default"/>
    <w:uiPriority w:val="99"/>
    <w:rsid w:val="0093401C"/>
    <w:pPr>
      <w:spacing w:line="201" w:lineRule="atLeast"/>
    </w:pPr>
    <w:rPr>
      <w:rFonts w:cs="Times New Roman"/>
      <w:color w:val="auto"/>
    </w:rPr>
  </w:style>
  <w:style w:type="character" w:styleId="CommentReference">
    <w:name w:val="annotation reference"/>
    <w:uiPriority w:val="99"/>
    <w:semiHidden/>
    <w:unhideWhenUsed/>
    <w:rsid w:val="00674993"/>
    <w:rPr>
      <w:sz w:val="16"/>
      <w:szCs w:val="16"/>
    </w:rPr>
  </w:style>
  <w:style w:type="paragraph" w:styleId="CommentText">
    <w:name w:val="annotation text"/>
    <w:basedOn w:val="Normal"/>
    <w:link w:val="CommentTextChar"/>
    <w:uiPriority w:val="99"/>
    <w:semiHidden/>
    <w:unhideWhenUsed/>
    <w:rsid w:val="00674993"/>
    <w:pPr>
      <w:spacing w:line="240" w:lineRule="auto"/>
    </w:pPr>
    <w:rPr>
      <w:sz w:val="20"/>
      <w:szCs w:val="20"/>
    </w:rPr>
  </w:style>
  <w:style w:type="character" w:customStyle="1" w:styleId="CommentTextChar">
    <w:name w:val="Comment Text Char"/>
    <w:link w:val="CommentText"/>
    <w:uiPriority w:val="99"/>
    <w:semiHidden/>
    <w:rsid w:val="00674993"/>
    <w:rPr>
      <w:sz w:val="20"/>
      <w:szCs w:val="20"/>
    </w:rPr>
  </w:style>
  <w:style w:type="paragraph" w:styleId="CommentSubject">
    <w:name w:val="annotation subject"/>
    <w:basedOn w:val="CommentText"/>
    <w:next w:val="CommentText"/>
    <w:link w:val="CommentSubjectChar"/>
    <w:uiPriority w:val="99"/>
    <w:semiHidden/>
    <w:unhideWhenUsed/>
    <w:rsid w:val="00674993"/>
    <w:rPr>
      <w:b/>
      <w:bCs/>
    </w:rPr>
  </w:style>
  <w:style w:type="character" w:customStyle="1" w:styleId="CommentSubjectChar">
    <w:name w:val="Comment Subject Char"/>
    <w:link w:val="CommentSubject"/>
    <w:uiPriority w:val="99"/>
    <w:semiHidden/>
    <w:rsid w:val="00674993"/>
    <w:rPr>
      <w:b/>
      <w:bCs/>
      <w:sz w:val="20"/>
      <w:szCs w:val="20"/>
    </w:rPr>
  </w:style>
  <w:style w:type="character" w:customStyle="1" w:styleId="xbe">
    <w:name w:val="_xbe"/>
    <w:basedOn w:val="DefaultParagraphFont"/>
    <w:rsid w:val="00AF29E1"/>
  </w:style>
  <w:style w:type="paragraph" w:styleId="NormalWeb">
    <w:name w:val="Normal (Web)"/>
    <w:basedOn w:val="Normal"/>
    <w:uiPriority w:val="99"/>
    <w:unhideWhenUsed/>
    <w:rsid w:val="00872085"/>
    <w:pPr>
      <w:spacing w:before="100" w:beforeAutospacing="1" w:after="100" w:afterAutospacing="1" w:line="240" w:lineRule="auto"/>
    </w:pPr>
    <w:rPr>
      <w:rFonts w:ascii="Times New Roman" w:eastAsiaTheme="minorEastAsia" w:hAnsi="Times New Roman"/>
      <w:sz w:val="24"/>
      <w:szCs w:val="24"/>
      <w:lang w:eastAsia="en-NZ"/>
    </w:rPr>
  </w:style>
  <w:style w:type="character" w:customStyle="1" w:styleId="e24kjd">
    <w:name w:val="e24kjd"/>
    <w:basedOn w:val="DefaultParagraphFont"/>
    <w:rsid w:val="00D51C7F"/>
  </w:style>
  <w:style w:type="character" w:customStyle="1" w:styleId="lrzxr">
    <w:name w:val="lrzxr"/>
    <w:basedOn w:val="DefaultParagraphFont"/>
    <w:rsid w:val="00A5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5650">
      <w:bodyDiv w:val="1"/>
      <w:marLeft w:val="0"/>
      <w:marRight w:val="0"/>
      <w:marTop w:val="0"/>
      <w:marBottom w:val="0"/>
      <w:divBdr>
        <w:top w:val="none" w:sz="0" w:space="0" w:color="auto"/>
        <w:left w:val="none" w:sz="0" w:space="0" w:color="auto"/>
        <w:bottom w:val="none" w:sz="0" w:space="0" w:color="auto"/>
        <w:right w:val="none" w:sz="0" w:space="0" w:color="auto"/>
      </w:divBdr>
    </w:div>
    <w:div w:id="863324405">
      <w:bodyDiv w:val="1"/>
      <w:marLeft w:val="0"/>
      <w:marRight w:val="0"/>
      <w:marTop w:val="0"/>
      <w:marBottom w:val="0"/>
      <w:divBdr>
        <w:top w:val="none" w:sz="0" w:space="0" w:color="auto"/>
        <w:left w:val="none" w:sz="0" w:space="0" w:color="auto"/>
        <w:bottom w:val="none" w:sz="0" w:space="0" w:color="auto"/>
        <w:right w:val="none" w:sz="0" w:space="0" w:color="auto"/>
      </w:divBdr>
      <w:divsChild>
        <w:div w:id="1847094271">
          <w:marLeft w:val="0"/>
          <w:marRight w:val="0"/>
          <w:marTop w:val="0"/>
          <w:marBottom w:val="0"/>
          <w:divBdr>
            <w:top w:val="none" w:sz="0" w:space="0" w:color="auto"/>
            <w:left w:val="none" w:sz="0" w:space="0" w:color="auto"/>
            <w:bottom w:val="none" w:sz="0" w:space="0" w:color="auto"/>
            <w:right w:val="none" w:sz="0" w:space="0" w:color="auto"/>
          </w:divBdr>
        </w:div>
        <w:div w:id="959458035">
          <w:marLeft w:val="0"/>
          <w:marRight w:val="0"/>
          <w:marTop w:val="0"/>
          <w:marBottom w:val="0"/>
          <w:divBdr>
            <w:top w:val="none" w:sz="0" w:space="0" w:color="auto"/>
            <w:left w:val="none" w:sz="0" w:space="0" w:color="auto"/>
            <w:bottom w:val="none" w:sz="0" w:space="0" w:color="auto"/>
            <w:right w:val="none" w:sz="0" w:space="0" w:color="auto"/>
          </w:divBdr>
        </w:div>
      </w:divsChild>
    </w:div>
    <w:div w:id="1051729190">
      <w:bodyDiv w:val="1"/>
      <w:marLeft w:val="0"/>
      <w:marRight w:val="0"/>
      <w:marTop w:val="0"/>
      <w:marBottom w:val="0"/>
      <w:divBdr>
        <w:top w:val="none" w:sz="0" w:space="0" w:color="auto"/>
        <w:left w:val="none" w:sz="0" w:space="0" w:color="auto"/>
        <w:bottom w:val="none" w:sz="0" w:space="0" w:color="auto"/>
        <w:right w:val="none" w:sz="0" w:space="0" w:color="auto"/>
      </w:divBdr>
    </w:div>
    <w:div w:id="1058239200">
      <w:bodyDiv w:val="1"/>
      <w:marLeft w:val="0"/>
      <w:marRight w:val="0"/>
      <w:marTop w:val="0"/>
      <w:marBottom w:val="0"/>
      <w:divBdr>
        <w:top w:val="none" w:sz="0" w:space="0" w:color="auto"/>
        <w:left w:val="none" w:sz="0" w:space="0" w:color="auto"/>
        <w:bottom w:val="none" w:sz="0" w:space="0" w:color="auto"/>
        <w:right w:val="none" w:sz="0" w:space="0" w:color="auto"/>
      </w:divBdr>
    </w:div>
    <w:div w:id="1237280386">
      <w:bodyDiv w:val="1"/>
      <w:marLeft w:val="0"/>
      <w:marRight w:val="0"/>
      <w:marTop w:val="0"/>
      <w:marBottom w:val="0"/>
      <w:divBdr>
        <w:top w:val="none" w:sz="0" w:space="0" w:color="auto"/>
        <w:left w:val="none" w:sz="0" w:space="0" w:color="auto"/>
        <w:bottom w:val="none" w:sz="0" w:space="0" w:color="auto"/>
        <w:right w:val="none" w:sz="0" w:space="0" w:color="auto"/>
      </w:divBdr>
      <w:divsChild>
        <w:div w:id="226189987">
          <w:marLeft w:val="0"/>
          <w:marRight w:val="0"/>
          <w:marTop w:val="0"/>
          <w:marBottom w:val="0"/>
          <w:divBdr>
            <w:top w:val="none" w:sz="0" w:space="0" w:color="auto"/>
            <w:left w:val="none" w:sz="0" w:space="0" w:color="auto"/>
            <w:bottom w:val="none" w:sz="0" w:space="0" w:color="auto"/>
            <w:right w:val="none" w:sz="0" w:space="0" w:color="auto"/>
          </w:divBdr>
        </w:div>
        <w:div w:id="925728342">
          <w:marLeft w:val="0"/>
          <w:marRight w:val="0"/>
          <w:marTop w:val="0"/>
          <w:marBottom w:val="0"/>
          <w:divBdr>
            <w:top w:val="none" w:sz="0" w:space="0" w:color="auto"/>
            <w:left w:val="none" w:sz="0" w:space="0" w:color="auto"/>
            <w:bottom w:val="none" w:sz="0" w:space="0" w:color="auto"/>
            <w:right w:val="none" w:sz="0" w:space="0" w:color="auto"/>
          </w:divBdr>
        </w:div>
        <w:div w:id="1289317993">
          <w:marLeft w:val="0"/>
          <w:marRight w:val="0"/>
          <w:marTop w:val="0"/>
          <w:marBottom w:val="0"/>
          <w:divBdr>
            <w:top w:val="none" w:sz="0" w:space="0" w:color="auto"/>
            <w:left w:val="none" w:sz="0" w:space="0" w:color="auto"/>
            <w:bottom w:val="none" w:sz="0" w:space="0" w:color="auto"/>
            <w:right w:val="none" w:sz="0" w:space="0" w:color="auto"/>
          </w:divBdr>
        </w:div>
      </w:divsChild>
    </w:div>
    <w:div w:id="1566643380">
      <w:bodyDiv w:val="1"/>
      <w:marLeft w:val="0"/>
      <w:marRight w:val="0"/>
      <w:marTop w:val="0"/>
      <w:marBottom w:val="0"/>
      <w:divBdr>
        <w:top w:val="none" w:sz="0" w:space="0" w:color="auto"/>
        <w:left w:val="none" w:sz="0" w:space="0" w:color="auto"/>
        <w:bottom w:val="none" w:sz="0" w:space="0" w:color="auto"/>
        <w:right w:val="none" w:sz="0" w:space="0" w:color="auto"/>
      </w:divBdr>
      <w:divsChild>
        <w:div w:id="1853688732">
          <w:marLeft w:val="0"/>
          <w:marRight w:val="0"/>
          <w:marTop w:val="0"/>
          <w:marBottom w:val="0"/>
          <w:divBdr>
            <w:top w:val="none" w:sz="0" w:space="0" w:color="auto"/>
            <w:left w:val="none" w:sz="0" w:space="0" w:color="auto"/>
            <w:bottom w:val="none" w:sz="0" w:space="0" w:color="auto"/>
            <w:right w:val="none" w:sz="0" w:space="0" w:color="auto"/>
          </w:divBdr>
        </w:div>
        <w:div w:id="1594238844">
          <w:marLeft w:val="0"/>
          <w:marRight w:val="0"/>
          <w:marTop w:val="0"/>
          <w:marBottom w:val="0"/>
          <w:divBdr>
            <w:top w:val="none" w:sz="0" w:space="0" w:color="auto"/>
            <w:left w:val="none" w:sz="0" w:space="0" w:color="auto"/>
            <w:bottom w:val="none" w:sz="0" w:space="0" w:color="auto"/>
            <w:right w:val="none" w:sz="0" w:space="0" w:color="auto"/>
          </w:divBdr>
        </w:div>
      </w:divsChild>
    </w:div>
    <w:div w:id="1642534881">
      <w:bodyDiv w:val="1"/>
      <w:marLeft w:val="0"/>
      <w:marRight w:val="0"/>
      <w:marTop w:val="0"/>
      <w:marBottom w:val="0"/>
      <w:divBdr>
        <w:top w:val="none" w:sz="0" w:space="0" w:color="auto"/>
        <w:left w:val="none" w:sz="0" w:space="0" w:color="auto"/>
        <w:bottom w:val="none" w:sz="0" w:space="0" w:color="auto"/>
        <w:right w:val="none" w:sz="0" w:space="0" w:color="auto"/>
      </w:divBdr>
      <w:divsChild>
        <w:div w:id="159663953">
          <w:marLeft w:val="0"/>
          <w:marRight w:val="0"/>
          <w:marTop w:val="0"/>
          <w:marBottom w:val="0"/>
          <w:divBdr>
            <w:top w:val="none" w:sz="0" w:space="0" w:color="auto"/>
            <w:left w:val="none" w:sz="0" w:space="0" w:color="auto"/>
            <w:bottom w:val="none" w:sz="0" w:space="0" w:color="auto"/>
            <w:right w:val="none" w:sz="0" w:space="0" w:color="auto"/>
          </w:divBdr>
        </w:div>
        <w:div w:id="491140449">
          <w:marLeft w:val="0"/>
          <w:marRight w:val="0"/>
          <w:marTop w:val="0"/>
          <w:marBottom w:val="0"/>
          <w:divBdr>
            <w:top w:val="none" w:sz="0" w:space="0" w:color="auto"/>
            <w:left w:val="none" w:sz="0" w:space="0" w:color="auto"/>
            <w:bottom w:val="none" w:sz="0" w:space="0" w:color="auto"/>
            <w:right w:val="none" w:sz="0" w:space="0" w:color="auto"/>
          </w:divBdr>
        </w:div>
        <w:div w:id="1617761090">
          <w:marLeft w:val="0"/>
          <w:marRight w:val="0"/>
          <w:marTop w:val="0"/>
          <w:marBottom w:val="0"/>
          <w:divBdr>
            <w:top w:val="none" w:sz="0" w:space="0" w:color="auto"/>
            <w:left w:val="none" w:sz="0" w:space="0" w:color="auto"/>
            <w:bottom w:val="none" w:sz="0" w:space="0" w:color="auto"/>
            <w:right w:val="none" w:sz="0" w:space="0" w:color="auto"/>
          </w:divBdr>
        </w:div>
        <w:div w:id="1538082829">
          <w:marLeft w:val="0"/>
          <w:marRight w:val="0"/>
          <w:marTop w:val="0"/>
          <w:marBottom w:val="0"/>
          <w:divBdr>
            <w:top w:val="none" w:sz="0" w:space="0" w:color="auto"/>
            <w:left w:val="none" w:sz="0" w:space="0" w:color="auto"/>
            <w:bottom w:val="none" w:sz="0" w:space="0" w:color="auto"/>
            <w:right w:val="none" w:sz="0" w:space="0" w:color="auto"/>
          </w:divBdr>
        </w:div>
        <w:div w:id="1088186288">
          <w:marLeft w:val="0"/>
          <w:marRight w:val="0"/>
          <w:marTop w:val="0"/>
          <w:marBottom w:val="0"/>
          <w:divBdr>
            <w:top w:val="none" w:sz="0" w:space="0" w:color="auto"/>
            <w:left w:val="none" w:sz="0" w:space="0" w:color="auto"/>
            <w:bottom w:val="none" w:sz="0" w:space="0" w:color="auto"/>
            <w:right w:val="none" w:sz="0" w:space="0" w:color="auto"/>
          </w:divBdr>
        </w:div>
        <w:div w:id="1747217434">
          <w:marLeft w:val="0"/>
          <w:marRight w:val="0"/>
          <w:marTop w:val="0"/>
          <w:marBottom w:val="0"/>
          <w:divBdr>
            <w:top w:val="none" w:sz="0" w:space="0" w:color="auto"/>
            <w:left w:val="none" w:sz="0" w:space="0" w:color="auto"/>
            <w:bottom w:val="none" w:sz="0" w:space="0" w:color="auto"/>
            <w:right w:val="none" w:sz="0" w:space="0" w:color="auto"/>
          </w:divBdr>
        </w:div>
        <w:div w:id="1317998169">
          <w:marLeft w:val="0"/>
          <w:marRight w:val="0"/>
          <w:marTop w:val="0"/>
          <w:marBottom w:val="0"/>
          <w:divBdr>
            <w:top w:val="none" w:sz="0" w:space="0" w:color="auto"/>
            <w:left w:val="none" w:sz="0" w:space="0" w:color="auto"/>
            <w:bottom w:val="none" w:sz="0" w:space="0" w:color="auto"/>
            <w:right w:val="none" w:sz="0" w:space="0" w:color="auto"/>
          </w:divBdr>
        </w:div>
        <w:div w:id="2097969216">
          <w:marLeft w:val="0"/>
          <w:marRight w:val="0"/>
          <w:marTop w:val="0"/>
          <w:marBottom w:val="0"/>
          <w:divBdr>
            <w:top w:val="none" w:sz="0" w:space="0" w:color="auto"/>
            <w:left w:val="none" w:sz="0" w:space="0" w:color="auto"/>
            <w:bottom w:val="none" w:sz="0" w:space="0" w:color="auto"/>
            <w:right w:val="none" w:sz="0" w:space="0" w:color="auto"/>
          </w:divBdr>
        </w:div>
        <w:div w:id="1361709100">
          <w:marLeft w:val="0"/>
          <w:marRight w:val="0"/>
          <w:marTop w:val="0"/>
          <w:marBottom w:val="0"/>
          <w:divBdr>
            <w:top w:val="none" w:sz="0" w:space="0" w:color="auto"/>
            <w:left w:val="none" w:sz="0" w:space="0" w:color="auto"/>
            <w:bottom w:val="none" w:sz="0" w:space="0" w:color="auto"/>
            <w:right w:val="none" w:sz="0" w:space="0" w:color="auto"/>
          </w:divBdr>
        </w:div>
        <w:div w:id="23540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emf"/><Relationship Id="rId117" Type="http://schemas.openxmlformats.org/officeDocument/2006/relationships/hyperlink" Target="https://www.matuaraki.org.nz/uploads/files/resource-assets/substance-withdrawal-management-guidelines-for-medical-and-nursing-practitioners.pdf" TargetMode="External"/><Relationship Id="rId21" Type="http://schemas.openxmlformats.org/officeDocument/2006/relationships/hyperlink" Target="https://www.mcnz.org.nz/our-standards/current-standards/medical-care-and-prescribing/good-prescribing-practice/" TargetMode="External"/><Relationship Id="rId42" Type="http://schemas.openxmlformats.org/officeDocument/2006/relationships/hyperlink" Target="http://medicopak.co.nz/administeringfromapak/" TargetMode="External"/><Relationship Id="rId47" Type="http://schemas.openxmlformats.org/officeDocument/2006/relationships/hyperlink" Target="https://www.healthline.com/health/administration-of-medication" TargetMode="External"/><Relationship Id="rId63" Type="http://schemas.openxmlformats.org/officeDocument/2006/relationships/hyperlink" Target="http://www.safemedication.com/safemed/docs/Eye-Drop-Flyer.pdf" TargetMode="External"/><Relationship Id="rId68" Type="http://schemas.openxmlformats.org/officeDocument/2006/relationships/hyperlink" Target="https://bpac.org.nz/2018/docs/paracetamol.pdf" TargetMode="External"/><Relationship Id="rId84" Type="http://schemas.openxmlformats.org/officeDocument/2006/relationships/hyperlink" Target="https://bpac.org.nz/Series/safer-prescribing.aspx" TargetMode="External"/><Relationship Id="rId89" Type="http://schemas.openxmlformats.org/officeDocument/2006/relationships/hyperlink" Target="https://www.medsafe.govt.nz/Consumers/Safety-of-Medicines/Medicine-safety.asp" TargetMode="External"/><Relationship Id="rId112" Type="http://schemas.openxmlformats.org/officeDocument/2006/relationships/hyperlink" Target="https://www.healthnavigator.org.nz/health-a-z/a/anaphylaxis/" TargetMode="External"/><Relationship Id="rId133" Type="http://schemas.openxmlformats.org/officeDocument/2006/relationships/hyperlink" Target="http://www.mcnz.org.nz/assets/News-and-Publications/Statements/Complementary-and-alternative-medicine.pdf" TargetMode="External"/><Relationship Id="rId138" Type="http://schemas.openxmlformats.org/officeDocument/2006/relationships/hyperlink" Target="https://www.nzamh.org.nz/" TargetMode="External"/><Relationship Id="rId154" Type="http://schemas.openxmlformats.org/officeDocument/2006/relationships/hyperlink" Target="https://www.mcnz.org.nz/our-standards/current-standards/medical-care-and-prescribing/good-prescribing-practice/" TargetMode="External"/><Relationship Id="rId159" Type="http://schemas.openxmlformats.org/officeDocument/2006/relationships/hyperlink" Target="http://www.medsafe.govt.nz/consumers/cmi/CMIIndex.htm" TargetMode="External"/><Relationship Id="rId16" Type="http://schemas.openxmlformats.org/officeDocument/2006/relationships/hyperlink" Target="https://www.health.govt.nz/publication/medication-charting-and-medicine-reconciliation-standards" TargetMode="External"/><Relationship Id="rId107" Type="http://schemas.openxmlformats.org/officeDocument/2006/relationships/image" Target="media/image100.emf"/><Relationship Id="rId11" Type="http://schemas.openxmlformats.org/officeDocument/2006/relationships/hyperlink" Target="http://www.legislation.govt.nz/act/public/1975/0116/latest/DLM436101.html" TargetMode="External"/><Relationship Id="rId32" Type="http://schemas.openxmlformats.org/officeDocument/2006/relationships/hyperlink" Target="http://www.medicopak.co.nz/doctorshowdoesitwork/" TargetMode="External"/><Relationship Id="rId37" Type="http://schemas.openxmlformats.org/officeDocument/2006/relationships/image" Target="media/image50.emf"/><Relationship Id="rId53" Type="http://schemas.openxmlformats.org/officeDocument/2006/relationships/hyperlink" Target="http://www.healthline.com/health/sublingual-and-buccal-medication-administration" TargetMode="External"/><Relationship Id="rId58" Type="http://schemas.openxmlformats.org/officeDocument/2006/relationships/hyperlink" Target="http://www.wikihow.com/Use-an-Asthma-Inhaler" TargetMode="External"/><Relationship Id="rId74" Type="http://schemas.openxmlformats.org/officeDocument/2006/relationships/diagramData" Target="diagrams/data1.xml"/><Relationship Id="rId79" Type="http://schemas.openxmlformats.org/officeDocument/2006/relationships/hyperlink" Target="http://www.medsafe.govt.nz/Medicines/infoSearch.asp" TargetMode="External"/><Relationship Id="rId102" Type="http://schemas.openxmlformats.org/officeDocument/2006/relationships/hyperlink" Target="http://www.legislation.govt.nz/regulation/public/1984/0143/latest/DLM96156.html" TargetMode="External"/><Relationship Id="rId123" Type="http://schemas.openxmlformats.org/officeDocument/2006/relationships/hyperlink" Target="https://www.healthnavigator.org.nz/health-a-z/h/heart-attack/" TargetMode="External"/><Relationship Id="rId128" Type="http://schemas.openxmlformats.org/officeDocument/2006/relationships/hyperlink" Target="https://www.stjohn.org.nz/First-Aid/First-Aid-Library/Overdose--Drugs-and-Alcohol/" TargetMode="External"/><Relationship Id="rId144" Type="http://schemas.openxmlformats.org/officeDocument/2006/relationships/hyperlink" Target="https://www.healthnavigator.org.nz/videos/m/medication-tips/medicines-in-healthcare-clinicians/" TargetMode="External"/><Relationship Id="rId149" Type="http://schemas.openxmlformats.org/officeDocument/2006/relationships/hyperlink" Target="https://www.health.govt.nz/our-work/digital-health/other-digital-health-initiatives/emedicines/eprescribing-and-administration" TargetMode="External"/><Relationship Id="rId5" Type="http://schemas.openxmlformats.org/officeDocument/2006/relationships/webSettings" Target="webSettings.xml"/><Relationship Id="rId90" Type="http://schemas.openxmlformats.org/officeDocument/2006/relationships/hyperlink" Target="https://www.medsafe.govt.nz/Consumers/Safety-of-Medicines/Medicine-safety.asp" TargetMode="External"/><Relationship Id="rId95" Type="http://schemas.openxmlformats.org/officeDocument/2006/relationships/image" Target="media/image9.png"/><Relationship Id="rId160" Type="http://schemas.openxmlformats.org/officeDocument/2006/relationships/hyperlink" Target="http://www.medsafe.govt.nz/consumers/cmi/CMIIndex.htm" TargetMode="External"/><Relationship Id="rId165" Type="http://schemas.openxmlformats.org/officeDocument/2006/relationships/theme" Target="theme/theme1.xml"/><Relationship Id="rId22" Type="http://schemas.openxmlformats.org/officeDocument/2006/relationships/hyperlink" Target="http://www.hqsc.govt.nz/our-programmes/medication-safety/publications-and-resources/publication/616/" TargetMode="External"/><Relationship Id="rId27" Type="http://schemas.openxmlformats.org/officeDocument/2006/relationships/hyperlink" Target="http://www.medsafe.govt.nz/consumers/cmi/CMIIndex.htm" TargetMode="External"/><Relationship Id="rId43" Type="http://schemas.openxmlformats.org/officeDocument/2006/relationships/hyperlink" Target="http://medicopak.co.nz/administeringfromapak/" TargetMode="External"/><Relationship Id="rId48" Type="http://schemas.openxmlformats.org/officeDocument/2006/relationships/hyperlink" Target="http://www.medsafe.govt.nz/consumers/cmi/CMIIndex.htm" TargetMode="External"/><Relationship Id="rId64" Type="http://schemas.openxmlformats.org/officeDocument/2006/relationships/hyperlink" Target="http://www.wikihow.com/Use-Eye-Drops" TargetMode="External"/><Relationship Id="rId69" Type="http://schemas.openxmlformats.org/officeDocument/2006/relationships/hyperlink" Target="https://www.healthnavigator.org.nz/medicines/i/ibuprofen/" TargetMode="External"/><Relationship Id="rId113" Type="http://schemas.openxmlformats.org/officeDocument/2006/relationships/hyperlink" Target="http://www.epilepsy.org.nz/main.cfm?id=83&amp;lid=11" TargetMode="External"/><Relationship Id="rId118" Type="http://schemas.openxmlformats.org/officeDocument/2006/relationships/hyperlink" Target="https://www.asthmafoundation.org.nz/resources" TargetMode="External"/><Relationship Id="rId134" Type="http://schemas.openxmlformats.org/officeDocument/2006/relationships/hyperlink" Target="https://www.mrinz.ac.nz/research/" TargetMode="External"/><Relationship Id="rId139" Type="http://schemas.openxmlformats.org/officeDocument/2006/relationships/hyperlink" Target="https://www.healthnavigator.org.nz/medicines/c/complementary-and-alternative-medicine/" TargetMode="External"/><Relationship Id="rId80" Type="http://schemas.openxmlformats.org/officeDocument/2006/relationships/hyperlink" Target="https://www.healthnavigator.org.nz/medicines/m/medicines-safety-tips/" TargetMode="External"/><Relationship Id="rId85" Type="http://schemas.openxmlformats.org/officeDocument/2006/relationships/hyperlink" Target="https://www.healthnavigator.org.nz/health-a-z/a/anaphylaxis/" TargetMode="External"/><Relationship Id="rId150" Type="http://schemas.openxmlformats.org/officeDocument/2006/relationships/hyperlink" Target="https://www.health.govt.nz/our-work/digital-health/other-digital-health-initiatives/emedicines/eprescribing-and-administration" TargetMode="External"/><Relationship Id="rId155" Type="http://schemas.openxmlformats.org/officeDocument/2006/relationships/hyperlink" Target="https://www.hqsc.govt.nz/assets/Medication-Safety/Alerts-PR/Poster-error-prone-abbreviations-not-to-use.pdf" TargetMode="External"/><Relationship Id="rId12" Type="http://schemas.openxmlformats.org/officeDocument/2006/relationships/hyperlink" Target="http://www.legislation.govt.nz/act/public/2003/0048/latest/DLM203312.html" TargetMode="External"/><Relationship Id="rId17" Type="http://schemas.openxmlformats.org/officeDocument/2006/relationships/hyperlink" Target="http://www.nzno.org.nz/resources/medicines_-_guidelines_and_information" TargetMode="External"/><Relationship Id="rId33" Type="http://schemas.openxmlformats.org/officeDocument/2006/relationships/hyperlink" Target="http://www.medicopak.co.nz/doctorshowdoesitwork/" TargetMode="External"/><Relationship Id="rId38" Type="http://schemas.openxmlformats.org/officeDocument/2006/relationships/image" Target="media/image60.emf"/><Relationship Id="rId59" Type="http://schemas.openxmlformats.org/officeDocument/2006/relationships/hyperlink" Target="http://www.ventolin.com/about-inhalers/use-asthma-inhaler.html" TargetMode="External"/><Relationship Id="rId103" Type="http://schemas.openxmlformats.org/officeDocument/2006/relationships/hyperlink" Target="https://www.health.govt.nz/system/files/documents/publications/medicines-management-guide-for-community-residential-and-facility-based-respite-services-disability-mental-health-and-addict-v2.pdf" TargetMode="External"/><Relationship Id="rId108" Type="http://schemas.openxmlformats.org/officeDocument/2006/relationships/hyperlink" Target="https://www.healthnavigator.org.nz/medicines/p/paracetamol/" TargetMode="External"/><Relationship Id="rId124" Type="http://schemas.openxmlformats.org/officeDocument/2006/relationships/hyperlink" Target="https://www.healthnavigator.org.nz/health-a-z/b/blood-pressure-high/" TargetMode="External"/><Relationship Id="rId129" Type="http://schemas.openxmlformats.org/officeDocument/2006/relationships/hyperlink" Target="https://www.health.govt.nz/our-work/populations/maori-health/rongoa-maori-traditional-maori-healing" TargetMode="External"/><Relationship Id="rId54" Type="http://schemas.openxmlformats.org/officeDocument/2006/relationships/hyperlink" Target="http://www.wikihow.com/Administer-Sublingual-Medication" TargetMode="External"/><Relationship Id="rId70" Type="http://schemas.openxmlformats.org/officeDocument/2006/relationships/hyperlink" Target="https://www.healthnavigator.org.nz/medicines/p/paracetamol/" TargetMode="External"/><Relationship Id="rId75" Type="http://schemas.openxmlformats.org/officeDocument/2006/relationships/diagramLayout" Target="diagrams/layout1.xml"/><Relationship Id="rId91" Type="http://schemas.openxmlformats.org/officeDocument/2006/relationships/hyperlink" Target="https://www.health.govt.nz/our-work/regulation-health-and-disability-system/medicines-control/controlled-drugs" TargetMode="External"/><Relationship Id="rId96" Type="http://schemas.openxmlformats.org/officeDocument/2006/relationships/image" Target="media/image90.png"/><Relationship Id="rId140" Type="http://schemas.openxmlformats.org/officeDocument/2006/relationships/hyperlink" Target="http://www.mcnz.org.nz/assets/News-and-Publications/Statements/Complementary-and-alternative-medicine.pdf" TargetMode="External"/><Relationship Id="rId145" Type="http://schemas.openxmlformats.org/officeDocument/2006/relationships/hyperlink" Target="https://www.healthnavigator.org.nz/medicines/" TargetMode="External"/><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ealth.govt.nz/publication/medicines-management-guide-community-residential-and-facility-based-services-disability-mental" TargetMode="External"/><Relationship Id="rId23" Type="http://schemas.openxmlformats.org/officeDocument/2006/relationships/hyperlink" Target="http://www.legislation.govt.nz/regulation/public/1984/0143/latest/DLM96518.html" TargetMode="External"/><Relationship Id="rId28" Type="http://schemas.openxmlformats.org/officeDocument/2006/relationships/hyperlink" Target="http://www.medsafe.govt.nz/consumers/cmi/CMIIndex.htm" TargetMode="External"/><Relationship Id="rId36" Type="http://schemas.openxmlformats.org/officeDocument/2006/relationships/image" Target="media/image7.emf"/><Relationship Id="rId49" Type="http://schemas.openxmlformats.org/officeDocument/2006/relationships/hyperlink" Target="https://www.hqsc.govt.nz/assets/Medication-Safety/Other-PR/5-questions-to-ask-about-your-medications-poster-EN-Jan-2019.pdf" TargetMode="External"/><Relationship Id="rId57" Type="http://schemas.openxmlformats.org/officeDocument/2006/relationships/hyperlink" Target="http://www.ventolin.com/about-inhalers/use-asthma-inhaler.html" TargetMode="External"/><Relationship Id="rId106" Type="http://schemas.openxmlformats.org/officeDocument/2006/relationships/hyperlink" Target="https://www.healthnavigator.org.nz/medicines/p/paracetamol/" TargetMode="External"/><Relationship Id="rId114" Type="http://schemas.openxmlformats.org/officeDocument/2006/relationships/hyperlink" Target="https://www.healthnavigator.org.nz/health-a-z/h/heart-attack/" TargetMode="External"/><Relationship Id="rId119" Type="http://schemas.openxmlformats.org/officeDocument/2006/relationships/hyperlink" Target="https://www.healthnavigator.org.nz/health-a-z/l/low-blood-glucose/" TargetMode="External"/><Relationship Id="rId127" Type="http://schemas.openxmlformats.org/officeDocument/2006/relationships/hyperlink" Target="https://www.stjohn.org.nz/First-Aid/First-Aid-Library/Overdose--Drugs-and-Alcohol/" TargetMode="External"/><Relationship Id="rId10" Type="http://schemas.openxmlformats.org/officeDocument/2006/relationships/hyperlink" Target="http://www.legislation.govt.nz/regulation/public/2002/0373/10.0/DLM170107.html" TargetMode="External"/><Relationship Id="rId31" Type="http://schemas.openxmlformats.org/officeDocument/2006/relationships/hyperlink" Target="http://www.legislation.govt.nz/regulation/public/1984/0143/latest/DLM96539.html" TargetMode="External"/><Relationship Id="rId44" Type="http://schemas.openxmlformats.org/officeDocument/2006/relationships/image" Target="media/image8.jpeg"/><Relationship Id="rId52" Type="http://schemas.openxmlformats.org/officeDocument/2006/relationships/hyperlink" Target="http://www.wikihow.com/Administer-Sublingual-Medication" TargetMode="External"/><Relationship Id="rId60" Type="http://schemas.openxmlformats.org/officeDocument/2006/relationships/hyperlink" Target="http://www.europeantissue.com/hygiene/how-to-wash-your-hands/" TargetMode="External"/><Relationship Id="rId65" Type="http://schemas.openxmlformats.org/officeDocument/2006/relationships/hyperlink" Target="http://www.safemedication.com/safemed/docs/Eye-Drop-Flyer.pdf" TargetMode="External"/><Relationship Id="rId73" Type="http://schemas.openxmlformats.org/officeDocument/2006/relationships/hyperlink" Target="https://www.healthnavigator.org.nz/medicines/m/medicines-safety-tips/" TargetMode="External"/><Relationship Id="rId78" Type="http://schemas.microsoft.com/office/2007/relationships/diagramDrawing" Target="diagrams/drawing1.xml"/><Relationship Id="rId81" Type="http://schemas.openxmlformats.org/officeDocument/2006/relationships/hyperlink" Target="http://www.medsafe.govt.nz/Medicines/infoSearch.asp" TargetMode="External"/><Relationship Id="rId86" Type="http://schemas.openxmlformats.org/officeDocument/2006/relationships/hyperlink" Target="https://www.healthnavigator.org.nz/health-a-z/a/anaphylaxis/" TargetMode="External"/><Relationship Id="rId94" Type="http://schemas.openxmlformats.org/officeDocument/2006/relationships/hyperlink" Target="http://www.legislation.govt.nz/regulation/public/1977/0037/latest/DLM55964.html" TargetMode="External"/><Relationship Id="rId99" Type="http://schemas.openxmlformats.org/officeDocument/2006/relationships/hyperlink" Target="https://www.health.govt.nz/publication/medicines-management-guide-community-residential-and-facility-based-services-disability-mental" TargetMode="External"/><Relationship Id="rId101" Type="http://schemas.openxmlformats.org/officeDocument/2006/relationships/hyperlink" Target="http://www.legislation.govt.nz/regulation/public/1984/0143/latest/DLM96156.html" TargetMode="External"/><Relationship Id="rId122" Type="http://schemas.openxmlformats.org/officeDocument/2006/relationships/hyperlink" Target="http://www.epilepsy.org.nz/main.cfm?id=83&amp;lid=11" TargetMode="External"/><Relationship Id="rId130" Type="http://schemas.openxmlformats.org/officeDocument/2006/relationships/hyperlink" Target="https://www.healthnavigator.org.nz/medicines/c/complementary-and-alternative-medicine/" TargetMode="External"/><Relationship Id="rId135" Type="http://schemas.openxmlformats.org/officeDocument/2006/relationships/hyperlink" Target="https://www.medsafe.govt.nz/Medicines/medicine-information.asp" TargetMode="External"/><Relationship Id="rId143" Type="http://schemas.openxmlformats.org/officeDocument/2006/relationships/hyperlink" Target="https://www.healthnavigator.org.nz/videos/m/medication-tips/medicines-in-healthcare-clinicians/" TargetMode="External"/><Relationship Id="rId148" Type="http://schemas.openxmlformats.org/officeDocument/2006/relationships/hyperlink" Target="http://www.tewhaioranga.co.nz/Media/Files/Pat-Ngata-Eru-Pomare-Cultural-Factors-in-Medicine-Taking" TargetMode="External"/><Relationship Id="rId151" Type="http://schemas.openxmlformats.org/officeDocument/2006/relationships/hyperlink" Target="https://www.health.govt.nz/system/files/documents/publications/medicines-management-guide-for-community-residential-and-facility-based-respite-services-disability-mental-health-and-addict-v2.pdf" TargetMode="External"/><Relationship Id="rId156" Type="http://schemas.openxmlformats.org/officeDocument/2006/relationships/hyperlink" Target="https://www.hqsc.govt.nz/assets/Medication-Safety/Alerts-PR/Poster-error-prone-abbreviations-not-to-use.pdf"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t.nz/act/public/1981/0118/latest/DLM53790.html" TargetMode="External"/><Relationship Id="rId13" Type="http://schemas.openxmlformats.org/officeDocument/2006/relationships/hyperlink" Target="https://www.healthnavigator.org.nz/medicines/" TargetMode="External"/><Relationship Id="rId18" Type="http://schemas.openxmlformats.org/officeDocument/2006/relationships/hyperlink" Target="http://www.health.govt.nz/publication/standing-order-guidelines" TargetMode="External"/><Relationship Id="rId39" Type="http://schemas.openxmlformats.org/officeDocument/2006/relationships/image" Target="media/image70.emf"/><Relationship Id="rId109" Type="http://schemas.openxmlformats.org/officeDocument/2006/relationships/hyperlink" Target="https://www.asthmafoundation.org.nz/resources" TargetMode="External"/><Relationship Id="rId34" Type="http://schemas.openxmlformats.org/officeDocument/2006/relationships/image" Target="media/image5.emf"/><Relationship Id="rId50" Type="http://schemas.openxmlformats.org/officeDocument/2006/relationships/hyperlink" Target="http://www.medsafe.govt.nz/consumers/cmi/CMIIndex.htm" TargetMode="External"/><Relationship Id="rId55" Type="http://schemas.openxmlformats.org/officeDocument/2006/relationships/hyperlink" Target="http://www.healthline.com/health/sublingual-and-buccal-medication-administration" TargetMode="External"/><Relationship Id="rId76" Type="http://schemas.openxmlformats.org/officeDocument/2006/relationships/diagramQuickStyle" Target="diagrams/quickStyle1.xml"/><Relationship Id="rId97" Type="http://schemas.openxmlformats.org/officeDocument/2006/relationships/hyperlink" Target="https://www.hqsc.govt.nz/assets/Medication-Safety/Watch-Updates/Medication-Safety-Watch-4-Nov-2012.pdf" TargetMode="External"/><Relationship Id="rId104" Type="http://schemas.openxmlformats.org/officeDocument/2006/relationships/hyperlink" Target="https://www.health.govt.nz/system/files/documents/publications/medicines-management-guide-for-community-residential-and-facility-based-respite-services-disability-mental-health-and-addict-v2.pdf" TargetMode="External"/><Relationship Id="rId120" Type="http://schemas.openxmlformats.org/officeDocument/2006/relationships/hyperlink" Target="https://www.diabetes.org.nz/hyperglycaemia" TargetMode="External"/><Relationship Id="rId125" Type="http://schemas.openxmlformats.org/officeDocument/2006/relationships/hyperlink" Target="https://www.medsafe.govt.nz/profs/PUArticles/clozGI.htm" TargetMode="External"/><Relationship Id="rId141" Type="http://schemas.openxmlformats.org/officeDocument/2006/relationships/hyperlink" Target="https://www.mrinz.ac.nz/research/" TargetMode="External"/><Relationship Id="rId146" Type="http://schemas.openxmlformats.org/officeDocument/2006/relationships/hyperlink" Target="https://www.healthnavigator.org.nz/medicines/" TargetMode="External"/><Relationship Id="rId7" Type="http://schemas.openxmlformats.org/officeDocument/2006/relationships/endnotes" Target="endnotes.xml"/><Relationship Id="rId71" Type="http://schemas.openxmlformats.org/officeDocument/2006/relationships/hyperlink" Target="https://bpac.org.nz/2018/docs/paracetamol.pdf" TargetMode="External"/><Relationship Id="rId92" Type="http://schemas.openxmlformats.org/officeDocument/2006/relationships/hyperlink" Target="http://www.legislation.govt.nz/regulation/public/1977/0037/latest/DLM55964.html"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4.png"/><Relationship Id="rId24" Type="http://schemas.openxmlformats.org/officeDocument/2006/relationships/hyperlink" Target="http://www.legislation.govt.nz/regulation/public/1984/0143/latest/DLM96518.html" TargetMode="External"/><Relationship Id="rId40" Type="http://schemas.openxmlformats.org/officeDocument/2006/relationships/hyperlink" Target="https://www.hqsc.govt.nz/our-programmes/infection-prevention-and-control/projects/hand-hygiene/" TargetMode="External"/><Relationship Id="rId45" Type="http://schemas.openxmlformats.org/officeDocument/2006/relationships/image" Target="media/image80.jpeg"/><Relationship Id="rId66" Type="http://schemas.openxmlformats.org/officeDocument/2006/relationships/hyperlink" Target="https://www.healthnavigator.org.nz/medicines/i/ibuprofen/" TargetMode="External"/><Relationship Id="rId87" Type="http://schemas.openxmlformats.org/officeDocument/2006/relationships/hyperlink" Target="https://www.healthnavigator.org.nz/medicines/s/side-effects-medicines/" TargetMode="External"/><Relationship Id="rId110" Type="http://schemas.openxmlformats.org/officeDocument/2006/relationships/hyperlink" Target="https://www.healthnavigator.org.nz/health-a-z/l/low-blood-glucose/" TargetMode="External"/><Relationship Id="rId115" Type="http://schemas.openxmlformats.org/officeDocument/2006/relationships/hyperlink" Target="https://www.healthnavigator.org.nz/health-a-z/b/blood-pressure-high/" TargetMode="External"/><Relationship Id="rId131" Type="http://schemas.openxmlformats.org/officeDocument/2006/relationships/hyperlink" Target="https://www.nzamh.org.nz/" TargetMode="External"/><Relationship Id="rId136" Type="http://schemas.openxmlformats.org/officeDocument/2006/relationships/hyperlink" Target="https://www.health.govt.nz/our-work/populations/maori-health/rongoa-maori-traditional-maori-healing" TargetMode="External"/><Relationship Id="rId157" Type="http://schemas.openxmlformats.org/officeDocument/2006/relationships/image" Target="media/image11.png"/><Relationship Id="rId61" Type="http://schemas.openxmlformats.org/officeDocument/2006/relationships/hyperlink" Target="http://www.europeantissue.com/hygiene/how-to-wash-your-hands/" TargetMode="External"/><Relationship Id="rId82" Type="http://schemas.openxmlformats.org/officeDocument/2006/relationships/hyperlink" Target="https://www.healthnavigator.org.nz/medicines/m/medicines-safety-tips/" TargetMode="External"/><Relationship Id="rId152" Type="http://schemas.openxmlformats.org/officeDocument/2006/relationships/hyperlink" Target="https://www.mcnz.org.nz/our-standards/current-standards/medical-care-and-prescribing/good-prescribing-practice/" TargetMode="External"/><Relationship Id="rId19" Type="http://schemas.openxmlformats.org/officeDocument/2006/relationships/hyperlink" Target="http://www.health.govt.nz/publication/tikanga-rongoa" TargetMode="External"/><Relationship Id="rId14" Type="http://schemas.openxmlformats.org/officeDocument/2006/relationships/hyperlink" Target="https://www.hqsc.govt.nz/our-programmes/medication-safety/" TargetMode="External"/><Relationship Id="rId30" Type="http://schemas.openxmlformats.org/officeDocument/2006/relationships/hyperlink" Target="http://www.legislation.govt.nz/regulation/public/1984/0143/latest/DLM96539.html" TargetMode="External"/><Relationship Id="rId35" Type="http://schemas.openxmlformats.org/officeDocument/2006/relationships/image" Target="media/image6.emf"/><Relationship Id="rId56" Type="http://schemas.openxmlformats.org/officeDocument/2006/relationships/hyperlink" Target="http://www.wikihow.com/Use-an-Asthma-Inhaler" TargetMode="External"/><Relationship Id="rId77" Type="http://schemas.openxmlformats.org/officeDocument/2006/relationships/diagramColors" Target="diagrams/colors1.xml"/><Relationship Id="rId100" Type="http://schemas.openxmlformats.org/officeDocument/2006/relationships/hyperlink" Target="https://www.health.govt.nz/publication/medicines-management-guide-community-residential-and-facility-based-services-disability-mental" TargetMode="External"/><Relationship Id="rId105" Type="http://schemas.openxmlformats.org/officeDocument/2006/relationships/image" Target="media/image10.emf"/><Relationship Id="rId126" Type="http://schemas.openxmlformats.org/officeDocument/2006/relationships/hyperlink" Target="https://www.matuaraki.org.nz/uploads/files/resource-assets/substance-withdrawal-management-guidelines-for-medical-and-nursing-practitioners.pdf" TargetMode="External"/><Relationship Id="rId147" Type="http://schemas.openxmlformats.org/officeDocument/2006/relationships/hyperlink" Target="http://www.tewhaioranga.co.nz/Media/Files/Pat-Ngata-Eru-Pomare-Cultural-Factors-in-Medicine-Taking" TargetMode="External"/><Relationship Id="rId8" Type="http://schemas.openxmlformats.org/officeDocument/2006/relationships/image" Target="media/image1.jpeg"/><Relationship Id="rId51" Type="http://schemas.openxmlformats.org/officeDocument/2006/relationships/hyperlink" Target="https://www.hqsc.govt.nz/assets/Medication-Safety/Other-PR/5-questions-to-ask-about-your-medications-poster-EN-Jan-2019.pdf" TargetMode="External"/><Relationship Id="rId72" Type="http://schemas.openxmlformats.org/officeDocument/2006/relationships/hyperlink" Target="https://www.healthnavigator.org.nz/medicines/m/medicines-safety-tips/" TargetMode="External"/><Relationship Id="rId93" Type="http://schemas.openxmlformats.org/officeDocument/2006/relationships/hyperlink" Target="https://www.health.govt.nz/our-work/regulation-health-and-disability-system/medicines-control/controlled-drugs" TargetMode="External"/><Relationship Id="rId98" Type="http://schemas.openxmlformats.org/officeDocument/2006/relationships/hyperlink" Target="https://www.hqsc.govt.nz/assets/Medication-Safety/Watch-Updates/Medication-Safety-Watch-4-Nov-2012.pdf" TargetMode="External"/><Relationship Id="rId121" Type="http://schemas.openxmlformats.org/officeDocument/2006/relationships/hyperlink" Target="https://www.healthnavigator.org.nz/health-a-z/a/anaphylaxis/" TargetMode="External"/><Relationship Id="rId142" Type="http://schemas.openxmlformats.org/officeDocument/2006/relationships/hyperlink" Target="https://www.medsafe.govt.nz/Medicines/medicine-information.asp" TargetMode="External"/><Relationship Id="rId163" Type="http://schemas.openxmlformats.org/officeDocument/2006/relationships/header" Target="header2.xml"/><Relationship Id="rId3" Type="http://schemas.openxmlformats.org/officeDocument/2006/relationships/styles" Target="styles.xml"/><Relationship Id="rId25" Type="http://schemas.openxmlformats.org/officeDocument/2006/relationships/image" Target="media/image2.jpeg"/><Relationship Id="rId46" Type="http://schemas.openxmlformats.org/officeDocument/2006/relationships/hyperlink" Target="https://www.healthline.com/health/administration-of-medication" TargetMode="External"/><Relationship Id="rId67" Type="http://schemas.openxmlformats.org/officeDocument/2006/relationships/hyperlink" Target="https://www.healthnavigator.org.nz/medicines/p/paracetamol/" TargetMode="External"/><Relationship Id="rId116" Type="http://schemas.openxmlformats.org/officeDocument/2006/relationships/hyperlink" Target="https://www.medsafe.govt.nz/profs/PUArticles/clozGI.htm" TargetMode="External"/><Relationship Id="rId137" Type="http://schemas.openxmlformats.org/officeDocument/2006/relationships/hyperlink" Target="https://www.healthnavigator.org.nz/medicines/c/complementary-and-alternative-medicine/" TargetMode="External"/><Relationship Id="rId158" Type="http://schemas.openxmlformats.org/officeDocument/2006/relationships/image" Target="media/image110.png"/><Relationship Id="rId20" Type="http://schemas.openxmlformats.org/officeDocument/2006/relationships/hyperlink" Target="http://www.hqsc.govt.nz/assets/Medication-Safety/NMC-PR/Presentations-Medication-Charting-Standards.pdf" TargetMode="External"/><Relationship Id="rId41" Type="http://schemas.openxmlformats.org/officeDocument/2006/relationships/hyperlink" Target="https://www.hqsc.govt.nz/our-programmes/infection-prevention-and-control/projects/hand-hygiene/" TargetMode="External"/><Relationship Id="rId62" Type="http://schemas.openxmlformats.org/officeDocument/2006/relationships/hyperlink" Target="http://www.wikihow.com/Use-Eye-Drops" TargetMode="External"/><Relationship Id="rId83" Type="http://schemas.openxmlformats.org/officeDocument/2006/relationships/hyperlink" Target="https://bpac.org.nz/Series/safer-prescribing.aspx" TargetMode="External"/><Relationship Id="rId88" Type="http://schemas.openxmlformats.org/officeDocument/2006/relationships/hyperlink" Target="https://www.healthnavigator.org.nz/medicines/s/side-effects-medicines/" TargetMode="External"/><Relationship Id="rId111" Type="http://schemas.openxmlformats.org/officeDocument/2006/relationships/hyperlink" Target="https://www.diabetes.org.nz/hyperglycaemia" TargetMode="External"/><Relationship Id="rId132" Type="http://schemas.openxmlformats.org/officeDocument/2006/relationships/hyperlink" Target="https://www.healthnavigator.org.nz/medicines/c/complementary-and-alternative-medicine/" TargetMode="External"/><Relationship Id="rId153" Type="http://schemas.openxmlformats.org/officeDocument/2006/relationships/hyperlink" Target="https://www.health.govt.nz/system/files/documents/publications/medicines-management-guide-for-community-residential-and-facility-based-respite-services-disability-mental-health-and-addict-v2.pdf"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AA6D5A-C533-402E-9A56-89768A0CC05D}" type="doc">
      <dgm:prSet loTypeId="urn:microsoft.com/office/officeart/2005/8/layout/hProcess9" loCatId="process" qsTypeId="urn:microsoft.com/office/officeart/2005/8/quickstyle/simple1" qsCatId="simple" csTypeId="urn:microsoft.com/office/officeart/2005/8/colors/accent1_5" csCatId="accent1" phldr="1"/>
      <dgm:spPr/>
    </dgm:pt>
    <dgm:pt modelId="{8A4577D7-9032-4E08-A70B-0D8A300AC4F8}">
      <dgm:prSet phldrT="[Text]" custT="1"/>
      <dgm:spPr/>
      <dgm:t>
        <a:bodyPr/>
        <a:lstStyle/>
        <a:p>
          <a:r>
            <a:rPr lang="en-NZ" sz="1100" b="0">
              <a:solidFill>
                <a:sysClr val="windowText" lastClr="000000"/>
              </a:solidFill>
            </a:rPr>
            <a:t>Ensure that no other people have access.</a:t>
          </a:r>
        </a:p>
      </dgm:t>
    </dgm:pt>
    <dgm:pt modelId="{CF0272DD-38F0-472E-A7DA-86263260404D}" type="parTrans" cxnId="{0DB94979-B938-447F-AF19-4BCB11104F62}">
      <dgm:prSet/>
      <dgm:spPr/>
      <dgm:t>
        <a:bodyPr/>
        <a:lstStyle/>
        <a:p>
          <a:endParaRPr lang="en-NZ"/>
        </a:p>
      </dgm:t>
    </dgm:pt>
    <dgm:pt modelId="{E76F4EFF-6466-4B50-88E6-49CCAB6713C8}" type="sibTrans" cxnId="{0DB94979-B938-447F-AF19-4BCB11104F62}">
      <dgm:prSet/>
      <dgm:spPr/>
      <dgm:t>
        <a:bodyPr/>
        <a:lstStyle/>
        <a:p>
          <a:endParaRPr lang="en-NZ"/>
        </a:p>
      </dgm:t>
    </dgm:pt>
    <dgm:pt modelId="{B9EAE647-7DD0-4243-9F0A-59BCBB8DE477}">
      <dgm:prSet phldrT="[Text]" custT="1"/>
      <dgm:spPr/>
      <dgm:t>
        <a:bodyPr/>
        <a:lstStyle/>
        <a:p>
          <a:r>
            <a:rPr lang="en-NZ" sz="1100" b="0">
              <a:solidFill>
                <a:sysClr val="windowText" lastClr="000000"/>
              </a:solidFill>
            </a:rPr>
            <a:t>Never leave the medication outside the safe storage.</a:t>
          </a:r>
        </a:p>
      </dgm:t>
    </dgm:pt>
    <dgm:pt modelId="{75858E4D-16AC-4FF5-8088-4D80DCECB70C}" type="parTrans" cxnId="{CEF94E26-0345-460B-A6A8-BD7CA45119C6}">
      <dgm:prSet/>
      <dgm:spPr/>
      <dgm:t>
        <a:bodyPr/>
        <a:lstStyle/>
        <a:p>
          <a:endParaRPr lang="en-NZ"/>
        </a:p>
      </dgm:t>
    </dgm:pt>
    <dgm:pt modelId="{53427CEF-C135-434D-8B48-23AE3CFF0C98}" type="sibTrans" cxnId="{CEF94E26-0345-460B-A6A8-BD7CA45119C6}">
      <dgm:prSet/>
      <dgm:spPr/>
      <dgm:t>
        <a:bodyPr/>
        <a:lstStyle/>
        <a:p>
          <a:endParaRPr lang="en-NZ"/>
        </a:p>
      </dgm:t>
    </dgm:pt>
    <dgm:pt modelId="{43412A51-3DDD-40E2-8D23-A13C1D7A2685}">
      <dgm:prSet phldrT="[Text]"/>
      <dgm:spPr/>
      <dgm:t>
        <a:bodyPr/>
        <a:lstStyle/>
        <a:p>
          <a:r>
            <a:rPr lang="en-NZ">
              <a:solidFill>
                <a:sysClr val="windowText" lastClr="000000"/>
              </a:solidFill>
            </a:rPr>
            <a:t>Ensure safe lockable storage for the medication.</a:t>
          </a:r>
        </a:p>
      </dgm:t>
    </dgm:pt>
    <dgm:pt modelId="{B81BFCBF-A1EB-49FA-A0C7-F54F4B2C8FFC}" type="parTrans" cxnId="{78A8BEBF-3619-417E-9ACC-B9BFF9D74074}">
      <dgm:prSet/>
      <dgm:spPr/>
      <dgm:t>
        <a:bodyPr/>
        <a:lstStyle/>
        <a:p>
          <a:endParaRPr lang="en-NZ"/>
        </a:p>
      </dgm:t>
    </dgm:pt>
    <dgm:pt modelId="{1232E99A-0AB6-4AEE-9ACB-6E9BE6FF0073}" type="sibTrans" cxnId="{78A8BEBF-3619-417E-9ACC-B9BFF9D74074}">
      <dgm:prSet/>
      <dgm:spPr/>
      <dgm:t>
        <a:bodyPr/>
        <a:lstStyle/>
        <a:p>
          <a:endParaRPr lang="en-NZ"/>
        </a:p>
      </dgm:t>
    </dgm:pt>
    <dgm:pt modelId="{38E84363-088F-4568-9E6A-C579E67C3B8E}" type="pres">
      <dgm:prSet presAssocID="{44AA6D5A-C533-402E-9A56-89768A0CC05D}" presName="CompostProcess" presStyleCnt="0">
        <dgm:presLayoutVars>
          <dgm:dir/>
          <dgm:resizeHandles val="exact"/>
        </dgm:presLayoutVars>
      </dgm:prSet>
      <dgm:spPr/>
    </dgm:pt>
    <dgm:pt modelId="{F38CBBBB-5110-49AC-B26F-ADA2C2F74120}" type="pres">
      <dgm:prSet presAssocID="{44AA6D5A-C533-402E-9A56-89768A0CC05D}" presName="arrow" presStyleLbl="bgShp" presStyleIdx="0" presStyleCnt="1"/>
      <dgm:spPr/>
    </dgm:pt>
    <dgm:pt modelId="{884C331F-5BB1-4245-99F2-B0EA7BA738A2}" type="pres">
      <dgm:prSet presAssocID="{44AA6D5A-C533-402E-9A56-89768A0CC05D}" presName="linearProcess" presStyleCnt="0"/>
      <dgm:spPr/>
    </dgm:pt>
    <dgm:pt modelId="{130F18EC-659E-4C3B-8A03-C5A3C2B344EE}" type="pres">
      <dgm:prSet presAssocID="{8A4577D7-9032-4E08-A70B-0D8A300AC4F8}" presName="textNode" presStyleLbl="node1" presStyleIdx="0" presStyleCnt="3">
        <dgm:presLayoutVars>
          <dgm:bulletEnabled val="1"/>
        </dgm:presLayoutVars>
      </dgm:prSet>
      <dgm:spPr/>
      <dgm:t>
        <a:bodyPr/>
        <a:lstStyle/>
        <a:p>
          <a:endParaRPr lang="en-NZ"/>
        </a:p>
      </dgm:t>
    </dgm:pt>
    <dgm:pt modelId="{4BAC2C67-828C-48E0-A9E9-6367D1A60160}" type="pres">
      <dgm:prSet presAssocID="{E76F4EFF-6466-4B50-88E6-49CCAB6713C8}" presName="sibTrans" presStyleCnt="0"/>
      <dgm:spPr/>
    </dgm:pt>
    <dgm:pt modelId="{DAB4E417-118C-4414-90EC-66C62F5B5E3C}" type="pres">
      <dgm:prSet presAssocID="{B9EAE647-7DD0-4243-9F0A-59BCBB8DE477}" presName="textNode" presStyleLbl="node1" presStyleIdx="1" presStyleCnt="3">
        <dgm:presLayoutVars>
          <dgm:bulletEnabled val="1"/>
        </dgm:presLayoutVars>
      </dgm:prSet>
      <dgm:spPr/>
      <dgm:t>
        <a:bodyPr/>
        <a:lstStyle/>
        <a:p>
          <a:endParaRPr lang="en-NZ"/>
        </a:p>
      </dgm:t>
    </dgm:pt>
    <dgm:pt modelId="{69A81EBD-69BD-423D-86AF-92ADBE3731B6}" type="pres">
      <dgm:prSet presAssocID="{53427CEF-C135-434D-8B48-23AE3CFF0C98}" presName="sibTrans" presStyleCnt="0"/>
      <dgm:spPr/>
    </dgm:pt>
    <dgm:pt modelId="{3DEFA59F-69D9-465E-A01B-F9521FD86148}" type="pres">
      <dgm:prSet presAssocID="{43412A51-3DDD-40E2-8D23-A13C1D7A2685}" presName="textNode" presStyleLbl="node1" presStyleIdx="2" presStyleCnt="3">
        <dgm:presLayoutVars>
          <dgm:bulletEnabled val="1"/>
        </dgm:presLayoutVars>
      </dgm:prSet>
      <dgm:spPr/>
      <dgm:t>
        <a:bodyPr/>
        <a:lstStyle/>
        <a:p>
          <a:endParaRPr lang="en-NZ"/>
        </a:p>
      </dgm:t>
    </dgm:pt>
  </dgm:ptLst>
  <dgm:cxnLst>
    <dgm:cxn modelId="{0DB94979-B938-447F-AF19-4BCB11104F62}" srcId="{44AA6D5A-C533-402E-9A56-89768A0CC05D}" destId="{8A4577D7-9032-4E08-A70B-0D8A300AC4F8}" srcOrd="0" destOrd="0" parTransId="{CF0272DD-38F0-472E-A7DA-86263260404D}" sibTransId="{E76F4EFF-6466-4B50-88E6-49CCAB6713C8}"/>
    <dgm:cxn modelId="{BA4676AF-BB22-4739-A86A-EC2FE2416243}" type="presOf" srcId="{43412A51-3DDD-40E2-8D23-A13C1D7A2685}" destId="{3DEFA59F-69D9-465E-A01B-F9521FD86148}" srcOrd="0" destOrd="0" presId="urn:microsoft.com/office/officeart/2005/8/layout/hProcess9"/>
    <dgm:cxn modelId="{78A8BEBF-3619-417E-9ACC-B9BFF9D74074}" srcId="{44AA6D5A-C533-402E-9A56-89768A0CC05D}" destId="{43412A51-3DDD-40E2-8D23-A13C1D7A2685}" srcOrd="2" destOrd="0" parTransId="{B81BFCBF-A1EB-49FA-A0C7-F54F4B2C8FFC}" sibTransId="{1232E99A-0AB6-4AEE-9ACB-6E9BE6FF0073}"/>
    <dgm:cxn modelId="{9105240A-35B5-4CA2-A2DA-1A0396862984}" type="presOf" srcId="{8A4577D7-9032-4E08-A70B-0D8A300AC4F8}" destId="{130F18EC-659E-4C3B-8A03-C5A3C2B344EE}" srcOrd="0" destOrd="0" presId="urn:microsoft.com/office/officeart/2005/8/layout/hProcess9"/>
    <dgm:cxn modelId="{D2445139-6AAE-4FD7-AF8E-52D8B39134A9}" type="presOf" srcId="{B9EAE647-7DD0-4243-9F0A-59BCBB8DE477}" destId="{DAB4E417-118C-4414-90EC-66C62F5B5E3C}" srcOrd="0" destOrd="0" presId="urn:microsoft.com/office/officeart/2005/8/layout/hProcess9"/>
    <dgm:cxn modelId="{CEF94E26-0345-460B-A6A8-BD7CA45119C6}" srcId="{44AA6D5A-C533-402E-9A56-89768A0CC05D}" destId="{B9EAE647-7DD0-4243-9F0A-59BCBB8DE477}" srcOrd="1" destOrd="0" parTransId="{75858E4D-16AC-4FF5-8088-4D80DCECB70C}" sibTransId="{53427CEF-C135-434D-8B48-23AE3CFF0C98}"/>
    <dgm:cxn modelId="{850361F0-75B6-4695-AA9C-6152E6E2F494}" type="presOf" srcId="{44AA6D5A-C533-402E-9A56-89768A0CC05D}" destId="{38E84363-088F-4568-9E6A-C579E67C3B8E}" srcOrd="0" destOrd="0" presId="urn:microsoft.com/office/officeart/2005/8/layout/hProcess9"/>
    <dgm:cxn modelId="{7A2C586A-A88D-49C3-8AB9-2CCE57C01F8A}" type="presParOf" srcId="{38E84363-088F-4568-9E6A-C579E67C3B8E}" destId="{F38CBBBB-5110-49AC-B26F-ADA2C2F74120}" srcOrd="0" destOrd="0" presId="urn:microsoft.com/office/officeart/2005/8/layout/hProcess9"/>
    <dgm:cxn modelId="{E6F38A8E-832D-4A76-B756-454383C5AE85}" type="presParOf" srcId="{38E84363-088F-4568-9E6A-C579E67C3B8E}" destId="{884C331F-5BB1-4245-99F2-B0EA7BA738A2}" srcOrd="1" destOrd="0" presId="urn:microsoft.com/office/officeart/2005/8/layout/hProcess9"/>
    <dgm:cxn modelId="{F476D821-C746-4AA0-B138-386C1695CF94}" type="presParOf" srcId="{884C331F-5BB1-4245-99F2-B0EA7BA738A2}" destId="{130F18EC-659E-4C3B-8A03-C5A3C2B344EE}" srcOrd="0" destOrd="0" presId="urn:microsoft.com/office/officeart/2005/8/layout/hProcess9"/>
    <dgm:cxn modelId="{F7559050-B40B-44BA-AD19-13D528D38B23}" type="presParOf" srcId="{884C331F-5BB1-4245-99F2-B0EA7BA738A2}" destId="{4BAC2C67-828C-48E0-A9E9-6367D1A60160}" srcOrd="1" destOrd="0" presId="urn:microsoft.com/office/officeart/2005/8/layout/hProcess9"/>
    <dgm:cxn modelId="{A780A8D7-C90B-413C-8096-A37E9CAE3538}" type="presParOf" srcId="{884C331F-5BB1-4245-99F2-B0EA7BA738A2}" destId="{DAB4E417-118C-4414-90EC-66C62F5B5E3C}" srcOrd="2" destOrd="0" presId="urn:microsoft.com/office/officeart/2005/8/layout/hProcess9"/>
    <dgm:cxn modelId="{715009F8-76B3-4395-BF10-0446F3911835}" type="presParOf" srcId="{884C331F-5BB1-4245-99F2-B0EA7BA738A2}" destId="{69A81EBD-69BD-423D-86AF-92ADBE3731B6}" srcOrd="3" destOrd="0" presId="urn:microsoft.com/office/officeart/2005/8/layout/hProcess9"/>
    <dgm:cxn modelId="{B99BC2DC-1288-4FD1-A2C6-3AAE584CE47F}" type="presParOf" srcId="{884C331F-5BB1-4245-99F2-B0EA7BA738A2}" destId="{3DEFA59F-69D9-465E-A01B-F9521FD86148}" srcOrd="4" destOrd="0" presId="urn:microsoft.com/office/officeart/2005/8/layout/hProcess9"/>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8CBBBB-5110-49AC-B26F-ADA2C2F74120}">
      <dsp:nvSpPr>
        <dsp:cNvPr id="0" name=""/>
        <dsp:cNvSpPr/>
      </dsp:nvSpPr>
      <dsp:spPr>
        <a:xfrm>
          <a:off x="405764" y="0"/>
          <a:ext cx="4598670" cy="115252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30F18EC-659E-4C3B-8A03-C5A3C2B344EE}">
      <dsp:nvSpPr>
        <dsp:cNvPr id="0" name=""/>
        <dsp:cNvSpPr/>
      </dsp:nvSpPr>
      <dsp:spPr>
        <a:xfrm>
          <a:off x="5811" y="345757"/>
          <a:ext cx="1741408" cy="461010"/>
        </a:xfrm>
        <a:prstGeom prst="roundRect">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b="0" kern="1200">
              <a:solidFill>
                <a:sysClr val="windowText" lastClr="000000"/>
              </a:solidFill>
            </a:rPr>
            <a:t>Ensure that no other people have access.</a:t>
          </a:r>
        </a:p>
      </dsp:txBody>
      <dsp:txXfrm>
        <a:off x="28316" y="368262"/>
        <a:ext cx="1696398" cy="416000"/>
      </dsp:txXfrm>
    </dsp:sp>
    <dsp:sp modelId="{DAB4E417-118C-4414-90EC-66C62F5B5E3C}">
      <dsp:nvSpPr>
        <dsp:cNvPr id="0" name=""/>
        <dsp:cNvSpPr/>
      </dsp:nvSpPr>
      <dsp:spPr>
        <a:xfrm>
          <a:off x="1834395" y="345757"/>
          <a:ext cx="1741408" cy="461010"/>
        </a:xfrm>
        <a:prstGeom prst="roundRect">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b="0" kern="1200">
              <a:solidFill>
                <a:sysClr val="windowText" lastClr="000000"/>
              </a:solidFill>
            </a:rPr>
            <a:t>Never leave the medication outside the safe storage.</a:t>
          </a:r>
        </a:p>
      </dsp:txBody>
      <dsp:txXfrm>
        <a:off x="1856900" y="368262"/>
        <a:ext cx="1696398" cy="416000"/>
      </dsp:txXfrm>
    </dsp:sp>
    <dsp:sp modelId="{3DEFA59F-69D9-465E-A01B-F9521FD86148}">
      <dsp:nvSpPr>
        <dsp:cNvPr id="0" name=""/>
        <dsp:cNvSpPr/>
      </dsp:nvSpPr>
      <dsp:spPr>
        <a:xfrm>
          <a:off x="3662980" y="345757"/>
          <a:ext cx="1741408" cy="461010"/>
        </a:xfrm>
        <a:prstGeom prst="roundRect">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NZ" sz="1100" kern="1200">
              <a:solidFill>
                <a:sysClr val="windowText" lastClr="000000"/>
              </a:solidFill>
            </a:rPr>
            <a:t>Ensure safe lockable storage for the medication.</a:t>
          </a:r>
        </a:p>
      </dsp:txBody>
      <dsp:txXfrm>
        <a:off x="3685485" y="368262"/>
        <a:ext cx="1696398" cy="4160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FC244-18BB-477A-9FE9-8BA91030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29E5EE5D</Template>
  <TotalTime>0</TotalTime>
  <Pages>22</Pages>
  <Words>1085</Words>
  <Characters>6190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7261</CharactersWithSpaces>
  <SharedDoc>false</SharedDoc>
  <HLinks>
    <vt:vector size="534" baseType="variant">
      <vt:variant>
        <vt:i4>3997739</vt:i4>
      </vt:variant>
      <vt:variant>
        <vt:i4>191</vt:i4>
      </vt:variant>
      <vt:variant>
        <vt:i4>0</vt:i4>
      </vt:variant>
      <vt:variant>
        <vt:i4>5</vt:i4>
      </vt:variant>
      <vt:variant>
        <vt:lpwstr>http://www.pgnz.org.nz/</vt:lpwstr>
      </vt:variant>
      <vt:variant>
        <vt:lpwstr/>
      </vt:variant>
      <vt:variant>
        <vt:i4>5111816</vt:i4>
      </vt:variant>
      <vt:variant>
        <vt:i4>188</vt:i4>
      </vt:variant>
      <vt:variant>
        <vt:i4>0</vt:i4>
      </vt:variant>
      <vt:variant>
        <vt:i4>5</vt:i4>
      </vt:variant>
      <vt:variant>
        <vt:lpwstr>www.nursingcouncil.org.nz</vt:lpwstr>
      </vt:variant>
      <vt:variant>
        <vt:lpwstr/>
      </vt:variant>
      <vt:variant>
        <vt:i4>2097199</vt:i4>
      </vt:variant>
      <vt:variant>
        <vt:i4>185</vt:i4>
      </vt:variant>
      <vt:variant>
        <vt:i4>0</vt:i4>
      </vt:variant>
      <vt:variant>
        <vt:i4>5</vt:i4>
      </vt:variant>
      <vt:variant>
        <vt:lpwstr>http://www.mcnz.org.nz/</vt:lpwstr>
      </vt:variant>
      <vt:variant>
        <vt:lpwstr/>
      </vt:variant>
      <vt:variant>
        <vt:i4>4718600</vt:i4>
      </vt:variant>
      <vt:variant>
        <vt:i4>182</vt:i4>
      </vt:variant>
      <vt:variant>
        <vt:i4>0</vt:i4>
      </vt:variant>
      <vt:variant>
        <vt:i4>5</vt:i4>
      </vt:variant>
      <vt:variant>
        <vt:lpwstr>http://www.safeuseofmedicines.co.nz/</vt:lpwstr>
      </vt:variant>
      <vt:variant>
        <vt:lpwstr/>
      </vt:variant>
      <vt:variant>
        <vt:i4>1507421</vt:i4>
      </vt:variant>
      <vt:variant>
        <vt:i4>179</vt:i4>
      </vt:variant>
      <vt:variant>
        <vt:i4>0</vt:i4>
      </vt:variant>
      <vt:variant>
        <vt:i4>5</vt:i4>
      </vt:variant>
      <vt:variant>
        <vt:lpwstr>http://shop.standards.co.nz/catalog/8158%3A2012(NZS)/view</vt:lpwstr>
      </vt:variant>
      <vt:variant>
        <vt:lpwstr/>
      </vt:variant>
      <vt:variant>
        <vt:i4>1441815</vt:i4>
      </vt:variant>
      <vt:variant>
        <vt:i4>176</vt:i4>
      </vt:variant>
      <vt:variant>
        <vt:i4>0</vt:i4>
      </vt:variant>
      <vt:variant>
        <vt:i4>5</vt:i4>
      </vt:variant>
      <vt:variant>
        <vt:lpwstr>http://www.health.govt.nz/system/files/documents/pages/81341-2008-nzs-health-and-disability-services-core.pdf</vt:lpwstr>
      </vt:variant>
      <vt:variant>
        <vt:lpwstr/>
      </vt:variant>
      <vt:variant>
        <vt:i4>8126587</vt:i4>
      </vt:variant>
      <vt:variant>
        <vt:i4>173</vt:i4>
      </vt:variant>
      <vt:variant>
        <vt:i4>0</vt:i4>
      </vt:variant>
      <vt:variant>
        <vt:i4>5</vt:i4>
      </vt:variant>
      <vt:variant>
        <vt:lpwstr>http://www.hqsc.govt.nz/assets/Medication-Safety/NMC-PR/Presentations-Medication-Charting-Standards.pdf</vt:lpwstr>
      </vt:variant>
      <vt:variant>
        <vt:lpwstr/>
      </vt:variant>
      <vt:variant>
        <vt:i4>4063286</vt:i4>
      </vt:variant>
      <vt:variant>
        <vt:i4>170</vt:i4>
      </vt:variant>
      <vt:variant>
        <vt:i4>0</vt:i4>
      </vt:variant>
      <vt:variant>
        <vt:i4>5</vt:i4>
      </vt:variant>
      <vt:variant>
        <vt:lpwstr>http://www.healthnavigator.org.nz/health-topics/advance-care-planning/</vt:lpwstr>
      </vt:variant>
      <vt:variant>
        <vt:lpwstr/>
      </vt:variant>
      <vt:variant>
        <vt:i4>196672</vt:i4>
      </vt:variant>
      <vt:variant>
        <vt:i4>167</vt:i4>
      </vt:variant>
      <vt:variant>
        <vt:i4>0</vt:i4>
      </vt:variant>
      <vt:variant>
        <vt:i4>5</vt:i4>
      </vt:variant>
      <vt:variant>
        <vt:lpwstr>http://www.health.govt.nz/system/files/documents/publications/advance-care-planning-aug11.pdf</vt:lpwstr>
      </vt:variant>
      <vt:variant>
        <vt:lpwstr/>
      </vt:variant>
      <vt:variant>
        <vt:i4>655414</vt:i4>
      </vt:variant>
      <vt:variant>
        <vt:i4>164</vt:i4>
      </vt:variant>
      <vt:variant>
        <vt:i4>0</vt:i4>
      </vt:variant>
      <vt:variant>
        <vt:i4>5</vt:i4>
      </vt:variant>
      <vt:variant>
        <vt:lpwstr>http://www.nzno.org.nz/resources/nzno_publications</vt:lpwstr>
      </vt:variant>
      <vt:variant>
        <vt:lpwstr/>
      </vt:variant>
      <vt:variant>
        <vt:i4>6684789</vt:i4>
      </vt:variant>
      <vt:variant>
        <vt:i4>161</vt:i4>
      </vt:variant>
      <vt:variant>
        <vt:i4>0</vt:i4>
      </vt:variant>
      <vt:variant>
        <vt:i4>5</vt:i4>
      </vt:variant>
      <vt:variant>
        <vt:lpwstr>http://www.health.govt.nz/publication/standing-order-guidelines</vt:lpwstr>
      </vt:variant>
      <vt:variant>
        <vt:lpwstr/>
      </vt:variant>
      <vt:variant>
        <vt:i4>3080313</vt:i4>
      </vt:variant>
      <vt:variant>
        <vt:i4>158</vt:i4>
      </vt:variant>
      <vt:variant>
        <vt:i4>0</vt:i4>
      </vt:variant>
      <vt:variant>
        <vt:i4>5</vt:i4>
      </vt:variant>
      <vt:variant>
        <vt:lpwstr>http://www.health.govt.nz/system/files/documents/publications/medicines-management-guide-for-community-residential-and-facility-based-respite-services-disability-mental-health-and-addict.pdf</vt:lpwstr>
      </vt:variant>
      <vt:variant>
        <vt:lpwstr/>
      </vt:variant>
      <vt:variant>
        <vt:i4>1638489</vt:i4>
      </vt:variant>
      <vt:variant>
        <vt:i4>155</vt:i4>
      </vt:variant>
      <vt:variant>
        <vt:i4>0</vt:i4>
      </vt:variant>
      <vt:variant>
        <vt:i4>5</vt:i4>
      </vt:variant>
      <vt:variant>
        <vt:lpwstr>http://www.legislation.govt.nz/regulation/public/2005/0267/latest/whole.html</vt:lpwstr>
      </vt:variant>
      <vt:variant>
        <vt:lpwstr/>
      </vt:variant>
      <vt:variant>
        <vt:i4>5505038</vt:i4>
      </vt:variant>
      <vt:variant>
        <vt:i4>152</vt:i4>
      </vt:variant>
      <vt:variant>
        <vt:i4>0</vt:i4>
      </vt:variant>
      <vt:variant>
        <vt:i4>5</vt:i4>
      </vt:variant>
      <vt:variant>
        <vt:lpwstr>http://www.legislation.govt.nz/act/public/2003/0048/latest/DLM203312.html</vt:lpwstr>
      </vt:variant>
      <vt:variant>
        <vt:lpwstr/>
      </vt:variant>
      <vt:variant>
        <vt:i4>8061024</vt:i4>
      </vt:variant>
      <vt:variant>
        <vt:i4>149</vt:i4>
      </vt:variant>
      <vt:variant>
        <vt:i4>0</vt:i4>
      </vt:variant>
      <vt:variant>
        <vt:i4>5</vt:i4>
      </vt:variant>
      <vt:variant>
        <vt:lpwstr>http://www.legislation.govt.nz/regulation/public/1977/0037/latest/DLM54840.html?p=1</vt:lpwstr>
      </vt:variant>
      <vt:variant>
        <vt:lpwstr/>
      </vt:variant>
      <vt:variant>
        <vt:i4>6029319</vt:i4>
      </vt:variant>
      <vt:variant>
        <vt:i4>146</vt:i4>
      </vt:variant>
      <vt:variant>
        <vt:i4>0</vt:i4>
      </vt:variant>
      <vt:variant>
        <vt:i4>5</vt:i4>
      </vt:variant>
      <vt:variant>
        <vt:lpwstr>http://www.legislation.govt.nz/act/public/1975/0116/latest/DLM436101.html</vt:lpwstr>
      </vt:variant>
      <vt:variant>
        <vt:lpwstr/>
      </vt:variant>
      <vt:variant>
        <vt:i4>2228261</vt:i4>
      </vt:variant>
      <vt:variant>
        <vt:i4>143</vt:i4>
      </vt:variant>
      <vt:variant>
        <vt:i4>0</vt:i4>
      </vt:variant>
      <vt:variant>
        <vt:i4>5</vt:i4>
      </vt:variant>
      <vt:variant>
        <vt:lpwstr>http://www.legislation.co.nz/regulation/public/2002/0373/7.0/DLM170107.html</vt:lpwstr>
      </vt:variant>
      <vt:variant>
        <vt:lpwstr/>
      </vt:variant>
      <vt:variant>
        <vt:i4>5374041</vt:i4>
      </vt:variant>
      <vt:variant>
        <vt:i4>140</vt:i4>
      </vt:variant>
      <vt:variant>
        <vt:i4>0</vt:i4>
      </vt:variant>
      <vt:variant>
        <vt:i4>5</vt:i4>
      </vt:variant>
      <vt:variant>
        <vt:lpwstr>http://www.legislation.govt.nz/act/public/1981/0118/latest/DLM53790.html</vt:lpwstr>
      </vt:variant>
      <vt:variant>
        <vt:lpwstr/>
      </vt:variant>
      <vt:variant>
        <vt:i4>655386</vt:i4>
      </vt:variant>
      <vt:variant>
        <vt:i4>137</vt:i4>
      </vt:variant>
      <vt:variant>
        <vt:i4>0</vt:i4>
      </vt:variant>
      <vt:variant>
        <vt:i4>5</vt:i4>
      </vt:variant>
      <vt:variant>
        <vt:lpwstr>http://www.health.govt.nz/our-work/populations/maori-health/rongoa-maori-traditional-maori-healing-0</vt:lpwstr>
      </vt:variant>
      <vt:variant>
        <vt:lpwstr/>
      </vt:variant>
      <vt:variant>
        <vt:i4>1966141</vt:i4>
      </vt:variant>
      <vt:variant>
        <vt:i4>128</vt:i4>
      </vt:variant>
      <vt:variant>
        <vt:i4>0</vt:i4>
      </vt:variant>
      <vt:variant>
        <vt:i4>5</vt:i4>
      </vt:variant>
      <vt:variant>
        <vt:lpwstr/>
      </vt:variant>
      <vt:variant>
        <vt:lpwstr>_Toc375422982</vt:lpwstr>
      </vt:variant>
      <vt:variant>
        <vt:i4>1966141</vt:i4>
      </vt:variant>
      <vt:variant>
        <vt:i4>122</vt:i4>
      </vt:variant>
      <vt:variant>
        <vt:i4>0</vt:i4>
      </vt:variant>
      <vt:variant>
        <vt:i4>5</vt:i4>
      </vt:variant>
      <vt:variant>
        <vt:lpwstr/>
      </vt:variant>
      <vt:variant>
        <vt:lpwstr>_Toc375422981</vt:lpwstr>
      </vt:variant>
      <vt:variant>
        <vt:i4>1114173</vt:i4>
      </vt:variant>
      <vt:variant>
        <vt:i4>116</vt:i4>
      </vt:variant>
      <vt:variant>
        <vt:i4>0</vt:i4>
      </vt:variant>
      <vt:variant>
        <vt:i4>5</vt:i4>
      </vt:variant>
      <vt:variant>
        <vt:lpwstr/>
      </vt:variant>
      <vt:variant>
        <vt:lpwstr>_Toc375422979</vt:lpwstr>
      </vt:variant>
      <vt:variant>
        <vt:i4>1114173</vt:i4>
      </vt:variant>
      <vt:variant>
        <vt:i4>110</vt:i4>
      </vt:variant>
      <vt:variant>
        <vt:i4>0</vt:i4>
      </vt:variant>
      <vt:variant>
        <vt:i4>5</vt:i4>
      </vt:variant>
      <vt:variant>
        <vt:lpwstr/>
      </vt:variant>
      <vt:variant>
        <vt:lpwstr>_Toc375422978</vt:lpwstr>
      </vt:variant>
      <vt:variant>
        <vt:i4>1114173</vt:i4>
      </vt:variant>
      <vt:variant>
        <vt:i4>104</vt:i4>
      </vt:variant>
      <vt:variant>
        <vt:i4>0</vt:i4>
      </vt:variant>
      <vt:variant>
        <vt:i4>5</vt:i4>
      </vt:variant>
      <vt:variant>
        <vt:lpwstr/>
      </vt:variant>
      <vt:variant>
        <vt:lpwstr>_Toc375422977</vt:lpwstr>
      </vt:variant>
      <vt:variant>
        <vt:i4>1114173</vt:i4>
      </vt:variant>
      <vt:variant>
        <vt:i4>98</vt:i4>
      </vt:variant>
      <vt:variant>
        <vt:i4>0</vt:i4>
      </vt:variant>
      <vt:variant>
        <vt:i4>5</vt:i4>
      </vt:variant>
      <vt:variant>
        <vt:lpwstr/>
      </vt:variant>
      <vt:variant>
        <vt:lpwstr>_Toc375422975</vt:lpwstr>
      </vt:variant>
      <vt:variant>
        <vt:i4>1114173</vt:i4>
      </vt:variant>
      <vt:variant>
        <vt:i4>92</vt:i4>
      </vt:variant>
      <vt:variant>
        <vt:i4>0</vt:i4>
      </vt:variant>
      <vt:variant>
        <vt:i4>5</vt:i4>
      </vt:variant>
      <vt:variant>
        <vt:lpwstr/>
      </vt:variant>
      <vt:variant>
        <vt:lpwstr>_Toc375422974</vt:lpwstr>
      </vt:variant>
      <vt:variant>
        <vt:i4>1114173</vt:i4>
      </vt:variant>
      <vt:variant>
        <vt:i4>86</vt:i4>
      </vt:variant>
      <vt:variant>
        <vt:i4>0</vt:i4>
      </vt:variant>
      <vt:variant>
        <vt:i4>5</vt:i4>
      </vt:variant>
      <vt:variant>
        <vt:lpwstr/>
      </vt:variant>
      <vt:variant>
        <vt:lpwstr>_Toc375422973</vt:lpwstr>
      </vt:variant>
      <vt:variant>
        <vt:i4>1114173</vt:i4>
      </vt:variant>
      <vt:variant>
        <vt:i4>80</vt:i4>
      </vt:variant>
      <vt:variant>
        <vt:i4>0</vt:i4>
      </vt:variant>
      <vt:variant>
        <vt:i4>5</vt:i4>
      </vt:variant>
      <vt:variant>
        <vt:lpwstr/>
      </vt:variant>
      <vt:variant>
        <vt:lpwstr>_Toc375422972</vt:lpwstr>
      </vt:variant>
      <vt:variant>
        <vt:i4>1114173</vt:i4>
      </vt:variant>
      <vt:variant>
        <vt:i4>74</vt:i4>
      </vt:variant>
      <vt:variant>
        <vt:i4>0</vt:i4>
      </vt:variant>
      <vt:variant>
        <vt:i4>5</vt:i4>
      </vt:variant>
      <vt:variant>
        <vt:lpwstr/>
      </vt:variant>
      <vt:variant>
        <vt:lpwstr>_Toc375422971</vt:lpwstr>
      </vt:variant>
      <vt:variant>
        <vt:i4>1114173</vt:i4>
      </vt:variant>
      <vt:variant>
        <vt:i4>68</vt:i4>
      </vt:variant>
      <vt:variant>
        <vt:i4>0</vt:i4>
      </vt:variant>
      <vt:variant>
        <vt:i4>5</vt:i4>
      </vt:variant>
      <vt:variant>
        <vt:lpwstr/>
      </vt:variant>
      <vt:variant>
        <vt:lpwstr>_Toc375422970</vt:lpwstr>
      </vt:variant>
      <vt:variant>
        <vt:i4>1048637</vt:i4>
      </vt:variant>
      <vt:variant>
        <vt:i4>62</vt:i4>
      </vt:variant>
      <vt:variant>
        <vt:i4>0</vt:i4>
      </vt:variant>
      <vt:variant>
        <vt:i4>5</vt:i4>
      </vt:variant>
      <vt:variant>
        <vt:lpwstr/>
      </vt:variant>
      <vt:variant>
        <vt:lpwstr>_Toc375422969</vt:lpwstr>
      </vt:variant>
      <vt:variant>
        <vt:i4>1048637</vt:i4>
      </vt:variant>
      <vt:variant>
        <vt:i4>56</vt:i4>
      </vt:variant>
      <vt:variant>
        <vt:i4>0</vt:i4>
      </vt:variant>
      <vt:variant>
        <vt:i4>5</vt:i4>
      </vt:variant>
      <vt:variant>
        <vt:lpwstr/>
      </vt:variant>
      <vt:variant>
        <vt:lpwstr>_Toc375422968</vt:lpwstr>
      </vt:variant>
      <vt:variant>
        <vt:i4>1048637</vt:i4>
      </vt:variant>
      <vt:variant>
        <vt:i4>50</vt:i4>
      </vt:variant>
      <vt:variant>
        <vt:i4>0</vt:i4>
      </vt:variant>
      <vt:variant>
        <vt:i4>5</vt:i4>
      </vt:variant>
      <vt:variant>
        <vt:lpwstr/>
      </vt:variant>
      <vt:variant>
        <vt:lpwstr>_Toc375422967</vt:lpwstr>
      </vt:variant>
      <vt:variant>
        <vt:i4>1048637</vt:i4>
      </vt:variant>
      <vt:variant>
        <vt:i4>44</vt:i4>
      </vt:variant>
      <vt:variant>
        <vt:i4>0</vt:i4>
      </vt:variant>
      <vt:variant>
        <vt:i4>5</vt:i4>
      </vt:variant>
      <vt:variant>
        <vt:lpwstr/>
      </vt:variant>
      <vt:variant>
        <vt:lpwstr>_Toc375422966</vt:lpwstr>
      </vt:variant>
      <vt:variant>
        <vt:i4>1048637</vt:i4>
      </vt:variant>
      <vt:variant>
        <vt:i4>38</vt:i4>
      </vt:variant>
      <vt:variant>
        <vt:i4>0</vt:i4>
      </vt:variant>
      <vt:variant>
        <vt:i4>5</vt:i4>
      </vt:variant>
      <vt:variant>
        <vt:lpwstr/>
      </vt:variant>
      <vt:variant>
        <vt:lpwstr>_Toc375422965</vt:lpwstr>
      </vt:variant>
      <vt:variant>
        <vt:i4>1048637</vt:i4>
      </vt:variant>
      <vt:variant>
        <vt:i4>32</vt:i4>
      </vt:variant>
      <vt:variant>
        <vt:i4>0</vt:i4>
      </vt:variant>
      <vt:variant>
        <vt:i4>5</vt:i4>
      </vt:variant>
      <vt:variant>
        <vt:lpwstr/>
      </vt:variant>
      <vt:variant>
        <vt:lpwstr>_Toc375422964</vt:lpwstr>
      </vt:variant>
      <vt:variant>
        <vt:i4>1048637</vt:i4>
      </vt:variant>
      <vt:variant>
        <vt:i4>26</vt:i4>
      </vt:variant>
      <vt:variant>
        <vt:i4>0</vt:i4>
      </vt:variant>
      <vt:variant>
        <vt:i4>5</vt:i4>
      </vt:variant>
      <vt:variant>
        <vt:lpwstr/>
      </vt:variant>
      <vt:variant>
        <vt:lpwstr>_Toc375422962</vt:lpwstr>
      </vt:variant>
      <vt:variant>
        <vt:i4>1048637</vt:i4>
      </vt:variant>
      <vt:variant>
        <vt:i4>20</vt:i4>
      </vt:variant>
      <vt:variant>
        <vt:i4>0</vt:i4>
      </vt:variant>
      <vt:variant>
        <vt:i4>5</vt:i4>
      </vt:variant>
      <vt:variant>
        <vt:lpwstr/>
      </vt:variant>
      <vt:variant>
        <vt:lpwstr>_Toc375422961</vt:lpwstr>
      </vt:variant>
      <vt:variant>
        <vt:i4>1048637</vt:i4>
      </vt:variant>
      <vt:variant>
        <vt:i4>14</vt:i4>
      </vt:variant>
      <vt:variant>
        <vt:i4>0</vt:i4>
      </vt:variant>
      <vt:variant>
        <vt:i4>5</vt:i4>
      </vt:variant>
      <vt:variant>
        <vt:lpwstr/>
      </vt:variant>
      <vt:variant>
        <vt:lpwstr>_Toc375422960</vt:lpwstr>
      </vt:variant>
      <vt:variant>
        <vt:i4>1245245</vt:i4>
      </vt:variant>
      <vt:variant>
        <vt:i4>8</vt:i4>
      </vt:variant>
      <vt:variant>
        <vt:i4>0</vt:i4>
      </vt:variant>
      <vt:variant>
        <vt:i4>5</vt:i4>
      </vt:variant>
      <vt:variant>
        <vt:lpwstr/>
      </vt:variant>
      <vt:variant>
        <vt:lpwstr>_Toc375422959</vt:lpwstr>
      </vt:variant>
      <vt:variant>
        <vt:i4>1245245</vt:i4>
      </vt:variant>
      <vt:variant>
        <vt:i4>2</vt:i4>
      </vt:variant>
      <vt:variant>
        <vt:i4>0</vt:i4>
      </vt:variant>
      <vt:variant>
        <vt:i4>5</vt:i4>
      </vt:variant>
      <vt:variant>
        <vt:lpwstr/>
      </vt:variant>
      <vt:variant>
        <vt:lpwstr>_Toc375422958</vt:lpwstr>
      </vt:variant>
      <vt:variant>
        <vt:i4>6029386</vt:i4>
      </vt:variant>
      <vt:variant>
        <vt:i4>138</vt:i4>
      </vt:variant>
      <vt:variant>
        <vt:i4>0</vt:i4>
      </vt:variant>
      <vt:variant>
        <vt:i4>5</vt:i4>
      </vt:variant>
      <vt:variant>
        <vt:lpwstr>http://www.medsafe.govt.nz/consumers/cmi/CMIIndex.htm</vt:lpwstr>
      </vt:variant>
      <vt:variant>
        <vt:lpwstr/>
      </vt:variant>
      <vt:variant>
        <vt:i4>1638412</vt:i4>
      </vt:variant>
      <vt:variant>
        <vt:i4>135</vt:i4>
      </vt:variant>
      <vt:variant>
        <vt:i4>0</vt:i4>
      </vt:variant>
      <vt:variant>
        <vt:i4>5</vt:i4>
      </vt:variant>
      <vt:variant>
        <vt:lpwstr>http://www.wikihow.com/Read-a-Doctor%27s-Prescription</vt:lpwstr>
      </vt:variant>
      <vt:variant>
        <vt:lpwstr/>
      </vt:variant>
      <vt:variant>
        <vt:i4>7995517</vt:i4>
      </vt:variant>
      <vt:variant>
        <vt:i4>132</vt:i4>
      </vt:variant>
      <vt:variant>
        <vt:i4>0</vt:i4>
      </vt:variant>
      <vt:variant>
        <vt:i4>5</vt:i4>
      </vt:variant>
      <vt:variant>
        <vt:lpwstr>http://www.legislation.govt.nz/regulation/public/1984/0143/latest/DLM96538.html</vt:lpwstr>
      </vt:variant>
      <vt:variant>
        <vt:lpwstr/>
      </vt:variant>
      <vt:variant>
        <vt:i4>3080313</vt:i4>
      </vt:variant>
      <vt:variant>
        <vt:i4>129</vt:i4>
      </vt:variant>
      <vt:variant>
        <vt:i4>0</vt:i4>
      </vt:variant>
      <vt:variant>
        <vt:i4>5</vt:i4>
      </vt:variant>
      <vt:variant>
        <vt:lpwstr>http://www.health.govt.nz/system/files/documents/publications/medicines-management-guide-for-community-residential-and-facility-based-respite-services-disability-mental-health-and-addict.pdf</vt:lpwstr>
      </vt:variant>
      <vt:variant>
        <vt:lpwstr/>
      </vt:variant>
      <vt:variant>
        <vt:i4>3276900</vt:i4>
      </vt:variant>
      <vt:variant>
        <vt:i4>126</vt:i4>
      </vt:variant>
      <vt:variant>
        <vt:i4>0</vt:i4>
      </vt:variant>
      <vt:variant>
        <vt:i4>5</vt:i4>
      </vt:variant>
      <vt:variant>
        <vt:lpwstr>http://www.tewhaioranga.co.nz/Media/Files/Pat-Ngata-Eru-Pomare-Cultural-Factors-in-Medicine-Taking</vt:lpwstr>
      </vt:variant>
      <vt:variant>
        <vt:lpwstr/>
      </vt:variant>
      <vt:variant>
        <vt:i4>6881341</vt:i4>
      </vt:variant>
      <vt:variant>
        <vt:i4>123</vt:i4>
      </vt:variant>
      <vt:variant>
        <vt:i4>0</vt:i4>
      </vt:variant>
      <vt:variant>
        <vt:i4>5</vt:i4>
      </vt:variant>
      <vt:variant>
        <vt:lpwstr>http://www.content.alternative.ac.nz/index.php/alternative/article/view/114</vt:lpwstr>
      </vt:variant>
      <vt:variant>
        <vt:lpwstr/>
      </vt:variant>
      <vt:variant>
        <vt:i4>5046390</vt:i4>
      </vt:variant>
      <vt:variant>
        <vt:i4>120</vt:i4>
      </vt:variant>
      <vt:variant>
        <vt:i4>0</vt:i4>
      </vt:variant>
      <vt:variant>
        <vt:i4>5</vt:i4>
      </vt:variant>
      <vt:variant>
        <vt:lpwstr>http://www.caldresources.org.nz/info/Cross_Cultural_Resource_Kit-Printable.pdf</vt:lpwstr>
      </vt:variant>
      <vt:variant>
        <vt:lpwstr/>
      </vt:variant>
      <vt:variant>
        <vt:i4>7536749</vt:i4>
      </vt:variant>
      <vt:variant>
        <vt:i4>117</vt:i4>
      </vt:variant>
      <vt:variant>
        <vt:i4>0</vt:i4>
      </vt:variant>
      <vt:variant>
        <vt:i4>5</vt:i4>
      </vt:variant>
      <vt:variant>
        <vt:lpwstr>http://www.careerforce.org.nz/mental-health-addiction/</vt:lpwstr>
      </vt:variant>
      <vt:variant>
        <vt:lpwstr/>
      </vt:variant>
      <vt:variant>
        <vt:i4>655386</vt:i4>
      </vt:variant>
      <vt:variant>
        <vt:i4>114</vt:i4>
      </vt:variant>
      <vt:variant>
        <vt:i4>0</vt:i4>
      </vt:variant>
      <vt:variant>
        <vt:i4>5</vt:i4>
      </vt:variant>
      <vt:variant>
        <vt:lpwstr>http://www.health.govt.nz/our-work/populations/maori-health/rongoa-maori-traditional-maori-healing-0</vt:lpwstr>
      </vt:variant>
      <vt:variant>
        <vt:lpwstr/>
      </vt:variant>
      <vt:variant>
        <vt:i4>6</vt:i4>
      </vt:variant>
      <vt:variant>
        <vt:i4>111</vt:i4>
      </vt:variant>
      <vt:variant>
        <vt:i4>0</vt:i4>
      </vt:variant>
      <vt:variant>
        <vt:i4>5</vt:i4>
      </vt:variant>
      <vt:variant>
        <vt:lpwstr>http://www.mcnz.org.nz/assets/News-and-Publications/Statements/Complementary-and-alternative-medicine.pdf</vt:lpwstr>
      </vt:variant>
      <vt:variant>
        <vt:lpwstr/>
      </vt:variant>
      <vt:variant>
        <vt:i4>6750327</vt:i4>
      </vt:variant>
      <vt:variant>
        <vt:i4>108</vt:i4>
      </vt:variant>
      <vt:variant>
        <vt:i4>0</vt:i4>
      </vt:variant>
      <vt:variant>
        <vt:i4>5</vt:i4>
      </vt:variant>
      <vt:variant>
        <vt:lpwstr>http://web.archive.org/web/20100211135326/http:/www.moh.govt.nz/moh.nsf/indexmh/cam-evidence-based-summaries-2003-2006</vt:lpwstr>
      </vt:variant>
      <vt:variant>
        <vt:lpwstr/>
      </vt:variant>
      <vt:variant>
        <vt:i4>5570643</vt:i4>
      </vt:variant>
      <vt:variant>
        <vt:i4>105</vt:i4>
      </vt:variant>
      <vt:variant>
        <vt:i4>0</vt:i4>
      </vt:variant>
      <vt:variant>
        <vt:i4>5</vt:i4>
      </vt:variant>
      <vt:variant>
        <vt:lpwstr>http://www.epilepsy.org.nz/main.cfm?id=83&amp;lid=11</vt:lpwstr>
      </vt:variant>
      <vt:variant>
        <vt:lpwstr/>
      </vt:variant>
      <vt:variant>
        <vt:i4>6750292</vt:i4>
      </vt:variant>
      <vt:variant>
        <vt:i4>102</vt:i4>
      </vt:variant>
      <vt:variant>
        <vt:i4>0</vt:i4>
      </vt:variant>
      <vt:variant>
        <vt:i4>5</vt:i4>
      </vt:variant>
      <vt:variant>
        <vt:lpwstr>http://www.allergy.org.au/images/stories/anaphylaxis/2014/ASCIA_Action_Plan_Allergic_Reactions_2014.pdf</vt:lpwstr>
      </vt:variant>
      <vt:variant>
        <vt:lpwstr/>
      </vt:variant>
      <vt:variant>
        <vt:i4>3866649</vt:i4>
      </vt:variant>
      <vt:variant>
        <vt:i4>99</vt:i4>
      </vt:variant>
      <vt:variant>
        <vt:i4>0</vt:i4>
      </vt:variant>
      <vt:variant>
        <vt:i4>5</vt:i4>
      </vt:variant>
      <vt:variant>
        <vt:lpwstr>http://www.diabetes.org.nz/living_with_diabetes/type_1_diabetes/high_blood_glucose_hyper</vt:lpwstr>
      </vt:variant>
      <vt:variant>
        <vt:lpwstr/>
      </vt:variant>
      <vt:variant>
        <vt:i4>7864408</vt:i4>
      </vt:variant>
      <vt:variant>
        <vt:i4>96</vt:i4>
      </vt:variant>
      <vt:variant>
        <vt:i4>0</vt:i4>
      </vt:variant>
      <vt:variant>
        <vt:i4>5</vt:i4>
      </vt:variant>
      <vt:variant>
        <vt:lpwstr>http://www.diabetes.org.nz/living_with_diabetes/type_1_diabetes/low_blood_glucose_hypo</vt:lpwstr>
      </vt:variant>
      <vt:variant>
        <vt:lpwstr/>
      </vt:variant>
      <vt:variant>
        <vt:i4>589853</vt:i4>
      </vt:variant>
      <vt:variant>
        <vt:i4>93</vt:i4>
      </vt:variant>
      <vt:variant>
        <vt:i4>0</vt:i4>
      </vt:variant>
      <vt:variant>
        <vt:i4>5</vt:i4>
      </vt:variant>
      <vt:variant>
        <vt:lpwstr>http://www.asthma-nz.org.nz/All+About+Asthma/How+to+Handle+an+Emergency.html</vt:lpwstr>
      </vt:variant>
      <vt:variant>
        <vt:lpwstr/>
      </vt:variant>
      <vt:variant>
        <vt:i4>8061053</vt:i4>
      </vt:variant>
      <vt:variant>
        <vt:i4>90</vt:i4>
      </vt:variant>
      <vt:variant>
        <vt:i4>0</vt:i4>
      </vt:variant>
      <vt:variant>
        <vt:i4>5</vt:i4>
      </vt:variant>
      <vt:variant>
        <vt:lpwstr>http://www.legislation.govt.nz/regulation/public/1984/0143/latest/DLM96539.html</vt:lpwstr>
      </vt:variant>
      <vt:variant>
        <vt:lpwstr/>
      </vt:variant>
      <vt:variant>
        <vt:i4>7340155</vt:i4>
      </vt:variant>
      <vt:variant>
        <vt:i4>87</vt:i4>
      </vt:variant>
      <vt:variant>
        <vt:i4>0</vt:i4>
      </vt:variant>
      <vt:variant>
        <vt:i4>5</vt:i4>
      </vt:variant>
      <vt:variant>
        <vt:lpwstr>http://www.legislation.govt.nz/regulation/public/1984/0143/latest/DLM96156.html</vt:lpwstr>
      </vt:variant>
      <vt:variant>
        <vt:lpwstr/>
      </vt:variant>
      <vt:variant>
        <vt:i4>3080313</vt:i4>
      </vt:variant>
      <vt:variant>
        <vt:i4>84</vt:i4>
      </vt:variant>
      <vt:variant>
        <vt:i4>0</vt:i4>
      </vt:variant>
      <vt:variant>
        <vt:i4>5</vt:i4>
      </vt:variant>
      <vt:variant>
        <vt:lpwstr>http://www.health.govt.nz/system/files/documents/publications/medicines-management-guide-for-community-residential-and-facility-based-respite-services-disability-mental-health-and-addict.pdf</vt:lpwstr>
      </vt:variant>
      <vt:variant>
        <vt:lpwstr/>
      </vt:variant>
      <vt:variant>
        <vt:i4>65601</vt:i4>
      </vt:variant>
      <vt:variant>
        <vt:i4>81</vt:i4>
      </vt:variant>
      <vt:variant>
        <vt:i4>0</vt:i4>
      </vt:variant>
      <vt:variant>
        <vt:i4>5</vt:i4>
      </vt:variant>
      <vt:variant>
        <vt:lpwstr>http://www.nsfl.health.govt.nz/apps/nsfl.nsf/pagesmh/489</vt:lpwstr>
      </vt:variant>
      <vt:variant>
        <vt:lpwstr/>
      </vt:variant>
      <vt:variant>
        <vt:i4>5963783</vt:i4>
      </vt:variant>
      <vt:variant>
        <vt:i4>78</vt:i4>
      </vt:variant>
      <vt:variant>
        <vt:i4>0</vt:i4>
      </vt:variant>
      <vt:variant>
        <vt:i4>5</vt:i4>
      </vt:variant>
      <vt:variant>
        <vt:lpwstr>http://www.legislation.govt.nz/act/public/1975/0116/latest/DLM436106.html</vt:lpwstr>
      </vt:variant>
      <vt:variant>
        <vt:lpwstr/>
      </vt:variant>
      <vt:variant>
        <vt:i4>2097156</vt:i4>
      </vt:variant>
      <vt:variant>
        <vt:i4>75</vt:i4>
      </vt:variant>
      <vt:variant>
        <vt:i4>0</vt:i4>
      </vt:variant>
      <vt:variant>
        <vt:i4>5</vt:i4>
      </vt:variant>
      <vt:variant>
        <vt:lpwstr>http://www.ninds.nih.gov/disorders/dystonias/detail_dystonias.htm</vt:lpwstr>
      </vt:variant>
      <vt:variant>
        <vt:lpwstr/>
      </vt:variant>
      <vt:variant>
        <vt:i4>3604523</vt:i4>
      </vt:variant>
      <vt:variant>
        <vt:i4>72</vt:i4>
      </vt:variant>
      <vt:variant>
        <vt:i4>0</vt:i4>
      </vt:variant>
      <vt:variant>
        <vt:i4>5</vt:i4>
      </vt:variant>
      <vt:variant>
        <vt:lpwstr>http://www.ncbi.nlm.nih.gov/pubmed/10647977</vt:lpwstr>
      </vt:variant>
      <vt:variant>
        <vt:lpwstr/>
      </vt:variant>
      <vt:variant>
        <vt:i4>4194393</vt:i4>
      </vt:variant>
      <vt:variant>
        <vt:i4>69</vt:i4>
      </vt:variant>
      <vt:variant>
        <vt:i4>0</vt:i4>
      </vt:variant>
      <vt:variant>
        <vt:i4>5</vt:i4>
      </vt:variant>
      <vt:variant>
        <vt:lpwstr>http://www.medsafe.govt.nz/profs/PUArticles/Mar2013TardiveDyskinesia.htm</vt:lpwstr>
      </vt:variant>
      <vt:variant>
        <vt:lpwstr/>
      </vt:variant>
      <vt:variant>
        <vt:i4>1114181</vt:i4>
      </vt:variant>
      <vt:variant>
        <vt:i4>66</vt:i4>
      </vt:variant>
      <vt:variant>
        <vt:i4>0</vt:i4>
      </vt:variant>
      <vt:variant>
        <vt:i4>5</vt:i4>
      </vt:variant>
      <vt:variant>
        <vt:lpwstr>http://medical-dictionary.thefreedictionary.com/akinesia</vt:lpwstr>
      </vt:variant>
      <vt:variant>
        <vt:lpwstr/>
      </vt:variant>
      <vt:variant>
        <vt:i4>6029386</vt:i4>
      </vt:variant>
      <vt:variant>
        <vt:i4>63</vt:i4>
      </vt:variant>
      <vt:variant>
        <vt:i4>0</vt:i4>
      </vt:variant>
      <vt:variant>
        <vt:i4>5</vt:i4>
      </vt:variant>
      <vt:variant>
        <vt:lpwstr>http://www.medsafe.govt.nz/consumers/cmi/CMIIndex.htm</vt:lpwstr>
      </vt:variant>
      <vt:variant>
        <vt:lpwstr/>
      </vt:variant>
      <vt:variant>
        <vt:i4>2949241</vt:i4>
      </vt:variant>
      <vt:variant>
        <vt:i4>60</vt:i4>
      </vt:variant>
      <vt:variant>
        <vt:i4>0</vt:i4>
      </vt:variant>
      <vt:variant>
        <vt:i4>5</vt:i4>
      </vt:variant>
      <vt:variant>
        <vt:lpwstr>http://www.healthnavigator.org.nz/self-management/</vt:lpwstr>
      </vt:variant>
      <vt:variant>
        <vt:lpwstr/>
      </vt:variant>
      <vt:variant>
        <vt:i4>786516</vt:i4>
      </vt:variant>
      <vt:variant>
        <vt:i4>57</vt:i4>
      </vt:variant>
      <vt:variant>
        <vt:i4>0</vt:i4>
      </vt:variant>
      <vt:variant>
        <vt:i4>5</vt:i4>
      </vt:variant>
      <vt:variant>
        <vt:lpwstr>http://www.europeantissue.com/hygiene/how-to-wash-your-hands/</vt:lpwstr>
      </vt:variant>
      <vt:variant>
        <vt:lpwstr/>
      </vt:variant>
      <vt:variant>
        <vt:i4>786555</vt:i4>
      </vt:variant>
      <vt:variant>
        <vt:i4>54</vt:i4>
      </vt:variant>
      <vt:variant>
        <vt:i4>0</vt:i4>
      </vt:variant>
      <vt:variant>
        <vt:i4>5</vt:i4>
      </vt:variant>
      <vt:variant>
        <vt:lpwstr>http://www.cc.nih.gov/ccc/patient_education/pepubs/eyedrops.pdf</vt:lpwstr>
      </vt:variant>
      <vt:variant>
        <vt:lpwstr/>
      </vt:variant>
      <vt:variant>
        <vt:i4>5111897</vt:i4>
      </vt:variant>
      <vt:variant>
        <vt:i4>51</vt:i4>
      </vt:variant>
      <vt:variant>
        <vt:i4>0</vt:i4>
      </vt:variant>
      <vt:variant>
        <vt:i4>5</vt:i4>
      </vt:variant>
      <vt:variant>
        <vt:lpwstr>http://www.wikihow.com/Use-Eye-Drops</vt:lpwstr>
      </vt:variant>
      <vt:variant>
        <vt:lpwstr/>
      </vt:variant>
      <vt:variant>
        <vt:i4>6357049</vt:i4>
      </vt:variant>
      <vt:variant>
        <vt:i4>48</vt:i4>
      </vt:variant>
      <vt:variant>
        <vt:i4>0</vt:i4>
      </vt:variant>
      <vt:variant>
        <vt:i4>5</vt:i4>
      </vt:variant>
      <vt:variant>
        <vt:lpwstr>http://www.ventolin.com/about-inhalers/use-asthma-inhaler.html</vt:lpwstr>
      </vt:variant>
      <vt:variant>
        <vt:lpwstr/>
      </vt:variant>
      <vt:variant>
        <vt:i4>2031710</vt:i4>
      </vt:variant>
      <vt:variant>
        <vt:i4>45</vt:i4>
      </vt:variant>
      <vt:variant>
        <vt:i4>0</vt:i4>
      </vt:variant>
      <vt:variant>
        <vt:i4>5</vt:i4>
      </vt:variant>
      <vt:variant>
        <vt:lpwstr>http://www.wikihow.com/Use-an-Asthma-Inhaler</vt:lpwstr>
      </vt:variant>
      <vt:variant>
        <vt:lpwstr/>
      </vt:variant>
      <vt:variant>
        <vt:i4>5636151</vt:i4>
      </vt:variant>
      <vt:variant>
        <vt:i4>42</vt:i4>
      </vt:variant>
      <vt:variant>
        <vt:i4>0</vt:i4>
      </vt:variant>
      <vt:variant>
        <vt:i4>5</vt:i4>
      </vt:variant>
      <vt:variant>
        <vt:lpwstr>http://en.wikipedia.org/wiki/Buccal_administration</vt:lpwstr>
      </vt:variant>
      <vt:variant>
        <vt:lpwstr/>
      </vt:variant>
      <vt:variant>
        <vt:i4>6291556</vt:i4>
      </vt:variant>
      <vt:variant>
        <vt:i4>39</vt:i4>
      </vt:variant>
      <vt:variant>
        <vt:i4>0</vt:i4>
      </vt:variant>
      <vt:variant>
        <vt:i4>5</vt:i4>
      </vt:variant>
      <vt:variant>
        <vt:lpwstr>http://www.wikihow.com/Administer-Sublingual-Medication</vt:lpwstr>
      </vt:variant>
      <vt:variant>
        <vt:lpwstr/>
      </vt:variant>
      <vt:variant>
        <vt:i4>6029386</vt:i4>
      </vt:variant>
      <vt:variant>
        <vt:i4>36</vt:i4>
      </vt:variant>
      <vt:variant>
        <vt:i4>0</vt:i4>
      </vt:variant>
      <vt:variant>
        <vt:i4>5</vt:i4>
      </vt:variant>
      <vt:variant>
        <vt:lpwstr>http://www.medsafe.govt.nz/consumers/cmi/CMIIndex.htm</vt:lpwstr>
      </vt:variant>
      <vt:variant>
        <vt:lpwstr/>
      </vt:variant>
      <vt:variant>
        <vt:i4>7274535</vt:i4>
      </vt:variant>
      <vt:variant>
        <vt:i4>33</vt:i4>
      </vt:variant>
      <vt:variant>
        <vt:i4>0</vt:i4>
      </vt:variant>
      <vt:variant>
        <vt:i4>5</vt:i4>
      </vt:variant>
      <vt:variant>
        <vt:lpwstr>http://quizlet.com/10441733/medical-administration-routes-orders-and-types-flash-cards/</vt:lpwstr>
      </vt:variant>
      <vt:variant>
        <vt:lpwstr/>
      </vt:variant>
      <vt:variant>
        <vt:i4>2162742</vt:i4>
      </vt:variant>
      <vt:variant>
        <vt:i4>30</vt:i4>
      </vt:variant>
      <vt:variant>
        <vt:i4>0</vt:i4>
      </vt:variant>
      <vt:variant>
        <vt:i4>5</vt:i4>
      </vt:variant>
      <vt:variant>
        <vt:lpwstr>http://www.wikihow.com/Use-Antibiotics-Effectively</vt:lpwstr>
      </vt:variant>
      <vt:variant>
        <vt:lpwstr/>
      </vt:variant>
      <vt:variant>
        <vt:i4>1245198</vt:i4>
      </vt:variant>
      <vt:variant>
        <vt:i4>27</vt:i4>
      </vt:variant>
      <vt:variant>
        <vt:i4>0</vt:i4>
      </vt:variant>
      <vt:variant>
        <vt:i4>5</vt:i4>
      </vt:variant>
      <vt:variant>
        <vt:lpwstr>http://medicopak.co.nz/administeringfromapak/</vt:lpwstr>
      </vt:variant>
      <vt:variant>
        <vt:lpwstr/>
      </vt:variant>
      <vt:variant>
        <vt:i4>786516</vt:i4>
      </vt:variant>
      <vt:variant>
        <vt:i4>24</vt:i4>
      </vt:variant>
      <vt:variant>
        <vt:i4>0</vt:i4>
      </vt:variant>
      <vt:variant>
        <vt:i4>5</vt:i4>
      </vt:variant>
      <vt:variant>
        <vt:lpwstr>http://www.europeantissue.com/hygiene/how-to-wash-your-hands/</vt:lpwstr>
      </vt:variant>
      <vt:variant>
        <vt:lpwstr/>
      </vt:variant>
      <vt:variant>
        <vt:i4>5963848</vt:i4>
      </vt:variant>
      <vt:variant>
        <vt:i4>21</vt:i4>
      </vt:variant>
      <vt:variant>
        <vt:i4>0</vt:i4>
      </vt:variant>
      <vt:variant>
        <vt:i4>5</vt:i4>
      </vt:variant>
      <vt:variant>
        <vt:lpwstr>http://www.medicopak.co.nz/doctorshowdoesitwork/</vt:lpwstr>
      </vt:variant>
      <vt:variant>
        <vt:lpwstr/>
      </vt:variant>
      <vt:variant>
        <vt:i4>8061053</vt:i4>
      </vt:variant>
      <vt:variant>
        <vt:i4>18</vt:i4>
      </vt:variant>
      <vt:variant>
        <vt:i4>0</vt:i4>
      </vt:variant>
      <vt:variant>
        <vt:i4>5</vt:i4>
      </vt:variant>
      <vt:variant>
        <vt:lpwstr>http://www.legislation.govt.nz/regulation/public/1984/0143/latest/DLM96539.html</vt:lpwstr>
      </vt:variant>
      <vt:variant>
        <vt:lpwstr/>
      </vt:variant>
      <vt:variant>
        <vt:i4>6291502</vt:i4>
      </vt:variant>
      <vt:variant>
        <vt:i4>15</vt:i4>
      </vt:variant>
      <vt:variant>
        <vt:i4>0</vt:i4>
      </vt:variant>
      <vt:variant>
        <vt:i4>5</vt:i4>
      </vt:variant>
      <vt:variant>
        <vt:lpwstr>http://pharmac.healthmentoronline.com/dmsdocument/9</vt:lpwstr>
      </vt:variant>
      <vt:variant>
        <vt:lpwstr/>
      </vt:variant>
      <vt:variant>
        <vt:i4>8061053</vt:i4>
      </vt:variant>
      <vt:variant>
        <vt:i4>12</vt:i4>
      </vt:variant>
      <vt:variant>
        <vt:i4>0</vt:i4>
      </vt:variant>
      <vt:variant>
        <vt:i4>5</vt:i4>
      </vt:variant>
      <vt:variant>
        <vt:lpwstr>http://www.legislation.govt.nz/regulation/public/1984/0143/latest/DLM96539.html</vt:lpwstr>
      </vt:variant>
      <vt:variant>
        <vt:lpwstr/>
      </vt:variant>
      <vt:variant>
        <vt:i4>6291502</vt:i4>
      </vt:variant>
      <vt:variant>
        <vt:i4>9</vt:i4>
      </vt:variant>
      <vt:variant>
        <vt:i4>0</vt:i4>
      </vt:variant>
      <vt:variant>
        <vt:i4>5</vt:i4>
      </vt:variant>
      <vt:variant>
        <vt:lpwstr>http://pharmac.healthmentoronline.com/dmsdocument/9</vt:lpwstr>
      </vt:variant>
      <vt:variant>
        <vt:lpwstr/>
      </vt:variant>
      <vt:variant>
        <vt:i4>6029386</vt:i4>
      </vt:variant>
      <vt:variant>
        <vt:i4>6</vt:i4>
      </vt:variant>
      <vt:variant>
        <vt:i4>0</vt:i4>
      </vt:variant>
      <vt:variant>
        <vt:i4>5</vt:i4>
      </vt:variant>
      <vt:variant>
        <vt:lpwstr>http://www.medsafe.govt.nz/consumers/cmi/CMIIndex.htm</vt:lpwstr>
      </vt:variant>
      <vt:variant>
        <vt:lpwstr/>
      </vt:variant>
      <vt:variant>
        <vt:i4>7995519</vt:i4>
      </vt:variant>
      <vt:variant>
        <vt:i4>3</vt:i4>
      </vt:variant>
      <vt:variant>
        <vt:i4>0</vt:i4>
      </vt:variant>
      <vt:variant>
        <vt:i4>5</vt:i4>
      </vt:variant>
      <vt:variant>
        <vt:lpwstr>http://www.legislation.govt.nz/regulation/public/1984/0143/latest/DLM96518.html</vt:lpwstr>
      </vt:variant>
      <vt:variant>
        <vt:lpwstr/>
      </vt:variant>
      <vt:variant>
        <vt:i4>4587546</vt:i4>
      </vt:variant>
      <vt:variant>
        <vt:i4>0</vt:i4>
      </vt:variant>
      <vt:variant>
        <vt:i4>0</vt:i4>
      </vt:variant>
      <vt:variant>
        <vt:i4>5</vt:i4>
      </vt:variant>
      <vt:variant>
        <vt:lpwstr>http://www.hqsc.govt.nz/our-programmes/medication-safety/publications-and-resources/publication/616/</vt:lpwstr>
      </vt:variant>
      <vt:variant>
        <vt:lpwstr/>
      </vt:variant>
      <vt:variant>
        <vt:i4>2359415</vt:i4>
      </vt:variant>
      <vt:variant>
        <vt:i4>-1</vt:i4>
      </vt:variant>
      <vt:variant>
        <vt:i4>1425</vt:i4>
      </vt:variant>
      <vt:variant>
        <vt:i4>4</vt:i4>
      </vt:variant>
      <vt:variant>
        <vt:lpwstr>https://www.google.co.nz/url?q=http://www.leisuremanagement.co.uk/detail.cfm?Pagetype%3Ddetail%26subject%3Dproduct%26codeID%3D182623&amp;sa=U&amp;ei=vk8iU4uKB8uqlAXbzoHgCg&amp;ved=0CFAQ9QEwEg&amp;usg=AFQjCNFiGrWpYK6z-ZRisLQxVMFX7P8hKw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Beverley Pollard</cp:lastModifiedBy>
  <cp:revision>2</cp:revision>
  <cp:lastPrinted>2014-03-12T21:21:00Z</cp:lastPrinted>
  <dcterms:created xsi:type="dcterms:W3CDTF">2020-08-27T21:13:00Z</dcterms:created>
  <dcterms:modified xsi:type="dcterms:W3CDTF">2020-08-27T21:13:00Z</dcterms:modified>
</cp:coreProperties>
</file>