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13778B" w:rsidRPr="00DB66B9" w:rsidTr="00DB66B9">
        <w:tc>
          <w:tcPr>
            <w:tcW w:w="1668" w:type="dxa"/>
            <w:shd w:val="clear" w:color="auto" w:fill="C6D9F1"/>
          </w:tcPr>
          <w:p w:rsidR="0013778B" w:rsidRPr="00DB66B9" w:rsidRDefault="0013778B" w:rsidP="00E31B8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B66B9">
              <w:rPr>
                <w:rFonts w:ascii="Calibri" w:hAnsi="Calibri" w:cs="Calibri"/>
                <w:sz w:val="22"/>
                <w:szCs w:val="22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:rsidR="0013778B" w:rsidRPr="00DB66B9" w:rsidRDefault="00293454" w:rsidP="00CE2BC7">
            <w:pPr>
              <w:jc w:val="left"/>
              <w:rPr>
                <w:rFonts w:cs="Calibri"/>
                <w:sz w:val="28"/>
                <w:szCs w:val="28"/>
              </w:rPr>
            </w:pPr>
            <w:r w:rsidRPr="00DB66B9">
              <w:rPr>
                <w:rFonts w:cs="Calibri"/>
              </w:rPr>
              <w:t xml:space="preserve">To ensure that </w:t>
            </w:r>
            <w:r w:rsidRPr="00135D08">
              <w:rPr>
                <w:rFonts w:cs="Calibri"/>
                <w:highlight w:val="lightGray"/>
              </w:rPr>
              <w:t>name of service</w:t>
            </w:r>
            <w:r w:rsidRPr="00DB66B9">
              <w:rPr>
                <w:rFonts w:cs="Calibri"/>
              </w:rPr>
              <w:t xml:space="preserve"> </w:t>
            </w:r>
            <w:r w:rsidR="00EE4E10" w:rsidRPr="00DB66B9">
              <w:rPr>
                <w:rFonts w:cs="Calibri"/>
              </w:rPr>
              <w:t xml:space="preserve">manages the passing away of a service user in line with legislative </w:t>
            </w:r>
            <w:r w:rsidR="000319D0">
              <w:rPr>
                <w:rFonts w:cs="Calibri"/>
              </w:rPr>
              <w:t xml:space="preserve">and cultural </w:t>
            </w:r>
            <w:r w:rsidR="00EE4E10" w:rsidRPr="00DB66B9">
              <w:rPr>
                <w:rFonts w:cs="Calibri"/>
              </w:rPr>
              <w:t xml:space="preserve">requirements. Additionally the service will support the family/whānau </w:t>
            </w:r>
            <w:r w:rsidR="00D636CF" w:rsidRPr="00DB66B9">
              <w:rPr>
                <w:rFonts w:cs="Calibri"/>
              </w:rPr>
              <w:t xml:space="preserve">of the </w:t>
            </w:r>
            <w:r w:rsidR="00CE2BC7">
              <w:rPr>
                <w:rFonts w:cs="Calibri"/>
              </w:rPr>
              <w:t xml:space="preserve">service user </w:t>
            </w:r>
            <w:r w:rsidR="00D636CF" w:rsidRPr="00DB66B9">
              <w:rPr>
                <w:rFonts w:cs="Calibri"/>
              </w:rPr>
              <w:t>who passed away.</w:t>
            </w:r>
          </w:p>
        </w:tc>
      </w:tr>
      <w:tr w:rsidR="0013778B" w:rsidRPr="00DB66B9" w:rsidTr="00DB66B9">
        <w:tc>
          <w:tcPr>
            <w:tcW w:w="1668" w:type="dxa"/>
            <w:shd w:val="clear" w:color="auto" w:fill="C6D9F1"/>
          </w:tcPr>
          <w:p w:rsidR="0013778B" w:rsidRPr="00DB66B9" w:rsidRDefault="0013778B" w:rsidP="00E31B8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B66B9">
              <w:rPr>
                <w:rFonts w:ascii="Calibri" w:hAnsi="Calibri" w:cs="Calibri"/>
                <w:sz w:val="22"/>
                <w:szCs w:val="22"/>
              </w:rPr>
              <w:t>Scope</w:t>
            </w:r>
          </w:p>
        </w:tc>
        <w:tc>
          <w:tcPr>
            <w:tcW w:w="7938" w:type="dxa"/>
            <w:shd w:val="clear" w:color="auto" w:fill="auto"/>
          </w:tcPr>
          <w:p w:rsidR="00FC002A" w:rsidRDefault="00121470" w:rsidP="00CE2BC7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66B9">
              <w:rPr>
                <w:rFonts w:ascii="Calibri" w:hAnsi="Calibri" w:cs="Calibri"/>
                <w:b w:val="0"/>
                <w:sz w:val="22"/>
                <w:szCs w:val="22"/>
              </w:rPr>
              <w:t>Current service users</w:t>
            </w:r>
            <w:r w:rsidR="00CE2BC7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</w:p>
          <w:p w:rsidR="00EE4E10" w:rsidRPr="00DB66B9" w:rsidRDefault="00EE4E10" w:rsidP="0019240D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66B9">
              <w:rPr>
                <w:rFonts w:ascii="Calibri" w:hAnsi="Calibri" w:cs="Calibri"/>
                <w:b w:val="0"/>
                <w:sz w:val="22"/>
                <w:szCs w:val="22"/>
              </w:rPr>
              <w:t xml:space="preserve">This document only specified the specific processes related to a death. The other processes that need to be implemented are specified in the </w:t>
            </w:r>
            <w:r w:rsidRPr="0019240D">
              <w:rPr>
                <w:rFonts w:ascii="Calibri" w:hAnsi="Calibri" w:cs="Calibri"/>
                <w:b w:val="0"/>
                <w:sz w:val="22"/>
                <w:szCs w:val="22"/>
              </w:rPr>
              <w:t xml:space="preserve">Adverse </w:t>
            </w:r>
            <w:r w:rsidR="0019240D"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  <w:r w:rsidRPr="0019240D">
              <w:rPr>
                <w:rFonts w:ascii="Calibri" w:hAnsi="Calibri" w:cs="Calibri"/>
                <w:b w:val="0"/>
                <w:sz w:val="22"/>
                <w:szCs w:val="22"/>
              </w:rPr>
              <w:t xml:space="preserve">vent </w:t>
            </w:r>
            <w:r w:rsidR="0019240D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  <w:r w:rsidRPr="0019240D">
              <w:rPr>
                <w:rFonts w:ascii="Calibri" w:hAnsi="Calibri" w:cs="Calibri"/>
                <w:b w:val="0"/>
                <w:sz w:val="22"/>
                <w:szCs w:val="22"/>
              </w:rPr>
              <w:t>anagement</w:t>
            </w:r>
            <w:r w:rsidRPr="00DB66B9">
              <w:rPr>
                <w:rFonts w:ascii="Calibri" w:hAnsi="Calibri" w:cs="Calibri"/>
                <w:b w:val="0"/>
                <w:sz w:val="22"/>
                <w:szCs w:val="22"/>
              </w:rPr>
              <w:t xml:space="preserve"> policy/procedure</w:t>
            </w:r>
            <w:r w:rsidR="0019240D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C912F1" w:rsidRPr="00DB66B9" w:rsidTr="00DB66B9">
        <w:tc>
          <w:tcPr>
            <w:tcW w:w="9606" w:type="dxa"/>
            <w:gridSpan w:val="2"/>
            <w:shd w:val="clear" w:color="auto" w:fill="C6D9F1"/>
          </w:tcPr>
          <w:p w:rsidR="00C912F1" w:rsidRPr="00DB66B9" w:rsidRDefault="00C912F1" w:rsidP="00E31B83">
            <w:pPr>
              <w:pStyle w:val="Heading1"/>
              <w:rPr>
                <w:rFonts w:ascii="Calibri" w:hAnsi="Calibri" w:cs="Calibri"/>
                <w:sz w:val="28"/>
                <w:szCs w:val="28"/>
              </w:rPr>
            </w:pPr>
            <w:r w:rsidRPr="00DB66B9"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</w:tr>
      <w:tr w:rsidR="00191132" w:rsidRPr="00DB66B9" w:rsidTr="00DB66B9">
        <w:tc>
          <w:tcPr>
            <w:tcW w:w="1668" w:type="dxa"/>
            <w:shd w:val="clear" w:color="auto" w:fill="C6D9F1"/>
          </w:tcPr>
          <w:p w:rsidR="00191132" w:rsidRPr="00DB66B9" w:rsidRDefault="00D5381A" w:rsidP="00E31B8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Legislation</w:t>
            </w:r>
          </w:p>
        </w:tc>
        <w:tc>
          <w:tcPr>
            <w:tcW w:w="7938" w:type="dxa"/>
            <w:shd w:val="clear" w:color="auto" w:fill="auto"/>
          </w:tcPr>
          <w:p w:rsidR="00C6346F" w:rsidRDefault="003E711A" w:rsidP="00DB66B9">
            <w:pPr>
              <w:pStyle w:val="Heading1"/>
              <w:spacing w:before="0" w:beforeAutospacing="0" w:after="0" w:afterAutospacing="0"/>
              <w:rPr>
                <w:rStyle w:val="Hyperlink"/>
                <w:rFonts w:ascii="Calibri" w:hAnsi="Calibri" w:cs="Calibri"/>
                <w:b w:val="0"/>
                <w:sz w:val="22"/>
                <w:szCs w:val="22"/>
                <w:lang w:eastAsia="en-NZ"/>
              </w:rPr>
            </w:pPr>
            <w:hyperlink r:id="rId8" w:history="1">
              <w:r w:rsidR="00C6346F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Births, Deaths, Marriages, and Relationships Registration Act 1995</w:t>
              </w:r>
            </w:hyperlink>
          </w:p>
          <w:p w:rsidR="00C6346F" w:rsidRDefault="003E711A" w:rsidP="00C6346F">
            <w:pPr>
              <w:pStyle w:val="Heading1"/>
              <w:spacing w:before="0" w:beforeAutospacing="0" w:after="0" w:afterAutospacing="0"/>
              <w:rPr>
                <w:rStyle w:val="Hyperlink"/>
                <w:rFonts w:ascii="Calibri" w:hAnsi="Calibri" w:cs="Calibri"/>
                <w:b w:val="0"/>
                <w:sz w:val="22"/>
                <w:szCs w:val="22"/>
                <w:lang w:eastAsia="en-NZ"/>
              </w:rPr>
            </w:pPr>
            <w:hyperlink r:id="rId9" w:history="1">
              <w:r w:rsidR="00C6346F" w:rsidRPr="00153B1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Burial and Cremation Act 1964</w:t>
              </w:r>
            </w:hyperlink>
          </w:p>
          <w:p w:rsidR="00C6346F" w:rsidRDefault="003E711A" w:rsidP="00C6346F">
            <w:pPr>
              <w:pStyle w:val="Heading1"/>
              <w:spacing w:before="0" w:beforeAutospacing="0" w:after="0" w:afterAutospacing="0"/>
            </w:pPr>
            <w:hyperlink r:id="rId10" w:history="1">
              <w:r w:rsidR="00C6346F" w:rsidRPr="0019240D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Burial and Cremation Amendment Act 2016</w:t>
              </w:r>
            </w:hyperlink>
          </w:p>
          <w:p w:rsidR="00191132" w:rsidRPr="00DB66B9" w:rsidRDefault="003E711A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1" w:history="1">
              <w:r w:rsidR="00191132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Coroners Act 1988</w:t>
              </w:r>
            </w:hyperlink>
          </w:p>
          <w:p w:rsidR="00191132" w:rsidRPr="00DB66B9" w:rsidRDefault="003E711A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2" w:history="1">
              <w:r w:rsidR="00191132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Cremation Regulations 1973</w:t>
              </w:r>
            </w:hyperlink>
          </w:p>
          <w:p w:rsidR="00191132" w:rsidRPr="00DB66B9" w:rsidRDefault="003E711A" w:rsidP="00B9675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3" w:history="1">
              <w:r w:rsidR="006C7BE2" w:rsidRPr="006C7BE2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Health and Disability Services (Safety) Act 2001 (Sect31)</w:t>
              </w:r>
            </w:hyperlink>
          </w:p>
        </w:tc>
      </w:tr>
      <w:tr w:rsidR="00C912F1" w:rsidRPr="00DB66B9" w:rsidTr="00DB66B9">
        <w:tc>
          <w:tcPr>
            <w:tcW w:w="1668" w:type="dxa"/>
            <w:shd w:val="clear" w:color="auto" w:fill="C6D9F1"/>
          </w:tcPr>
          <w:p w:rsidR="00C912F1" w:rsidRPr="00DB66B9" w:rsidRDefault="00C912F1" w:rsidP="00E31B8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B66B9">
              <w:rPr>
                <w:rFonts w:ascii="Calibri" w:hAnsi="Calibri" w:cs="Calibri"/>
                <w:sz w:val="22"/>
                <w:szCs w:val="22"/>
              </w:rPr>
              <w:t>Guidelines</w:t>
            </w:r>
          </w:p>
        </w:tc>
        <w:tc>
          <w:tcPr>
            <w:tcW w:w="7938" w:type="dxa"/>
            <w:shd w:val="clear" w:color="auto" w:fill="auto"/>
          </w:tcPr>
          <w:p w:rsidR="00C912F1" w:rsidRPr="00DB66B9" w:rsidRDefault="003E711A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4" w:history="1">
              <w:r w:rsidR="00C912F1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A guide to death funerals and small estate</w:t>
              </w:r>
            </w:hyperlink>
          </w:p>
          <w:p w:rsidR="00EA6C4A" w:rsidRDefault="003E711A" w:rsidP="00DB66B9">
            <w:pPr>
              <w:pStyle w:val="Heading1"/>
              <w:spacing w:before="0" w:beforeAutospacing="0" w:after="0" w:afterAutospacing="0"/>
              <w:rPr>
                <w:rStyle w:val="Hyperlink"/>
                <w:rFonts w:ascii="Calibri" w:hAnsi="Calibri" w:cs="Calibri"/>
                <w:b w:val="0"/>
                <w:sz w:val="22"/>
                <w:szCs w:val="22"/>
              </w:rPr>
            </w:pPr>
            <w:hyperlink r:id="rId15" w:history="1">
              <w:r w:rsidR="00EA6C4A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Death: CA</w:t>
              </w:r>
              <w:r w:rsidR="00EA6C4A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 xml:space="preserve">B General </w:t>
              </w:r>
              <w:proofErr w:type="gramStart"/>
              <w:r w:rsidR="00EA6C4A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information</w:t>
              </w:r>
              <w:proofErr w:type="gramEnd"/>
            </w:hyperlink>
          </w:p>
          <w:p w:rsidR="005A3956" w:rsidRPr="00DB66B9" w:rsidRDefault="003E711A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6" w:history="1">
              <w:r w:rsidR="005A3956" w:rsidRPr="005A3956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Get help after someone dies</w:t>
              </w:r>
            </w:hyperlink>
          </w:p>
          <w:p w:rsidR="0004776B" w:rsidRDefault="003E711A" w:rsidP="00DB66B9">
            <w:pPr>
              <w:pStyle w:val="Heading1"/>
              <w:spacing w:before="0" w:beforeAutospacing="0" w:after="0" w:afterAutospacing="0"/>
              <w:rPr>
                <w:rStyle w:val="Hyperlink"/>
                <w:rFonts w:ascii="Calibri" w:hAnsi="Calibri" w:cs="Calibri"/>
                <w:b w:val="0"/>
                <w:sz w:val="22"/>
                <w:szCs w:val="22"/>
              </w:rPr>
            </w:pPr>
            <w:hyperlink r:id="rId17" w:history="1">
              <w:r w:rsidR="0004776B" w:rsidRPr="00DB66B9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Getting help after someone dies from an injury</w:t>
              </w:r>
            </w:hyperlink>
          </w:p>
          <w:p w:rsidR="00B96755" w:rsidRPr="00DB66B9" w:rsidRDefault="003E711A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8" w:history="1">
              <w:r w:rsidR="00B96755" w:rsidRPr="00B96755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Guidelines for verifying death</w:t>
              </w:r>
            </w:hyperlink>
          </w:p>
          <w:p w:rsidR="00C912F1" w:rsidRDefault="003E711A" w:rsidP="00DB66B9">
            <w:pPr>
              <w:pStyle w:val="Heading1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9" w:history="1">
              <w:r w:rsidR="00EA6C4A" w:rsidRPr="00EA6C4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What you need to do when someone dies</w:t>
              </w:r>
            </w:hyperlink>
          </w:p>
          <w:p w:rsidR="007449C3" w:rsidRPr="00EA6C4A" w:rsidRDefault="007449C3" w:rsidP="007449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0" w:history="1">
              <w:r w:rsidRPr="007449C3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When somebody dies suddenly</w:t>
              </w:r>
            </w:hyperlink>
          </w:p>
        </w:tc>
      </w:tr>
      <w:tr w:rsidR="00191132" w:rsidRPr="00DB66B9" w:rsidTr="00DB66B9">
        <w:tc>
          <w:tcPr>
            <w:tcW w:w="1668" w:type="dxa"/>
            <w:shd w:val="clear" w:color="auto" w:fill="C6D9F1"/>
          </w:tcPr>
          <w:p w:rsidR="00191132" w:rsidRPr="00DB66B9" w:rsidRDefault="006A4AB1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35D08">
              <w:rPr>
                <w:rFonts w:ascii="Calibri" w:hAnsi="Calibri" w:cs="Calibri"/>
                <w:sz w:val="22"/>
                <w:szCs w:val="22"/>
                <w:highlight w:val="lightGray"/>
              </w:rPr>
              <w:t>name</w:t>
            </w:r>
            <w:proofErr w:type="gramEnd"/>
            <w:r w:rsidRPr="00135D08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 of service</w:t>
            </w:r>
            <w:r w:rsidRPr="00DB66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4AB1" w:rsidRPr="00DB66B9" w:rsidRDefault="006A4AB1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B66B9">
              <w:rPr>
                <w:rFonts w:ascii="Calibri" w:hAnsi="Calibri" w:cs="Calibri"/>
                <w:sz w:val="22"/>
                <w:szCs w:val="22"/>
              </w:rPr>
              <w:t>policies</w:t>
            </w:r>
            <w:proofErr w:type="gramEnd"/>
            <w:r w:rsidRPr="00DB66B9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6A4AB1" w:rsidRPr="00DB66B9" w:rsidRDefault="006A4AB1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B66B9">
              <w:rPr>
                <w:rFonts w:ascii="Calibri" w:hAnsi="Calibri" w:cs="Calibri"/>
                <w:sz w:val="22"/>
                <w:szCs w:val="22"/>
              </w:rPr>
              <w:t>procedures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191132" w:rsidRPr="00DB66B9" w:rsidRDefault="006A4AB1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A3956">
              <w:rPr>
                <w:rFonts w:ascii="Calibri" w:hAnsi="Calibri" w:cs="Calibri"/>
                <w:b w:val="0"/>
                <w:sz w:val="22"/>
                <w:szCs w:val="22"/>
              </w:rPr>
              <w:t>Adverse event management</w:t>
            </w:r>
          </w:p>
          <w:p w:rsidR="006A4AB1" w:rsidRPr="00DB66B9" w:rsidRDefault="006A4AB1" w:rsidP="00DB66B9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5A61EC" w:rsidRPr="00DB66B9" w:rsidRDefault="00C853B1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73025</wp:posOffset>
                </wp:positionV>
                <wp:extent cx="3400425" cy="390525"/>
                <wp:effectExtent l="57150" t="38100" r="85725" b="104775"/>
                <wp:wrapNone/>
                <wp:docPr id="40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9A2" w:rsidRPr="00980F95" w:rsidRDefault="001059A2" w:rsidP="001059A2">
                            <w:pPr>
                              <w:rPr>
                                <w:b/>
                              </w:rPr>
                            </w:pPr>
                            <w:r w:rsidRPr="00980F95">
                              <w:rPr>
                                <w:b/>
                              </w:rPr>
                              <w:t>Service user pass</w:t>
                            </w:r>
                            <w:r w:rsidR="00C53403">
                              <w:rPr>
                                <w:b/>
                              </w:rPr>
                              <w:t>es</w:t>
                            </w:r>
                            <w:r w:rsidRPr="00980F95">
                              <w:rPr>
                                <w:b/>
                              </w:rPr>
                              <w:t xml:space="preserve"> away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5.75pt;width:267.75pt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059A2" w:rsidRPr="00980F95" w:rsidRDefault="001059A2" w:rsidP="001059A2">
                      <w:pPr>
                        <w:rPr>
                          <w:b/>
                        </w:rPr>
                      </w:pPr>
                      <w:r w:rsidRPr="00980F95">
                        <w:rPr>
                          <w:b/>
                        </w:rPr>
                        <w:t>Service user pass</w:t>
                      </w:r>
                      <w:r w:rsidR="00C53403">
                        <w:rPr>
                          <w:b/>
                        </w:rPr>
                        <w:t>es</w:t>
                      </w:r>
                      <w:r w:rsidRPr="00980F95">
                        <w:rPr>
                          <w:b/>
                        </w:rPr>
                        <w:t xml:space="preserve"> away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466725</wp:posOffset>
                </wp:positionV>
                <wp:extent cx="0" cy="142875"/>
                <wp:effectExtent l="95250" t="0" r="38100" b="47625"/>
                <wp:wrapNone/>
                <wp:docPr id="407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B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5pt;margin-top:36.75pt;width:0;height:11.25pt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5A61EC" w:rsidRPr="00DB66B9" w:rsidRDefault="00C853B1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322580</wp:posOffset>
                </wp:positionV>
                <wp:extent cx="3400425" cy="276225"/>
                <wp:effectExtent l="57150" t="38100" r="66675" b="85725"/>
                <wp:wrapNone/>
                <wp:docPr id="4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28" w:rsidRPr="00862E7E" w:rsidRDefault="00EE4E10" w:rsidP="006F6C28">
                            <w:pPr>
                              <w:rPr>
                                <w:b/>
                              </w:rPr>
                            </w:pPr>
                            <w:r w:rsidRPr="00862E7E">
                              <w:rPr>
                                <w:b/>
                              </w:rPr>
                              <w:t>Within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.55pt;margin-top:25.4pt;width:267.7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6F6C28" w:rsidRPr="00862E7E" w:rsidRDefault="00EE4E10" w:rsidP="006F6C28">
                      <w:pPr>
                        <w:rPr>
                          <w:b/>
                        </w:rPr>
                      </w:pPr>
                      <w:r w:rsidRPr="00862E7E">
                        <w:rPr>
                          <w:b/>
                        </w:rPr>
                        <w:t>Within 24 hours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3400425" cy="276225"/>
                <wp:effectExtent l="57150" t="38100" r="66675" b="85725"/>
                <wp:wrapNone/>
                <wp:docPr id="4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9A2" w:rsidRPr="00862E7E" w:rsidRDefault="001059A2" w:rsidP="001059A2">
                            <w:pPr>
                              <w:rPr>
                                <w:b/>
                              </w:rPr>
                            </w:pPr>
                            <w:r w:rsidRPr="00862E7E">
                              <w:rPr>
                                <w:b/>
                              </w:rPr>
                              <w:t>Natural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.5pt;margin-top:2.9pt;width:267.7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059A2" w:rsidRPr="00862E7E" w:rsidRDefault="001059A2" w:rsidP="001059A2">
                      <w:pPr>
                        <w:rPr>
                          <w:b/>
                        </w:rPr>
                      </w:pPr>
                      <w:r w:rsidRPr="00862E7E">
                        <w:rPr>
                          <w:b/>
                        </w:rPr>
                        <w:t>Natural death</w:t>
                      </w:r>
                    </w:p>
                  </w:txbxContent>
                </v:textbox>
              </v:rect>
            </w:pict>
          </mc:Fallback>
        </mc:AlternateContent>
      </w:r>
    </w:p>
    <w:p w:rsidR="001059A2" w:rsidRPr="00DB66B9" w:rsidRDefault="00C853B1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3400425" cy="276225"/>
                <wp:effectExtent l="57150" t="38100" r="66675" b="85725"/>
                <wp:wrapNone/>
                <wp:docPr id="4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28" w:rsidRPr="00862E7E" w:rsidRDefault="006F6C28" w:rsidP="006F6C28">
                            <w:pPr>
                              <w:rPr>
                                <w:b/>
                              </w:rPr>
                            </w:pPr>
                            <w:r w:rsidRPr="00135D08">
                              <w:rPr>
                                <w:b/>
                                <w:highlight w:val="lightGray"/>
                              </w:rPr>
                              <w:t>Person in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.5pt;margin-top:15.3pt;width:267.7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F6C28" w:rsidRPr="00862E7E" w:rsidRDefault="006F6C28" w:rsidP="006F6C28">
                      <w:pPr>
                        <w:rPr>
                          <w:b/>
                        </w:rPr>
                      </w:pPr>
                      <w:r w:rsidRPr="00135D08">
                        <w:rPr>
                          <w:b/>
                          <w:highlight w:val="lightGray"/>
                        </w:rPr>
                        <w:t>Person in charge</w:t>
                      </w:r>
                    </w:p>
                  </w:txbxContent>
                </v:textbox>
              </v:rect>
            </w:pict>
          </mc:Fallback>
        </mc:AlternateContent>
      </w:r>
    </w:p>
    <w:p w:rsidR="006F6C28" w:rsidRDefault="00C853B1" w:rsidP="006F6C28">
      <w:pPr>
        <w:pStyle w:val="Default"/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76200</wp:posOffset>
                </wp:positionV>
                <wp:extent cx="0" cy="142875"/>
                <wp:effectExtent l="95250" t="0" r="38100" b="47625"/>
                <wp:wrapNone/>
                <wp:docPr id="403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7536" id="Straight Arrow Connector 17" o:spid="_x0000_s1026" type="#_x0000_t32" style="position:absolute;margin-left:129.75pt;margin-top:6pt;width:0;height:11.25pt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6F6C28" w:rsidRDefault="00C853B1" w:rsidP="006F6C28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5876925" cy="1885950"/>
                <wp:effectExtent l="57150" t="38100" r="85725" b="95250"/>
                <wp:wrapNone/>
                <wp:docPr id="4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88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3E7" w:rsidRPr="00995A70" w:rsidRDefault="00C53403" w:rsidP="00B803E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B803E7" w:rsidRPr="00995A70">
                              <w:rPr>
                                <w:b/>
                              </w:rPr>
                              <w:t>nform: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Service</w:t>
                            </w:r>
                            <w:r w:rsidR="00B803E7">
                              <w:t xml:space="preserve"> user’s general practitioner (GP)</w:t>
                            </w:r>
                            <w:r>
                              <w:t>.</w:t>
                            </w:r>
                          </w:p>
                          <w:p w:rsidR="00C53403" w:rsidRDefault="00C53403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Funding agency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Clinical</w:t>
                            </w:r>
                            <w:r w:rsidR="00B803E7">
                              <w:t xml:space="preserve"> responsible service</w:t>
                            </w:r>
                            <w:r>
                              <w:t>.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Family/whānau.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Power</w:t>
                            </w:r>
                            <w:r w:rsidR="00B803E7">
                              <w:t xml:space="preserve"> of </w:t>
                            </w:r>
                            <w:r w:rsidR="004C7A74">
                              <w:t>attorney</w:t>
                            </w:r>
                            <w:r>
                              <w:t>.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r>
                              <w:t>Persons</w:t>
                            </w:r>
                            <w:r w:rsidR="00B803E7">
                              <w:t xml:space="preserve"> specified in the </w:t>
                            </w:r>
                            <w:r w:rsidR="00B803E7" w:rsidRPr="005A3956">
                              <w:t>advanced directive</w:t>
                            </w:r>
                            <w:r w:rsidR="00B54B45" w:rsidRPr="005A3956">
                              <w:t>s</w:t>
                            </w:r>
                            <w:r>
                              <w:t>.</w:t>
                            </w:r>
                          </w:p>
                          <w:p w:rsidR="00607878" w:rsidRPr="005A3956" w:rsidRDefault="00FC2144" w:rsidP="00B80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</w:pPr>
                            <w:hyperlink r:id="rId21" w:history="1">
                              <w:r w:rsidR="00607878" w:rsidRPr="00FC2144">
                                <w:rPr>
                                  <w:rStyle w:val="Hyperlink"/>
                                </w:rPr>
                                <w:t>Complete a section 31 form and send it to HealthCERT</w:t>
                              </w:r>
                            </w:hyperlink>
                          </w:p>
                          <w:p w:rsidR="00A02D5C" w:rsidRPr="00995A70" w:rsidRDefault="00995A70" w:rsidP="00A02D5C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relevant i</w:t>
                            </w:r>
                            <w:r w:rsidR="00A02D5C" w:rsidRPr="00995A70">
                              <w:rPr>
                                <w:b/>
                              </w:rPr>
                              <w:t>nitiate:</w:t>
                            </w:r>
                          </w:p>
                          <w:p w:rsidR="00B803E7" w:rsidRDefault="005A3956" w:rsidP="00B80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</w:pPr>
                            <w:r w:rsidRPr="00DB66B9">
                              <w:rPr>
                                <w:rFonts w:cs="Calibri"/>
                              </w:rPr>
                              <w:t>Completion</w:t>
                            </w:r>
                            <w:r w:rsidR="00A02D5C" w:rsidRPr="00DB66B9">
                              <w:rPr>
                                <w:rFonts w:cs="Calibri"/>
                              </w:rPr>
                              <w:t xml:space="preserve"> of a death certificate by the service user’s GP</w:t>
                            </w:r>
                            <w:r w:rsidR="0063764A" w:rsidRPr="00DB66B9">
                              <w:rPr>
                                <w:rFonts w:cs="Calibri"/>
                              </w:rPr>
                              <w:t xml:space="preserve"> – in order that the body can be released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2.25pt;margin-top:4.6pt;width:462.75pt;height:14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803E7" w:rsidRPr="00995A70" w:rsidRDefault="00C53403" w:rsidP="00B803E7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B803E7" w:rsidRPr="00995A70">
                        <w:rPr>
                          <w:b/>
                        </w:rPr>
                        <w:t>nform: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Service</w:t>
                      </w:r>
                      <w:r w:rsidR="00B803E7">
                        <w:t xml:space="preserve"> user’s general practitioner (GP)</w:t>
                      </w:r>
                      <w:r>
                        <w:t>.</w:t>
                      </w:r>
                    </w:p>
                    <w:p w:rsidR="00C53403" w:rsidRDefault="00C53403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Funding agency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Clinical</w:t>
                      </w:r>
                      <w:r w:rsidR="00B803E7">
                        <w:t xml:space="preserve"> responsible service</w:t>
                      </w:r>
                      <w:r>
                        <w:t>.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Family/whānau.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Power</w:t>
                      </w:r>
                      <w:r w:rsidR="00B803E7">
                        <w:t xml:space="preserve"> of </w:t>
                      </w:r>
                      <w:r w:rsidR="004C7A74">
                        <w:t>attorney</w:t>
                      </w:r>
                      <w:r>
                        <w:t>.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r>
                        <w:t>Persons</w:t>
                      </w:r>
                      <w:r w:rsidR="00B803E7">
                        <w:t xml:space="preserve"> specified in the </w:t>
                      </w:r>
                      <w:r w:rsidR="00B803E7" w:rsidRPr="005A3956">
                        <w:t>advanced directive</w:t>
                      </w:r>
                      <w:r w:rsidR="00B54B45" w:rsidRPr="005A3956">
                        <w:t>s</w:t>
                      </w:r>
                      <w:r>
                        <w:t>.</w:t>
                      </w:r>
                    </w:p>
                    <w:p w:rsidR="00607878" w:rsidRPr="005A3956" w:rsidRDefault="00FC2144" w:rsidP="00B80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</w:pPr>
                      <w:hyperlink r:id="rId22" w:history="1">
                        <w:r w:rsidR="00607878" w:rsidRPr="00FC2144">
                          <w:rPr>
                            <w:rStyle w:val="Hyperlink"/>
                          </w:rPr>
                          <w:t>Complete a section 31 form and send it to HealthCERT</w:t>
                        </w:r>
                      </w:hyperlink>
                    </w:p>
                    <w:p w:rsidR="00A02D5C" w:rsidRPr="00995A70" w:rsidRDefault="00995A70" w:rsidP="00A02D5C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relevant i</w:t>
                      </w:r>
                      <w:r w:rsidR="00A02D5C" w:rsidRPr="00995A70">
                        <w:rPr>
                          <w:b/>
                        </w:rPr>
                        <w:t>nitiate:</w:t>
                      </w:r>
                    </w:p>
                    <w:p w:rsidR="00B803E7" w:rsidRDefault="005A3956" w:rsidP="00B80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</w:pPr>
                      <w:r w:rsidRPr="00DB66B9">
                        <w:rPr>
                          <w:rFonts w:cs="Calibri"/>
                        </w:rPr>
                        <w:t>Completion</w:t>
                      </w:r>
                      <w:r w:rsidR="00A02D5C" w:rsidRPr="00DB66B9">
                        <w:rPr>
                          <w:rFonts w:cs="Calibri"/>
                        </w:rPr>
                        <w:t xml:space="preserve"> of a death certificate by the service user’s GP</w:t>
                      </w:r>
                      <w:r w:rsidR="0063764A" w:rsidRPr="00DB66B9">
                        <w:rPr>
                          <w:rFonts w:cs="Calibri"/>
                        </w:rPr>
                        <w:t xml:space="preserve"> – in order that the body can be released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6C28" w:rsidRDefault="006F6C28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6F6C28" w:rsidRDefault="00980F95" w:rsidP="006F6C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202E86" w:rsidRDefault="00202E86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202E86" w:rsidRDefault="00202E86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202E86" w:rsidRDefault="00202E86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202E86" w:rsidRDefault="00202E86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B803E7" w:rsidRDefault="00B803E7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B803E7" w:rsidRDefault="00B803E7" w:rsidP="006F6C28">
      <w:pPr>
        <w:pStyle w:val="Default"/>
        <w:rPr>
          <w:b/>
          <w:bCs/>
          <w:i/>
          <w:iCs/>
          <w:sz w:val="22"/>
          <w:szCs w:val="22"/>
        </w:rPr>
      </w:pPr>
    </w:p>
    <w:p w:rsidR="00B803E7" w:rsidRPr="00DB66B9" w:rsidRDefault="007F5109" w:rsidP="006F6C28">
      <w:pPr>
        <w:pStyle w:val="Heading1"/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80256" behindDoc="0" locked="0" layoutInCell="1" allowOverlap="1" wp14:anchorId="1B8B5465" wp14:editId="4B316D6C">
                <wp:simplePos x="0" y="0"/>
                <wp:positionH relativeFrom="column">
                  <wp:posOffset>4848225</wp:posOffset>
                </wp:positionH>
                <wp:positionV relativeFrom="paragraph">
                  <wp:posOffset>497205</wp:posOffset>
                </wp:positionV>
                <wp:extent cx="0" cy="142875"/>
                <wp:effectExtent l="95250" t="0" r="38100" b="47625"/>
                <wp:wrapNone/>
                <wp:docPr id="3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0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81.75pt;margin-top:39.15pt;width:0;height:11.25pt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502920</wp:posOffset>
                </wp:positionV>
                <wp:extent cx="0" cy="142875"/>
                <wp:effectExtent l="95250" t="0" r="38100" b="47625"/>
                <wp:wrapNone/>
                <wp:docPr id="39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6920" id="Straight Arrow Connector 18" o:spid="_x0000_s1026" type="#_x0000_t32" style="position:absolute;margin-left:130.45pt;margin-top:39.6pt;width:0;height:11.25pt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803E7" w:rsidRPr="00DB66B9" w:rsidRDefault="007F5109" w:rsidP="006F6C28">
      <w:pPr>
        <w:pStyle w:val="Heading1"/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120015</wp:posOffset>
                </wp:positionV>
                <wp:extent cx="704850" cy="1285875"/>
                <wp:effectExtent l="57150" t="38100" r="38100" b="66675"/>
                <wp:wrapNone/>
                <wp:docPr id="4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1285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17E4" w:rsidRDefault="00C853B1">
                            <w:r w:rsidRPr="00A95A95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609600" cy="1038225"/>
                                  <wp:effectExtent l="0" t="0" r="0" b="9525"/>
                                  <wp:docPr id="1" name="Picture 386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6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282.75pt;margin-top:9.45pt;width:55.5pt;height:10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617E4" w:rsidRDefault="00C853B1">
                      <w:r w:rsidRPr="00A95A95"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609600" cy="1038225"/>
                            <wp:effectExtent l="0" t="0" r="0" b="9525"/>
                            <wp:docPr id="1" name="Picture 386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6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120015</wp:posOffset>
                </wp:positionV>
                <wp:extent cx="1562100" cy="1285875"/>
                <wp:effectExtent l="57150" t="38100" r="38100" b="66675"/>
                <wp:wrapNone/>
                <wp:docPr id="4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85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17E4" w:rsidRDefault="00D617E4" w:rsidP="00D617E4">
                            <w:r w:rsidRPr="00DB66B9">
                              <w:rPr>
                                <w:rFonts w:cs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DB66B9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 xml:space="preserve">Medical Certificate of Causes of Death </w:t>
                            </w:r>
                            <w:r w:rsidRPr="00DB66B9">
                              <w:rPr>
                                <w:rFonts w:cs="Calibri"/>
                                <w:b/>
                                <w:bCs/>
                              </w:rPr>
                              <w:t>must accompany the body whenever it is moved.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37.5pt;margin-top:9.45pt;width:123pt;height:10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617E4" w:rsidRDefault="00D617E4" w:rsidP="00D617E4">
                      <w:r w:rsidRPr="00DB66B9">
                        <w:rPr>
                          <w:rFonts w:cs="Calibri"/>
                          <w:b/>
                          <w:bCs/>
                        </w:rPr>
                        <w:t xml:space="preserve">The </w:t>
                      </w:r>
                      <w:r w:rsidRPr="00DB66B9">
                        <w:rPr>
                          <w:rFonts w:cs="Calibri"/>
                          <w:b/>
                          <w:bCs/>
                          <w:i/>
                          <w:iCs/>
                        </w:rPr>
                        <w:t xml:space="preserve">Medical Certificate of Causes of Death </w:t>
                      </w:r>
                      <w:r w:rsidRPr="00DB66B9">
                        <w:rPr>
                          <w:rFonts w:cs="Calibri"/>
                          <w:b/>
                          <w:bCs/>
                        </w:rPr>
                        <w:t>must accompany the body whenever it is moved.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119380</wp:posOffset>
                </wp:positionV>
                <wp:extent cx="3400425" cy="1400175"/>
                <wp:effectExtent l="57150" t="38100" r="66675" b="85725"/>
                <wp:wrapNone/>
                <wp:docPr id="3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1400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2D5C" w:rsidRPr="00995A70" w:rsidRDefault="00A02D5C" w:rsidP="00A02D5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95A70">
                              <w:rPr>
                                <w:b/>
                              </w:rPr>
                              <w:t xml:space="preserve">Support: </w:t>
                            </w:r>
                          </w:p>
                          <w:p w:rsidR="00A02D5C" w:rsidRDefault="00FC2144" w:rsidP="00A02D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The</w:t>
                            </w:r>
                            <w:r w:rsidR="00A02D5C">
                              <w:t xml:space="preserve"> service user’s family/</w:t>
                            </w:r>
                            <w:r w:rsidR="00A02D5C" w:rsidRPr="00A02D5C">
                              <w:t xml:space="preserve"> </w:t>
                            </w:r>
                            <w:r w:rsidR="00A02D5C">
                              <w:t>wh</w:t>
                            </w:r>
                            <w:r w:rsidR="00A02D5C" w:rsidRPr="00DB66B9">
                              <w:rPr>
                                <w:rFonts w:cs="Calibri"/>
                              </w:rPr>
                              <w:t>ā</w:t>
                            </w:r>
                            <w:r w:rsidR="00A02D5C">
                              <w:t>nau</w:t>
                            </w:r>
                            <w:r>
                              <w:t>.</w:t>
                            </w:r>
                          </w:p>
                          <w:p w:rsidR="00A02D5C" w:rsidRDefault="00FC2144" w:rsidP="00A02D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The</w:t>
                            </w:r>
                            <w:r w:rsidR="00A02D5C">
                              <w:t xml:space="preserve"> processes to release the body</w:t>
                            </w:r>
                            <w:r>
                              <w:t>.</w:t>
                            </w:r>
                          </w:p>
                          <w:p w:rsidR="00A02D5C" w:rsidRDefault="003E711A" w:rsidP="00A02D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hyperlink r:id="rId24" w:history="1">
                              <w:r w:rsidR="00FC2144" w:rsidRPr="006A4AB1">
                                <w:rPr>
                                  <w:rStyle w:val="Hyperlink"/>
                                </w:rPr>
                                <w:t>Cultural</w:t>
                              </w:r>
                              <w:r w:rsidR="00A02D5C" w:rsidRPr="006A4AB1">
                                <w:rPr>
                                  <w:rStyle w:val="Hyperlink"/>
                                </w:rPr>
                                <w:t xml:space="preserve"> relevant processes</w:t>
                              </w:r>
                            </w:hyperlink>
                            <w:r w:rsidR="00FC2144"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:rsidR="006A4AB1" w:rsidRDefault="006A4AB1" w:rsidP="00A02D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Tikanga M</w:t>
                            </w:r>
                            <w:r w:rsidRPr="00DB66B9">
                              <w:rPr>
                                <w:rFonts w:cs="Calibri"/>
                              </w:rPr>
                              <w:t>ā</w:t>
                            </w:r>
                            <w:r>
                              <w:t>ori processes specifically rel</w:t>
                            </w:r>
                            <w:r w:rsidR="006963AE">
                              <w:t>e</w:t>
                            </w:r>
                            <w:r>
                              <w:t>vant to the service user</w:t>
                            </w:r>
                            <w:r w:rsidR="00FC2144">
                              <w:t>, their</w:t>
                            </w:r>
                            <w:r>
                              <w:t xml:space="preserve"> </w:t>
                            </w:r>
                            <w:r w:rsidR="006963AE">
                              <w:t>wh</w:t>
                            </w:r>
                            <w:r w:rsidR="006963AE" w:rsidRPr="00DB66B9">
                              <w:rPr>
                                <w:rFonts w:cs="Calibri"/>
                              </w:rPr>
                              <w:t>ā</w:t>
                            </w:r>
                            <w:r w:rsidR="006963AE">
                              <w:t>nau and staff</w:t>
                            </w:r>
                            <w:r w:rsidR="00FC2144">
                              <w:t>.</w:t>
                            </w:r>
                          </w:p>
                          <w:p w:rsidR="00A046DA" w:rsidRDefault="00FC2144" w:rsidP="00A04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Other</w:t>
                            </w:r>
                            <w:r w:rsidR="00A046DA">
                              <w:t xml:space="preserve"> service users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1.5pt;margin-top:9.4pt;width:267.75pt;height:11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02D5C" w:rsidRPr="00995A70" w:rsidRDefault="00A02D5C" w:rsidP="00A02D5C">
                      <w:pPr>
                        <w:jc w:val="left"/>
                        <w:rPr>
                          <w:b/>
                        </w:rPr>
                      </w:pPr>
                      <w:r w:rsidRPr="00995A70">
                        <w:rPr>
                          <w:b/>
                        </w:rPr>
                        <w:t xml:space="preserve">Support: </w:t>
                      </w:r>
                    </w:p>
                    <w:p w:rsidR="00A02D5C" w:rsidRDefault="00FC2144" w:rsidP="00A02D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The</w:t>
                      </w:r>
                      <w:r w:rsidR="00A02D5C">
                        <w:t xml:space="preserve"> service user’s family/</w:t>
                      </w:r>
                      <w:r w:rsidR="00A02D5C" w:rsidRPr="00A02D5C">
                        <w:t xml:space="preserve"> </w:t>
                      </w:r>
                      <w:r w:rsidR="00A02D5C">
                        <w:t>wh</w:t>
                      </w:r>
                      <w:r w:rsidR="00A02D5C" w:rsidRPr="00DB66B9">
                        <w:rPr>
                          <w:rFonts w:cs="Calibri"/>
                        </w:rPr>
                        <w:t>ā</w:t>
                      </w:r>
                      <w:r w:rsidR="00A02D5C">
                        <w:t>nau</w:t>
                      </w:r>
                      <w:r>
                        <w:t>.</w:t>
                      </w:r>
                    </w:p>
                    <w:p w:rsidR="00A02D5C" w:rsidRDefault="00FC2144" w:rsidP="00A02D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The</w:t>
                      </w:r>
                      <w:r w:rsidR="00A02D5C">
                        <w:t xml:space="preserve"> processes to release the body</w:t>
                      </w:r>
                      <w:r>
                        <w:t>.</w:t>
                      </w:r>
                    </w:p>
                    <w:p w:rsidR="00A02D5C" w:rsidRDefault="003E711A" w:rsidP="00A02D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hyperlink r:id="rId25" w:history="1">
                        <w:r w:rsidR="00FC2144" w:rsidRPr="006A4AB1">
                          <w:rPr>
                            <w:rStyle w:val="Hyperlink"/>
                          </w:rPr>
                          <w:t>Cultural</w:t>
                        </w:r>
                        <w:r w:rsidR="00A02D5C" w:rsidRPr="006A4AB1">
                          <w:rPr>
                            <w:rStyle w:val="Hyperlink"/>
                          </w:rPr>
                          <w:t xml:space="preserve"> relevant processes</w:t>
                        </w:r>
                      </w:hyperlink>
                      <w:r w:rsidR="00FC2144">
                        <w:rPr>
                          <w:rStyle w:val="Hyperlink"/>
                        </w:rPr>
                        <w:t>.</w:t>
                      </w:r>
                    </w:p>
                    <w:p w:rsidR="006A4AB1" w:rsidRDefault="006A4AB1" w:rsidP="00A02D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Tikanga M</w:t>
                      </w:r>
                      <w:r w:rsidRPr="00DB66B9">
                        <w:rPr>
                          <w:rFonts w:cs="Calibri"/>
                        </w:rPr>
                        <w:t>ā</w:t>
                      </w:r>
                      <w:r>
                        <w:t>ori processes specifically rel</w:t>
                      </w:r>
                      <w:r w:rsidR="006963AE">
                        <w:t>e</w:t>
                      </w:r>
                      <w:r>
                        <w:t>vant to the service user</w:t>
                      </w:r>
                      <w:r w:rsidR="00FC2144">
                        <w:t>, their</w:t>
                      </w:r>
                      <w:r>
                        <w:t xml:space="preserve"> </w:t>
                      </w:r>
                      <w:r w:rsidR="006963AE">
                        <w:t>wh</w:t>
                      </w:r>
                      <w:r w:rsidR="006963AE" w:rsidRPr="00DB66B9">
                        <w:rPr>
                          <w:rFonts w:cs="Calibri"/>
                        </w:rPr>
                        <w:t>ā</w:t>
                      </w:r>
                      <w:r w:rsidR="006963AE">
                        <w:t>nau and staff</w:t>
                      </w:r>
                      <w:r w:rsidR="00FC2144">
                        <w:t>.</w:t>
                      </w:r>
                    </w:p>
                    <w:p w:rsidR="00A046DA" w:rsidRDefault="00FC2144" w:rsidP="00A046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Other</w:t>
                      </w:r>
                      <w:r w:rsidR="00A046DA">
                        <w:t xml:space="preserve"> service users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803E7" w:rsidRPr="00DB66B9" w:rsidRDefault="00B803E7" w:rsidP="006F6C28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p w:rsidR="00B803E7" w:rsidRDefault="00345CB6" w:rsidP="00345CB6">
      <w:pPr>
        <w:pStyle w:val="Heading1"/>
        <w:tabs>
          <w:tab w:val="left" w:pos="5565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</w:p>
    <w:p w:rsidR="00345CB6" w:rsidRDefault="00345CB6" w:rsidP="00345CB6">
      <w:pPr>
        <w:pStyle w:val="Heading1"/>
        <w:tabs>
          <w:tab w:val="left" w:pos="5565"/>
        </w:tabs>
        <w:rPr>
          <w:rFonts w:ascii="Calibri" w:hAnsi="Calibri" w:cs="Calibri"/>
          <w:b w:val="0"/>
          <w:sz w:val="22"/>
          <w:szCs w:val="22"/>
        </w:rPr>
      </w:pPr>
    </w:p>
    <w:p w:rsidR="00345CB6" w:rsidRPr="00DB66B9" w:rsidRDefault="00345CB6" w:rsidP="00345CB6">
      <w:pPr>
        <w:pStyle w:val="Heading1"/>
        <w:tabs>
          <w:tab w:val="left" w:pos="5565"/>
        </w:tabs>
        <w:rPr>
          <w:rFonts w:ascii="Calibri" w:hAnsi="Calibri" w:cs="Calibri"/>
          <w:b w:val="0"/>
          <w:sz w:val="22"/>
          <w:szCs w:val="22"/>
        </w:rPr>
      </w:pPr>
    </w:p>
    <w:p w:rsidR="001059A2" w:rsidRPr="00DB66B9" w:rsidRDefault="00825F16" w:rsidP="006F6C28">
      <w:pPr>
        <w:pStyle w:val="Heading1"/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228600</wp:posOffset>
                </wp:positionV>
                <wp:extent cx="2451735" cy="1495425"/>
                <wp:effectExtent l="57150" t="38100" r="81915" b="104775"/>
                <wp:wrapNone/>
                <wp:docPr id="3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735" cy="1495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6B3A" w:rsidRPr="00DB66B9" w:rsidRDefault="00825F16" w:rsidP="00986B3A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violent or unnatural cause (e.g. drowning, a car crash, poisoning)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6B3A" w:rsidRPr="00DB66B9" w:rsidRDefault="00825F16" w:rsidP="00986B3A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cause of death is unknown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5F16" w:rsidRDefault="00825F16" w:rsidP="00ED1EF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25F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986B3A" w:rsidRPr="00825F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person dies “in care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6B3A" w:rsidRPr="00825F16" w:rsidRDefault="00825F16" w:rsidP="00ED1EF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25F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986B3A" w:rsidRPr="00825F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person appears to have taken their own life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986B3A" w:rsidRPr="00825F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6B3A" w:rsidRPr="00DB66B9" w:rsidRDefault="00825F16" w:rsidP="00986B3A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person dies during or following a medical procedure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986B3A" w:rsidRPr="00DB66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6B3A" w:rsidRDefault="00986B3A" w:rsidP="00986B3A">
                            <w:pPr>
                              <w:ind w:left="142" w:hanging="142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281.25pt;margin-top:18pt;width:193.05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86B3A" w:rsidRPr="00DB66B9" w:rsidRDefault="00825F16" w:rsidP="00986B3A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violent or unnatural cause (e.g. drowning, a car crash, poisoning)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6B3A" w:rsidRPr="00DB66B9" w:rsidRDefault="00825F16" w:rsidP="00986B3A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cause of death is unknown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5F16" w:rsidRDefault="00825F16" w:rsidP="00ED1EF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25F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986B3A" w:rsidRPr="00825F1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person dies “in care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986B3A" w:rsidRPr="00825F16" w:rsidRDefault="00825F16" w:rsidP="00ED1EF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25F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986B3A" w:rsidRPr="00825F1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person appears to have taken their own life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986B3A" w:rsidRPr="00825F1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6B3A" w:rsidRPr="00DB66B9" w:rsidRDefault="00825F16" w:rsidP="00986B3A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person dies during or following a medical procedure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986B3A" w:rsidRPr="00DB66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6B3A" w:rsidRDefault="00986B3A" w:rsidP="00986B3A">
                      <w:pPr>
                        <w:ind w:left="142" w:hanging="14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57151</wp:posOffset>
                </wp:positionV>
                <wp:extent cx="3467100" cy="342900"/>
                <wp:effectExtent l="57150" t="38100" r="76200" b="95250"/>
                <wp:wrapNone/>
                <wp:docPr id="39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0F95" w:rsidRPr="00862E7E" w:rsidRDefault="00980F95" w:rsidP="00FD5B2F">
                            <w:pPr>
                              <w:rPr>
                                <w:b/>
                              </w:rPr>
                            </w:pPr>
                            <w:r w:rsidRPr="00862E7E">
                              <w:rPr>
                                <w:b/>
                              </w:rPr>
                              <w:t>Service user passing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-1.5pt;margin-top:4.5pt;width:27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80F95" w:rsidRPr="00862E7E" w:rsidRDefault="00980F95" w:rsidP="00FD5B2F">
                      <w:pPr>
                        <w:rPr>
                          <w:b/>
                        </w:rPr>
                      </w:pPr>
                      <w:r w:rsidRPr="00862E7E">
                        <w:rPr>
                          <w:b/>
                        </w:rPr>
                        <w:t>Service user passing away</w:t>
                      </w:r>
                    </w:p>
                  </w:txbxContent>
                </v:textbox>
              </v:rect>
            </w:pict>
          </mc:Fallback>
        </mc:AlternateContent>
      </w:r>
    </w:p>
    <w:p w:rsidR="001059A2" w:rsidRPr="00DB66B9" w:rsidRDefault="00825F16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82304" behindDoc="0" locked="0" layoutInCell="1" allowOverlap="1" wp14:anchorId="4BFECAAE" wp14:editId="08B25C2B">
                <wp:simplePos x="0" y="0"/>
                <wp:positionH relativeFrom="column">
                  <wp:posOffset>1724025</wp:posOffset>
                </wp:positionH>
                <wp:positionV relativeFrom="paragraph">
                  <wp:posOffset>46990</wp:posOffset>
                </wp:positionV>
                <wp:extent cx="0" cy="142875"/>
                <wp:effectExtent l="95250" t="0" r="38100" b="47625"/>
                <wp:wrapNone/>
                <wp:docPr id="5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1959" id="Straight Arrow Connector 26" o:spid="_x0000_s1026" type="#_x0000_t32" style="position:absolute;margin-left:135.75pt;margin-top:3.7pt;width:0;height:11.25pt;z-index:25168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 w:rsidR="00C853B1">
        <w:rPr>
          <w:noProof/>
          <w:lang w:val="en-NZ" w:eastAsia="en-NZ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365759</wp:posOffset>
                </wp:positionV>
                <wp:extent cx="123825" cy="0"/>
                <wp:effectExtent l="0" t="76200" r="9525" b="95250"/>
                <wp:wrapNone/>
                <wp:docPr id="394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8392" id="Straight Arrow Connector 25" o:spid="_x0000_s1026" type="#_x0000_t32" style="position:absolute;margin-left:271.5pt;margin-top:28.8pt;width:9.7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 w:rsidR="00C853B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203835</wp:posOffset>
                </wp:positionV>
                <wp:extent cx="3467100" cy="276225"/>
                <wp:effectExtent l="57150" t="38100" r="57150" b="85725"/>
                <wp:wrapNone/>
                <wp:docPr id="3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9A2" w:rsidRPr="00986B3A" w:rsidRDefault="001059A2" w:rsidP="001059A2">
                            <w:pPr>
                              <w:rPr>
                                <w:b/>
                              </w:rPr>
                            </w:pPr>
                            <w:r w:rsidRPr="00986B3A">
                              <w:rPr>
                                <w:b/>
                              </w:rPr>
                              <w:t>Unexpected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-1.5pt;margin-top:16.05pt;width:273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059A2" w:rsidRPr="00986B3A" w:rsidRDefault="001059A2" w:rsidP="001059A2">
                      <w:pPr>
                        <w:rPr>
                          <w:b/>
                        </w:rPr>
                      </w:pPr>
                      <w:r w:rsidRPr="00986B3A">
                        <w:rPr>
                          <w:b/>
                        </w:rPr>
                        <w:t>Unexpected death</w:t>
                      </w:r>
                    </w:p>
                  </w:txbxContent>
                </v:textbox>
              </v:rect>
            </w:pict>
          </mc:Fallback>
        </mc:AlternateContent>
      </w:r>
    </w:p>
    <w:p w:rsidR="001059A2" w:rsidRPr="00DB66B9" w:rsidRDefault="00C853B1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371475</wp:posOffset>
                </wp:positionV>
                <wp:extent cx="3467100" cy="295275"/>
                <wp:effectExtent l="57150" t="38100" r="76200" b="104775"/>
                <wp:wrapNone/>
                <wp:docPr id="3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2E7E" w:rsidRPr="00862E7E" w:rsidRDefault="00862E7E" w:rsidP="00862E7E">
                            <w:pPr>
                              <w:rPr>
                                <w:b/>
                              </w:rPr>
                            </w:pPr>
                            <w:r w:rsidRPr="00135D08">
                              <w:rPr>
                                <w:b/>
                                <w:highlight w:val="lightGray"/>
                              </w:rPr>
                              <w:t>Person in charge</w:t>
                            </w:r>
                          </w:p>
                          <w:p w:rsidR="00980F95" w:rsidRDefault="00980F95" w:rsidP="00980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-1.5pt;margin-top:29.25pt;width:273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62E7E" w:rsidRPr="00862E7E" w:rsidRDefault="00862E7E" w:rsidP="00862E7E">
                      <w:pPr>
                        <w:rPr>
                          <w:b/>
                        </w:rPr>
                      </w:pPr>
                      <w:r w:rsidRPr="00135D08">
                        <w:rPr>
                          <w:b/>
                          <w:highlight w:val="lightGray"/>
                        </w:rPr>
                        <w:t>Person in charge</w:t>
                      </w:r>
                    </w:p>
                    <w:p w:rsidR="00980F95" w:rsidRDefault="00980F95" w:rsidP="00980F95"/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3467100" cy="276225"/>
                <wp:effectExtent l="57150" t="38100" r="57150" b="85725"/>
                <wp:wrapNone/>
                <wp:docPr id="3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28" w:rsidRPr="00D96518" w:rsidRDefault="00D96518" w:rsidP="006F6C28">
                            <w:pPr>
                              <w:rPr>
                                <w:b/>
                              </w:rPr>
                            </w:pPr>
                            <w:r w:rsidRPr="00D96518">
                              <w:rPr>
                                <w:b/>
                              </w:rPr>
                              <w:t>Immediately</w:t>
                            </w:r>
                            <w:r w:rsidR="00D96B77">
                              <w:rPr>
                                <w:b/>
                              </w:rPr>
                              <w:t xml:space="preserve"> when the death is discovered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-1.5pt;margin-top:7.5pt;width:273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6F6C28" w:rsidRPr="00D96518" w:rsidRDefault="00D96518" w:rsidP="006F6C28">
                      <w:pPr>
                        <w:rPr>
                          <w:b/>
                        </w:rPr>
                      </w:pPr>
                      <w:r w:rsidRPr="00D96518">
                        <w:rPr>
                          <w:b/>
                        </w:rPr>
                        <w:t>Immediately</w:t>
                      </w:r>
                      <w:r w:rsidR="00D96B77">
                        <w:rPr>
                          <w:b/>
                        </w:rPr>
                        <w:t xml:space="preserve"> when the death is discovered</w:t>
                      </w:r>
                    </w:p>
                  </w:txbxContent>
                </v:textbox>
              </v:rect>
            </w:pict>
          </mc:Fallback>
        </mc:AlternateContent>
      </w:r>
    </w:p>
    <w:p w:rsidR="001059A2" w:rsidRDefault="00C853B1" w:rsidP="00825F16">
      <w:pPr>
        <w:pStyle w:val="Heading1"/>
        <w:tabs>
          <w:tab w:val="left" w:pos="5535"/>
        </w:tabs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271780</wp:posOffset>
                </wp:positionV>
                <wp:extent cx="0" cy="142875"/>
                <wp:effectExtent l="95250" t="0" r="38100" b="47625"/>
                <wp:wrapNone/>
                <wp:docPr id="390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1F28" id="Straight Arrow Connector 26" o:spid="_x0000_s1026" type="#_x0000_t32" style="position:absolute;margin-left:134.2pt;margin-top:21.4pt;width:0;height:11.25pt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="00825F16">
        <w:rPr>
          <w:rFonts w:ascii="Calibri" w:hAnsi="Calibri" w:cs="Calibri"/>
          <w:sz w:val="28"/>
          <w:szCs w:val="28"/>
        </w:rPr>
        <w:tab/>
      </w:r>
    </w:p>
    <w:p w:rsidR="00825F16" w:rsidRPr="00DB66B9" w:rsidRDefault="00A9173E" w:rsidP="00825F16">
      <w:pPr>
        <w:pStyle w:val="Heading1"/>
        <w:tabs>
          <w:tab w:val="left" w:pos="5535"/>
        </w:tabs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3467100" cy="1724025"/>
                <wp:effectExtent l="57150" t="38100" r="76200" b="104775"/>
                <wp:wrapNone/>
                <wp:docPr id="38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1724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5F16" w:rsidRDefault="00825F16" w:rsidP="00825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 xml:space="preserve">Call </w:t>
                            </w:r>
                            <w:r w:rsidR="007449C3">
                              <w:t>immediately 111.</w:t>
                            </w:r>
                          </w:p>
                          <w:p w:rsidR="00986B3A" w:rsidRDefault="007449C3" w:rsidP="00080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>T</w:t>
                            </w:r>
                            <w:r w:rsidR="00455AD5">
                              <w:t xml:space="preserve">he death has to be reported to the </w:t>
                            </w:r>
                            <w:hyperlink r:id="rId26" w:anchor="report-death" w:history="1">
                              <w:r w:rsidR="00455AD5" w:rsidRPr="00AC37A1">
                                <w:rPr>
                                  <w:rStyle w:val="Hyperlink"/>
                                </w:rPr>
                                <w:t>coroner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:rsidR="00080A5B" w:rsidRDefault="007449C3" w:rsidP="00080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>The</w:t>
                            </w:r>
                            <w:r w:rsidR="00080A5B">
                              <w:t xml:space="preserve"> coroner will decide on the processes that are required</w:t>
                            </w:r>
                            <w:r>
                              <w:t>.</w:t>
                            </w:r>
                          </w:p>
                          <w:p w:rsidR="00D75EB2" w:rsidRDefault="007449C3" w:rsidP="00080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>If</w:t>
                            </w:r>
                            <w:r w:rsidR="00D75EB2">
                              <w:t xml:space="preserve"> there is a </w:t>
                            </w:r>
                            <w:r w:rsidR="008B52F6">
                              <w:t>coroner’s</w:t>
                            </w:r>
                            <w:r w:rsidR="00D75EB2">
                              <w:t xml:space="preserve"> inquest </w:t>
                            </w:r>
                            <w:r w:rsidR="00D75EB2" w:rsidRPr="00135D08">
                              <w:rPr>
                                <w:highlight w:val="lightGray"/>
                              </w:rPr>
                              <w:t>name of service</w:t>
                            </w:r>
                            <w:r w:rsidR="00D75EB2">
                              <w:t xml:space="preserve"> might be ordered to prepare a report and/or attend the inquest meeting(s)</w:t>
                            </w:r>
                            <w:r>
                              <w:t>.</w:t>
                            </w:r>
                          </w:p>
                          <w:p w:rsidR="00A9173E" w:rsidRDefault="00A9173E" w:rsidP="00080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>Funding agency.</w:t>
                            </w:r>
                          </w:p>
                          <w:p w:rsidR="00A9173E" w:rsidRDefault="001013FD" w:rsidP="00080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</w:pPr>
                            <w:r>
                              <w:t xml:space="preserve">Complete a </w:t>
                            </w:r>
                            <w:hyperlink r:id="rId27" w:history="1">
                              <w:r w:rsidRPr="001013FD">
                                <w:rPr>
                                  <w:rStyle w:val="Hyperlink"/>
                                </w:rPr>
                                <w:t>Section 31 form and send it to HealthCERT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-1.5pt;margin-top:1.55pt;width:273pt;height:1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825F16" w:rsidRDefault="00825F16" w:rsidP="00825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 xml:space="preserve">Call </w:t>
                      </w:r>
                      <w:r w:rsidR="007449C3">
                        <w:t>immediately 111.</w:t>
                      </w:r>
                    </w:p>
                    <w:p w:rsidR="00986B3A" w:rsidRDefault="007449C3" w:rsidP="00080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>T</w:t>
                      </w:r>
                      <w:r w:rsidR="00455AD5">
                        <w:t xml:space="preserve">he death has to be reported to the </w:t>
                      </w:r>
                      <w:hyperlink r:id="rId28" w:anchor="report-death" w:history="1">
                        <w:r w:rsidR="00455AD5" w:rsidRPr="00AC37A1">
                          <w:rPr>
                            <w:rStyle w:val="Hyperlink"/>
                          </w:rPr>
                          <w:t>coroner</w:t>
                        </w:r>
                      </w:hyperlink>
                      <w:r>
                        <w:rPr>
                          <w:rStyle w:val="Hyperlink"/>
                        </w:rPr>
                        <w:t>.</w:t>
                      </w:r>
                    </w:p>
                    <w:p w:rsidR="00080A5B" w:rsidRDefault="007449C3" w:rsidP="00080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>The</w:t>
                      </w:r>
                      <w:r w:rsidR="00080A5B">
                        <w:t xml:space="preserve"> coroner will decide on the processes that are required</w:t>
                      </w:r>
                      <w:r>
                        <w:t>.</w:t>
                      </w:r>
                    </w:p>
                    <w:p w:rsidR="00D75EB2" w:rsidRDefault="007449C3" w:rsidP="00080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>If</w:t>
                      </w:r>
                      <w:r w:rsidR="00D75EB2">
                        <w:t xml:space="preserve"> there is a </w:t>
                      </w:r>
                      <w:r w:rsidR="008B52F6">
                        <w:t>coroner’s</w:t>
                      </w:r>
                      <w:r w:rsidR="00D75EB2">
                        <w:t xml:space="preserve"> inquest </w:t>
                      </w:r>
                      <w:r w:rsidR="00D75EB2" w:rsidRPr="00135D08">
                        <w:rPr>
                          <w:highlight w:val="lightGray"/>
                        </w:rPr>
                        <w:t>name of service</w:t>
                      </w:r>
                      <w:r w:rsidR="00D75EB2">
                        <w:t xml:space="preserve"> might be ordered to prepare a report and/or attend the inquest meeting(s)</w:t>
                      </w:r>
                      <w:r>
                        <w:t>.</w:t>
                      </w:r>
                    </w:p>
                    <w:p w:rsidR="00A9173E" w:rsidRDefault="00A9173E" w:rsidP="00080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>Funding agency.</w:t>
                      </w:r>
                    </w:p>
                    <w:p w:rsidR="00A9173E" w:rsidRDefault="001013FD" w:rsidP="00080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</w:pPr>
                      <w:r>
                        <w:t xml:space="preserve">Complete a </w:t>
                      </w:r>
                      <w:hyperlink r:id="rId29" w:history="1">
                        <w:r w:rsidRPr="001013FD">
                          <w:rPr>
                            <w:rStyle w:val="Hyperlink"/>
                          </w:rPr>
                          <w:t>Section 31 form and send it to HealthCERT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32D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337820</wp:posOffset>
                </wp:positionV>
                <wp:extent cx="704850" cy="1085850"/>
                <wp:effectExtent l="57150" t="38100" r="38100" b="57150"/>
                <wp:wrapNone/>
                <wp:docPr id="3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1085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6B3A" w:rsidRDefault="00C853B1" w:rsidP="00986B3A">
                            <w:r w:rsidRPr="00A95A95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609600" cy="1028700"/>
                                  <wp:effectExtent l="0" t="0" r="0" b="0"/>
                                  <wp:docPr id="2" name="Picture 28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81.25pt;margin-top:26.6pt;width:55.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86B3A" w:rsidRDefault="00C853B1" w:rsidP="00986B3A">
                      <w:r w:rsidRPr="00A95A95"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609600" cy="1028700"/>
                            <wp:effectExtent l="0" t="0" r="0" b="0"/>
                            <wp:docPr id="2" name="Picture 28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32D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337820</wp:posOffset>
                </wp:positionV>
                <wp:extent cx="1746250" cy="1085850"/>
                <wp:effectExtent l="57150" t="38100" r="44450" b="57150"/>
                <wp:wrapNone/>
                <wp:docPr id="3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0" cy="1085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6B3A" w:rsidRDefault="00455AD5" w:rsidP="00986B3A">
                            <w:r>
                              <w:rPr>
                                <w:b/>
                                <w:bCs/>
                              </w:rPr>
                              <w:t xml:space="preserve">A Medical Certificate of Causes of Death cannot be issued by a </w:t>
                            </w:r>
                            <w:r w:rsidR="005C1E34">
                              <w:rPr>
                                <w:b/>
                                <w:bCs/>
                              </w:rPr>
                              <w:t xml:space="preserve">medical practitioner </w:t>
                            </w:r>
                            <w:r w:rsidR="007014FD">
                              <w:rPr>
                                <w:b/>
                                <w:bCs/>
                              </w:rPr>
                              <w:t>unless the coroner directs</w:t>
                            </w:r>
                            <w:r w:rsidR="005C1E34">
                              <w:rPr>
                                <w:b/>
                                <w:bCs/>
                              </w:rPr>
                              <w:t xml:space="preserve"> them to do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336.75pt;margin-top:26.6pt;width:137.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86B3A" w:rsidRDefault="00455AD5" w:rsidP="00986B3A">
                      <w:r>
                        <w:rPr>
                          <w:b/>
                          <w:bCs/>
                        </w:rPr>
                        <w:t xml:space="preserve">A Medical Certificate of Causes of Death cannot be issued by a </w:t>
                      </w:r>
                      <w:r w:rsidR="005C1E34">
                        <w:rPr>
                          <w:b/>
                          <w:bCs/>
                        </w:rPr>
                        <w:t xml:space="preserve">medical practitioner </w:t>
                      </w:r>
                      <w:r w:rsidR="007014FD">
                        <w:rPr>
                          <w:b/>
                          <w:bCs/>
                        </w:rPr>
                        <w:t>unless the coroner directs</w:t>
                      </w:r>
                      <w:r w:rsidR="005C1E34">
                        <w:rPr>
                          <w:b/>
                          <w:bCs/>
                        </w:rPr>
                        <w:t xml:space="preserve"> them to do so.</w:t>
                      </w:r>
                    </w:p>
                  </w:txbxContent>
                </v:textbox>
              </v:rect>
            </w:pict>
          </mc:Fallback>
        </mc:AlternateContent>
      </w:r>
      <w:r w:rsidR="00FB32DB"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195580</wp:posOffset>
                </wp:positionV>
                <wp:extent cx="0" cy="142875"/>
                <wp:effectExtent l="95250" t="0" r="38100" b="47625"/>
                <wp:wrapNone/>
                <wp:docPr id="388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1D71" id="Straight Arrow Connector 31" o:spid="_x0000_s1026" type="#_x0000_t32" style="position:absolute;margin-left:377.95pt;margin-top:15.4pt;width:0;height:11.2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1059A2" w:rsidRPr="00DB66B9" w:rsidRDefault="001059A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986B3A" w:rsidRDefault="00A13CCF" w:rsidP="00986B3A">
      <w:pPr>
        <w:pStyle w:val="Default"/>
        <w:rPr>
          <w:b/>
          <w:bCs/>
          <w:i/>
          <w:iCs/>
          <w:sz w:val="22"/>
          <w:szCs w:val="22"/>
        </w:rPr>
      </w:pPr>
      <w:r w:rsidRPr="00DB66B9">
        <w:rPr>
          <w:rFonts w:ascii="Calibri" w:hAnsi="Calibri" w:cs="Calibri"/>
          <w:sz w:val="28"/>
          <w:szCs w:val="28"/>
        </w:rPr>
        <w:t xml:space="preserve"> </w:t>
      </w: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</w:p>
    <w:p w:rsidR="00986B3A" w:rsidRDefault="00A9173E" w:rsidP="00986B3A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154940</wp:posOffset>
                </wp:positionV>
                <wp:extent cx="0" cy="142875"/>
                <wp:effectExtent l="95250" t="0" r="38100" b="47625"/>
                <wp:wrapNone/>
                <wp:docPr id="384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B5D8" id="Straight Arrow Connector 30" o:spid="_x0000_s1026" type="#_x0000_t32" style="position:absolute;margin-left:134.95pt;margin-top:12.2pt;width:0;height:11.25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86B3A" w:rsidRDefault="00A9173E" w:rsidP="00986B3A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3467100" cy="1314450"/>
                <wp:effectExtent l="57150" t="38100" r="76200" b="95250"/>
                <wp:wrapNone/>
                <wp:docPr id="3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1314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5AD5" w:rsidRPr="00995A70" w:rsidRDefault="00455AD5" w:rsidP="00455AD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95A70">
                              <w:rPr>
                                <w:b/>
                              </w:rPr>
                              <w:t xml:space="preserve">Support: </w:t>
                            </w:r>
                          </w:p>
                          <w:p w:rsidR="00103001" w:rsidRDefault="005C1E34" w:rsidP="001030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The</w:t>
                            </w:r>
                            <w:r w:rsidR="00455AD5">
                              <w:t xml:space="preserve"> service user’s family/</w:t>
                            </w:r>
                            <w:r w:rsidR="00455AD5" w:rsidRPr="00A02D5C">
                              <w:t xml:space="preserve"> </w:t>
                            </w:r>
                            <w:r w:rsidR="00455AD5">
                              <w:t>wh</w:t>
                            </w:r>
                            <w:r w:rsidR="00455AD5" w:rsidRPr="00DB66B9">
                              <w:rPr>
                                <w:rFonts w:cs="Calibri"/>
                              </w:rPr>
                              <w:t>ā</w:t>
                            </w:r>
                            <w:r w:rsidR="00455AD5">
                              <w:t>nau</w:t>
                            </w:r>
                            <w:r>
                              <w:t>.</w:t>
                            </w:r>
                          </w:p>
                          <w:p w:rsidR="00103001" w:rsidRDefault="005C1E34" w:rsidP="00455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The</w:t>
                            </w:r>
                            <w:r w:rsidR="00455AD5">
                              <w:t xml:space="preserve"> </w:t>
                            </w:r>
                            <w:r w:rsidR="00103001">
                              <w:t xml:space="preserve">coroners </w:t>
                            </w:r>
                            <w:r w:rsidR="00455AD5">
                              <w:t>processes</w:t>
                            </w:r>
                            <w:r>
                              <w:t>.</w:t>
                            </w:r>
                            <w:r w:rsidR="00455AD5">
                              <w:t xml:space="preserve"> </w:t>
                            </w:r>
                          </w:p>
                          <w:p w:rsidR="00103001" w:rsidRDefault="005C1E34" w:rsidP="00455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For</w:t>
                            </w:r>
                            <w:r w:rsidR="00103001">
                              <w:t xml:space="preserve"> details of the coroners processes check the </w:t>
                            </w:r>
                            <w:hyperlink r:id="rId30" w:history="1">
                              <w:r w:rsidR="00103001" w:rsidRPr="00103001">
                                <w:rPr>
                                  <w:rStyle w:val="Hyperlink"/>
                                </w:rPr>
                                <w:t>guideline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:rsidR="007014FD" w:rsidRDefault="005C1E34" w:rsidP="00455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>Other</w:t>
                            </w:r>
                            <w:r w:rsidR="00103001">
                              <w:t xml:space="preserve"> service users</w:t>
                            </w:r>
                            <w:r>
                              <w:t>.</w:t>
                            </w:r>
                          </w:p>
                          <w:p w:rsidR="00103001" w:rsidRDefault="005C1E34" w:rsidP="00455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</w:pPr>
                            <w:r>
                              <w:t xml:space="preserve">Staff. </w:t>
                            </w:r>
                          </w:p>
                          <w:p w:rsidR="00103001" w:rsidRDefault="00103001" w:rsidP="0010300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-1.5pt;margin-top:10.5pt;width:273pt;height:10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55AD5" w:rsidRPr="00995A70" w:rsidRDefault="00455AD5" w:rsidP="00455AD5">
                      <w:pPr>
                        <w:jc w:val="left"/>
                        <w:rPr>
                          <w:b/>
                        </w:rPr>
                      </w:pPr>
                      <w:r w:rsidRPr="00995A70">
                        <w:rPr>
                          <w:b/>
                        </w:rPr>
                        <w:t xml:space="preserve">Support: </w:t>
                      </w:r>
                    </w:p>
                    <w:p w:rsidR="00103001" w:rsidRDefault="005C1E34" w:rsidP="001030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The</w:t>
                      </w:r>
                      <w:r w:rsidR="00455AD5">
                        <w:t xml:space="preserve"> service user’s family/</w:t>
                      </w:r>
                      <w:r w:rsidR="00455AD5" w:rsidRPr="00A02D5C">
                        <w:t xml:space="preserve"> </w:t>
                      </w:r>
                      <w:r w:rsidR="00455AD5">
                        <w:t>wh</w:t>
                      </w:r>
                      <w:r w:rsidR="00455AD5" w:rsidRPr="00DB66B9">
                        <w:rPr>
                          <w:rFonts w:cs="Calibri"/>
                        </w:rPr>
                        <w:t>ā</w:t>
                      </w:r>
                      <w:r w:rsidR="00455AD5">
                        <w:t>nau</w:t>
                      </w:r>
                      <w:r>
                        <w:t>.</w:t>
                      </w:r>
                    </w:p>
                    <w:p w:rsidR="00103001" w:rsidRDefault="005C1E34" w:rsidP="00455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The</w:t>
                      </w:r>
                      <w:r w:rsidR="00455AD5">
                        <w:t xml:space="preserve"> </w:t>
                      </w:r>
                      <w:r w:rsidR="00103001">
                        <w:t xml:space="preserve">coroners </w:t>
                      </w:r>
                      <w:r w:rsidR="00455AD5">
                        <w:t>processes</w:t>
                      </w:r>
                      <w:r>
                        <w:t>.</w:t>
                      </w:r>
                      <w:r w:rsidR="00455AD5">
                        <w:t xml:space="preserve"> </w:t>
                      </w:r>
                    </w:p>
                    <w:p w:rsidR="00103001" w:rsidRDefault="005C1E34" w:rsidP="00455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For</w:t>
                      </w:r>
                      <w:r w:rsidR="00103001">
                        <w:t xml:space="preserve"> details of the coroners processes check the </w:t>
                      </w:r>
                      <w:hyperlink r:id="rId31" w:history="1">
                        <w:r w:rsidR="00103001" w:rsidRPr="00103001">
                          <w:rPr>
                            <w:rStyle w:val="Hyperlink"/>
                          </w:rPr>
                          <w:t>guideline</w:t>
                        </w:r>
                      </w:hyperlink>
                      <w:r>
                        <w:rPr>
                          <w:rStyle w:val="Hyperlink"/>
                        </w:rPr>
                        <w:t>.</w:t>
                      </w:r>
                    </w:p>
                    <w:p w:rsidR="007014FD" w:rsidRDefault="005C1E34" w:rsidP="00455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>Other</w:t>
                      </w:r>
                      <w:r w:rsidR="00103001">
                        <w:t xml:space="preserve"> service users</w:t>
                      </w:r>
                      <w:r>
                        <w:t>.</w:t>
                      </w:r>
                    </w:p>
                    <w:p w:rsidR="00103001" w:rsidRDefault="005C1E34" w:rsidP="00455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</w:pPr>
                      <w:r>
                        <w:t xml:space="preserve">Staff. </w:t>
                      </w:r>
                    </w:p>
                    <w:p w:rsidR="00103001" w:rsidRDefault="00103001" w:rsidP="00103001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</w:p>
    <w:p w:rsidR="00986B3A" w:rsidRDefault="00986B3A" w:rsidP="00986B3A">
      <w:pPr>
        <w:pStyle w:val="Default"/>
        <w:rPr>
          <w:b/>
          <w:bCs/>
          <w:i/>
          <w:iCs/>
          <w:sz w:val="22"/>
          <w:szCs w:val="22"/>
        </w:rPr>
      </w:pPr>
    </w:p>
    <w:p w:rsidR="00986B3A" w:rsidRPr="00DB66B9" w:rsidRDefault="00986B3A" w:rsidP="00986B3A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p w:rsidR="00986B3A" w:rsidRDefault="00891045" w:rsidP="00891045">
      <w:pPr>
        <w:pStyle w:val="Heading1"/>
        <w:tabs>
          <w:tab w:val="left" w:pos="6255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</w:p>
    <w:p w:rsidR="00891045" w:rsidRPr="00DB66B9" w:rsidRDefault="00A85216" w:rsidP="00891045">
      <w:pPr>
        <w:pStyle w:val="Heading1"/>
        <w:tabs>
          <w:tab w:val="left" w:pos="6255"/>
        </w:tabs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243205</wp:posOffset>
                </wp:positionV>
                <wp:extent cx="4600575" cy="514350"/>
                <wp:effectExtent l="57150" t="38100" r="85725" b="95250"/>
                <wp:wrapNone/>
                <wp:docPr id="3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9A2" w:rsidRPr="000429C7" w:rsidRDefault="00B91BB2" w:rsidP="001059A2">
                            <w:pPr>
                              <w:rPr>
                                <w:b/>
                              </w:rPr>
                            </w:pPr>
                            <w:r w:rsidRPr="000429C7">
                              <w:rPr>
                                <w:b/>
                              </w:rPr>
                              <w:t xml:space="preserve">Person passing away was a service user </w:t>
                            </w:r>
                            <w:r w:rsidR="000429C7" w:rsidRPr="000429C7">
                              <w:rPr>
                                <w:b/>
                              </w:rPr>
                              <w:t xml:space="preserve">of </w:t>
                            </w:r>
                            <w:r w:rsidR="000429C7" w:rsidRPr="000429C7">
                              <w:rPr>
                                <w:b/>
                                <w:highlight w:val="lightGray"/>
                              </w:rPr>
                              <w:t>name of service</w:t>
                            </w:r>
                            <w:r w:rsidR="000429C7" w:rsidRPr="000429C7">
                              <w:rPr>
                                <w:b/>
                              </w:rPr>
                              <w:t xml:space="preserve"> within the </w:t>
                            </w:r>
                            <w:r w:rsidR="001059A2" w:rsidRPr="000429C7">
                              <w:rPr>
                                <w:b/>
                              </w:rPr>
                              <w:t>past three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-1.5pt;margin-top:19.15pt;width:362.25pt;height:4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059A2" w:rsidRPr="000429C7" w:rsidRDefault="00B91BB2" w:rsidP="001059A2">
                      <w:pPr>
                        <w:rPr>
                          <w:b/>
                        </w:rPr>
                      </w:pPr>
                      <w:r w:rsidRPr="000429C7">
                        <w:rPr>
                          <w:b/>
                        </w:rPr>
                        <w:t xml:space="preserve">Person passing away was a service user </w:t>
                      </w:r>
                      <w:r w:rsidR="000429C7" w:rsidRPr="000429C7">
                        <w:rPr>
                          <w:b/>
                        </w:rPr>
                        <w:t xml:space="preserve">of </w:t>
                      </w:r>
                      <w:r w:rsidR="000429C7" w:rsidRPr="000429C7">
                        <w:rPr>
                          <w:b/>
                          <w:highlight w:val="lightGray"/>
                        </w:rPr>
                        <w:t>name of service</w:t>
                      </w:r>
                      <w:r w:rsidR="000429C7" w:rsidRPr="000429C7">
                        <w:rPr>
                          <w:b/>
                        </w:rPr>
                        <w:t xml:space="preserve"> within the </w:t>
                      </w:r>
                      <w:r w:rsidR="001059A2" w:rsidRPr="000429C7">
                        <w:rPr>
                          <w:b/>
                        </w:rPr>
                        <w:t>past three months</w:t>
                      </w:r>
                    </w:p>
                  </w:txbxContent>
                </v:textbox>
              </v:rect>
            </w:pict>
          </mc:Fallback>
        </mc:AlternateContent>
      </w:r>
    </w:p>
    <w:p w:rsidR="005A61EC" w:rsidRPr="00DB66B9" w:rsidRDefault="005A61EC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862E7E" w:rsidRPr="00DB66B9" w:rsidRDefault="00A85216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154940</wp:posOffset>
                </wp:positionV>
                <wp:extent cx="3905250" cy="276225"/>
                <wp:effectExtent l="57150" t="38100" r="57150" b="85725"/>
                <wp:wrapNone/>
                <wp:docPr id="34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D13" w:rsidRPr="00D96518" w:rsidRDefault="000C3D13" w:rsidP="000C3D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Within one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44" style="position:absolute;margin-left:29.25pt;margin-top:12.2pt;width:307.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C3D13" w:rsidRPr="00D96518" w:rsidRDefault="000C3D13" w:rsidP="000C3D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Within one month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86400" behindDoc="0" locked="0" layoutInCell="1" allowOverlap="1" wp14:anchorId="5ECCF32D" wp14:editId="7799F13E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0" cy="142875"/>
                <wp:effectExtent l="95250" t="0" r="38100" b="47625"/>
                <wp:wrapNone/>
                <wp:docPr id="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E153" id="Straight Arrow Connector 30" o:spid="_x0000_s1026" type="#_x0000_t32" style="position:absolute;margin-left:182.25pt;margin-top:1.45pt;width:0;height:11.25pt;z-index:25168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62E7E" w:rsidRPr="00DB66B9" w:rsidRDefault="00A85216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294005</wp:posOffset>
                </wp:positionV>
                <wp:extent cx="3905250" cy="752475"/>
                <wp:effectExtent l="57150" t="38100" r="76200" b="104775"/>
                <wp:wrapNone/>
                <wp:docPr id="34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D13" w:rsidRDefault="000C3D13" w:rsidP="000C3D13">
                            <w:pPr>
                              <w:jc w:val="left"/>
                            </w:pPr>
                            <w:r>
                              <w:t>Participate</w:t>
                            </w:r>
                            <w:r w:rsidR="005A7CBE">
                              <w:t>s</w:t>
                            </w:r>
                            <w:r>
                              <w:t xml:space="preserve"> in the investigation of the service responsible </w:t>
                            </w:r>
                          </w:p>
                          <w:p w:rsidR="000C3D13" w:rsidRDefault="000C3D13" w:rsidP="000C3D13">
                            <w:pPr>
                              <w:jc w:val="left"/>
                            </w:pPr>
                            <w:proofErr w:type="gramStart"/>
                            <w:r>
                              <w:t>or/</w:t>
                            </w:r>
                            <w:proofErr w:type="gramEnd"/>
                            <w:r>
                              <w:t>and</w:t>
                            </w:r>
                          </w:p>
                          <w:p w:rsidR="000C3D13" w:rsidRDefault="000C3D13" w:rsidP="000C3D13">
                            <w:pPr>
                              <w:jc w:val="left"/>
                            </w:pPr>
                            <w:r>
                              <w:t>appl</w:t>
                            </w:r>
                            <w:r w:rsidR="005A7CBE">
                              <w:t>ies</w:t>
                            </w:r>
                            <w:r>
                              <w:t xml:space="preserve"> the </w:t>
                            </w:r>
                            <w:r w:rsidRPr="00C13F74">
                              <w:t>Adverse Event Management</w:t>
                            </w:r>
                            <w:r>
                              <w:t xml:space="preserve"> processes</w:t>
                            </w:r>
                            <w:r w:rsidR="00C13F7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45" style="position:absolute;margin-left:29.25pt;margin-top:23.15pt;width:307.5pt;height:5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C3D13" w:rsidRDefault="000C3D13" w:rsidP="000C3D13">
                      <w:pPr>
                        <w:jc w:val="left"/>
                      </w:pPr>
                      <w:r>
                        <w:t>Participate</w:t>
                      </w:r>
                      <w:r w:rsidR="005A7CBE">
                        <w:t>s</w:t>
                      </w:r>
                      <w:r>
                        <w:t xml:space="preserve"> in the investigation of the service responsible </w:t>
                      </w:r>
                    </w:p>
                    <w:p w:rsidR="000C3D13" w:rsidRDefault="000C3D13" w:rsidP="000C3D13">
                      <w:pPr>
                        <w:jc w:val="left"/>
                      </w:pPr>
                      <w:proofErr w:type="gramStart"/>
                      <w:r>
                        <w:t>or/</w:t>
                      </w:r>
                      <w:proofErr w:type="gramEnd"/>
                      <w:r>
                        <w:t>and</w:t>
                      </w:r>
                    </w:p>
                    <w:p w:rsidR="000C3D13" w:rsidRDefault="000C3D13" w:rsidP="000C3D13">
                      <w:pPr>
                        <w:jc w:val="left"/>
                      </w:pPr>
                      <w:r>
                        <w:t>appl</w:t>
                      </w:r>
                      <w:r w:rsidR="005A7CBE">
                        <w:t>ies</w:t>
                      </w:r>
                      <w:r>
                        <w:t xml:space="preserve"> the </w:t>
                      </w:r>
                      <w:r w:rsidRPr="00C13F74">
                        <w:t>Adverse Event Management</w:t>
                      </w:r>
                      <w:r>
                        <w:t xml:space="preserve"> processes</w:t>
                      </w:r>
                      <w:r w:rsidR="00C13F74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26670</wp:posOffset>
                </wp:positionV>
                <wp:extent cx="3905250" cy="295275"/>
                <wp:effectExtent l="57150" t="38100" r="57150" b="85725"/>
                <wp:wrapNone/>
                <wp:docPr id="34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D13" w:rsidRPr="00862E7E" w:rsidRDefault="000C3D13" w:rsidP="000C3D13">
                            <w:pPr>
                              <w:rPr>
                                <w:b/>
                              </w:rPr>
                            </w:pPr>
                            <w:r w:rsidRPr="00135D08">
                              <w:rPr>
                                <w:b/>
                                <w:highlight w:val="lightGray"/>
                              </w:rPr>
                              <w:t>Person in charge</w:t>
                            </w:r>
                          </w:p>
                          <w:p w:rsidR="000C3D13" w:rsidRDefault="000C3D13" w:rsidP="000C3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46" style="position:absolute;margin-left:29.25pt;margin-top:2.1pt;width:307.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C3D13" w:rsidRPr="00862E7E" w:rsidRDefault="000C3D13" w:rsidP="000C3D13">
                      <w:pPr>
                        <w:rPr>
                          <w:b/>
                        </w:rPr>
                      </w:pPr>
                      <w:r w:rsidRPr="00135D08">
                        <w:rPr>
                          <w:b/>
                          <w:highlight w:val="lightGray"/>
                        </w:rPr>
                        <w:t>Person in charge</w:t>
                      </w:r>
                    </w:p>
                    <w:p w:rsidR="000C3D13" w:rsidRDefault="000C3D13" w:rsidP="000C3D13"/>
                  </w:txbxContent>
                </v:textbox>
              </v:rect>
            </w:pict>
          </mc:Fallback>
        </mc:AlternateContent>
      </w:r>
    </w:p>
    <w:p w:rsidR="00862E7E" w:rsidRPr="00DB66B9" w:rsidRDefault="00862E7E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C7DBB" w:rsidRDefault="001C7DBB" w:rsidP="00B91BB2">
      <w:pPr>
        <w:pStyle w:val="Heading1"/>
        <w:tabs>
          <w:tab w:val="left" w:pos="1350"/>
        </w:tabs>
        <w:rPr>
          <w:rFonts w:ascii="Calibri" w:hAnsi="Calibri" w:cs="Calibri"/>
          <w:sz w:val="28"/>
          <w:szCs w:val="28"/>
        </w:rPr>
      </w:pPr>
    </w:p>
    <w:p w:rsidR="001C7DBB" w:rsidRDefault="001C7DBB" w:rsidP="00B91BB2">
      <w:pPr>
        <w:pStyle w:val="Heading1"/>
        <w:tabs>
          <w:tab w:val="left" w:pos="1350"/>
        </w:tabs>
        <w:rPr>
          <w:rFonts w:ascii="Calibri" w:hAnsi="Calibri" w:cs="Calibri"/>
          <w:sz w:val="28"/>
          <w:szCs w:val="28"/>
        </w:rPr>
      </w:pPr>
    </w:p>
    <w:p w:rsidR="001C7DBB" w:rsidRDefault="00F10479" w:rsidP="00B91BB2">
      <w:pPr>
        <w:pStyle w:val="Heading1"/>
        <w:tabs>
          <w:tab w:val="left" w:pos="135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NZ" w:eastAsia="en-NZ"/>
        </w:rPr>
        <w:drawing>
          <wp:inline distT="0" distB="0" distL="0" distR="0" wp14:anchorId="47DE7F67" wp14:editId="3DCA7FAA">
            <wp:extent cx="6016625" cy="1457325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ket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BB" w:rsidRDefault="001C7DBB" w:rsidP="00B91BB2">
      <w:pPr>
        <w:pStyle w:val="Heading1"/>
        <w:tabs>
          <w:tab w:val="left" w:pos="1350"/>
        </w:tabs>
        <w:rPr>
          <w:rFonts w:ascii="Calibri" w:hAnsi="Calibri" w:cs="Calibri"/>
          <w:sz w:val="28"/>
          <w:szCs w:val="28"/>
        </w:rPr>
      </w:pPr>
    </w:p>
    <w:p w:rsidR="00862E7E" w:rsidRDefault="00862E7E" w:rsidP="00B91BB2">
      <w:pPr>
        <w:pStyle w:val="Heading1"/>
        <w:tabs>
          <w:tab w:val="left" w:pos="1350"/>
        </w:tabs>
        <w:rPr>
          <w:rFonts w:ascii="Calibri" w:hAnsi="Calibri" w:cs="Calibri"/>
          <w:sz w:val="28"/>
          <w:szCs w:val="28"/>
        </w:rPr>
      </w:pPr>
    </w:p>
    <w:p w:rsidR="00862E7E" w:rsidRPr="00DB66B9" w:rsidRDefault="001A43F9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333375</wp:posOffset>
                </wp:positionV>
                <wp:extent cx="3905250" cy="314325"/>
                <wp:effectExtent l="57150" t="38100" r="57150" b="85725"/>
                <wp:wrapNone/>
                <wp:docPr id="339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32" w:rsidRPr="00B52E32" w:rsidRDefault="00B52E32" w:rsidP="00B52E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 soon as possible</w:t>
                            </w:r>
                            <w:r w:rsidR="004F0F1B">
                              <w:rPr>
                                <w:b/>
                              </w:rPr>
                              <w:t xml:space="preserve"> after the person had 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47" style="position:absolute;margin-left:83.25pt;margin-top:26.25pt;width:307.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B52E32" w:rsidRPr="00B52E32" w:rsidRDefault="00B52E32" w:rsidP="00B52E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 soon as possible</w:t>
                      </w:r>
                      <w:r w:rsidR="004F0F1B">
                        <w:rPr>
                          <w:b/>
                        </w:rPr>
                        <w:t xml:space="preserve"> after the person had died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3905250" cy="314325"/>
                <wp:effectExtent l="57150" t="38100" r="57150" b="85725"/>
                <wp:wrapNone/>
                <wp:docPr id="32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32" w:rsidRPr="00B52E32" w:rsidRDefault="00B52E32" w:rsidP="00B52E32">
                            <w:pPr>
                              <w:rPr>
                                <w:b/>
                              </w:rPr>
                            </w:pPr>
                            <w:r w:rsidRPr="00B52E32">
                              <w:rPr>
                                <w:b/>
                              </w:rPr>
                              <w:t xml:space="preserve">Safety measures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48" style="position:absolute;margin-left:83.25pt;margin-top:1.5pt;width:307.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52E32" w:rsidRPr="00B52E32" w:rsidRDefault="00B52E32" w:rsidP="00B52E32">
                      <w:pPr>
                        <w:rPr>
                          <w:b/>
                        </w:rPr>
                      </w:pPr>
                      <w:r w:rsidRPr="00B52E32">
                        <w:rPr>
                          <w:b/>
                        </w:rPr>
                        <w:t xml:space="preserve">Safety measures </w:t>
                      </w:r>
                    </w:p>
                  </w:txbxContent>
                </v:textbox>
              </v:rect>
            </w:pict>
          </mc:Fallback>
        </mc:AlternateContent>
      </w:r>
    </w:p>
    <w:p w:rsidR="00862E7E" w:rsidRPr="00DB66B9" w:rsidRDefault="00C853B1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224155</wp:posOffset>
                </wp:positionV>
                <wp:extent cx="3905250" cy="314325"/>
                <wp:effectExtent l="57150" t="38100" r="57150" b="85725"/>
                <wp:wrapNone/>
                <wp:docPr id="32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32" w:rsidRPr="00B52E32" w:rsidRDefault="00B74B45" w:rsidP="00B52E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Kaumatua/</w:t>
                            </w:r>
                            <w:r w:rsidR="00B54B45">
                              <w:rPr>
                                <w:b/>
                              </w:rPr>
                              <w:t>Kuia/</w:t>
                            </w:r>
                            <w:r w:rsidR="00B52E32" w:rsidRPr="00135D08">
                              <w:rPr>
                                <w:b/>
                                <w:highlight w:val="lightGray"/>
                              </w:rPr>
                              <w:t>Service M</w:t>
                            </w:r>
                            <w:r w:rsidRPr="00135D08">
                              <w:rPr>
                                <w:b/>
                                <w:highlight w:val="lightGray"/>
                              </w:rPr>
                              <w:t>anager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135D08">
                              <w:rPr>
                                <w:b/>
                                <w:highlight w:val="lightGray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49" style="position:absolute;margin-left:83.25pt;margin-top:17.65pt;width:307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B52E32" w:rsidRPr="00B52E32" w:rsidRDefault="00B74B45" w:rsidP="00B52E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Kaumatua/</w:t>
                      </w:r>
                      <w:r w:rsidR="00B54B45">
                        <w:rPr>
                          <w:b/>
                        </w:rPr>
                        <w:t>Kuia/</w:t>
                      </w:r>
                      <w:r w:rsidR="00B52E32" w:rsidRPr="00135D08">
                        <w:rPr>
                          <w:b/>
                          <w:highlight w:val="lightGray"/>
                        </w:rPr>
                        <w:t>Service M</w:t>
                      </w:r>
                      <w:r w:rsidRPr="00135D08">
                        <w:rPr>
                          <w:b/>
                          <w:highlight w:val="lightGray"/>
                        </w:rPr>
                        <w:t>anager</w:t>
                      </w:r>
                      <w:r>
                        <w:rPr>
                          <w:b/>
                        </w:rPr>
                        <w:t>/</w:t>
                      </w:r>
                      <w:r w:rsidRPr="00135D08">
                        <w:rPr>
                          <w:b/>
                          <w:highlight w:val="lightGray"/>
                        </w:rP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</w:p>
    <w:p w:rsidR="00862E7E" w:rsidRPr="00DB66B9" w:rsidRDefault="001A43F9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310515</wp:posOffset>
                </wp:positionV>
                <wp:extent cx="3905250" cy="1914525"/>
                <wp:effectExtent l="57150" t="38100" r="76200" b="104775"/>
                <wp:wrapNone/>
                <wp:docPr id="32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91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D99" w:rsidRPr="003D3D99" w:rsidRDefault="003D3D99" w:rsidP="003D3D99">
                            <w:pPr>
                              <w:jc w:val="left"/>
                            </w:pPr>
                            <w:r w:rsidRPr="003D3D99">
                              <w:t>It is of utmost importance that:</w:t>
                            </w:r>
                          </w:p>
                          <w:p w:rsidR="003D3D99" w:rsidRDefault="004F121E" w:rsidP="003D3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</w:pPr>
                            <w:r>
                              <w:t>Relevant</w:t>
                            </w:r>
                            <w:r w:rsidR="003D3D99" w:rsidRPr="003D3D99">
                              <w:t xml:space="preserve"> </w:t>
                            </w:r>
                            <w:r w:rsidR="00E8018C">
                              <w:t>Tikanga/</w:t>
                            </w:r>
                            <w:r w:rsidR="003D3D99" w:rsidRPr="003D3D99">
                              <w:t xml:space="preserve">rituals are implemented by Mana </w:t>
                            </w:r>
                            <w:r w:rsidRPr="003D3D99">
                              <w:t>Whenua.</w:t>
                            </w:r>
                          </w:p>
                          <w:p w:rsidR="004F0F1B" w:rsidRPr="00135D08" w:rsidRDefault="003C2B10" w:rsidP="003D3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highlight w:val="lightGray"/>
                              </w:rPr>
                            </w:pPr>
                            <w:proofErr w:type="gramStart"/>
                            <w:r>
                              <w:rPr>
                                <w:highlight w:val="lightGray"/>
                              </w:rPr>
                              <w:t>n</w:t>
                            </w:r>
                            <w:r w:rsidR="004F121E" w:rsidRPr="00135D08">
                              <w:rPr>
                                <w:highlight w:val="lightGray"/>
                              </w:rPr>
                              <w:t>ame</w:t>
                            </w:r>
                            <w:proofErr w:type="gramEnd"/>
                            <w:r w:rsidR="004F0F1B" w:rsidRPr="00135D08">
                              <w:rPr>
                                <w:highlight w:val="lightGray"/>
                              </w:rPr>
                              <w:t xml:space="preserve"> of service </w:t>
                            </w:r>
                            <w:r w:rsidR="004F0F1B" w:rsidRPr="004F0F1B">
                              <w:t xml:space="preserve">enables </w:t>
                            </w:r>
                            <w:r w:rsidR="004F0F1B">
                              <w:t xml:space="preserve">the cultural processes that are required as determined by Mana Whenua and the service </w:t>
                            </w:r>
                            <w:r w:rsidR="001E240F">
                              <w:t>users’</w:t>
                            </w:r>
                            <w:r w:rsidR="004F0F1B">
                              <w:t xml:space="preserve"> whanau/hapu/iwi</w:t>
                            </w:r>
                            <w:r w:rsidR="004F121E">
                              <w:t>.</w:t>
                            </w:r>
                          </w:p>
                          <w:p w:rsidR="00383463" w:rsidRPr="00135D08" w:rsidRDefault="00383463" w:rsidP="003D3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highlight w:val="lightGray"/>
                              </w:rPr>
                            </w:pPr>
                            <w:r w:rsidRPr="00135D08">
                              <w:rPr>
                                <w:highlight w:val="lightGray"/>
                              </w:rPr>
                              <w:t xml:space="preserve">name of service </w:t>
                            </w:r>
                            <w:r w:rsidRPr="00383463">
                              <w:t xml:space="preserve">will </w:t>
                            </w:r>
                            <w:r>
                              <w:t>support any other cultural processes</w:t>
                            </w:r>
                            <w:r w:rsidR="004F121E">
                              <w:t>.</w:t>
                            </w:r>
                          </w:p>
                          <w:p w:rsidR="004F0F1B" w:rsidRDefault="003C2B10" w:rsidP="003D3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</w:pPr>
                            <w:r>
                              <w:t>Service</w:t>
                            </w:r>
                            <w:r w:rsidR="004F0F1B">
                              <w:t xml:space="preserve"> users and staff are invited to participate in de-brief</w:t>
                            </w:r>
                            <w:r w:rsidR="00383463">
                              <w:t xml:space="preserve"> processes</w:t>
                            </w:r>
                            <w:r w:rsidR="004F121E">
                              <w:t>.</w:t>
                            </w:r>
                          </w:p>
                          <w:p w:rsidR="00A7602D" w:rsidRPr="004F0F1B" w:rsidRDefault="003C2B10" w:rsidP="003D3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</w:pPr>
                            <w:r>
                              <w:t>If</w:t>
                            </w:r>
                            <w:r w:rsidR="00A7602D">
                              <w:t xml:space="preserve"> appropriate</w:t>
                            </w:r>
                            <w:r w:rsidR="00D040ED">
                              <w:t>,</w:t>
                            </w:r>
                            <w:r w:rsidR="00A7602D">
                              <w:t xml:space="preserve"> the service will support service users and staff attending Tangi or other funeral arrangements</w:t>
                            </w:r>
                            <w:r w:rsidR="004F121E">
                              <w:t>.</w:t>
                            </w:r>
                          </w:p>
                          <w:p w:rsidR="004F0F1B" w:rsidRPr="003D3D99" w:rsidRDefault="004F0F1B" w:rsidP="004F0F1B">
                            <w:pPr>
                              <w:pStyle w:val="ListParagraph"/>
                              <w:ind w:left="142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50" style="position:absolute;margin-left:83.25pt;margin-top:24.45pt;width:307.5pt;height:15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3D3D99" w:rsidRPr="003D3D99" w:rsidRDefault="003D3D99" w:rsidP="003D3D99">
                      <w:pPr>
                        <w:jc w:val="left"/>
                      </w:pPr>
                      <w:r w:rsidRPr="003D3D99">
                        <w:t>It is of utmost importance that:</w:t>
                      </w:r>
                    </w:p>
                    <w:p w:rsidR="003D3D99" w:rsidRDefault="004F121E" w:rsidP="003D3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</w:pPr>
                      <w:r>
                        <w:t>Relevant</w:t>
                      </w:r>
                      <w:r w:rsidR="003D3D99" w:rsidRPr="003D3D99">
                        <w:t xml:space="preserve"> </w:t>
                      </w:r>
                      <w:r w:rsidR="00E8018C">
                        <w:t>Tikanga/</w:t>
                      </w:r>
                      <w:r w:rsidR="003D3D99" w:rsidRPr="003D3D99">
                        <w:t xml:space="preserve">rituals are implemented by Mana </w:t>
                      </w:r>
                      <w:r w:rsidRPr="003D3D99">
                        <w:t>Whenua.</w:t>
                      </w:r>
                    </w:p>
                    <w:p w:rsidR="004F0F1B" w:rsidRPr="00135D08" w:rsidRDefault="003C2B10" w:rsidP="003D3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highlight w:val="lightGray"/>
                        </w:rPr>
                      </w:pPr>
                      <w:proofErr w:type="gramStart"/>
                      <w:r>
                        <w:rPr>
                          <w:highlight w:val="lightGray"/>
                        </w:rPr>
                        <w:t>n</w:t>
                      </w:r>
                      <w:r w:rsidR="004F121E" w:rsidRPr="00135D08">
                        <w:rPr>
                          <w:highlight w:val="lightGray"/>
                        </w:rPr>
                        <w:t>ame</w:t>
                      </w:r>
                      <w:proofErr w:type="gramEnd"/>
                      <w:r w:rsidR="004F0F1B" w:rsidRPr="00135D08">
                        <w:rPr>
                          <w:highlight w:val="lightGray"/>
                        </w:rPr>
                        <w:t xml:space="preserve"> of service </w:t>
                      </w:r>
                      <w:r w:rsidR="004F0F1B" w:rsidRPr="004F0F1B">
                        <w:t xml:space="preserve">enables </w:t>
                      </w:r>
                      <w:r w:rsidR="004F0F1B">
                        <w:t xml:space="preserve">the cultural processes that are required as determined by Mana Whenua and the service </w:t>
                      </w:r>
                      <w:r w:rsidR="001E240F">
                        <w:t>users’</w:t>
                      </w:r>
                      <w:r w:rsidR="004F0F1B">
                        <w:t xml:space="preserve"> whanau/hapu/iwi</w:t>
                      </w:r>
                      <w:r w:rsidR="004F121E">
                        <w:t>.</w:t>
                      </w:r>
                    </w:p>
                    <w:p w:rsidR="00383463" w:rsidRPr="00135D08" w:rsidRDefault="00383463" w:rsidP="003D3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highlight w:val="lightGray"/>
                        </w:rPr>
                      </w:pPr>
                      <w:r w:rsidRPr="00135D08">
                        <w:rPr>
                          <w:highlight w:val="lightGray"/>
                        </w:rPr>
                        <w:t xml:space="preserve">name of service </w:t>
                      </w:r>
                      <w:r w:rsidRPr="00383463">
                        <w:t xml:space="preserve">will </w:t>
                      </w:r>
                      <w:r>
                        <w:t>support any other cultural processes</w:t>
                      </w:r>
                      <w:r w:rsidR="004F121E">
                        <w:t>.</w:t>
                      </w:r>
                    </w:p>
                    <w:p w:rsidR="004F0F1B" w:rsidRDefault="003C2B10" w:rsidP="003D3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</w:pPr>
                      <w:r>
                        <w:t>Service</w:t>
                      </w:r>
                      <w:r w:rsidR="004F0F1B">
                        <w:t xml:space="preserve"> users and staff are invited to participate in de-brief</w:t>
                      </w:r>
                      <w:r w:rsidR="00383463">
                        <w:t xml:space="preserve"> processes</w:t>
                      </w:r>
                      <w:r w:rsidR="004F121E">
                        <w:t>.</w:t>
                      </w:r>
                    </w:p>
                    <w:p w:rsidR="00A7602D" w:rsidRPr="004F0F1B" w:rsidRDefault="003C2B10" w:rsidP="003D3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</w:pPr>
                      <w:r>
                        <w:t>If</w:t>
                      </w:r>
                      <w:r w:rsidR="00A7602D">
                        <w:t xml:space="preserve"> appropriate</w:t>
                      </w:r>
                      <w:r w:rsidR="00D040ED">
                        <w:t>,</w:t>
                      </w:r>
                      <w:r w:rsidR="00A7602D">
                        <w:t xml:space="preserve"> the service will support service users and staff attending Tangi or other funeral arrangements</w:t>
                      </w:r>
                      <w:r w:rsidR="004F121E">
                        <w:t>.</w:t>
                      </w:r>
                    </w:p>
                    <w:p w:rsidR="004F0F1B" w:rsidRPr="003D3D99" w:rsidRDefault="004F0F1B" w:rsidP="004F0F1B">
                      <w:pPr>
                        <w:pStyle w:val="ListParagraph"/>
                        <w:ind w:left="14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8" distR="114298" simplePos="0" relativeHeight="25167820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143510</wp:posOffset>
                </wp:positionV>
                <wp:extent cx="0" cy="161925"/>
                <wp:effectExtent l="95250" t="0" r="38100" b="47625"/>
                <wp:wrapNone/>
                <wp:docPr id="320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F603" id="Straight Arrow Connector 338" o:spid="_x0000_s1026" type="#_x0000_t32" style="position:absolute;margin-left:235.45pt;margin-top:11.3pt;width:0;height:12.75pt;z-index:251678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1059A2" w:rsidRPr="00DB66B9" w:rsidRDefault="001059A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059A2" w:rsidRPr="00DB66B9" w:rsidRDefault="001059A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059A2" w:rsidRPr="00DB66B9" w:rsidRDefault="001059A2" w:rsidP="00E31B83">
      <w:pPr>
        <w:pStyle w:val="Heading1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4F0F1B" w:rsidRPr="00DB66B9" w:rsidRDefault="004F0F1B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F0F1B" w:rsidRPr="00DB66B9" w:rsidRDefault="004F0F1B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47721D" w:rsidRPr="00DB66B9" w:rsidRDefault="0047721D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E31B83" w:rsidRPr="00DB66B9" w:rsidRDefault="00E31B83" w:rsidP="00E31B83">
      <w:pPr>
        <w:pStyle w:val="Heading1"/>
        <w:rPr>
          <w:rFonts w:ascii="Calibri" w:hAnsi="Calibri" w:cs="Calibri"/>
          <w:sz w:val="28"/>
          <w:szCs w:val="28"/>
        </w:rPr>
      </w:pPr>
      <w:r w:rsidRPr="00DB66B9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E31B83" w:rsidRPr="00DB66B9" w:rsidTr="00DB66B9">
        <w:tc>
          <w:tcPr>
            <w:tcW w:w="4111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DB66B9">
              <w:rPr>
                <w:rFonts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DB66B9">
              <w:rPr>
                <w:rFonts w:cs="Calibri"/>
              </w:rPr>
              <w:t>Date</w:t>
            </w:r>
          </w:p>
        </w:tc>
      </w:tr>
      <w:tr w:rsidR="00E31B83" w:rsidRPr="00DB66B9" w:rsidTr="00DB66B9">
        <w:tc>
          <w:tcPr>
            <w:tcW w:w="4111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B66B9" w:rsidTr="00DB66B9">
        <w:tc>
          <w:tcPr>
            <w:tcW w:w="4111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B66B9" w:rsidTr="00DB66B9">
        <w:tc>
          <w:tcPr>
            <w:tcW w:w="4111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B66B9" w:rsidTr="00DB66B9">
        <w:tc>
          <w:tcPr>
            <w:tcW w:w="4111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B66B9" w:rsidRDefault="00E31B83" w:rsidP="00DB66B9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</w:tbl>
    <w:p w:rsidR="00E31B83" w:rsidRPr="00974658" w:rsidRDefault="00E31B83" w:rsidP="00E31B83">
      <w:pPr>
        <w:tabs>
          <w:tab w:val="left" w:pos="870"/>
          <w:tab w:val="center" w:pos="4513"/>
        </w:tabs>
        <w:jc w:val="left"/>
      </w:pPr>
    </w:p>
    <w:p w:rsidR="005D472A" w:rsidRDefault="005D472A" w:rsidP="00E31B83">
      <w:pPr>
        <w:jc w:val="left"/>
      </w:pPr>
    </w:p>
    <w:sectPr w:rsidR="005D472A" w:rsidSect="00345CB6">
      <w:headerReference w:type="default" r:id="rId33"/>
      <w:footerReference w:type="default" r:id="rId34"/>
      <w:pgSz w:w="11906" w:h="16838"/>
      <w:pgMar w:top="1440" w:right="991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1A" w:rsidRDefault="003E711A" w:rsidP="00E31B83">
      <w:r>
        <w:separator/>
      </w:r>
    </w:p>
  </w:endnote>
  <w:endnote w:type="continuationSeparator" w:id="0">
    <w:p w:rsidR="003E711A" w:rsidRDefault="003E711A" w:rsidP="00E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345CB6" w:rsidRPr="00D52618" w:rsidTr="00D7319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406" w:type="dxa"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March 2020</w:t>
          </w:r>
        </w:p>
      </w:tc>
      <w:tc>
        <w:tcPr>
          <w:tcW w:w="1560" w:type="dxa"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:rsidR="00345CB6" w:rsidRPr="00D52618" w:rsidRDefault="00345CB6" w:rsidP="00345CB6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E31B83" w:rsidRDefault="00E31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1A" w:rsidRDefault="003E711A" w:rsidP="00E31B83">
      <w:r>
        <w:separator/>
      </w:r>
    </w:p>
  </w:footnote>
  <w:footnote w:type="continuationSeparator" w:id="0">
    <w:p w:rsidR="003E711A" w:rsidRDefault="003E711A" w:rsidP="00E3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CB" w:rsidRPr="00833C00" w:rsidRDefault="00BD57CB" w:rsidP="00BD57CB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CCCCF" wp14:editId="0C19FF50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7CB" w:rsidRPr="000225E4" w:rsidRDefault="00BD57CB" w:rsidP="00BD57C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CCCC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1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BD57CB" w:rsidRPr="000225E4" w:rsidRDefault="00BD57CB" w:rsidP="00BD57CB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1A43F9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1A43F9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E31B83" w:rsidRPr="00BD57CB" w:rsidRDefault="00BD57CB" w:rsidP="00BD57CB">
    <w:pPr>
      <w:pStyle w:val="Header"/>
    </w:pPr>
    <w:r>
      <w:rPr>
        <w:rFonts w:asciiTheme="minorHAnsi" w:hAnsiTheme="minorHAnsi" w:cstheme="minorHAnsi"/>
        <w:b/>
        <w:sz w:val="28"/>
        <w:szCs w:val="28"/>
      </w:rPr>
      <w:t>Responding to the Death of a Service User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5CB"/>
    <w:multiLevelType w:val="hybridMultilevel"/>
    <w:tmpl w:val="1B141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4FDF"/>
    <w:multiLevelType w:val="hybridMultilevel"/>
    <w:tmpl w:val="582861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35B1"/>
    <w:multiLevelType w:val="hybridMultilevel"/>
    <w:tmpl w:val="1A28E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5FF"/>
    <w:multiLevelType w:val="hybridMultilevel"/>
    <w:tmpl w:val="95E26F6C"/>
    <w:lvl w:ilvl="0" w:tplc="13BEE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272"/>
    <w:multiLevelType w:val="hybridMultilevel"/>
    <w:tmpl w:val="C9A08A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3D9C"/>
    <w:multiLevelType w:val="hybridMultilevel"/>
    <w:tmpl w:val="93C0D0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E2F56"/>
    <w:multiLevelType w:val="hybridMultilevel"/>
    <w:tmpl w:val="7D20D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63B67"/>
    <w:multiLevelType w:val="hybridMultilevel"/>
    <w:tmpl w:val="74F42F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4"/>
    <w:rsid w:val="000319D0"/>
    <w:rsid w:val="000429C7"/>
    <w:rsid w:val="0004776B"/>
    <w:rsid w:val="00074143"/>
    <w:rsid w:val="00080A5B"/>
    <w:rsid w:val="0008374E"/>
    <w:rsid w:val="000C3D13"/>
    <w:rsid w:val="001013FD"/>
    <w:rsid w:val="00103001"/>
    <w:rsid w:val="001059A2"/>
    <w:rsid w:val="00121470"/>
    <w:rsid w:val="00135D08"/>
    <w:rsid w:val="0013778B"/>
    <w:rsid w:val="001519A1"/>
    <w:rsid w:val="00153B1D"/>
    <w:rsid w:val="00161CD2"/>
    <w:rsid w:val="00191132"/>
    <w:rsid w:val="0019240D"/>
    <w:rsid w:val="001A43F9"/>
    <w:rsid w:val="001B534F"/>
    <w:rsid w:val="001C7DBB"/>
    <w:rsid w:val="001E240F"/>
    <w:rsid w:val="00202E86"/>
    <w:rsid w:val="00293454"/>
    <w:rsid w:val="002A1A5F"/>
    <w:rsid w:val="002F13A2"/>
    <w:rsid w:val="002F5448"/>
    <w:rsid w:val="002F6CEB"/>
    <w:rsid w:val="00323AC6"/>
    <w:rsid w:val="00325A58"/>
    <w:rsid w:val="00345CB6"/>
    <w:rsid w:val="00383463"/>
    <w:rsid w:val="003A3A34"/>
    <w:rsid w:val="003C2B10"/>
    <w:rsid w:val="003D3D99"/>
    <w:rsid w:val="003E711A"/>
    <w:rsid w:val="003E74C6"/>
    <w:rsid w:val="00417CEE"/>
    <w:rsid w:val="0045361D"/>
    <w:rsid w:val="00455AD5"/>
    <w:rsid w:val="00473018"/>
    <w:rsid w:val="0047721D"/>
    <w:rsid w:val="004C4070"/>
    <w:rsid w:val="004C7A74"/>
    <w:rsid w:val="004F0F1B"/>
    <w:rsid w:val="004F121E"/>
    <w:rsid w:val="0054131A"/>
    <w:rsid w:val="00547D19"/>
    <w:rsid w:val="005A3956"/>
    <w:rsid w:val="005A61EC"/>
    <w:rsid w:val="005A7CBE"/>
    <w:rsid w:val="005B1F39"/>
    <w:rsid w:val="005C1E34"/>
    <w:rsid w:val="005D472A"/>
    <w:rsid w:val="00607878"/>
    <w:rsid w:val="00622BF5"/>
    <w:rsid w:val="00626875"/>
    <w:rsid w:val="0063764A"/>
    <w:rsid w:val="006963AE"/>
    <w:rsid w:val="006A4AB1"/>
    <w:rsid w:val="006C7BE2"/>
    <w:rsid w:val="006F6C28"/>
    <w:rsid w:val="007014FD"/>
    <w:rsid w:val="007449C3"/>
    <w:rsid w:val="007931E5"/>
    <w:rsid w:val="007F5109"/>
    <w:rsid w:val="00803601"/>
    <w:rsid w:val="00825F16"/>
    <w:rsid w:val="0086217C"/>
    <w:rsid w:val="0086225A"/>
    <w:rsid w:val="00862E7E"/>
    <w:rsid w:val="00891045"/>
    <w:rsid w:val="008A5D46"/>
    <w:rsid w:val="008B52F6"/>
    <w:rsid w:val="008F140E"/>
    <w:rsid w:val="008F7133"/>
    <w:rsid w:val="00980F95"/>
    <w:rsid w:val="00986B3A"/>
    <w:rsid w:val="00995A70"/>
    <w:rsid w:val="009A7F52"/>
    <w:rsid w:val="00A02D5C"/>
    <w:rsid w:val="00A046DA"/>
    <w:rsid w:val="00A13CCF"/>
    <w:rsid w:val="00A2790B"/>
    <w:rsid w:val="00A433E8"/>
    <w:rsid w:val="00A7602D"/>
    <w:rsid w:val="00A85216"/>
    <w:rsid w:val="00A9173E"/>
    <w:rsid w:val="00AC37A1"/>
    <w:rsid w:val="00B11CC8"/>
    <w:rsid w:val="00B16328"/>
    <w:rsid w:val="00B3574E"/>
    <w:rsid w:val="00B52E32"/>
    <w:rsid w:val="00B54B45"/>
    <w:rsid w:val="00B748D6"/>
    <w:rsid w:val="00B74B45"/>
    <w:rsid w:val="00B803E7"/>
    <w:rsid w:val="00B91BB2"/>
    <w:rsid w:val="00B96755"/>
    <w:rsid w:val="00BA7E69"/>
    <w:rsid w:val="00BD57CB"/>
    <w:rsid w:val="00C13F74"/>
    <w:rsid w:val="00C371E0"/>
    <w:rsid w:val="00C44267"/>
    <w:rsid w:val="00C53403"/>
    <w:rsid w:val="00C6346F"/>
    <w:rsid w:val="00C853B1"/>
    <w:rsid w:val="00C912F1"/>
    <w:rsid w:val="00C93B23"/>
    <w:rsid w:val="00C9494F"/>
    <w:rsid w:val="00CE2BC7"/>
    <w:rsid w:val="00CE43DD"/>
    <w:rsid w:val="00D0111A"/>
    <w:rsid w:val="00D040ED"/>
    <w:rsid w:val="00D5381A"/>
    <w:rsid w:val="00D617E4"/>
    <w:rsid w:val="00D636CF"/>
    <w:rsid w:val="00D75EB2"/>
    <w:rsid w:val="00D829F1"/>
    <w:rsid w:val="00D9096A"/>
    <w:rsid w:val="00D96518"/>
    <w:rsid w:val="00D96B77"/>
    <w:rsid w:val="00DB25DF"/>
    <w:rsid w:val="00DB66B9"/>
    <w:rsid w:val="00DD0C88"/>
    <w:rsid w:val="00DF02F0"/>
    <w:rsid w:val="00DF08A6"/>
    <w:rsid w:val="00E009CC"/>
    <w:rsid w:val="00E31B83"/>
    <w:rsid w:val="00E35A0E"/>
    <w:rsid w:val="00E47E95"/>
    <w:rsid w:val="00E8018C"/>
    <w:rsid w:val="00E95B49"/>
    <w:rsid w:val="00E96D59"/>
    <w:rsid w:val="00EA6C4A"/>
    <w:rsid w:val="00EC4D0F"/>
    <w:rsid w:val="00EE4E10"/>
    <w:rsid w:val="00EE54D4"/>
    <w:rsid w:val="00F10479"/>
    <w:rsid w:val="00F511A7"/>
    <w:rsid w:val="00F722C0"/>
    <w:rsid w:val="00FB32DB"/>
    <w:rsid w:val="00FC002A"/>
    <w:rsid w:val="00FC2144"/>
    <w:rsid w:val="00FD5B2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8DAEA-4A53-4F2E-8C95-8A06513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83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31B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83"/>
  </w:style>
  <w:style w:type="paragraph" w:styleId="Footer">
    <w:name w:val="footer"/>
    <w:basedOn w:val="Normal"/>
    <w:link w:val="FooterChar"/>
    <w:uiPriority w:val="99"/>
    <w:unhideWhenUsed/>
    <w:rsid w:val="00E31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83"/>
  </w:style>
  <w:style w:type="table" w:styleId="TableGrid">
    <w:name w:val="Table Grid"/>
    <w:basedOn w:val="TableNormal"/>
    <w:rsid w:val="00E3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31B8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F511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6C28"/>
    <w:rPr>
      <w:color w:val="800080"/>
      <w:u w:val="single"/>
    </w:rPr>
  </w:style>
  <w:style w:type="paragraph" w:customStyle="1" w:styleId="Default">
    <w:name w:val="Default"/>
    <w:rsid w:val="006F6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5/0016/latest/DLM359369.html" TargetMode="External"/><Relationship Id="rId13" Type="http://schemas.openxmlformats.org/officeDocument/2006/relationships/hyperlink" Target="http://www.legislation.govt.nz/act/public/2001/0093/latest/DLM120564.html?search=sw_096be8ed8150f153_death_25_se&amp;p=1&amp;sr=0" TargetMode="External"/><Relationship Id="rId18" Type="http://schemas.openxmlformats.org/officeDocument/2006/relationships/hyperlink" Target="https://www.health.govt.nz/system/files/documents/publications/guidelines-verifying-death-jul15-v2.pdf" TargetMode="External"/><Relationship Id="rId26" Type="http://schemas.openxmlformats.org/officeDocument/2006/relationships/hyperlink" Target="https://coronialservices.justice.govt.nz/contac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t.nz/regulation/public/1973/0154/latest/DLM39376.html" TargetMode="External"/><Relationship Id="rId17" Type="http://schemas.openxmlformats.org/officeDocument/2006/relationships/hyperlink" Target="http://www.acc.co.nz/PRD_EXT_CSMP/groups/external_communications/documents/publications_promotion/wcm000948.pdf" TargetMode="External"/><Relationship Id="rId25" Type="http://schemas.openxmlformats.org/officeDocument/2006/relationships/hyperlink" Target="http://amemorytree.co.nz/customs.php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ronialservices.justice.govt.nz/the-familys-rights/get-help-after-someone-dies/" TargetMode="External"/><Relationship Id="rId20" Type="http://schemas.openxmlformats.org/officeDocument/2006/relationships/hyperlink" Target="https://www.justice.govt.nz/assets/Documents/Publications/when-someone-dies-suddenly-booklet.pdf" TargetMode="External"/><Relationship Id="rId29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1988/0111/latest/DLM134197.html" TargetMode="External"/><Relationship Id="rId24" Type="http://schemas.openxmlformats.org/officeDocument/2006/relationships/hyperlink" Target="http://amemorytree.co.nz/customs.php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cab.org.nz/vat/fp/d/Pages/Generalinformation.aspx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coronialservices.justice.govt.nz/contac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egislation.govt.nz/act/public/2016/0074/8.0/DLM6983801.html" TargetMode="External"/><Relationship Id="rId19" Type="http://schemas.openxmlformats.org/officeDocument/2006/relationships/hyperlink" Target="https://www.govt.nz/browse/family-and-whanau/death-and-bereavement/what-you-need-to-do-when-someone-dies/" TargetMode="External"/><Relationship Id="rId31" Type="http://schemas.openxmlformats.org/officeDocument/2006/relationships/hyperlink" Target="http://www.broadbentandmay.co.nz/wp-content/uploads/2011/06/a_guide_to_death_funerals_and_small_estates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64/0075/latest/whole.html" TargetMode="External"/><Relationship Id="rId14" Type="http://schemas.openxmlformats.org/officeDocument/2006/relationships/hyperlink" Target="http://www.broadbentandmay.co.nz/wp-content/uploads/2011/06/a_guide_to_death_funerals_and_small_estates_2010.pdf" TargetMode="External"/><Relationship Id="rId22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27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30" Type="http://schemas.openxmlformats.org/officeDocument/2006/relationships/hyperlink" Target="http://www.broadbentandmay.co.nz/wp-content/uploads/2011/06/a_guide_to_death_funerals_and_small_estates_2010.pd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ndsaapril14\pandpprojectAPRIL2014\policies%20in%20process\pol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8F6-4E71-484D-8D5A-341E9AD6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poltemplate</Template>
  <TotalTime>497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Links>
    <vt:vector size="72" baseType="variant">
      <vt:variant>
        <vt:i4>1572893</vt:i4>
      </vt:variant>
      <vt:variant>
        <vt:i4>24</vt:i4>
      </vt:variant>
      <vt:variant>
        <vt:i4>0</vt:i4>
      </vt:variant>
      <vt:variant>
        <vt:i4>5</vt:i4>
      </vt:variant>
      <vt:variant>
        <vt:lpwstr>http://www.cab.org.nz/vat/fp/d/Pages/Generalinformation.aspx</vt:lpwstr>
      </vt:variant>
      <vt:variant>
        <vt:lpwstr/>
      </vt:variant>
      <vt:variant>
        <vt:i4>7798835</vt:i4>
      </vt:variant>
      <vt:variant>
        <vt:i4>21</vt:i4>
      </vt:variant>
      <vt:variant>
        <vt:i4>0</vt:i4>
      </vt:variant>
      <vt:variant>
        <vt:i4>5</vt:i4>
      </vt:variant>
      <vt:variant>
        <vt:lpwstr>http://www.acc.co.nz/PRD_EXT_CSMP/groups/external_communications/documents/publications_promotion/wcm000948.pdf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http://www.dia.govt.nz/Pubforms.nsf/URL/BeforeBurialorCremationbw.pdf/$file/BeforeBurialorCremationbw.pdf</vt:lpwstr>
      </vt:variant>
      <vt:variant>
        <vt:lpwstr/>
      </vt:variant>
      <vt:variant>
        <vt:i4>6225951</vt:i4>
      </vt:variant>
      <vt:variant>
        <vt:i4>15</vt:i4>
      </vt:variant>
      <vt:variant>
        <vt:i4>0</vt:i4>
      </vt:variant>
      <vt:variant>
        <vt:i4>5</vt:i4>
      </vt:variant>
      <vt:variant>
        <vt:lpwstr>http://www.broadbentandmay.co.nz/wp-content/uploads/2011/06/a_guide_to_death_funerals_and_small_estates_2010.pdf</vt:lpwstr>
      </vt:variant>
      <vt:variant>
        <vt:lpwstr/>
      </vt:variant>
      <vt:variant>
        <vt:i4>7602230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http://www.justice.govt.nz/courts/coroners-court/publications/when-someone-dies/when-someone-dies-suddenly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http://www.legislation.govt.nz/act/public/1995/0016/latest/DLM359369.html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http://www.legislation.co.nz/act/public/1964/0075/latest/DLM355079.html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http://www.legislation.govt.nz/regulation/public/1973/0154/latest/DLM39376.html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http://www.legislation.govt.nz/act/public/1988/0111/latest/DLM134197.html</vt:lpwstr>
      </vt:variant>
      <vt:variant>
        <vt:lpwstr/>
      </vt:variant>
      <vt:variant>
        <vt:i4>6225951</vt:i4>
      </vt:variant>
      <vt:variant>
        <vt:i4>6</vt:i4>
      </vt:variant>
      <vt:variant>
        <vt:i4>0</vt:i4>
      </vt:variant>
      <vt:variant>
        <vt:i4>5</vt:i4>
      </vt:variant>
      <vt:variant>
        <vt:lpwstr>http://www.broadbentandmay.co.nz/wp-content/uploads/2011/06/a_guide_to_death_funerals_and_small_estates_2010.pdf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http://www.justice.govt.nz/courts/coroners-court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http://amemorytree.co.nz/customs.php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Harnisch</cp:lastModifiedBy>
  <cp:revision>58</cp:revision>
  <dcterms:created xsi:type="dcterms:W3CDTF">2017-05-24T18:30:00Z</dcterms:created>
  <dcterms:modified xsi:type="dcterms:W3CDTF">2017-05-25T06:43:00Z</dcterms:modified>
</cp:coreProperties>
</file>